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86" w:rsidRDefault="005539E4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304925" cy="1140128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AG 311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25" cy="114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933D49" w:rsidRDefault="00933D49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ATTESTATION</w:t>
      </w:r>
      <w:r w:rsidR="009506C6"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 xml:space="preserve">DE </w:t>
      </w:r>
      <w:r w:rsidR="00933D49">
        <w:rPr>
          <w:rFonts w:ascii="Verdana" w:hAnsi="Verdana" w:cs="Verdana"/>
          <w:b/>
          <w:bCs/>
          <w:sz w:val="24"/>
          <w:szCs w:val="24"/>
        </w:rPr>
        <w:t>NON RECUPERATION DE</w:t>
      </w:r>
      <w:r>
        <w:rPr>
          <w:rFonts w:ascii="Verdana" w:hAnsi="Verdana" w:cs="Verdana"/>
          <w:b/>
          <w:bCs/>
          <w:sz w:val="24"/>
          <w:szCs w:val="24"/>
        </w:rPr>
        <w:t xml:space="preserve"> LA TVA</w:t>
      </w:r>
    </w:p>
    <w:p w:rsid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33D49" w:rsidRDefault="00933D49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33D49" w:rsidRDefault="00933D49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33D49" w:rsidRDefault="00933D49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 soussigné(e) </w:t>
      </w:r>
      <w:r>
        <w:rPr>
          <w:rFonts w:ascii="Verdana" w:hAnsi="Verdana" w:cs="Verdana"/>
          <w:i/>
          <w:iCs/>
          <w:sz w:val="20"/>
          <w:szCs w:val="20"/>
        </w:rPr>
        <w:t>[Nom, Prénom, Qualité</w:t>
      </w:r>
      <w:r w:rsidR="00413F43">
        <w:rPr>
          <w:rFonts w:ascii="Verdana" w:hAnsi="Verdana" w:cs="Verdana"/>
          <w:i/>
          <w:iCs/>
          <w:sz w:val="20"/>
          <w:szCs w:val="20"/>
        </w:rPr>
        <w:t xml:space="preserve"> du signataire],</w:t>
      </w: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413F43">
        <w:rPr>
          <w:rFonts w:ascii="Verdana" w:hAnsi="Verdana" w:cs="Verdana"/>
          <w:sz w:val="20"/>
          <w:szCs w:val="20"/>
        </w:rPr>
        <w:t>…………..</w:t>
      </w:r>
    </w:p>
    <w:p w:rsidR="00904AE7" w:rsidRDefault="00904AE7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</w:rPr>
      </w:pPr>
    </w:p>
    <w:p w:rsidR="00933D49" w:rsidRDefault="009B0C94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 w:rsidRPr="006B391A">
        <w:rPr>
          <w:rFonts w:ascii="Verdana" w:hAnsi="Verdana" w:cs="Verdana"/>
          <w:b/>
        </w:rPr>
        <w:t>C</w:t>
      </w:r>
      <w:r w:rsidR="00904AE7" w:rsidRPr="006B391A">
        <w:rPr>
          <w:rFonts w:ascii="Verdana" w:hAnsi="Verdana" w:cs="Verdana"/>
          <w:b/>
        </w:rPr>
        <w:t>ertifie</w:t>
      </w:r>
      <w:r>
        <w:rPr>
          <w:rFonts w:ascii="Verdana" w:hAnsi="Verdana" w:cs="Verdana"/>
          <w:sz w:val="20"/>
          <w:szCs w:val="20"/>
        </w:rPr>
        <w:t>,</w:t>
      </w:r>
      <w:r w:rsidR="00904AE7">
        <w:rPr>
          <w:rFonts w:ascii="Verdana" w:hAnsi="Verdana" w:cs="Verdana"/>
          <w:sz w:val="20"/>
          <w:szCs w:val="20"/>
        </w:rPr>
        <w:t xml:space="preserve"> </w:t>
      </w: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B0C94" w:rsidRDefault="009B0C94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 titre de l'opération</w:t>
      </w:r>
      <w:r w:rsidR="00933D49">
        <w:rPr>
          <w:rFonts w:ascii="Verdana" w:hAnsi="Verdana" w:cs="Verdana"/>
          <w:sz w:val="20"/>
          <w:szCs w:val="20"/>
        </w:rPr>
        <w:t xml:space="preserve"> </w:t>
      </w:r>
      <w:r w:rsidR="00413F43" w:rsidRPr="00413F43">
        <w:rPr>
          <w:rFonts w:ascii="Verdana" w:hAnsi="Verdana" w:cs="Verdana"/>
          <w:i/>
          <w:sz w:val="20"/>
          <w:szCs w:val="20"/>
        </w:rPr>
        <w:t>[Intitulé de l’opération]</w:t>
      </w:r>
      <w:r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:rsidR="009B0C94" w:rsidRDefault="009B0C94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B0C94" w:rsidRDefault="000F2938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</w:t>
      </w:r>
      <w:r w:rsidR="00413F43">
        <w:rPr>
          <w:rFonts w:ascii="Verdana" w:hAnsi="Verdana" w:cs="Verdana"/>
          <w:sz w:val="20"/>
          <w:szCs w:val="20"/>
        </w:rPr>
        <w:t>ue</w:t>
      </w:r>
      <w:r w:rsidR="009506C6">
        <w:rPr>
          <w:rFonts w:ascii="Verdana" w:hAnsi="Verdana" w:cs="Verdana"/>
          <w:sz w:val="20"/>
          <w:szCs w:val="20"/>
        </w:rPr>
        <w:t> </w:t>
      </w:r>
      <w:r w:rsidR="00904AE7" w:rsidRPr="00904AE7">
        <w:rPr>
          <w:rFonts w:ascii="Verdana" w:hAnsi="Verdana" w:cs="Verdana"/>
          <w:i/>
          <w:sz w:val="20"/>
          <w:szCs w:val="20"/>
        </w:rPr>
        <w:t>[Nom du bénéficiaire]</w:t>
      </w:r>
      <w:r w:rsidR="009506C6">
        <w:rPr>
          <w:rFonts w:ascii="Verdana" w:hAnsi="Verdana" w:cs="Verdana"/>
          <w:sz w:val="20"/>
          <w:szCs w:val="20"/>
        </w:rPr>
        <w:t> </w:t>
      </w:r>
      <w:r w:rsidR="00413F43">
        <w:rPr>
          <w:rFonts w:ascii="Verdana" w:hAnsi="Verdana" w:cs="Verdana"/>
          <w:sz w:val="20"/>
          <w:szCs w:val="20"/>
        </w:rPr>
        <w:t xml:space="preserve"> </w:t>
      </w:r>
      <w:r w:rsidR="009506C6">
        <w:rPr>
          <w:rFonts w:ascii="Verdana" w:hAnsi="Verdana" w:cs="Verdana"/>
          <w:sz w:val="20"/>
          <w:szCs w:val="20"/>
        </w:rPr>
        <w:t>……………………………………………</w:t>
      </w:r>
      <w:r w:rsidR="00904AE7">
        <w:rPr>
          <w:rFonts w:ascii="Verdana" w:hAnsi="Verdana" w:cs="Verdana"/>
          <w:sz w:val="20"/>
          <w:szCs w:val="20"/>
        </w:rPr>
        <w:t>…. que je représente,</w:t>
      </w:r>
      <w:r w:rsidR="00933D49">
        <w:rPr>
          <w:rFonts w:ascii="Verdana" w:hAnsi="Verdana" w:cs="Verdana"/>
          <w:sz w:val="20"/>
          <w:szCs w:val="20"/>
        </w:rPr>
        <w:t xml:space="preserve"> </w:t>
      </w: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DB1625" w:rsidRDefault="000F2938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  <w:sz w:val="20"/>
          <w:szCs w:val="20"/>
        </w:rPr>
      </w:pPr>
      <w:r w:rsidRPr="000F2938">
        <w:rPr>
          <w:rFonts w:ascii="Verdana" w:hAnsi="Verdana" w:cs="Verdana"/>
          <w:b/>
          <w:u w:val="single"/>
        </w:rPr>
        <w:t xml:space="preserve"> </w:t>
      </w:r>
    </w:p>
    <w:p w:rsidR="00933D49" w:rsidRPr="00FF69E2" w:rsidRDefault="00933D49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</w:p>
    <w:p w:rsidR="005B2092" w:rsidRDefault="008B01D7" w:rsidP="00933D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 w:rsidRPr="008B01D7">
        <w:rPr>
          <w:rFonts w:ascii="Verdana" w:hAnsi="Verdana" w:cs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01D7">
        <w:rPr>
          <w:rFonts w:ascii="Verdana" w:hAnsi="Verdana" w:cs="Verdana"/>
          <w:sz w:val="20"/>
          <w:szCs w:val="20"/>
        </w:rPr>
        <w:instrText xml:space="preserve"> FORMCHECKBOX </w:instrText>
      </w:r>
      <w:r w:rsidR="003F4C6B">
        <w:rPr>
          <w:rFonts w:ascii="Verdana" w:hAnsi="Verdana" w:cs="Verdana"/>
          <w:sz w:val="20"/>
          <w:szCs w:val="20"/>
        </w:rPr>
      </w:r>
      <w:r w:rsidR="003F4C6B">
        <w:rPr>
          <w:rFonts w:ascii="Verdana" w:hAnsi="Verdana" w:cs="Verdana"/>
          <w:sz w:val="20"/>
          <w:szCs w:val="20"/>
        </w:rPr>
        <w:fldChar w:fldCharType="separate"/>
      </w:r>
      <w:r w:rsidRPr="008B01D7">
        <w:rPr>
          <w:rFonts w:ascii="Verdana" w:hAnsi="Verdana" w:cs="Verdana"/>
          <w:sz w:val="20"/>
          <w:szCs w:val="20"/>
        </w:rPr>
        <w:fldChar w:fldCharType="end"/>
      </w:r>
      <w:r w:rsidR="00904AE7" w:rsidRPr="0053238E">
        <w:rPr>
          <w:rFonts w:ascii="Verdana" w:hAnsi="Verdana" w:cs="Verdana"/>
          <w:sz w:val="20"/>
          <w:szCs w:val="20"/>
        </w:rPr>
        <w:t xml:space="preserve"> </w:t>
      </w:r>
      <w:r w:rsidR="00933D49">
        <w:rPr>
          <w:rFonts w:ascii="Verdana" w:hAnsi="Verdana" w:cs="Verdana"/>
          <w:sz w:val="20"/>
          <w:szCs w:val="20"/>
        </w:rPr>
        <w:t>Ne récupère pas</w:t>
      </w:r>
      <w:r w:rsidR="00904AE7" w:rsidRPr="0053238E">
        <w:rPr>
          <w:rFonts w:ascii="Verdana" w:hAnsi="Verdana" w:cs="Verdana"/>
          <w:sz w:val="20"/>
          <w:szCs w:val="20"/>
        </w:rPr>
        <w:t xml:space="preserve"> la T.V.A</w:t>
      </w:r>
      <w:r w:rsidR="003A4AA5">
        <w:rPr>
          <w:rFonts w:ascii="Verdana" w:hAnsi="Verdana" w:cs="Verdana"/>
          <w:sz w:val="20"/>
          <w:szCs w:val="20"/>
        </w:rPr>
        <w:t xml:space="preserve"> sur les dépenses d’investissement</w:t>
      </w:r>
      <w:r w:rsidR="009B0C94" w:rsidRPr="0053238E">
        <w:rPr>
          <w:rFonts w:ascii="Verdana" w:hAnsi="Verdana" w:cs="Verdana"/>
          <w:sz w:val="20"/>
          <w:szCs w:val="20"/>
        </w:rPr>
        <w:t xml:space="preserve"> </w:t>
      </w:r>
      <w:r w:rsidR="00933D49">
        <w:rPr>
          <w:rFonts w:ascii="Verdana" w:hAnsi="Verdana" w:cs="Verdana"/>
          <w:sz w:val="20"/>
          <w:szCs w:val="20"/>
        </w:rPr>
        <w:t>[1]</w:t>
      </w:r>
    </w:p>
    <w:p w:rsidR="00DB1625" w:rsidRDefault="00DB1625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5B2092" w:rsidRDefault="005B2092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</w:p>
    <w:p w:rsidR="00904AE7" w:rsidRDefault="00904AE7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à</w:t>
      </w:r>
    </w:p>
    <w:p w:rsidR="0066528C" w:rsidRDefault="0066528C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04AE7" w:rsidRDefault="00DB1625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Le</w:t>
      </w:r>
    </w:p>
    <w:p w:rsidR="009C285E" w:rsidRDefault="00DB1625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04AE7" w:rsidRDefault="009C285E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Signature et cachet</w:t>
      </w: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66528C" w:rsidRDefault="0066528C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D84C28" w:rsidRDefault="00904AE7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[1] (</w:t>
      </w:r>
      <w:r w:rsidR="003A4AA5">
        <w:rPr>
          <w:rFonts w:ascii="Verdana" w:hAnsi="Verdana" w:cs="Verdana"/>
          <w:sz w:val="20"/>
          <w:szCs w:val="20"/>
        </w:rPr>
        <w:t xml:space="preserve">totalement ou partiellement, </w:t>
      </w:r>
      <w:r w:rsidR="00933D49">
        <w:rPr>
          <w:rFonts w:ascii="Verdana" w:hAnsi="Verdana" w:cs="Verdana"/>
          <w:sz w:val="20"/>
          <w:szCs w:val="20"/>
        </w:rPr>
        <w:t>via le FCTVA ou autre</w:t>
      </w:r>
      <w:r>
        <w:rPr>
          <w:rFonts w:ascii="Verdana" w:hAnsi="Verdana" w:cs="Verdana"/>
          <w:sz w:val="20"/>
          <w:szCs w:val="20"/>
        </w:rPr>
        <w:t>)</w:t>
      </w:r>
    </w:p>
    <w:p w:rsidR="00092F10" w:rsidRDefault="00092F10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092F10" w:rsidRPr="00092F10" w:rsidRDefault="00092F10" w:rsidP="00F9654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092F10">
        <w:rPr>
          <w:rFonts w:ascii="Verdana" w:hAnsi="Verdana" w:cs="Verdana"/>
          <w:b/>
          <w:bCs/>
          <w:noProof/>
          <w:sz w:val="20"/>
          <w:szCs w:val="20"/>
          <w:lang w:eastAsia="fr-FR"/>
        </w:rPr>
        <w:t>Cadre réservé à</w:t>
      </w:r>
      <w:r w:rsidRPr="00092F10">
        <w:rPr>
          <w:rFonts w:ascii="Verdana" w:hAnsi="Verdana" w:cs="Verdana"/>
          <w:b/>
          <w:bCs/>
          <w:sz w:val="20"/>
          <w:szCs w:val="20"/>
        </w:rPr>
        <w:t xml:space="preserve"> l’Agence de l’eau Adour-Garonne</w:t>
      </w:r>
    </w:p>
    <w:p w:rsidR="00092F10" w:rsidRPr="00092F10" w:rsidRDefault="00092F10" w:rsidP="00F9654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64108" w:rsidRDefault="00092F10" w:rsidP="00B641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092F10">
        <w:rPr>
          <w:rFonts w:ascii="Verdana" w:hAnsi="Verdana" w:cs="Verdana"/>
          <w:bCs/>
          <w:sz w:val="20"/>
          <w:szCs w:val="20"/>
        </w:rPr>
        <w:t xml:space="preserve">Réf n° du dossier : </w:t>
      </w:r>
    </w:p>
    <w:p w:rsidR="00092F10" w:rsidRDefault="00092F10" w:rsidP="00B641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</w:pPr>
      <w:r w:rsidRPr="00092F10">
        <w:rPr>
          <w:rFonts w:ascii="Verdana" w:hAnsi="Verdana" w:cs="Verdana"/>
          <w:bCs/>
          <w:sz w:val="20"/>
          <w:szCs w:val="20"/>
        </w:rPr>
        <w:t xml:space="preserve">Intitulé du </w:t>
      </w:r>
      <w:r w:rsidR="0066528C" w:rsidRPr="0066528C">
        <w:rPr>
          <w:rFonts w:ascii="Verdana" w:hAnsi="Verdana" w:cs="Verdana"/>
          <w:bCs/>
          <w:sz w:val="20"/>
          <w:szCs w:val="20"/>
        </w:rPr>
        <w:t>dossier</w:t>
      </w:r>
      <w:r w:rsidR="0066528C" w:rsidRPr="0066528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6528C" w:rsidRPr="0066528C">
        <w:rPr>
          <w:rFonts w:ascii="Verdana" w:hAnsi="Verdana" w:cs="Verdana"/>
          <w:bCs/>
          <w:i/>
          <w:sz w:val="18"/>
          <w:szCs w:val="18"/>
        </w:rPr>
        <w:t>(</w:t>
      </w:r>
      <w:r w:rsidRPr="0066528C">
        <w:rPr>
          <w:rFonts w:ascii="Verdana" w:hAnsi="Verdana" w:cs="Verdana"/>
          <w:bCs/>
          <w:i/>
          <w:sz w:val="18"/>
          <w:szCs w:val="18"/>
        </w:rPr>
        <w:t>si différent de l’intitulé de l’opération porté par le bénéficiaire)</w:t>
      </w:r>
      <w:r w:rsidR="0066528C">
        <w:rPr>
          <w:rFonts w:ascii="Verdana" w:hAnsi="Verdana" w:cs="Verdana"/>
          <w:b/>
          <w:bCs/>
          <w:sz w:val="18"/>
          <w:szCs w:val="18"/>
        </w:rPr>
        <w:t> :</w:t>
      </w:r>
    </w:p>
    <w:sectPr w:rsidR="00092F10" w:rsidSect="00F9654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7CC"/>
    <w:multiLevelType w:val="hybridMultilevel"/>
    <w:tmpl w:val="1CDEF990"/>
    <w:lvl w:ilvl="0" w:tplc="A1C6BDBA">
      <w:numFmt w:val="bullet"/>
      <w:lvlText w:val="-"/>
      <w:lvlJc w:val="left"/>
      <w:pPr>
        <w:ind w:left="1764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>
    <w:nsid w:val="2D892571"/>
    <w:multiLevelType w:val="hybridMultilevel"/>
    <w:tmpl w:val="110E91FA"/>
    <w:lvl w:ilvl="0" w:tplc="25B4DDA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3B30"/>
    <w:multiLevelType w:val="hybridMultilevel"/>
    <w:tmpl w:val="C0D080F2"/>
    <w:lvl w:ilvl="0" w:tplc="D7125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7"/>
    <w:rsid w:val="0001664B"/>
    <w:rsid w:val="00063B8D"/>
    <w:rsid w:val="00092F10"/>
    <w:rsid w:val="000B79B7"/>
    <w:rsid w:val="000F2938"/>
    <w:rsid w:val="002374DC"/>
    <w:rsid w:val="00305F94"/>
    <w:rsid w:val="00343935"/>
    <w:rsid w:val="003A4AA5"/>
    <w:rsid w:val="003F4C6B"/>
    <w:rsid w:val="00413F43"/>
    <w:rsid w:val="00471B7E"/>
    <w:rsid w:val="004B0E20"/>
    <w:rsid w:val="0053238E"/>
    <w:rsid w:val="005539E4"/>
    <w:rsid w:val="005B2092"/>
    <w:rsid w:val="005C563B"/>
    <w:rsid w:val="00643DE0"/>
    <w:rsid w:val="0066528C"/>
    <w:rsid w:val="006B391A"/>
    <w:rsid w:val="007145CB"/>
    <w:rsid w:val="00844933"/>
    <w:rsid w:val="008B01D7"/>
    <w:rsid w:val="00904AE7"/>
    <w:rsid w:val="00933D49"/>
    <w:rsid w:val="00941386"/>
    <w:rsid w:val="009506C6"/>
    <w:rsid w:val="009B0C94"/>
    <w:rsid w:val="009C285E"/>
    <w:rsid w:val="009D7551"/>
    <w:rsid w:val="00A66EDB"/>
    <w:rsid w:val="00B21779"/>
    <w:rsid w:val="00B64108"/>
    <w:rsid w:val="00BB6D7D"/>
    <w:rsid w:val="00D84C28"/>
    <w:rsid w:val="00DB1625"/>
    <w:rsid w:val="00E90F3F"/>
    <w:rsid w:val="00F541BD"/>
    <w:rsid w:val="00F96540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8377-745E-4AC0-9FA7-2BC2764D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E78362F3.dotm</Template>
  <TotalTime>1</TotalTime>
  <Pages>1</Pages>
  <Words>104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Vezines</dc:creator>
  <cp:lastModifiedBy>DEMANGE</cp:lastModifiedBy>
  <cp:revision>2</cp:revision>
  <cp:lastPrinted>2017-01-17T13:14:00Z</cp:lastPrinted>
  <dcterms:created xsi:type="dcterms:W3CDTF">2019-06-06T08:54:00Z</dcterms:created>
  <dcterms:modified xsi:type="dcterms:W3CDTF">2019-06-06T08:54:00Z</dcterms:modified>
</cp:coreProperties>
</file>