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86" w:rsidRDefault="00B53A1A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bCs/>
          <w:sz w:val="24"/>
          <w:szCs w:val="24"/>
        </w:rPr>
      </w:pPr>
      <w:r w:rsidRPr="00576193">
        <w:rPr>
          <w:rFonts w:cs="Verdana"/>
          <w:b/>
          <w:bCs/>
          <w:noProof/>
          <w:sz w:val="24"/>
          <w:szCs w:val="24"/>
        </w:rPr>
        <w:drawing>
          <wp:inline distT="0" distB="0" distL="0" distR="0" wp14:anchorId="42CC6492" wp14:editId="363B1D31">
            <wp:extent cx="977872" cy="854377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AG 311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218" cy="8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86" w:rsidRDefault="00941386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bCs/>
          <w:sz w:val="24"/>
          <w:szCs w:val="24"/>
        </w:rPr>
      </w:pPr>
    </w:p>
    <w:p w:rsidR="00941386" w:rsidRDefault="00941386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bCs/>
          <w:sz w:val="24"/>
          <w:szCs w:val="24"/>
        </w:rPr>
      </w:pP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933D49" w:rsidRDefault="00933D49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ATTESTATION</w:t>
      </w:r>
      <w:r w:rsidR="009506C6"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 xml:space="preserve">DE </w:t>
      </w:r>
      <w:r w:rsidR="00823F0B">
        <w:rPr>
          <w:rFonts w:ascii="Verdana" w:hAnsi="Verdana" w:cs="Verdana"/>
          <w:b/>
          <w:bCs/>
          <w:sz w:val="24"/>
          <w:szCs w:val="24"/>
        </w:rPr>
        <w:t>SITUATION VIS-A-VIS DE LA TVA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0F2938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F96540" w:rsidRDefault="00F96540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59552E" w:rsidRDefault="0059552E" w:rsidP="00823F0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EF1648" w:rsidRDefault="00EF1648" w:rsidP="00823F0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823F0B" w:rsidRDefault="00823F0B" w:rsidP="00823F0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 soussigné(e) </w:t>
      </w:r>
      <w:r>
        <w:rPr>
          <w:rFonts w:ascii="Verdana" w:hAnsi="Verdana" w:cs="Verdana"/>
          <w:i/>
          <w:iCs/>
          <w:sz w:val="20"/>
          <w:szCs w:val="20"/>
        </w:rPr>
        <w:t>[Nom, Prénom, Qualité du signataire],</w:t>
      </w:r>
    </w:p>
    <w:p w:rsidR="00823F0B" w:rsidRDefault="00823F0B" w:rsidP="00823F0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823F0B" w:rsidRDefault="00823F0B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EF1648" w:rsidRDefault="00EF1648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b/>
        </w:rPr>
      </w:pPr>
    </w:p>
    <w:p w:rsidR="00EF1648" w:rsidRDefault="00EF1648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b/>
        </w:rPr>
      </w:pPr>
    </w:p>
    <w:p w:rsidR="00823F0B" w:rsidRDefault="002555C6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 w:rsidRPr="006B391A">
        <w:rPr>
          <w:rFonts w:ascii="Verdana" w:hAnsi="Verdana" w:cs="Verdana"/>
          <w:b/>
        </w:rPr>
        <w:t>Certifie</w:t>
      </w:r>
      <w:r>
        <w:rPr>
          <w:rFonts w:ascii="Verdana" w:hAnsi="Verdana" w:cs="Verdana"/>
          <w:b/>
        </w:rPr>
        <w:t>,</w:t>
      </w:r>
      <w:r w:rsidR="00823F0B">
        <w:rPr>
          <w:rFonts w:ascii="Verdana" w:hAnsi="Verdana" w:cs="Verdana"/>
          <w:sz w:val="20"/>
          <w:szCs w:val="20"/>
        </w:rPr>
        <w:t xml:space="preserve"> </w:t>
      </w:r>
    </w:p>
    <w:p w:rsidR="00823F0B" w:rsidRDefault="00823F0B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823F0B" w:rsidRDefault="002555C6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Que, pour </w:t>
      </w:r>
      <w:r w:rsidR="00823F0B">
        <w:rPr>
          <w:rFonts w:ascii="Verdana" w:hAnsi="Verdana" w:cs="Verdana"/>
          <w:sz w:val="20"/>
          <w:szCs w:val="20"/>
        </w:rPr>
        <w:t xml:space="preserve">l'opération </w:t>
      </w:r>
      <w:r w:rsidR="00823F0B" w:rsidRPr="00413F43">
        <w:rPr>
          <w:rFonts w:ascii="Verdana" w:hAnsi="Verdana" w:cs="Verdana"/>
          <w:i/>
          <w:sz w:val="20"/>
          <w:szCs w:val="20"/>
        </w:rPr>
        <w:t>[Intitulé de l’opération]</w:t>
      </w:r>
      <w:r w:rsidR="00823F0B">
        <w:rPr>
          <w:rFonts w:ascii="Verdana" w:hAnsi="Verdana" w:cs="Verdana"/>
          <w:sz w:val="20"/>
          <w:szCs w:val="20"/>
        </w:rPr>
        <w:t>………………………………………………………</w:t>
      </w:r>
      <w:r w:rsidR="00EF1648">
        <w:rPr>
          <w:rFonts w:ascii="Verdana" w:hAnsi="Verdana" w:cs="Verdana"/>
          <w:sz w:val="20"/>
          <w:szCs w:val="20"/>
        </w:rPr>
        <w:t>…………………………..</w:t>
      </w:r>
      <w:r>
        <w:rPr>
          <w:rFonts w:ascii="Verdana" w:hAnsi="Verdana" w:cs="Verdana"/>
          <w:sz w:val="20"/>
          <w:szCs w:val="20"/>
        </w:rPr>
        <w:t>,</w:t>
      </w:r>
    </w:p>
    <w:p w:rsidR="00EF1648" w:rsidRDefault="00EF1648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823F0B" w:rsidRDefault="00823F0B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823F0B" w:rsidRDefault="00823F0B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823F0B" w:rsidRDefault="00823F0B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 w:rsidRPr="00904AE7">
        <w:rPr>
          <w:rFonts w:ascii="Verdana" w:hAnsi="Verdana" w:cs="Verdana"/>
          <w:i/>
          <w:sz w:val="20"/>
          <w:szCs w:val="20"/>
        </w:rPr>
        <w:t>[Nom du bénéficiaire]</w:t>
      </w:r>
      <w:r>
        <w:rPr>
          <w:rFonts w:ascii="Verdana" w:hAnsi="Verdana" w:cs="Verdana"/>
          <w:sz w:val="20"/>
          <w:szCs w:val="20"/>
        </w:rPr>
        <w:t>  ………………………………………………. que je représente,</w:t>
      </w:r>
    </w:p>
    <w:p w:rsidR="00EF1648" w:rsidRDefault="00EF1648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Pr="00FF69E2" w:rsidRDefault="00933D49" w:rsidP="00F9654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</w:p>
    <w:p w:rsidR="005B2092" w:rsidRDefault="005C6542" w:rsidP="00933D4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B53A1A">
        <w:rPr>
          <w:rFonts w:ascii="Verdana" w:hAnsi="Verdana" w:cs="Verdana"/>
          <w:sz w:val="20"/>
          <w:szCs w:val="20"/>
        </w:rPr>
      </w:r>
      <w:r w:rsidR="00B53A1A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bookmarkEnd w:id="1"/>
      <w:r w:rsidR="00904AE7" w:rsidRPr="0053238E">
        <w:rPr>
          <w:rFonts w:ascii="Verdana" w:hAnsi="Verdana" w:cs="Verdana"/>
          <w:sz w:val="20"/>
          <w:szCs w:val="20"/>
        </w:rPr>
        <w:t xml:space="preserve"> </w:t>
      </w:r>
      <w:r w:rsidR="00933D49">
        <w:rPr>
          <w:rFonts w:ascii="Verdana" w:hAnsi="Verdana" w:cs="Verdana"/>
          <w:sz w:val="20"/>
          <w:szCs w:val="20"/>
        </w:rPr>
        <w:t>Ne récupère pas</w:t>
      </w:r>
      <w:r w:rsidR="00904AE7" w:rsidRPr="0053238E">
        <w:rPr>
          <w:rFonts w:ascii="Verdana" w:hAnsi="Verdana" w:cs="Verdana"/>
          <w:sz w:val="20"/>
          <w:szCs w:val="20"/>
        </w:rPr>
        <w:t xml:space="preserve"> la T.V.A</w:t>
      </w:r>
      <w:r w:rsidR="003A4AA5">
        <w:rPr>
          <w:rFonts w:ascii="Verdana" w:hAnsi="Verdana" w:cs="Verdana"/>
          <w:sz w:val="20"/>
          <w:szCs w:val="20"/>
        </w:rPr>
        <w:t xml:space="preserve"> </w:t>
      </w:r>
    </w:p>
    <w:p w:rsidR="002555C6" w:rsidRDefault="005C6542" w:rsidP="005C654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B53A1A">
        <w:rPr>
          <w:rFonts w:ascii="Verdana" w:hAnsi="Verdana" w:cs="Verdana"/>
          <w:sz w:val="20"/>
          <w:szCs w:val="20"/>
        </w:rPr>
      </w:r>
      <w:r w:rsidR="00B53A1A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 w:rsidRPr="0053238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Récupère partiellement </w:t>
      </w:r>
      <w:r w:rsidRPr="0053238E">
        <w:rPr>
          <w:rFonts w:ascii="Verdana" w:hAnsi="Verdana" w:cs="Verdana"/>
          <w:sz w:val="20"/>
          <w:szCs w:val="20"/>
        </w:rPr>
        <w:t>la T.V.A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5C6542" w:rsidRDefault="005C6542" w:rsidP="005C654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B53A1A">
        <w:rPr>
          <w:rFonts w:ascii="Verdana" w:hAnsi="Verdana" w:cs="Verdana"/>
          <w:sz w:val="20"/>
          <w:szCs w:val="20"/>
        </w:rPr>
      </w:r>
      <w:r w:rsidR="00B53A1A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 w:rsidRPr="0053238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Récupère totalement </w:t>
      </w:r>
      <w:r w:rsidRPr="0053238E">
        <w:rPr>
          <w:rFonts w:ascii="Verdana" w:hAnsi="Verdana" w:cs="Verdana"/>
          <w:sz w:val="20"/>
          <w:szCs w:val="20"/>
        </w:rPr>
        <w:t>la T.V.A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</w:p>
    <w:p w:rsidR="00823F0B" w:rsidRDefault="00823F0B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823F0B" w:rsidRDefault="00823F0B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2555C6" w:rsidRDefault="002555C6" w:rsidP="00823F0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823F0B" w:rsidRDefault="00823F0B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</w:p>
    <w:p w:rsidR="002555C6" w:rsidRDefault="002555C6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</w:p>
    <w:p w:rsidR="002555C6" w:rsidRDefault="002555C6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</w:p>
    <w:p w:rsidR="002555C6" w:rsidRDefault="002555C6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</w:p>
    <w:p w:rsidR="00904AE7" w:rsidRDefault="00904AE7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à</w:t>
      </w:r>
    </w:p>
    <w:p w:rsidR="0066528C" w:rsidRDefault="0066528C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04AE7" w:rsidRDefault="00DB1625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Le</w:t>
      </w:r>
    </w:p>
    <w:p w:rsidR="009C285E" w:rsidRDefault="00DB1625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04AE7" w:rsidRDefault="009C285E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Signature et cachet</w:t>
      </w: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933D49" w:rsidRDefault="00933D49" w:rsidP="00F9654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</w:p>
    <w:p w:rsidR="0066528C" w:rsidRDefault="0066528C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EF1648" w:rsidRDefault="00EF1648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823F0B" w:rsidRDefault="00823F0B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:rsidR="00092F10" w:rsidRPr="00092F10" w:rsidRDefault="00092F10" w:rsidP="00F9654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092F10">
        <w:rPr>
          <w:rFonts w:ascii="Verdana" w:hAnsi="Verdana" w:cs="Verdana"/>
          <w:b/>
          <w:bCs/>
          <w:noProof/>
          <w:sz w:val="20"/>
          <w:szCs w:val="20"/>
          <w:lang w:eastAsia="fr-FR"/>
        </w:rPr>
        <w:t>Cadre réservé à</w:t>
      </w:r>
      <w:r w:rsidRPr="00092F10">
        <w:rPr>
          <w:rFonts w:ascii="Verdana" w:hAnsi="Verdana" w:cs="Verdana"/>
          <w:b/>
          <w:bCs/>
          <w:sz w:val="20"/>
          <w:szCs w:val="20"/>
        </w:rPr>
        <w:t xml:space="preserve"> l’Agence de l’eau Adour-Garonne</w:t>
      </w:r>
    </w:p>
    <w:p w:rsidR="00092F10" w:rsidRPr="00092F10" w:rsidRDefault="00092F10" w:rsidP="00F9654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B64108" w:rsidRDefault="00092F10" w:rsidP="00B641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092F10">
        <w:rPr>
          <w:rFonts w:ascii="Verdana" w:hAnsi="Verdana" w:cs="Verdana"/>
          <w:bCs/>
          <w:sz w:val="20"/>
          <w:szCs w:val="20"/>
        </w:rPr>
        <w:t xml:space="preserve">Réf n° du dossier : </w:t>
      </w:r>
    </w:p>
    <w:p w:rsidR="00092F10" w:rsidRDefault="00092F10" w:rsidP="00B641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</w:pPr>
      <w:r w:rsidRPr="00092F10">
        <w:rPr>
          <w:rFonts w:ascii="Verdana" w:hAnsi="Verdana" w:cs="Verdana"/>
          <w:bCs/>
          <w:sz w:val="20"/>
          <w:szCs w:val="20"/>
        </w:rPr>
        <w:t xml:space="preserve">Intitulé du </w:t>
      </w:r>
      <w:r w:rsidR="0066528C" w:rsidRPr="0066528C">
        <w:rPr>
          <w:rFonts w:ascii="Verdana" w:hAnsi="Verdana" w:cs="Verdana"/>
          <w:bCs/>
          <w:sz w:val="20"/>
          <w:szCs w:val="20"/>
        </w:rPr>
        <w:t>dossier</w:t>
      </w:r>
      <w:r w:rsidR="0066528C" w:rsidRPr="0066528C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6528C" w:rsidRPr="0066528C">
        <w:rPr>
          <w:rFonts w:ascii="Verdana" w:hAnsi="Verdana" w:cs="Verdana"/>
          <w:bCs/>
          <w:i/>
          <w:sz w:val="18"/>
          <w:szCs w:val="18"/>
        </w:rPr>
        <w:t>(</w:t>
      </w:r>
      <w:r w:rsidRPr="0066528C">
        <w:rPr>
          <w:rFonts w:ascii="Verdana" w:hAnsi="Verdana" w:cs="Verdana"/>
          <w:bCs/>
          <w:i/>
          <w:sz w:val="18"/>
          <w:szCs w:val="18"/>
        </w:rPr>
        <w:t>si différent de l’intitulé de l’opération porté par le bénéficiaire)</w:t>
      </w:r>
      <w:r w:rsidR="0066528C">
        <w:rPr>
          <w:rFonts w:ascii="Verdana" w:hAnsi="Verdana" w:cs="Verdana"/>
          <w:b/>
          <w:bCs/>
          <w:sz w:val="18"/>
          <w:szCs w:val="18"/>
        </w:rPr>
        <w:t> :</w:t>
      </w:r>
    </w:p>
    <w:sectPr w:rsidR="00092F10" w:rsidSect="00F9654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7CC"/>
    <w:multiLevelType w:val="hybridMultilevel"/>
    <w:tmpl w:val="1CDEF990"/>
    <w:lvl w:ilvl="0" w:tplc="A1C6BDBA">
      <w:numFmt w:val="bullet"/>
      <w:lvlText w:val="-"/>
      <w:lvlJc w:val="left"/>
      <w:pPr>
        <w:ind w:left="1764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>
    <w:nsid w:val="2D892571"/>
    <w:multiLevelType w:val="hybridMultilevel"/>
    <w:tmpl w:val="110E91FA"/>
    <w:lvl w:ilvl="0" w:tplc="25B4DDA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3B30"/>
    <w:multiLevelType w:val="hybridMultilevel"/>
    <w:tmpl w:val="C0D080F2"/>
    <w:lvl w:ilvl="0" w:tplc="D7125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7"/>
    <w:rsid w:val="0001664B"/>
    <w:rsid w:val="00063B8D"/>
    <w:rsid w:val="00092F10"/>
    <w:rsid w:val="000B79B7"/>
    <w:rsid w:val="000F2938"/>
    <w:rsid w:val="002374DC"/>
    <w:rsid w:val="002555C6"/>
    <w:rsid w:val="00305F94"/>
    <w:rsid w:val="00343935"/>
    <w:rsid w:val="003A4AA5"/>
    <w:rsid w:val="00413F43"/>
    <w:rsid w:val="00471B7E"/>
    <w:rsid w:val="004B0E20"/>
    <w:rsid w:val="0053238E"/>
    <w:rsid w:val="0059552E"/>
    <w:rsid w:val="005B2092"/>
    <w:rsid w:val="005C563B"/>
    <w:rsid w:val="005C6542"/>
    <w:rsid w:val="00643DE0"/>
    <w:rsid w:val="0066528C"/>
    <w:rsid w:val="006B391A"/>
    <w:rsid w:val="007145CB"/>
    <w:rsid w:val="00823F0B"/>
    <w:rsid w:val="00844933"/>
    <w:rsid w:val="008B01D7"/>
    <w:rsid w:val="008E7867"/>
    <w:rsid w:val="008F5B9C"/>
    <w:rsid w:val="00904AE7"/>
    <w:rsid w:val="00933D49"/>
    <w:rsid w:val="00941386"/>
    <w:rsid w:val="009506C6"/>
    <w:rsid w:val="009B0C94"/>
    <w:rsid w:val="009C285E"/>
    <w:rsid w:val="009D7551"/>
    <w:rsid w:val="00A66EDB"/>
    <w:rsid w:val="00B21779"/>
    <w:rsid w:val="00B53A1A"/>
    <w:rsid w:val="00B64108"/>
    <w:rsid w:val="00BB6D7D"/>
    <w:rsid w:val="00D62E91"/>
    <w:rsid w:val="00D84C28"/>
    <w:rsid w:val="00DB1625"/>
    <w:rsid w:val="00E90F3F"/>
    <w:rsid w:val="00EB54E4"/>
    <w:rsid w:val="00EF1648"/>
    <w:rsid w:val="00F541BD"/>
    <w:rsid w:val="00F96540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A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C94"/>
    <w:pPr>
      <w:ind w:left="720"/>
      <w:contextualSpacing/>
    </w:pPr>
  </w:style>
  <w:style w:type="paragraph" w:styleId="Rvision">
    <w:name w:val="Revision"/>
    <w:hidden/>
    <w:uiPriority w:val="99"/>
    <w:semiHidden/>
    <w:rsid w:val="00DB1625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4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A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C94"/>
    <w:pPr>
      <w:ind w:left="720"/>
      <w:contextualSpacing/>
    </w:pPr>
  </w:style>
  <w:style w:type="paragraph" w:styleId="Rvision">
    <w:name w:val="Revision"/>
    <w:hidden/>
    <w:uiPriority w:val="99"/>
    <w:semiHidden/>
    <w:rsid w:val="00DB1625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4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BC12-0A65-471E-9A1C-880DBEEC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ECD5F96D.dotm</Template>
  <TotalTime>25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Vezines</dc:creator>
  <cp:lastModifiedBy>DEMANGE</cp:lastModifiedBy>
  <cp:revision>3</cp:revision>
  <cp:lastPrinted>2017-01-17T13:14:00Z</cp:lastPrinted>
  <dcterms:created xsi:type="dcterms:W3CDTF">2019-12-12T10:21:00Z</dcterms:created>
  <dcterms:modified xsi:type="dcterms:W3CDTF">2019-12-12T10:48:00Z</dcterms:modified>
</cp:coreProperties>
</file>