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3D" w:rsidRDefault="002E07D6" w:rsidP="002E07D6">
      <w:pPr>
        <w:pStyle w:val="Titreformulaire"/>
        <w:pBdr>
          <w:bottom w:val="none" w:sz="0" w:space="0" w:color="auto"/>
        </w:pBdr>
        <w:tabs>
          <w:tab w:val="left" w:pos="1065"/>
          <w:tab w:val="right" w:pos="10466"/>
        </w:tabs>
        <w:spacing w:after="360"/>
        <w:jc w:val="left"/>
      </w:pPr>
      <w:r>
        <w:tab/>
      </w:r>
      <w:r>
        <w:tab/>
      </w:r>
      <w:r w:rsidR="000447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0B48E" wp14:editId="360B5F5D">
                <wp:simplePos x="0" y="0"/>
                <wp:positionH relativeFrom="column">
                  <wp:posOffset>2000250</wp:posOffset>
                </wp:positionH>
                <wp:positionV relativeFrom="paragraph">
                  <wp:posOffset>12700</wp:posOffset>
                </wp:positionV>
                <wp:extent cx="2374265" cy="419100"/>
                <wp:effectExtent l="0" t="0" r="2794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D6" w:rsidRPr="00C91872" w:rsidRDefault="000447D6" w:rsidP="000447D6">
                            <w:pPr>
                              <w:jc w:val="center"/>
                              <w:rPr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15868"/>
                                <w:sz w:val="28"/>
                                <w:szCs w:val="28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5pt;margin-top:1pt;width:186.95pt;height:33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">
                <v:textbox>
                  <w:txbxContent>
                    <w:p w:rsidR="000447D6" w:rsidRPr="00C91872" w:rsidRDefault="000447D6" w:rsidP="000447D6">
                      <w:pPr>
                        <w:jc w:val="center"/>
                        <w:rPr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color w:val="215868"/>
                          <w:sz w:val="28"/>
                          <w:szCs w:val="28"/>
                        </w:rPr>
                        <w:t>ASSOCIATIONS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42FA7" w:rsidRPr="003641CE" w:rsidRDefault="00342FA7" w:rsidP="003641CE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  <w:r w:rsidRPr="003641CE">
        <w:rPr>
          <w:color w:val="215868" w:themeColor="accent5" w:themeShade="80"/>
        </w:rPr>
        <w:t>Formulaire</w:t>
      </w:r>
      <w:r w:rsidR="00F80220" w:rsidRPr="003641CE">
        <w:rPr>
          <w:color w:val="215868" w:themeColor="accent5" w:themeShade="80"/>
        </w:rPr>
        <w:t xml:space="preserve"> </w:t>
      </w:r>
      <w:r w:rsidRPr="003641CE">
        <w:rPr>
          <w:color w:val="215868" w:themeColor="accent5" w:themeShade="80"/>
        </w:rPr>
        <w:t>de demande</w:t>
      </w:r>
      <w:r w:rsidR="00F80220" w:rsidRPr="003641CE">
        <w:rPr>
          <w:color w:val="215868" w:themeColor="accent5" w:themeShade="80"/>
        </w:rPr>
        <w:t xml:space="preserve"> </w:t>
      </w:r>
      <w:r w:rsidR="00C600EC" w:rsidRPr="003641CE">
        <w:rPr>
          <w:color w:val="215868" w:themeColor="accent5" w:themeShade="80"/>
        </w:rPr>
        <w:t>d’aide</w:t>
      </w:r>
      <w:r w:rsidRPr="003641CE">
        <w:rPr>
          <w:color w:val="215868" w:themeColor="accent5" w:themeShade="80"/>
        </w:rPr>
        <w:t xml:space="preserve"> </w:t>
      </w:r>
      <w:r w:rsidR="00F80220" w:rsidRPr="003641CE">
        <w:rPr>
          <w:color w:val="215868" w:themeColor="accent5" w:themeShade="80"/>
        </w:rPr>
        <w:br/>
      </w:r>
      <w:r w:rsidRPr="003641CE">
        <w:rPr>
          <w:color w:val="215868" w:themeColor="accent5" w:themeShade="80"/>
        </w:rPr>
        <w:t>auprès de l’</w:t>
      </w:r>
      <w:r w:rsidR="00704706" w:rsidRPr="003641CE">
        <w:rPr>
          <w:color w:val="215868" w:themeColor="accent5" w:themeShade="80"/>
        </w:rPr>
        <w:t>a</w:t>
      </w:r>
      <w:r w:rsidRPr="003641CE">
        <w:rPr>
          <w:color w:val="215868" w:themeColor="accent5" w:themeShade="80"/>
        </w:rPr>
        <w:t>gence</w:t>
      </w:r>
      <w:r w:rsidR="00F80220" w:rsidRPr="003641CE">
        <w:rPr>
          <w:color w:val="215868" w:themeColor="accent5" w:themeShade="80"/>
        </w:rPr>
        <w:t xml:space="preserve"> </w:t>
      </w:r>
      <w:r w:rsidRPr="003641CE">
        <w:rPr>
          <w:color w:val="215868" w:themeColor="accent5" w:themeShade="80"/>
        </w:rPr>
        <w:t>de l’eau Adour-Garonne</w:t>
      </w:r>
    </w:p>
    <w:p w:rsidR="00F3106E" w:rsidRPr="00AD5171" w:rsidRDefault="00F160FA" w:rsidP="00704706">
      <w:pPr>
        <w:pStyle w:val="Corpsdetexte"/>
        <w:rPr>
          <w:i/>
        </w:rPr>
      </w:pPr>
      <w:r w:rsidRPr="00AD5171">
        <w:rPr>
          <w:i/>
        </w:rPr>
        <w:t>L’agence de l’eau Adour-Garonne apporte des aides financières aux maîtres d’ouvrage, industriels,</w:t>
      </w:r>
      <w:r w:rsidR="005D011F">
        <w:rPr>
          <w:i/>
        </w:rPr>
        <w:t xml:space="preserve"> agriculteurs,</w:t>
      </w:r>
      <w:r w:rsidRPr="00AD5171">
        <w:rPr>
          <w:i/>
        </w:rPr>
        <w:t xml:space="preserve"> collectivités</w:t>
      </w:r>
      <w:r w:rsidR="00733636">
        <w:rPr>
          <w:i/>
        </w:rPr>
        <w:t xml:space="preserve"> ou</w:t>
      </w:r>
      <w:r w:rsidRPr="00AD5171">
        <w:rPr>
          <w:i/>
        </w:rPr>
        <w:t xml:space="preserve"> associations qui souhaitent mener des actions visant à améliorer la qualité de l’eau et des milieux aquatiques et à optimiser la gestion de la ressource en eau.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Ce formulaire concerne les pièces et engagements nécessaires pour permettre l’instruction de votre demande d’aide financière ; s’il est donné une suite favorable à votre demande, vous recevrez un document attributif d’aide de l’Agence, lequel précisera les pièces nécessaires au versement de l’aide attribuée.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Ces vérifications peuvent être effectuées chez le bénéficiaire de l’aide par l’Agence ou par tou</w:t>
      </w:r>
      <w:r w:rsidR="002F123A">
        <w:rPr>
          <w:i/>
          <w:color w:val="31849B" w:themeColor="accent5" w:themeShade="BF"/>
        </w:rPr>
        <w:t>te personne mandatée par elle à</w:t>
      </w:r>
      <w:r w:rsidRPr="00AD5171">
        <w:rPr>
          <w:i/>
          <w:color w:val="31849B" w:themeColor="accent5" w:themeShade="BF"/>
        </w:rPr>
        <w:t xml:space="preserve"> cet effet ; elles  peuvent également être effectuées sur piè</w:t>
      </w:r>
      <w:r w:rsidR="002F123A">
        <w:rPr>
          <w:i/>
          <w:color w:val="31849B" w:themeColor="accent5" w:themeShade="BF"/>
        </w:rPr>
        <w:t>ces. Le bénéficiaire s’engage à</w:t>
      </w:r>
      <w:r w:rsidRPr="00AD5171">
        <w:rPr>
          <w:i/>
          <w:color w:val="31849B" w:themeColor="accent5" w:themeShade="BF"/>
        </w:rPr>
        <w:t xml:space="preserve"> fournir à l’Agence tout document  nécessaire à ces contrôles. </w:t>
      </w:r>
    </w:p>
    <w:p w:rsidR="00F3106E" w:rsidRDefault="00614D21" w:rsidP="00F160FA">
      <w:pPr>
        <w:pStyle w:val="Corpsdetexte"/>
        <w:jc w:val="left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9337DC" w:rsidRPr="009337DC" w:rsidRDefault="00733636" w:rsidP="009337DC">
      <w:pPr>
        <w:pStyle w:val="sous-titre1"/>
        <w:spacing w:line="360" w:lineRule="auto"/>
        <w:jc w:val="both"/>
        <w:rPr>
          <w:rFonts w:ascii="Verdana" w:hAnsi="Verdana"/>
          <w:color w:val="31849B" w:themeColor="accent5" w:themeShade="BF"/>
          <w:sz w:val="28"/>
          <w:highlight w:val="lightGray"/>
        </w:rPr>
      </w:pPr>
      <w:r w:rsidRPr="00AD5171">
        <w:rPr>
          <w:rFonts w:ascii="Verdana" w:hAnsi="Verdana"/>
          <w:color w:val="31849B" w:themeColor="accent5" w:themeShade="BF"/>
          <w:sz w:val="28"/>
          <w:szCs w:val="28"/>
        </w:rPr>
        <w:t>Thématique </w:t>
      </w:r>
      <w:r>
        <w:rPr>
          <w:rFonts w:ascii="Verdana" w:hAnsi="Verdana"/>
          <w:color w:val="31849B" w:themeColor="accent5" w:themeShade="BF"/>
        </w:rPr>
        <w:t>:</w:t>
      </w:r>
      <w:r w:rsidR="00687C0E">
        <w:rPr>
          <w:rFonts w:ascii="Verdana" w:hAnsi="Verdana"/>
          <w:color w:val="31849B" w:themeColor="accent5" w:themeShade="BF"/>
        </w:rPr>
        <w:t xml:space="preserve"> </w:t>
      </w:r>
      <w:r w:rsidR="009337DC" w:rsidRPr="009337DC">
        <w:rPr>
          <w:rFonts w:ascii="Verdana" w:hAnsi="Verdana"/>
          <w:color w:val="31849B" w:themeColor="accent5" w:themeShade="BF"/>
          <w:sz w:val="28"/>
          <w:highlight w:val="lightGray"/>
        </w:rPr>
        <w:t>Préservation des milieux aquatiques et de la biodiversité – Associations</w:t>
      </w:r>
    </w:p>
    <w:p w:rsidR="003469A9" w:rsidRPr="00AD5171" w:rsidRDefault="00B450CC" w:rsidP="003641CE">
      <w:pPr>
        <w:pStyle w:val="Titre1"/>
        <w:rPr>
          <w:rFonts w:ascii="Verdana" w:hAnsi="Verdana"/>
        </w:rPr>
      </w:pPr>
      <w:r w:rsidRPr="00AD5171">
        <w:rPr>
          <w:rFonts w:ascii="Verdana" w:hAnsi="Verdana"/>
        </w:rPr>
        <w:t xml:space="preserve">RENSEIGNEMENTS CONCERNANT LE </w:t>
      </w:r>
      <w:r w:rsidR="00614D21" w:rsidRPr="00AD5171">
        <w:rPr>
          <w:rFonts w:ascii="Verdana" w:hAnsi="Verdana"/>
        </w:rPr>
        <w:t xml:space="preserve">DEMANDEUR </w:t>
      </w:r>
      <w:r w:rsidR="00890F4D" w:rsidRPr="00AD5171">
        <w:rPr>
          <w:rFonts w:ascii="Verdana" w:hAnsi="Verdana"/>
        </w:rPr>
        <w:t>DE L’AIDE</w:t>
      </w:r>
    </w:p>
    <w:p w:rsidR="003469A9" w:rsidRPr="00AD5171" w:rsidRDefault="003469A9" w:rsidP="00F76556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 xml:space="preserve">Nom </w:t>
      </w:r>
      <w:r w:rsidR="00BE67DF" w:rsidRPr="00AD5171">
        <w:rPr>
          <w:rFonts w:ascii="Verdana" w:hAnsi="Verdana"/>
        </w:rPr>
        <w:t>ou raison sociale</w:t>
      </w:r>
      <w:r w:rsidRPr="00AD5171">
        <w:rPr>
          <w:rFonts w:ascii="Verdana" w:hAnsi="Verdana"/>
        </w:rPr>
        <w:t> :</w:t>
      </w:r>
      <w:r w:rsidR="00C50056" w:rsidRPr="00AD5171">
        <w:rPr>
          <w:rFonts w:ascii="Verdana" w:hAnsi="Verdana"/>
        </w:rPr>
        <w:t xml:space="preserve"> </w:t>
      </w:r>
    </w:p>
    <w:p w:rsidR="005B4CD9" w:rsidRPr="00AD5171" w:rsidRDefault="005B4CD9" w:rsidP="00F76556">
      <w:pPr>
        <w:pStyle w:val="Corpsdetexte"/>
        <w:spacing w:line="360" w:lineRule="auto"/>
      </w:pPr>
      <w:r w:rsidRPr="00AD5171">
        <w:t xml:space="preserve">Adresse : </w:t>
      </w:r>
    </w:p>
    <w:p w:rsidR="003469A9" w:rsidRPr="00AD5171" w:rsidRDefault="003469A9" w:rsidP="00F861EF">
      <w:pPr>
        <w:pStyle w:val="Corpsdetexte"/>
        <w:tabs>
          <w:tab w:val="left" w:pos="5103"/>
        </w:tabs>
        <w:spacing w:line="360" w:lineRule="auto"/>
      </w:pPr>
      <w:r w:rsidRPr="00AD5171">
        <w:t>Code postal </w:t>
      </w:r>
      <w:r w:rsidR="00F3106E" w:rsidRPr="00AD5171">
        <w:t xml:space="preserve"> </w:t>
      </w:r>
      <w:r w:rsidR="00F861EF" w:rsidRPr="00AD5171">
        <w:tab/>
      </w:r>
      <w:r w:rsidR="00C8710D" w:rsidRPr="00AD5171">
        <w:t>Commune</w:t>
      </w:r>
      <w:r w:rsidRPr="00AD5171">
        <w:t xml:space="preserve"> : </w:t>
      </w:r>
    </w:p>
    <w:p w:rsidR="003469A9" w:rsidRPr="00AD5171" w:rsidRDefault="00022CF3" w:rsidP="00F76556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Nom de la p</w:t>
      </w:r>
      <w:r w:rsidR="003469A9" w:rsidRPr="00AD5171">
        <w:rPr>
          <w:rFonts w:ascii="Verdana" w:hAnsi="Verdana"/>
        </w:rPr>
        <w:t>ersonne à contacter :</w:t>
      </w:r>
      <w:r w:rsidR="009E52B8" w:rsidRPr="00AD5171">
        <w:rPr>
          <w:rFonts w:ascii="Verdana" w:hAnsi="Verdana"/>
          <w:shd w:val="clear" w:color="auto" w:fill="D9D9D9" w:themeFill="background1" w:themeFillShade="D9"/>
        </w:rPr>
        <w:t xml:space="preserve"> </w:t>
      </w:r>
    </w:p>
    <w:p w:rsidR="00E34EF5" w:rsidRPr="00AD5171" w:rsidRDefault="00E34EF5" w:rsidP="00F76556">
      <w:pPr>
        <w:spacing w:line="360" w:lineRule="auto"/>
      </w:pPr>
      <w:r w:rsidRPr="00AD5171">
        <w:t xml:space="preserve">Fonction : </w:t>
      </w:r>
    </w:p>
    <w:p w:rsidR="00C8710D" w:rsidRPr="00AD5171" w:rsidRDefault="00C8710D" w:rsidP="00F76556">
      <w:pPr>
        <w:spacing w:line="360" w:lineRule="auto"/>
      </w:pPr>
      <w:r w:rsidRPr="00AD5171">
        <w:t>Direction ou service :</w:t>
      </w:r>
      <w:r w:rsidR="009E52B8" w:rsidRPr="00AD5171">
        <w:t xml:space="preserve"> </w:t>
      </w:r>
    </w:p>
    <w:p w:rsidR="00E62EF3" w:rsidRPr="00AD5171" w:rsidRDefault="003469A9" w:rsidP="00F76556">
      <w:pPr>
        <w:spacing w:line="360" w:lineRule="auto"/>
      </w:pPr>
      <w:r w:rsidRPr="00AD5171">
        <w:t xml:space="preserve">Tél : </w:t>
      </w:r>
    </w:p>
    <w:p w:rsidR="002F0FA0" w:rsidRDefault="00E2733B" w:rsidP="00F76556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E-mail</w:t>
      </w:r>
      <w:r w:rsidR="003469A9" w:rsidRPr="00AD5171">
        <w:rPr>
          <w:rFonts w:ascii="Verdana" w:hAnsi="Verdana"/>
        </w:rPr>
        <w:t xml:space="preserve"> : </w:t>
      </w:r>
    </w:p>
    <w:p w:rsidR="00324BA2" w:rsidRDefault="00324BA2" w:rsidP="00324BA2">
      <w:pPr>
        <w:pStyle w:val="Corpsdetexte"/>
        <w:numPr>
          <w:ilvl w:val="0"/>
          <w:numId w:val="8"/>
        </w:numPr>
        <w:spacing w:line="360" w:lineRule="auto"/>
      </w:pPr>
      <w:r w:rsidRPr="00AD5171">
        <w:lastRenderedPageBreak/>
        <w:t>Avez-vous déjà bénéficié d’une aide de l’Agence de l’eau Adour-Garonne ?</w:t>
      </w:r>
      <w:r>
        <w:t xml:space="preserve">  </w:t>
      </w:r>
      <w:r w:rsidRPr="00AD5171">
        <w:t xml:space="preserve"> </w:t>
      </w:r>
      <w:sdt>
        <w:sdtPr>
          <w:rPr>
            <w:shd w:val="clear" w:color="auto" w:fill="D9D9D9" w:themeFill="background1" w:themeFillShade="D9"/>
          </w:rPr>
          <w:id w:val="-15048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Pr="00AD5171">
        <w:t>oui</w:t>
      </w:r>
      <w:r>
        <w:t xml:space="preserve">  </w:t>
      </w:r>
      <w:r w:rsidRPr="00AD5171">
        <w:t xml:space="preserve"> </w:t>
      </w:r>
      <w:sdt>
        <w:sdtPr>
          <w:rPr>
            <w:shd w:val="clear" w:color="auto" w:fill="D9D9D9" w:themeFill="background1" w:themeFillShade="D9"/>
          </w:rPr>
          <w:id w:val="18404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Pr="00AD5171">
        <w:t>non</w:t>
      </w:r>
    </w:p>
    <w:p w:rsidR="001C40AF" w:rsidRPr="00AD5171" w:rsidRDefault="00F27C82" w:rsidP="003641CE">
      <w:pPr>
        <w:pStyle w:val="Titre1"/>
        <w:rPr>
          <w:rFonts w:ascii="Verdana" w:hAnsi="Verdana"/>
        </w:rPr>
      </w:pPr>
      <w:r w:rsidRPr="00AD5171">
        <w:rPr>
          <w:rFonts w:ascii="Verdana" w:hAnsi="Verdana"/>
        </w:rPr>
        <w:t>PRESENTATION DU PROJET</w:t>
      </w:r>
    </w:p>
    <w:p w:rsidR="002E6FC0" w:rsidRDefault="00C31C7F" w:rsidP="00F76556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Intitulé :</w:t>
      </w:r>
      <w:r w:rsidR="00B450CC" w:rsidRPr="00AD5171">
        <w:rPr>
          <w:rFonts w:ascii="Verdana" w:hAnsi="Verdana"/>
        </w:rPr>
        <w:t xml:space="preserve"> </w:t>
      </w:r>
    </w:p>
    <w:p w:rsidR="008B175B" w:rsidRPr="00AD5171" w:rsidRDefault="008B175B" w:rsidP="008B175B">
      <w:pPr>
        <w:pStyle w:val="Corpsdetexte"/>
        <w:spacing w:line="360" w:lineRule="auto"/>
      </w:pPr>
      <w:r w:rsidRPr="00AD5171">
        <w:t xml:space="preserve">Il s’agit :  </w:t>
      </w:r>
    </w:p>
    <w:p w:rsidR="008B175B" w:rsidRPr="00AD5171" w:rsidRDefault="00687C0E" w:rsidP="008B175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5B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8B175B" w:rsidRPr="00AD5171">
        <w:rPr>
          <w:rFonts w:cs="Verdana"/>
          <w:color w:val="000000"/>
          <w:sz w:val="18"/>
          <w:szCs w:val="18"/>
        </w:rPr>
        <w:t xml:space="preserve">  Travaux/investissements</w:t>
      </w:r>
    </w:p>
    <w:p w:rsidR="008B175B" w:rsidRPr="00AD5171" w:rsidRDefault="00687C0E" w:rsidP="008B175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5B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8B175B" w:rsidRPr="00AD5171">
        <w:rPr>
          <w:rFonts w:cs="Verdana"/>
          <w:color w:val="000000"/>
          <w:sz w:val="18"/>
          <w:szCs w:val="18"/>
        </w:rPr>
        <w:t xml:space="preserve">  Etude</w:t>
      </w:r>
    </w:p>
    <w:p w:rsidR="008B175B" w:rsidRPr="00AD5171" w:rsidRDefault="00687C0E" w:rsidP="008B175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5B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8B175B" w:rsidRPr="00AD5171">
        <w:rPr>
          <w:rFonts w:cs="Verdana"/>
          <w:color w:val="000000"/>
          <w:sz w:val="18"/>
          <w:szCs w:val="18"/>
        </w:rPr>
        <w:t xml:space="preserve">  Animation</w:t>
      </w:r>
    </w:p>
    <w:p w:rsidR="008B175B" w:rsidRPr="00AD5171" w:rsidRDefault="00687C0E" w:rsidP="008B175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7262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5B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8B175B" w:rsidRPr="00AD5171">
        <w:rPr>
          <w:rFonts w:cs="Verdana"/>
          <w:color w:val="000000"/>
          <w:sz w:val="18"/>
          <w:szCs w:val="18"/>
        </w:rPr>
        <w:t xml:space="preserve">  Communication</w:t>
      </w:r>
    </w:p>
    <w:p w:rsidR="008B175B" w:rsidRPr="00AD5171" w:rsidRDefault="00687C0E" w:rsidP="008B175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-208182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5B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8B175B" w:rsidRPr="00AD5171">
        <w:rPr>
          <w:rFonts w:cs="Verdana"/>
          <w:color w:val="000000"/>
          <w:sz w:val="18"/>
          <w:szCs w:val="18"/>
        </w:rPr>
        <w:t xml:space="preserve">  Conseil</w:t>
      </w:r>
    </w:p>
    <w:p w:rsidR="008B175B" w:rsidRPr="00AD5171" w:rsidRDefault="00687C0E" w:rsidP="008B175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5B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8B175B" w:rsidRPr="00AD5171">
        <w:rPr>
          <w:rFonts w:cs="Verdana"/>
          <w:color w:val="000000"/>
          <w:sz w:val="18"/>
          <w:szCs w:val="18"/>
        </w:rPr>
        <w:t xml:space="preserve">  Autre, préciser : </w:t>
      </w:r>
    </w:p>
    <w:p w:rsidR="00C25A6E" w:rsidRDefault="00C25A6E" w:rsidP="00C25A6E"/>
    <w:p w:rsidR="00C25A6E" w:rsidRPr="00C25A6E" w:rsidRDefault="00C25A6E" w:rsidP="00C25A6E"/>
    <w:p w:rsidR="00AD5171" w:rsidRPr="006F4E9B" w:rsidRDefault="00AD5171" w:rsidP="00AD5171">
      <w:pPr>
        <w:numPr>
          <w:ilvl w:val="0"/>
          <w:numId w:val="10"/>
        </w:numPr>
        <w:shd w:val="clear" w:color="auto" w:fill="BFBFBF" w:themeFill="background1" w:themeFillShade="BF"/>
        <w:spacing w:before="360" w:after="240"/>
        <w:ind w:right="68"/>
        <w:contextualSpacing/>
        <w:outlineLvl w:val="0"/>
        <w:rPr>
          <w:b/>
          <w:color w:val="31849B" w:themeColor="accent5" w:themeShade="BF"/>
          <w:sz w:val="28"/>
          <w:szCs w:val="28"/>
        </w:rPr>
      </w:pPr>
      <w:r w:rsidRPr="006F4E9B">
        <w:rPr>
          <w:b/>
          <w:color w:val="31849B" w:themeColor="accent5" w:themeShade="BF"/>
          <w:sz w:val="28"/>
          <w:szCs w:val="28"/>
        </w:rPr>
        <w:t>DECLARATIONS ET ENGAGEMENTS DU DEMANDEUR</w:t>
      </w:r>
    </w:p>
    <w:p w:rsidR="00AB6BF6" w:rsidRDefault="00AB6BF6" w:rsidP="00AB6BF6">
      <w:pPr>
        <w:pStyle w:val="Corpsdetexte"/>
        <w:spacing w:line="360" w:lineRule="auto"/>
      </w:pPr>
      <w:r>
        <w:t xml:space="preserve">Je soussigné(e) (nom, prénom) : </w:t>
      </w:r>
    </w:p>
    <w:p w:rsidR="00AB6BF6" w:rsidRPr="00AD5171" w:rsidRDefault="00AB6BF6" w:rsidP="00AB6BF6">
      <w:pPr>
        <w:pStyle w:val="Corpsdetexte"/>
        <w:spacing w:line="360" w:lineRule="auto"/>
      </w:pPr>
      <w:r w:rsidRPr="00AD5171">
        <w:t>agissant en qualité de  (fonction) :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>sollicite une aide financière de l’agence de l’eau Adour-Garonne pour la</w:t>
      </w:r>
      <w:r w:rsidR="002F123A">
        <w:t xml:space="preserve"> réalisation du projet objet de</w:t>
      </w:r>
      <w:r>
        <w:t xml:space="preserve"> la présente demande,</w:t>
      </w:r>
    </w:p>
    <w:p w:rsidR="00AB6BF6" w:rsidRPr="008A4022" w:rsidRDefault="00AB6BF6" w:rsidP="00AB6BF6">
      <w:pPr>
        <w:pStyle w:val="Puces1"/>
        <w:numPr>
          <w:ilvl w:val="0"/>
          <w:numId w:val="29"/>
        </w:numPr>
        <w:tabs>
          <w:tab w:val="left" w:pos="708"/>
        </w:tabs>
        <w:rPr>
          <w:rFonts w:cs="Verdana"/>
          <w:kern w:val="0"/>
          <w:szCs w:val="20"/>
        </w:rPr>
      </w:pPr>
      <w:r w:rsidRPr="008A4022">
        <w:rPr>
          <w:rFonts w:cs="Verdana"/>
          <w:kern w:val="0"/>
        </w:rPr>
        <w:t>certifie être autorisé(e) et habilité(e) à signer la présente demande d’aide,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 xml:space="preserve">atteste avoir pris connaissance des </w:t>
      </w:r>
      <w:hyperlink r:id="rId9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 xml:space="preserve">m'engage à associer techniquement l’Agence et la tenir informée au fur et à mesure du déroulement de l’opération, 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AB6BF6" w:rsidRDefault="00AB6BF6" w:rsidP="00AB6BF6">
      <w:pPr>
        <w:pStyle w:val="Puces1"/>
        <w:tabs>
          <w:tab w:val="clear" w:pos="426"/>
          <w:tab w:val="right" w:pos="709"/>
        </w:tabs>
        <w:ind w:left="709" w:hanging="283"/>
      </w:pPr>
      <w:r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AB6BF6" w:rsidRPr="00AD5171" w:rsidRDefault="00AB6BF6" w:rsidP="00AB6BF6">
      <w:pPr>
        <w:pStyle w:val="Puces1"/>
        <w:tabs>
          <w:tab w:val="clear" w:pos="426"/>
          <w:tab w:val="right" w:pos="709"/>
        </w:tabs>
        <w:ind w:left="709" w:hanging="283"/>
      </w:pPr>
      <w:r w:rsidRPr="00AD5171">
        <w:t xml:space="preserve">déclare que le projet objet de la présente demande n’est pas lié à  des mesures compensatoires demandées par l’Administration, 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>déclare ne pas avoir commencé l’opération avant le dépôt de la présente demande d’aide,</w:t>
      </w:r>
    </w:p>
    <w:p w:rsidR="00AB6BF6" w:rsidRPr="000C2096" w:rsidRDefault="00AB6BF6" w:rsidP="00AB6BF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  <w:r w:rsidRPr="000C2096">
        <w:rPr>
          <w:rFonts w:cs="Verdana"/>
        </w:rPr>
        <w:t xml:space="preserve">certifie sur l’honneur l’exactitude des renseignements </w:t>
      </w:r>
      <w:r w:rsidRPr="000C2096">
        <w:rPr>
          <w:rFonts w:cs="Verdana"/>
          <w:sz w:val="18"/>
          <w:szCs w:val="18"/>
        </w:rPr>
        <w:t>ci-dessus.</w:t>
      </w:r>
    </w:p>
    <w:p w:rsidR="00AB6BF6" w:rsidRDefault="00AB6BF6" w:rsidP="00AB6BF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AB6BF6" w:rsidRDefault="00196D94" w:rsidP="00AB6BF6">
      <w:pPr>
        <w:pStyle w:val="Corpsdetexte"/>
        <w:tabs>
          <w:tab w:val="left" w:pos="4253"/>
          <w:tab w:val="left" w:pos="7938"/>
        </w:tabs>
        <w:jc w:val="left"/>
      </w:pPr>
      <w:r>
        <w:tab/>
        <w:t>A</w:t>
      </w:r>
      <w:r>
        <w:tab/>
      </w:r>
      <w:r w:rsidR="00AB6BF6">
        <w:t xml:space="preserve">le </w:t>
      </w:r>
    </w:p>
    <w:p w:rsidR="00AB6BF6" w:rsidRDefault="00AB6BF6" w:rsidP="00AB6BF6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AB6BF6" w:rsidRDefault="00AB6BF6" w:rsidP="00AB6BF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AB6BF6" w:rsidRDefault="00AB6BF6" w:rsidP="00AB6BF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B05F5C" w:rsidRDefault="00B05F5C" w:rsidP="00AB6BF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B05F5C" w:rsidRDefault="00B05F5C" w:rsidP="00AB6BF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AB6BF6" w:rsidRDefault="00AB6BF6" w:rsidP="00AB6BF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C25A6E" w:rsidRDefault="00C25A6E">
      <w:pPr>
        <w:spacing w:before="0" w:after="0"/>
        <w:jc w:val="left"/>
        <w:rPr>
          <w:b/>
          <w:bCs/>
          <w:color w:val="31849B" w:themeColor="accent5" w:themeShade="BF"/>
          <w:sz w:val="28"/>
          <w:szCs w:val="28"/>
        </w:rPr>
      </w:pPr>
      <w:r>
        <w:rPr>
          <w:bCs/>
        </w:rPr>
        <w:br w:type="page"/>
      </w:r>
    </w:p>
    <w:p w:rsidR="00B05F5C" w:rsidRPr="005E21BD" w:rsidRDefault="00B05F5C" w:rsidP="00B05F5C">
      <w:pPr>
        <w:pStyle w:val="Titre1"/>
        <w:rPr>
          <w:rFonts w:ascii="Verdana" w:hAnsi="Verdana"/>
          <w:bCs/>
        </w:rPr>
      </w:pPr>
      <w:r w:rsidRPr="005E21BD">
        <w:rPr>
          <w:rFonts w:ascii="Verdana" w:hAnsi="Verdana"/>
          <w:bCs/>
        </w:rPr>
        <w:lastRenderedPageBreak/>
        <w:t>PIECES A JOINDRE OBLIGATOIREMENT A CETTE DEMANDE</w:t>
      </w:r>
    </w:p>
    <w:p w:rsidR="00B05F5C" w:rsidRDefault="00687C0E" w:rsidP="00B05F5C">
      <w:pPr>
        <w:keepNext/>
        <w:spacing w:before="120" w:after="120"/>
        <w:rPr>
          <w:rFonts w:cs="Arial"/>
          <w:b/>
          <w:szCs w:val="22"/>
        </w:rPr>
      </w:pPr>
      <w:hyperlink r:id="rId10" w:history="1">
        <w:r w:rsidR="00B05F5C" w:rsidRPr="00B05F5C">
          <w:rPr>
            <w:rStyle w:val="Lienhypertexte"/>
            <w:rFonts w:cs="Arial"/>
            <w:b/>
            <w:szCs w:val="22"/>
          </w:rPr>
          <w:t>Document CERFA</w:t>
        </w:r>
      </w:hyperlink>
      <w:r w:rsidR="00B05F5C">
        <w:rPr>
          <w:rFonts w:cs="Arial"/>
          <w:b/>
          <w:szCs w:val="22"/>
        </w:rPr>
        <w:t xml:space="preserve"> dûment complété </w:t>
      </w:r>
    </w:p>
    <w:p w:rsidR="00B05F5C" w:rsidRDefault="00687C0E" w:rsidP="00B05F5C">
      <w:pPr>
        <w:keepNext/>
        <w:spacing w:before="120" w:after="120"/>
        <w:rPr>
          <w:rFonts w:cs="Arial"/>
          <w:b/>
          <w:szCs w:val="22"/>
        </w:rPr>
      </w:pPr>
      <w:hyperlink r:id="rId11" w:history="1">
        <w:r w:rsidR="00B05F5C" w:rsidRPr="00B05F5C">
          <w:rPr>
            <w:rStyle w:val="Lienhypertexte"/>
            <w:rFonts w:cs="Arial"/>
            <w:b/>
            <w:szCs w:val="22"/>
          </w:rPr>
          <w:t>Attest</w:t>
        </w:r>
        <w:r w:rsidR="00B05F5C" w:rsidRPr="00B05F5C">
          <w:rPr>
            <w:rStyle w:val="Lienhypertexte"/>
            <w:rFonts w:cs="Arial"/>
            <w:b/>
            <w:szCs w:val="22"/>
          </w:rPr>
          <w:t>a</w:t>
        </w:r>
        <w:r w:rsidR="00B05F5C" w:rsidRPr="00B05F5C">
          <w:rPr>
            <w:rStyle w:val="Lienhypertexte"/>
            <w:rFonts w:cs="Arial"/>
            <w:b/>
            <w:szCs w:val="22"/>
          </w:rPr>
          <w:t>tion de non récupération de la TVA</w:t>
        </w:r>
      </w:hyperlink>
      <w:r w:rsidR="00B05F5C">
        <w:rPr>
          <w:rFonts w:cs="Arial"/>
          <w:b/>
          <w:szCs w:val="22"/>
        </w:rPr>
        <w:t xml:space="preserve"> pour le projet</w:t>
      </w:r>
    </w:p>
    <w:p w:rsidR="000447D6" w:rsidRPr="00687C0E" w:rsidRDefault="00687C0E" w:rsidP="00B05F5C">
      <w:pPr>
        <w:keepNext/>
        <w:spacing w:before="120" w:after="120"/>
        <w:rPr>
          <w:rStyle w:val="Lienhypertexte"/>
          <w:rFonts w:cs="Arial"/>
          <w:b/>
          <w:szCs w:val="22"/>
        </w:rPr>
      </w:pPr>
      <w:r>
        <w:rPr>
          <w:rFonts w:cs="Verdana"/>
          <w:b/>
        </w:rPr>
        <w:fldChar w:fldCharType="begin"/>
      </w:r>
      <w:r>
        <w:rPr>
          <w:rFonts w:cs="Verdana"/>
          <w:b/>
        </w:rPr>
        <w:instrText>HYPERLINK "\\\\share\\commun\\PEP\\PROGRAMME\\Formulaire demande d'aide\\11e programme\\Nouveaux formulaires\\Milieux aquatiques\\Documents à télécharger\\FD_Annexe 2_DossierTech_AEAG_11e_VF052019.xlsx"</w:instrText>
      </w:r>
      <w:r>
        <w:rPr>
          <w:rFonts w:cs="Verdana"/>
          <w:b/>
        </w:rPr>
      </w:r>
      <w:r>
        <w:rPr>
          <w:rFonts w:cs="Verdana"/>
          <w:b/>
        </w:rPr>
        <w:fldChar w:fldCharType="separate"/>
      </w:r>
      <w:r w:rsidR="000447D6" w:rsidRPr="00687C0E">
        <w:rPr>
          <w:rStyle w:val="Lienhypertexte"/>
          <w:rFonts w:cs="Verdana"/>
          <w:b/>
        </w:rPr>
        <w:t>Tableau de programmation prévi</w:t>
      </w:r>
      <w:r w:rsidR="000447D6" w:rsidRPr="00687C0E">
        <w:rPr>
          <w:rStyle w:val="Lienhypertexte"/>
          <w:rFonts w:cs="Verdana"/>
          <w:b/>
        </w:rPr>
        <w:t>s</w:t>
      </w:r>
      <w:r w:rsidR="000447D6" w:rsidRPr="00687C0E">
        <w:rPr>
          <w:rStyle w:val="Lienhypertexte"/>
          <w:rFonts w:cs="Verdana"/>
          <w:b/>
        </w:rPr>
        <w:t>ionnelle pour le programme annuel des FDAAPPMA</w:t>
      </w:r>
    </w:p>
    <w:p w:rsidR="00B05084" w:rsidRDefault="00687C0E">
      <w:pPr>
        <w:spacing w:before="0" w:after="0"/>
        <w:jc w:val="left"/>
        <w:rPr>
          <w:rFonts w:cs="Verdana"/>
          <w:color w:val="000000"/>
        </w:rPr>
      </w:pPr>
      <w:r>
        <w:rPr>
          <w:rFonts w:cs="Verdana"/>
          <w:b/>
        </w:rPr>
        <w:fldChar w:fldCharType="end"/>
      </w:r>
      <w:bookmarkStart w:id="0" w:name="_GoBack"/>
      <w:bookmarkEnd w:id="0"/>
    </w:p>
    <w:p w:rsidR="00FA1A86" w:rsidRPr="00AD5171" w:rsidRDefault="00FA1A86" w:rsidP="00FA1A86">
      <w:pPr>
        <w:pStyle w:val="Default"/>
        <w:rPr>
          <w:sz w:val="20"/>
          <w:szCs w:val="20"/>
        </w:rPr>
      </w:pPr>
      <w:r w:rsidRPr="00AD5171">
        <w:rPr>
          <w:sz w:val="20"/>
          <w:szCs w:val="20"/>
        </w:rPr>
        <w:t>Les dossiers sont à retourner avec les pièces demandées à la délégation qui gère le territoire concerné par la demande d’aide</w:t>
      </w:r>
      <w:r w:rsidR="00CD741B" w:rsidRPr="00AD5171">
        <w:rPr>
          <w:sz w:val="20"/>
          <w:szCs w:val="20"/>
        </w:rPr>
        <w:t>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434D8C" w:rsidRPr="00434D8C" w:rsidTr="003E0800">
        <w:trPr>
          <w:trHeight w:val="652"/>
        </w:trPr>
        <w:tc>
          <w:tcPr>
            <w:tcW w:w="5495" w:type="dxa"/>
            <w:tcBorders>
              <w:left w:val="nil"/>
            </w:tcBorders>
          </w:tcPr>
          <w:p w:rsidR="00434D8C" w:rsidRDefault="00434D8C" w:rsidP="00434D8C">
            <w:pPr>
              <w:pStyle w:val="Default"/>
              <w:rPr>
                <w:sz w:val="16"/>
                <w:szCs w:val="16"/>
              </w:rPr>
            </w:pPr>
          </w:p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16-17-33-47-79-86 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 Bordeaux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4, rue du Professeur   André-Lavignolle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33049 Bordeaux Cedex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56 11 19 99 - Fax 05 56 11 19 98</w:t>
            </w:r>
          </w:p>
          <w:p w:rsidR="00434D8C" w:rsidRPr="00434D8C" w:rsidRDefault="00687C0E" w:rsidP="00434D8C">
            <w:pPr>
              <w:pStyle w:val="Default"/>
              <w:rPr>
                <w:sz w:val="16"/>
                <w:szCs w:val="16"/>
              </w:rPr>
            </w:pPr>
            <w:hyperlink r:id="rId12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deleg-bordeaux@eau-adour-garonne.fr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434D8C" w:rsidRDefault="00434D8C" w:rsidP="00434D8C">
            <w:pPr>
              <w:pStyle w:val="Default"/>
              <w:rPr>
                <w:sz w:val="16"/>
                <w:szCs w:val="16"/>
              </w:rPr>
            </w:pPr>
          </w:p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15-19-23-24-63-87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 Brive  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94, rue du Grand Prat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19600   Saint-Pantaléon-de-Larche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55 88 02 00 - Fax 05 55 88 02 01</w:t>
            </w:r>
          </w:p>
          <w:p w:rsidR="00434D8C" w:rsidRPr="00434D8C" w:rsidRDefault="00687C0E" w:rsidP="00434D8C">
            <w:pPr>
              <w:pStyle w:val="Default"/>
              <w:rPr>
                <w:sz w:val="16"/>
                <w:szCs w:val="16"/>
              </w:rPr>
            </w:pPr>
            <w:hyperlink r:id="rId13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deleg-brive@eau-adour-garonne.fr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 </w:t>
            </w:r>
          </w:p>
        </w:tc>
      </w:tr>
      <w:tr w:rsidR="00434D8C" w:rsidRPr="00434D8C" w:rsidTr="003E0800">
        <w:trPr>
          <w:trHeight w:val="652"/>
        </w:trPr>
        <w:tc>
          <w:tcPr>
            <w:tcW w:w="5495" w:type="dxa"/>
            <w:tcBorders>
              <w:left w:val="nil"/>
            </w:tcBorders>
          </w:tcPr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09-11-31-32-34-81-82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Toulouse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46, avenue du Général de   Croutte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31100 Toulouse</w:t>
            </w:r>
          </w:p>
          <w:p w:rsidR="00272156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61 43 26 80 - Fax 05   61 43 26 99</w:t>
            </w:r>
          </w:p>
          <w:p w:rsidR="00434D8C" w:rsidRPr="00434D8C" w:rsidRDefault="00687C0E" w:rsidP="00434D8C">
            <w:pPr>
              <w:pStyle w:val="Default"/>
              <w:rPr>
                <w:sz w:val="16"/>
                <w:szCs w:val="16"/>
              </w:rPr>
            </w:pPr>
            <w:hyperlink r:id="rId14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deleg-toulouse@eau-adour-garonne.fr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12-30-46-48 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Rodez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Rue de Bruxelles - Bourran -   BP 3510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12035 Rodez Cedex 9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65 75 56 00 - Fax 05   65 75 56 09</w:t>
            </w:r>
          </w:p>
          <w:p w:rsidR="00434D8C" w:rsidRPr="00434D8C" w:rsidRDefault="00687C0E" w:rsidP="00434D8C">
            <w:pPr>
              <w:pStyle w:val="Default"/>
              <w:rPr>
                <w:sz w:val="16"/>
                <w:szCs w:val="16"/>
              </w:rPr>
            </w:pPr>
            <w:hyperlink r:id="rId15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deleg-rodez@eau-adour-garonne.fr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</w:tc>
      </w:tr>
      <w:tr w:rsidR="00434D8C" w:rsidRPr="00434D8C" w:rsidTr="003E0800">
        <w:trPr>
          <w:trHeight w:val="652"/>
        </w:trPr>
        <w:tc>
          <w:tcPr>
            <w:tcW w:w="5495" w:type="dxa"/>
            <w:tcBorders>
              <w:left w:val="nil"/>
            </w:tcBorders>
          </w:tcPr>
          <w:p w:rsidR="00272156" w:rsidRDefault="00272156" w:rsidP="00434D8C">
            <w:pPr>
              <w:pStyle w:val="Default"/>
              <w:rPr>
                <w:sz w:val="16"/>
                <w:szCs w:val="16"/>
              </w:rPr>
            </w:pPr>
          </w:p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40-64-65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Adour et Côtiers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7, passage de l’Europe - BP   7503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64075 Pau Cedex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59 80 77 90 - Fax 05   59 80 77 99</w:t>
            </w:r>
          </w:p>
          <w:p w:rsidR="00434D8C" w:rsidRPr="00434D8C" w:rsidRDefault="00687C0E" w:rsidP="00434D8C">
            <w:pPr>
              <w:pStyle w:val="Default"/>
              <w:rPr>
                <w:sz w:val="16"/>
                <w:szCs w:val="16"/>
              </w:rPr>
            </w:pPr>
            <w:hyperlink r:id="rId16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deleg-pau@eau-adour-garonne.fr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272156" w:rsidRDefault="00272156" w:rsidP="00434D8C">
            <w:pPr>
              <w:pStyle w:val="Default"/>
              <w:rPr>
                <w:sz w:val="16"/>
                <w:szCs w:val="16"/>
              </w:rPr>
            </w:pPr>
          </w:p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Dossiers Bassin Adour Garonne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Agence de l'eau Adour-Garonne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Département Ressource en Eau et Milieux Aquatiques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à l'attention de Mme D. TESSEYRE et Mme A. CITTERIO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90, rue du Férétra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CS 87801 - 31078 Toulouse cedex 4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 : 05 61 36 37 38</w:t>
            </w:r>
          </w:p>
        </w:tc>
      </w:tr>
    </w:tbl>
    <w:p w:rsidR="00E316A6" w:rsidRPr="00AD5171" w:rsidRDefault="00E316A6" w:rsidP="003E1C2D">
      <w:pPr>
        <w:spacing w:before="0" w:after="0"/>
        <w:jc w:val="left"/>
        <w:rPr>
          <w:rFonts w:cs="Verdana"/>
        </w:rPr>
      </w:pPr>
    </w:p>
    <w:p w:rsidR="000447D6" w:rsidRDefault="000447D6">
      <w:pPr>
        <w:spacing w:before="0" w:after="0"/>
        <w:jc w:val="left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br w:type="page"/>
      </w:r>
    </w:p>
    <w:p w:rsidR="000447D6" w:rsidRPr="00AD5171" w:rsidRDefault="000447D6" w:rsidP="000447D6">
      <w:pPr>
        <w:spacing w:before="360" w:after="360"/>
        <w:jc w:val="right"/>
        <w:rPr>
          <w:b/>
          <w:color w:val="808080" w:themeColor="background1" w:themeShade="80"/>
          <w:sz w:val="36"/>
          <w:szCs w:val="36"/>
        </w:rPr>
      </w:pPr>
      <w:r w:rsidRPr="00AD5171">
        <w:rPr>
          <w:b/>
          <w:color w:val="808080" w:themeColor="background1" w:themeShade="80"/>
          <w:sz w:val="36"/>
          <w:szCs w:val="36"/>
        </w:rPr>
        <w:lastRenderedPageBreak/>
        <w:t xml:space="preserve">Annexe </w:t>
      </w:r>
    </w:p>
    <w:p w:rsidR="000447D6" w:rsidRPr="00AD5171" w:rsidRDefault="000447D6" w:rsidP="000447D6">
      <w:pPr>
        <w:spacing w:before="360" w:after="360"/>
        <w:jc w:val="right"/>
        <w:rPr>
          <w:b/>
          <w:color w:val="808080" w:themeColor="background1" w:themeShade="80"/>
          <w:sz w:val="32"/>
          <w:szCs w:val="32"/>
        </w:rPr>
      </w:pPr>
      <w:r w:rsidRPr="00AD5171">
        <w:rPr>
          <w:b/>
          <w:color w:val="808080" w:themeColor="background1" w:themeShade="80"/>
          <w:sz w:val="32"/>
          <w:szCs w:val="32"/>
        </w:rPr>
        <w:t>Liste des pièces complémentaires</w:t>
      </w:r>
      <w:r w:rsidR="00C25A6E">
        <w:rPr>
          <w:b/>
          <w:color w:val="808080" w:themeColor="background1" w:themeShade="80"/>
          <w:sz w:val="32"/>
          <w:szCs w:val="32"/>
        </w:rPr>
        <w:t xml:space="preserve"> </w:t>
      </w:r>
    </w:p>
    <w:p w:rsidR="000447D6" w:rsidRPr="00AD5171" w:rsidRDefault="000447D6" w:rsidP="000447D6">
      <w:pPr>
        <w:pBdr>
          <w:bottom w:val="single" w:sz="4" w:space="1" w:color="4BACC6" w:themeColor="accent5"/>
        </w:pBdr>
        <w:spacing w:before="360" w:after="360"/>
        <w:jc w:val="right"/>
        <w:rPr>
          <w:b/>
          <w:color w:val="808080" w:themeColor="background1" w:themeShade="80"/>
          <w:sz w:val="32"/>
          <w:szCs w:val="32"/>
        </w:rPr>
      </w:pPr>
      <w:r w:rsidRPr="00AD5171">
        <w:rPr>
          <w:b/>
          <w:color w:val="808080" w:themeColor="background1" w:themeShade="80"/>
          <w:sz w:val="32"/>
          <w:szCs w:val="32"/>
        </w:rPr>
        <w:t xml:space="preserve">à fournir pour </w:t>
      </w:r>
      <w:r w:rsidR="00D01C49">
        <w:rPr>
          <w:b/>
          <w:color w:val="808080" w:themeColor="background1" w:themeShade="80"/>
          <w:sz w:val="32"/>
          <w:szCs w:val="32"/>
        </w:rPr>
        <w:t>la complétude du dossier</w:t>
      </w:r>
    </w:p>
    <w:p w:rsidR="000447D6" w:rsidRPr="00AD5171" w:rsidRDefault="000447D6" w:rsidP="000447D6">
      <w:p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  <w:r w:rsidRPr="00AD5171">
        <w:rPr>
          <w:rFonts w:cs="Verdana"/>
          <w:b/>
          <w:color w:val="31849B" w:themeColor="accent5" w:themeShade="BF"/>
        </w:rPr>
        <w:t>PIECES A JOINDRE OBLIGATOIREMENT POUR L’INSTRUCTION DU DOSSIER</w:t>
      </w:r>
    </w:p>
    <w:p w:rsidR="000447D6" w:rsidRDefault="000447D6" w:rsidP="000447D6">
      <w:pPr>
        <w:rPr>
          <w:b/>
        </w:rPr>
      </w:pPr>
      <w:r w:rsidRPr="000447D6">
        <w:rPr>
          <w:b/>
        </w:rPr>
        <w:t>Une délibération</w:t>
      </w:r>
      <w:r>
        <w:t xml:space="preserve"> </w:t>
      </w:r>
      <w:r w:rsidRPr="00D537E8">
        <w:t>précisant l’objet et le montant de l’aide sollici</w:t>
      </w:r>
      <w:r>
        <w:t>tée auprès de l’agence de l’eau</w:t>
      </w:r>
    </w:p>
    <w:p w:rsidR="000447D6" w:rsidRDefault="000447D6" w:rsidP="000447D6">
      <w:r w:rsidRPr="00D537E8">
        <w:rPr>
          <w:b/>
        </w:rPr>
        <w:t>Dossier technique détaillé concernant l’opération</w:t>
      </w:r>
      <w:r w:rsidRPr="00D537E8">
        <w:t xml:space="preserve"> (CCTP, APS, APD</w:t>
      </w:r>
      <w:r>
        <w:t>, notice de gestion pour les zones humides, programme pluriannuel de g</w:t>
      </w:r>
      <w:r w:rsidR="009E3146">
        <w:t>e</w:t>
      </w:r>
      <w:r>
        <w:t>stion des milieux aquatiques</w:t>
      </w:r>
      <w:r w:rsidRPr="00D537E8">
        <w:t xml:space="preserve"> ou tout autre document détaillant les éléments ci-après : contexte, descriptif technique de l’opération, objectif, exposé de la problématique rencontrée, impact du projet sur le milieu naturel…) </w:t>
      </w:r>
      <w:r>
        <w:t>et</w:t>
      </w:r>
      <w:r w:rsidRPr="00D537E8">
        <w:t xml:space="preserve"> formulaire spécifique disponible dans </w:t>
      </w:r>
      <w:r w:rsidRPr="00D537E8">
        <w:rPr>
          <w:b/>
        </w:rPr>
        <w:t>la liste des pièces complémentaires ci-dessous le cas échéant</w:t>
      </w:r>
      <w:r>
        <w:t>.</w:t>
      </w:r>
    </w:p>
    <w:p w:rsidR="000447D6" w:rsidRDefault="000447D6" w:rsidP="000447D6">
      <w:pPr>
        <w:rPr>
          <w:rStyle w:val="Lienhypertexte"/>
          <w:rFonts w:cs="Arial"/>
        </w:rPr>
      </w:pPr>
      <w:r w:rsidRPr="000447D6">
        <w:rPr>
          <w:b/>
        </w:rPr>
        <w:t>Pour les prestations intellectuelles</w:t>
      </w:r>
      <w:r>
        <w:t xml:space="preserve"> : </w:t>
      </w:r>
      <w:hyperlink r:id="rId17" w:history="1">
        <w:r w:rsidRPr="001932E2">
          <w:rPr>
            <w:rStyle w:val="Lienhypertexte"/>
            <w:rFonts w:cs="Arial"/>
          </w:rPr>
          <w:t>Formulaire pour instruction des missions de conseil, sensibilisation, études, animation et communication réalisées par des associations dans le domaine des milieux aquatiques</w:t>
        </w:r>
      </w:hyperlink>
    </w:p>
    <w:p w:rsidR="00C25A6E" w:rsidRPr="00D537E8" w:rsidRDefault="00C25A6E" w:rsidP="000447D6"/>
    <w:tbl>
      <w:tblPr>
        <w:tblStyle w:val="Grilledutableau"/>
        <w:tblW w:w="10341" w:type="dxa"/>
        <w:tblInd w:w="341" w:type="dxa"/>
        <w:tblLook w:val="04A0" w:firstRow="1" w:lastRow="0" w:firstColumn="1" w:lastColumn="0" w:noHBand="0" w:noVBand="1"/>
      </w:tblPr>
      <w:tblGrid>
        <w:gridCol w:w="5863"/>
        <w:gridCol w:w="4478"/>
      </w:tblGrid>
      <w:tr w:rsidR="000447D6" w:rsidRPr="00D011DA" w:rsidTr="00D01C49">
        <w:tc>
          <w:tcPr>
            <w:tcW w:w="5863" w:type="dxa"/>
            <w:tcBorders>
              <w:top w:val="nil"/>
              <w:left w:val="nil"/>
            </w:tcBorders>
          </w:tcPr>
          <w:p w:rsidR="000447D6" w:rsidRPr="00D011DA" w:rsidRDefault="000447D6" w:rsidP="00B559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478" w:type="dxa"/>
          </w:tcPr>
          <w:p w:rsidR="000447D6" w:rsidRPr="006752ED" w:rsidRDefault="000447D6" w:rsidP="00B559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6752ED">
              <w:rPr>
                <w:rFonts w:cs="Verdana"/>
                <w:b/>
                <w:color w:val="C00000"/>
              </w:rPr>
              <w:t>Pièces à fournir</w:t>
            </w:r>
          </w:p>
        </w:tc>
      </w:tr>
      <w:tr w:rsidR="000447D6" w:rsidRPr="00AD5171" w:rsidTr="00D01C49">
        <w:tc>
          <w:tcPr>
            <w:tcW w:w="10341" w:type="dxa"/>
            <w:gridSpan w:val="2"/>
            <w:shd w:val="clear" w:color="auto" w:fill="DAEEF3" w:themeFill="accent5" w:themeFillTint="33"/>
          </w:tcPr>
          <w:p w:rsidR="000447D6" w:rsidRPr="00AD5171" w:rsidRDefault="000447D6" w:rsidP="00B559FC">
            <w:pPr>
              <w:autoSpaceDE w:val="0"/>
              <w:autoSpaceDN w:val="0"/>
              <w:adjustRightInd w:val="0"/>
              <w:spacing w:after="20"/>
              <w:rPr>
                <w:rFonts w:cs="Arial"/>
                <w:b/>
                <w:color w:val="31849B" w:themeColor="accent5" w:themeShade="BF"/>
              </w:rPr>
            </w:pPr>
            <w:r>
              <w:rPr>
                <w:rFonts w:cs="Arial"/>
                <w:b/>
                <w:color w:val="31849B" w:themeColor="accent5" w:themeShade="BF"/>
              </w:rPr>
              <w:t>Etudes</w:t>
            </w:r>
          </w:p>
        </w:tc>
      </w:tr>
      <w:tr w:rsidR="000447D6" w:rsidRPr="00AD5171" w:rsidTr="00C25A6E"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</w:tcPr>
          <w:p w:rsidR="000447D6" w:rsidRPr="00C25A6E" w:rsidRDefault="000447D6" w:rsidP="00B559FC">
            <w:pPr>
              <w:autoSpaceDE w:val="0"/>
              <w:autoSpaceDN w:val="0"/>
              <w:adjustRightInd w:val="0"/>
              <w:spacing w:after="2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0447D6" w:rsidRPr="00C25A6E" w:rsidRDefault="000447D6" w:rsidP="00B559FC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000000" w:themeColor="text1"/>
              </w:rPr>
            </w:pPr>
            <w:r w:rsidRPr="00C25A6E">
              <w:rPr>
                <w:rFonts w:cs="Arial"/>
                <w:color w:val="000000" w:themeColor="text1"/>
              </w:rPr>
              <w:t>Cahier des charges</w:t>
            </w:r>
            <w:r w:rsidR="00785820">
              <w:rPr>
                <w:rFonts w:cs="Arial"/>
                <w:color w:val="000000" w:themeColor="text1"/>
              </w:rPr>
              <w:t xml:space="preserve"> validé par l’agence</w:t>
            </w:r>
          </w:p>
        </w:tc>
      </w:tr>
      <w:tr w:rsidR="00C25A6E" w:rsidRPr="00C25A6E" w:rsidTr="00C25A6E">
        <w:trPr>
          <w:trHeight w:val="401"/>
        </w:trPr>
        <w:tc>
          <w:tcPr>
            <w:tcW w:w="5863" w:type="dxa"/>
            <w:shd w:val="clear" w:color="auto" w:fill="DAEEF3" w:themeFill="accent5" w:themeFillTint="33"/>
          </w:tcPr>
          <w:p w:rsidR="000447D6" w:rsidRPr="00C25A6E" w:rsidRDefault="000447D6" w:rsidP="00B559FC">
            <w:pPr>
              <w:autoSpaceDE w:val="0"/>
              <w:autoSpaceDN w:val="0"/>
              <w:adjustRightInd w:val="0"/>
              <w:rPr>
                <w:rFonts w:cs="Verdana"/>
                <w:b/>
                <w:color w:val="31849B" w:themeColor="accent5" w:themeShade="BF"/>
              </w:rPr>
            </w:pPr>
            <w:r w:rsidRPr="00C25A6E">
              <w:rPr>
                <w:rFonts w:cs="Verdana"/>
                <w:b/>
                <w:color w:val="31849B" w:themeColor="accent5" w:themeShade="BF"/>
              </w:rPr>
              <w:t>Travaux gestion des zones humides</w:t>
            </w:r>
          </w:p>
        </w:tc>
        <w:tc>
          <w:tcPr>
            <w:tcW w:w="4478" w:type="dxa"/>
            <w:shd w:val="clear" w:color="auto" w:fill="DAEEF3" w:themeFill="accent5" w:themeFillTint="33"/>
          </w:tcPr>
          <w:p w:rsidR="000447D6" w:rsidRPr="00C25A6E" w:rsidRDefault="000447D6" w:rsidP="00B559FC">
            <w:pPr>
              <w:autoSpaceDE w:val="0"/>
              <w:autoSpaceDN w:val="0"/>
              <w:adjustRightInd w:val="0"/>
              <w:rPr>
                <w:rFonts w:cs="Arial"/>
                <w:color w:val="31849B" w:themeColor="accent5" w:themeShade="BF"/>
              </w:rPr>
            </w:pPr>
          </w:p>
        </w:tc>
      </w:tr>
      <w:tr w:rsidR="006752ED" w:rsidRPr="00D011DA" w:rsidTr="00D01C49">
        <w:trPr>
          <w:trHeight w:val="522"/>
        </w:trPr>
        <w:tc>
          <w:tcPr>
            <w:tcW w:w="5863" w:type="dxa"/>
            <w:shd w:val="clear" w:color="auto" w:fill="auto"/>
          </w:tcPr>
          <w:p w:rsidR="006752ED" w:rsidRPr="00D011DA" w:rsidRDefault="006752ED" w:rsidP="00B559FC">
            <w:pPr>
              <w:autoSpaceDE w:val="0"/>
              <w:autoSpaceDN w:val="0"/>
              <w:adjustRightInd w:val="0"/>
              <w:rPr>
                <w:rFonts w:cs="Verdana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:rsidR="006752ED" w:rsidRDefault="006752ED" w:rsidP="00B559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Couches SIG du périmètre de la zone humide gérée</w:t>
            </w:r>
          </w:p>
        </w:tc>
      </w:tr>
      <w:tr w:rsidR="000447D6" w:rsidRPr="00D011DA" w:rsidTr="00D01C49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0447D6" w:rsidRPr="00D011DA" w:rsidRDefault="000447D6" w:rsidP="00B559FC">
            <w:pPr>
              <w:autoSpaceDE w:val="0"/>
              <w:autoSpaceDN w:val="0"/>
              <w:adjustRightInd w:val="0"/>
              <w:rPr>
                <w:rFonts w:cs="Verdana"/>
                <w:color w:val="31849B" w:themeColor="accent5" w:themeShade="BF"/>
              </w:rPr>
            </w:pPr>
            <w:r w:rsidRPr="00D011DA">
              <w:rPr>
                <w:rFonts w:cs="Arial"/>
                <w:b/>
                <w:color w:val="31849B" w:themeColor="accent5" w:themeShade="BF"/>
              </w:rPr>
              <w:t xml:space="preserve">Opérations inscrites dans un réseau de gestionnaires de zones humides- CATZH </w:t>
            </w:r>
          </w:p>
        </w:tc>
      </w:tr>
      <w:tr w:rsidR="000447D6" w:rsidRPr="00D011DA" w:rsidTr="00D01C49">
        <w:tc>
          <w:tcPr>
            <w:tcW w:w="5863" w:type="dxa"/>
            <w:shd w:val="clear" w:color="auto" w:fill="auto"/>
          </w:tcPr>
          <w:p w:rsidR="000447D6" w:rsidRPr="00D011DA" w:rsidRDefault="000447D6" w:rsidP="00B559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011DA">
              <w:rPr>
                <w:rFonts w:cs="Arial"/>
                <w:color w:val="000000"/>
              </w:rPr>
              <w:t>Equipements permettant la gestion du site (gestion agricole, ouverture au public…) à l’exclusion des mesures d’aides à la gestion courantes (MAEC)</w:t>
            </w:r>
          </w:p>
        </w:tc>
        <w:tc>
          <w:tcPr>
            <w:tcW w:w="4478" w:type="dxa"/>
            <w:shd w:val="clear" w:color="auto" w:fill="auto"/>
          </w:tcPr>
          <w:p w:rsidR="000447D6" w:rsidRPr="00D011DA" w:rsidRDefault="000447D6" w:rsidP="00B559FC">
            <w:pPr>
              <w:autoSpaceDE w:val="0"/>
              <w:autoSpaceDN w:val="0"/>
              <w:adjustRightInd w:val="0"/>
              <w:ind w:left="3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</w:t>
            </w:r>
            <w:r w:rsidRPr="00D011DA">
              <w:rPr>
                <w:rFonts w:cs="Arial"/>
                <w:color w:val="000000"/>
              </w:rPr>
              <w:t>otice de gestion zones humides et convention d'adhésion à la CATZH</w:t>
            </w:r>
          </w:p>
        </w:tc>
      </w:tr>
      <w:tr w:rsidR="00D01C49" w:rsidRPr="00AD5171" w:rsidTr="00D01C49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D01C49" w:rsidRPr="00AD5171" w:rsidRDefault="00D01C49" w:rsidP="00B559FC">
            <w:pPr>
              <w:autoSpaceDE w:val="0"/>
              <w:autoSpaceDN w:val="0"/>
              <w:adjustRightInd w:val="0"/>
              <w:spacing w:after="20"/>
              <w:rPr>
                <w:rFonts w:cs="Verdana"/>
                <w:color w:val="31849B" w:themeColor="accent5" w:themeShade="BF"/>
              </w:rPr>
            </w:pPr>
            <w:r w:rsidRPr="00AD5171">
              <w:rPr>
                <w:rFonts w:cs="Arial"/>
                <w:b/>
                <w:color w:val="31849B" w:themeColor="accent5" w:themeShade="BF"/>
              </w:rPr>
              <w:t xml:space="preserve">Continuité écologique  </w:t>
            </w:r>
          </w:p>
        </w:tc>
      </w:tr>
      <w:tr w:rsidR="00D01C49" w:rsidRPr="00AD5171" w:rsidTr="00D01C49">
        <w:tc>
          <w:tcPr>
            <w:tcW w:w="5863" w:type="dxa"/>
            <w:shd w:val="clear" w:color="auto" w:fill="auto"/>
          </w:tcPr>
          <w:p w:rsidR="00D01C49" w:rsidRDefault="00D01C49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>
              <w:rPr>
                <w:kern w:val="18"/>
                <w:szCs w:val="22"/>
              </w:rPr>
              <w:t>Réalisation de travaux d’effacement d’ouvrages</w:t>
            </w:r>
          </w:p>
          <w:p w:rsidR="00D01C49" w:rsidRPr="00AD5171" w:rsidRDefault="00D01C49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réalisation ou restauration des ouvrages de montaison (passes à bassins, à ralentisseurs, rampes rustiques, rampes à anguilles, rivières de contournement..)</w:t>
            </w:r>
          </w:p>
          <w:p w:rsidR="00D01C49" w:rsidRPr="00AD5171" w:rsidRDefault="00D01C49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 xml:space="preserve">équipements de dévalaison (grilles fines, dégrilleurs, goulottes de dévalaison, échancrure…) </w:t>
            </w:r>
          </w:p>
          <w:p w:rsidR="00D01C49" w:rsidRPr="00AD5171" w:rsidRDefault="00D01C49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équipements de gestion du transport solide et de restitution du débit réservé en conformité avec le règlement d’eau de l’ouvrage</w:t>
            </w:r>
          </w:p>
          <w:p w:rsidR="00D01C49" w:rsidRPr="00AD5171" w:rsidRDefault="00D01C49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travaux d’amélioration des performances et des conditions d’entretien des équipements de restauration de la continuité écologique (débits d’attraits, engravement, accès)</w:t>
            </w:r>
          </w:p>
          <w:p w:rsidR="00D01C49" w:rsidRPr="00C25A6E" w:rsidRDefault="00D01C49" w:rsidP="00C25A6E">
            <w:pPr>
              <w:spacing w:before="240" w:after="120"/>
              <w:contextualSpacing/>
              <w:outlineLvl w:val="1"/>
              <w:rPr>
                <w:b/>
              </w:rPr>
            </w:pPr>
            <w:r w:rsidRPr="00AD5171">
              <w:rPr>
                <w:b/>
              </w:rPr>
              <w:t xml:space="preserve">Pour plus d’infos : </w:t>
            </w:r>
            <w:hyperlink r:id="rId18" w:history="1">
              <w:r w:rsidRPr="00AD5171">
                <w:rPr>
                  <w:color w:val="0000FF" w:themeColor="hyperlink"/>
                  <w:u w:val="single"/>
                </w:rPr>
                <w:t>Note d’information aide à la restauration de la continuité écologique</w:t>
              </w:r>
            </w:hyperlink>
          </w:p>
        </w:tc>
        <w:tc>
          <w:tcPr>
            <w:tcW w:w="4478" w:type="dxa"/>
            <w:shd w:val="clear" w:color="auto" w:fill="auto"/>
            <w:vAlign w:val="center"/>
          </w:tcPr>
          <w:p w:rsidR="00D01C49" w:rsidRDefault="00D01C49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>Devis et description technique du projet/étude validés par le</w:t>
            </w:r>
            <w:r>
              <w:rPr>
                <w:rFonts w:cs="Arial"/>
                <w:color w:val="000000"/>
              </w:rPr>
              <w:t>s</w:t>
            </w:r>
            <w:r w:rsidRPr="00AD5171">
              <w:rPr>
                <w:rFonts w:cs="Arial"/>
                <w:color w:val="000000"/>
              </w:rPr>
              <w:t xml:space="preserve"> service </w:t>
            </w:r>
            <w:r>
              <w:rPr>
                <w:rFonts w:cs="Arial"/>
                <w:color w:val="000000"/>
              </w:rPr>
              <w:t>de l’Etat</w:t>
            </w:r>
          </w:p>
          <w:p w:rsidR="008B175B" w:rsidRPr="008B175B" w:rsidRDefault="008B175B" w:rsidP="008B175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  <w:u w:val="single"/>
              </w:rPr>
            </w:pPr>
            <w:r w:rsidRPr="008B175B">
              <w:rPr>
                <w:rFonts w:cs="Arial"/>
                <w:color w:val="000000"/>
                <w:u w:val="single"/>
              </w:rPr>
              <w:t>Le cas échéant :</w:t>
            </w:r>
          </w:p>
          <w:p w:rsidR="00D01C49" w:rsidRDefault="00D01C49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Arrêté d’autorisation des travaux</w:t>
            </w:r>
          </w:p>
          <w:p w:rsidR="00D01C49" w:rsidRDefault="00D01C49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>Arrêté d’autorisation d’exploiter pour les usages hydroélectriques</w:t>
            </w:r>
          </w:p>
          <w:p w:rsidR="00D01C49" w:rsidRDefault="00D01C49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Convention de délégation de maîtrise d’ouvrage</w:t>
            </w:r>
          </w:p>
          <w:p w:rsidR="00D01C49" w:rsidRPr="00AD5171" w:rsidRDefault="00D01C49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Récépissé d’abandon du droit d’eau (cas pour effacement)</w:t>
            </w:r>
            <w:r w:rsidRPr="00AD517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D01C49" w:rsidRPr="00AD5171" w:rsidRDefault="00D01C49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</w:p>
        </w:tc>
      </w:tr>
      <w:tr w:rsidR="006752ED" w:rsidRPr="00AD5171" w:rsidTr="00D01C49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6752ED" w:rsidRPr="00AD5171" w:rsidRDefault="006752ED" w:rsidP="00B559FC">
            <w:pPr>
              <w:autoSpaceDE w:val="0"/>
              <w:autoSpaceDN w:val="0"/>
              <w:adjustRightInd w:val="0"/>
              <w:spacing w:after="20"/>
              <w:rPr>
                <w:rFonts w:cs="Verdana"/>
                <w:color w:val="31849B" w:themeColor="accent5" w:themeShade="BF"/>
              </w:rPr>
            </w:pPr>
            <w:r>
              <w:rPr>
                <w:rFonts w:cs="Arial"/>
                <w:b/>
                <w:color w:val="31849B" w:themeColor="accent5" w:themeShade="BF"/>
              </w:rPr>
              <w:lastRenderedPageBreak/>
              <w:t>Acquisitions foncières</w:t>
            </w:r>
          </w:p>
        </w:tc>
      </w:tr>
      <w:tr w:rsidR="006752ED" w:rsidRPr="00AD5171" w:rsidTr="00D01C49">
        <w:trPr>
          <w:trHeight w:val="357"/>
        </w:trPr>
        <w:tc>
          <w:tcPr>
            <w:tcW w:w="5863" w:type="dxa"/>
            <w:shd w:val="clear" w:color="auto" w:fill="auto"/>
          </w:tcPr>
          <w:p w:rsidR="006752ED" w:rsidRPr="00AD5171" w:rsidRDefault="006752ED" w:rsidP="00B559FC">
            <w:pPr>
              <w:spacing w:before="120" w:after="120"/>
            </w:pPr>
          </w:p>
        </w:tc>
        <w:tc>
          <w:tcPr>
            <w:tcW w:w="4478" w:type="dxa"/>
            <w:shd w:val="clear" w:color="auto" w:fill="auto"/>
          </w:tcPr>
          <w:p w:rsidR="006752ED" w:rsidRPr="00AD5171" w:rsidRDefault="006752ED" w:rsidP="00B559FC">
            <w:pPr>
              <w:autoSpaceDE w:val="0"/>
              <w:autoSpaceDN w:val="0"/>
              <w:adjustRightInd w:val="0"/>
              <w:spacing w:after="20"/>
              <w:ind w:left="33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 xml:space="preserve">estimation du foncier par </w:t>
            </w:r>
            <w:r>
              <w:rPr>
                <w:rFonts w:cs="Arial"/>
                <w:color w:val="000000"/>
              </w:rPr>
              <w:t>la SAFER ou les Domaines</w:t>
            </w:r>
          </w:p>
        </w:tc>
      </w:tr>
    </w:tbl>
    <w:p w:rsidR="00D01C49" w:rsidRPr="008C1552" w:rsidRDefault="00D01C49" w:rsidP="00D01C49">
      <w:pPr>
        <w:spacing w:before="120" w:after="120"/>
        <w:jc w:val="center"/>
        <w:rPr>
          <w:b/>
        </w:rPr>
      </w:pPr>
      <w:r w:rsidRPr="008C1552">
        <w:rPr>
          <w:b/>
        </w:rPr>
        <w:t>L’Agence se réserve le droit de demander toutes pièces utiles à la complétude du dossier</w:t>
      </w:r>
    </w:p>
    <w:p w:rsidR="000447D6" w:rsidRDefault="000447D6" w:rsidP="00D01C49">
      <w:pPr>
        <w:jc w:val="center"/>
      </w:pPr>
    </w:p>
    <w:sectPr w:rsidR="000447D6" w:rsidSect="00C25A6E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5" w:rsidRDefault="00935325">
      <w:r>
        <w:separator/>
      </w:r>
    </w:p>
  </w:endnote>
  <w:endnote w:type="continuationSeparator" w:id="0">
    <w:p w:rsidR="00935325" w:rsidRDefault="009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Default="00935325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935325" w:rsidRPr="009E6A51" w:rsidRDefault="00935325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C25A6E">
      <w:rPr>
        <w:sz w:val="12"/>
        <w:szCs w:val="12"/>
      </w:rPr>
      <w:t xml:space="preserve"> – 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687C0E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687C0E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Pr="00EF5934" w:rsidRDefault="00935325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935325" w:rsidRPr="00C1088A" w:rsidRDefault="00935325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 w:rsidR="00C25A6E">
      <w:rPr>
        <w:sz w:val="12"/>
        <w:szCs w:val="12"/>
      </w:rPr>
      <w:t xml:space="preserve"> – 2019-09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687C0E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687C0E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5" w:rsidRDefault="00935325">
      <w:r>
        <w:separator/>
      </w:r>
    </w:p>
  </w:footnote>
  <w:footnote w:type="continuationSeparator" w:id="0">
    <w:p w:rsidR="00935325" w:rsidRDefault="0093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Default="009353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Pr="004B70ED" w:rsidRDefault="00935325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059"/>
      <w:gridCol w:w="2112"/>
    </w:tblGrid>
    <w:tr w:rsidR="00C25A6E" w:rsidRPr="004868A2" w:rsidTr="0021671A">
      <w:tc>
        <w:tcPr>
          <w:tcW w:w="1809" w:type="dxa"/>
          <w:vAlign w:val="center"/>
        </w:tcPr>
        <w:p w:rsidR="00C25A6E" w:rsidRDefault="00C25A6E" w:rsidP="0021671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2C03FA3" wp14:editId="24560710">
                <wp:extent cx="1314450" cy="1102367"/>
                <wp:effectExtent l="0" t="0" r="0" b="254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340" cy="11031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C25A6E" w:rsidRPr="00553FAD" w:rsidRDefault="00C25A6E" w:rsidP="0021671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359C929" wp14:editId="7686D3ED">
                    <wp:simplePos x="0" y="0"/>
                    <wp:positionH relativeFrom="column">
                      <wp:posOffset>89536</wp:posOffset>
                    </wp:positionH>
                    <wp:positionV relativeFrom="paragraph">
                      <wp:posOffset>140335</wp:posOffset>
                    </wp:positionV>
                    <wp:extent cx="3352800" cy="819150"/>
                    <wp:effectExtent l="0" t="0" r="19050" b="19050"/>
                    <wp:wrapNone/>
                    <wp:docPr id="9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819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25A6E" w:rsidRPr="0003403F" w:rsidRDefault="00C25A6E" w:rsidP="00C25A6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403F">
                                  <w:rPr>
                                    <w:b/>
                                  </w:rPr>
                                  <w:t>Cadre réservé à l’agence de l’eau</w:t>
                                </w:r>
                              </w:p>
                              <w:p w:rsidR="00C25A6E" w:rsidRDefault="00C25A6E" w:rsidP="00C25A6E">
                                <w:r>
                                  <w:t xml:space="preserve">N° de dossier : </w:t>
                                </w:r>
                                <w:sdt>
                                  <w:sdtPr>
                                    <w:id w:val="65672650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25A6E" w:rsidRDefault="00C25A6E" w:rsidP="00C25A6E">
                                <w:r w:rsidRPr="00E81527">
                                  <w:rPr>
                                    <w:highlight w:val="cyan"/>
                                  </w:rPr>
                                  <w:t>Date réception d</w:t>
                                </w:r>
                                <w:r>
                                  <w:rPr>
                                    <w:highlight w:val="cyan"/>
                                  </w:rPr>
                                  <w:t>emande d’aide</w:t>
                                </w:r>
                                <w:r>
                                  <w:t xml:space="preserve"> : </w:t>
                                </w:r>
                                <w:sdt>
                                  <w:sdtPr>
                                    <w:id w:val="1844200081"/>
                                    <w:showingPlcHdr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7.05pt;margin-top:11.05pt;width:264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" fillcolor="window" strokecolor="red" strokeweight=".5pt">
                    <v:textbox>
                      <w:txbxContent>
                        <w:p w:rsidR="00C25A6E" w:rsidRPr="0003403F" w:rsidRDefault="00C25A6E" w:rsidP="00C25A6E">
                          <w:pPr>
                            <w:jc w:val="center"/>
                            <w:rPr>
                              <w:b/>
                            </w:rPr>
                          </w:pPr>
                          <w:r w:rsidRPr="0003403F">
                            <w:rPr>
                              <w:b/>
                            </w:rPr>
                            <w:t>Cadre réservé à l’agence de l’eau</w:t>
                          </w:r>
                        </w:p>
                        <w:p w:rsidR="00C25A6E" w:rsidRDefault="00C25A6E" w:rsidP="00C25A6E">
                          <w:r>
                            <w:t xml:space="preserve">N° de dossier : </w:t>
                          </w:r>
                          <w:sdt>
                            <w:sdtPr>
                              <w:id w:val="656726507"/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</w:p>
                        <w:p w:rsidR="00C25A6E" w:rsidRDefault="00C25A6E" w:rsidP="00C25A6E">
                          <w:r w:rsidRPr="00E81527">
                            <w:rPr>
                              <w:highlight w:val="cyan"/>
                            </w:rPr>
                            <w:t>Date réception d</w:t>
                          </w:r>
                          <w:r>
                            <w:rPr>
                              <w:highlight w:val="cyan"/>
                            </w:rPr>
                            <w:t>emande d’aide</w:t>
                          </w:r>
                          <w:r>
                            <w:t xml:space="preserve"> : </w:t>
                          </w:r>
                          <w:sdt>
                            <w:sdtPr>
                              <w:id w:val="1844200081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27" w:type="dxa"/>
          <w:vAlign w:val="center"/>
        </w:tcPr>
        <w:p w:rsidR="00C25A6E" w:rsidRDefault="00C25A6E" w:rsidP="0021671A">
          <w:pPr>
            <w:jc w:val="center"/>
          </w:pPr>
          <w:r>
            <w:rPr>
              <w:noProof/>
            </w:rPr>
            <w:drawing>
              <wp:inline distT="0" distB="0" distL="0" distR="0" wp14:anchorId="7500430F" wp14:editId="26198AE4">
                <wp:extent cx="1078992" cy="947928"/>
                <wp:effectExtent l="0" t="0" r="6985" b="508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 in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947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5A6E" w:rsidRPr="004868A2" w:rsidRDefault="00C25A6E" w:rsidP="0021671A">
          <w:pPr>
            <w:jc w:val="center"/>
          </w:pPr>
        </w:p>
      </w:tc>
    </w:tr>
  </w:tbl>
  <w:p w:rsidR="00935325" w:rsidRDefault="00935325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10273"/>
    <w:multiLevelType w:val="hybridMultilevel"/>
    <w:tmpl w:val="6262A182"/>
    <w:lvl w:ilvl="0" w:tplc="040C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8"/>
  </w:num>
  <w:num w:numId="9">
    <w:abstractNumId w:val="16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19"/>
  </w:num>
  <w:num w:numId="25">
    <w:abstractNumId w:val="26"/>
  </w:num>
  <w:num w:numId="26">
    <w:abstractNumId w:val="17"/>
  </w:num>
  <w:num w:numId="27">
    <w:abstractNumId w:val="18"/>
  </w:num>
  <w:num w:numId="28">
    <w:abstractNumId w:val="10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0900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47D6"/>
    <w:rsid w:val="000453D7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999"/>
    <w:rsid w:val="000C0197"/>
    <w:rsid w:val="000C0ECB"/>
    <w:rsid w:val="000C4759"/>
    <w:rsid w:val="000D36F2"/>
    <w:rsid w:val="000D65F8"/>
    <w:rsid w:val="000E0182"/>
    <w:rsid w:val="000E0B82"/>
    <w:rsid w:val="000E31BA"/>
    <w:rsid w:val="000E4FCE"/>
    <w:rsid w:val="000F0BF4"/>
    <w:rsid w:val="00100874"/>
    <w:rsid w:val="00103727"/>
    <w:rsid w:val="001040FB"/>
    <w:rsid w:val="00111B53"/>
    <w:rsid w:val="001169ED"/>
    <w:rsid w:val="0012192A"/>
    <w:rsid w:val="00121A0F"/>
    <w:rsid w:val="00124DF0"/>
    <w:rsid w:val="001258A9"/>
    <w:rsid w:val="001259EF"/>
    <w:rsid w:val="00125A09"/>
    <w:rsid w:val="0013325C"/>
    <w:rsid w:val="00141477"/>
    <w:rsid w:val="00151E7B"/>
    <w:rsid w:val="00153BE5"/>
    <w:rsid w:val="00160E37"/>
    <w:rsid w:val="001628DC"/>
    <w:rsid w:val="001674BD"/>
    <w:rsid w:val="001740E5"/>
    <w:rsid w:val="001767E6"/>
    <w:rsid w:val="001769E6"/>
    <w:rsid w:val="00182246"/>
    <w:rsid w:val="00182D5B"/>
    <w:rsid w:val="001928F7"/>
    <w:rsid w:val="001932E2"/>
    <w:rsid w:val="00196D94"/>
    <w:rsid w:val="00197C00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D0435"/>
    <w:rsid w:val="001D2534"/>
    <w:rsid w:val="001D31B0"/>
    <w:rsid w:val="001E0478"/>
    <w:rsid w:val="001E2C73"/>
    <w:rsid w:val="001E484E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3AB4"/>
    <w:rsid w:val="00243D56"/>
    <w:rsid w:val="002440A6"/>
    <w:rsid w:val="002451BE"/>
    <w:rsid w:val="002461EA"/>
    <w:rsid w:val="0025519F"/>
    <w:rsid w:val="00263658"/>
    <w:rsid w:val="0027112F"/>
    <w:rsid w:val="00272156"/>
    <w:rsid w:val="00272820"/>
    <w:rsid w:val="00273F0C"/>
    <w:rsid w:val="002742FD"/>
    <w:rsid w:val="00275F4B"/>
    <w:rsid w:val="00280FA1"/>
    <w:rsid w:val="002831F2"/>
    <w:rsid w:val="00292B5E"/>
    <w:rsid w:val="00294D37"/>
    <w:rsid w:val="00296E4B"/>
    <w:rsid w:val="002A1648"/>
    <w:rsid w:val="002A2698"/>
    <w:rsid w:val="002A4013"/>
    <w:rsid w:val="002A4718"/>
    <w:rsid w:val="002C018D"/>
    <w:rsid w:val="002C5448"/>
    <w:rsid w:val="002C7998"/>
    <w:rsid w:val="002D03A6"/>
    <w:rsid w:val="002D1DC7"/>
    <w:rsid w:val="002D4864"/>
    <w:rsid w:val="002D572D"/>
    <w:rsid w:val="002D5A5B"/>
    <w:rsid w:val="002D6D15"/>
    <w:rsid w:val="002E0644"/>
    <w:rsid w:val="002E07D6"/>
    <w:rsid w:val="002E18A8"/>
    <w:rsid w:val="002E4D2D"/>
    <w:rsid w:val="002E6A78"/>
    <w:rsid w:val="002E6D6C"/>
    <w:rsid w:val="002E6FC0"/>
    <w:rsid w:val="002F0FA0"/>
    <w:rsid w:val="002F123A"/>
    <w:rsid w:val="002F3C93"/>
    <w:rsid w:val="002F592E"/>
    <w:rsid w:val="002F5987"/>
    <w:rsid w:val="00306A53"/>
    <w:rsid w:val="00315145"/>
    <w:rsid w:val="00316084"/>
    <w:rsid w:val="00317D3B"/>
    <w:rsid w:val="00324159"/>
    <w:rsid w:val="00324BA2"/>
    <w:rsid w:val="00326001"/>
    <w:rsid w:val="00326E51"/>
    <w:rsid w:val="00327F97"/>
    <w:rsid w:val="00331808"/>
    <w:rsid w:val="0033196B"/>
    <w:rsid w:val="00335295"/>
    <w:rsid w:val="00335791"/>
    <w:rsid w:val="003368B9"/>
    <w:rsid w:val="00341DE9"/>
    <w:rsid w:val="003421A0"/>
    <w:rsid w:val="00342FA7"/>
    <w:rsid w:val="00344256"/>
    <w:rsid w:val="003469A9"/>
    <w:rsid w:val="00347532"/>
    <w:rsid w:val="00347C95"/>
    <w:rsid w:val="003641CE"/>
    <w:rsid w:val="00367DCA"/>
    <w:rsid w:val="00371DEA"/>
    <w:rsid w:val="003771CC"/>
    <w:rsid w:val="0038138F"/>
    <w:rsid w:val="0038728E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26D"/>
    <w:rsid w:val="003C79D5"/>
    <w:rsid w:val="003E0800"/>
    <w:rsid w:val="003E1C2D"/>
    <w:rsid w:val="003E259F"/>
    <w:rsid w:val="003E3BA9"/>
    <w:rsid w:val="003E4C47"/>
    <w:rsid w:val="0042022D"/>
    <w:rsid w:val="0042108A"/>
    <w:rsid w:val="00422577"/>
    <w:rsid w:val="00432E4D"/>
    <w:rsid w:val="00434D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223"/>
    <w:rsid w:val="00470EEF"/>
    <w:rsid w:val="00474A75"/>
    <w:rsid w:val="004758B4"/>
    <w:rsid w:val="0047644C"/>
    <w:rsid w:val="004778D2"/>
    <w:rsid w:val="004801E8"/>
    <w:rsid w:val="004851EA"/>
    <w:rsid w:val="00485E30"/>
    <w:rsid w:val="004868A2"/>
    <w:rsid w:val="00487FC7"/>
    <w:rsid w:val="0049004F"/>
    <w:rsid w:val="00494EE6"/>
    <w:rsid w:val="004A43BD"/>
    <w:rsid w:val="004B061D"/>
    <w:rsid w:val="004B70ED"/>
    <w:rsid w:val="004C317D"/>
    <w:rsid w:val="004C5FC3"/>
    <w:rsid w:val="004C628C"/>
    <w:rsid w:val="004C69D0"/>
    <w:rsid w:val="004C7D3A"/>
    <w:rsid w:val="004D10D5"/>
    <w:rsid w:val="004D3282"/>
    <w:rsid w:val="004D42AF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1AEF"/>
    <w:rsid w:val="004F3699"/>
    <w:rsid w:val="004F7397"/>
    <w:rsid w:val="005009C3"/>
    <w:rsid w:val="005107AC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815DE"/>
    <w:rsid w:val="00581966"/>
    <w:rsid w:val="005828B5"/>
    <w:rsid w:val="00582D0C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300"/>
    <w:rsid w:val="005C1653"/>
    <w:rsid w:val="005C59CE"/>
    <w:rsid w:val="005D011F"/>
    <w:rsid w:val="005D15DD"/>
    <w:rsid w:val="005D4103"/>
    <w:rsid w:val="005E6781"/>
    <w:rsid w:val="005E68CE"/>
    <w:rsid w:val="005F5FDD"/>
    <w:rsid w:val="006012CA"/>
    <w:rsid w:val="00603340"/>
    <w:rsid w:val="00603F45"/>
    <w:rsid w:val="0060632D"/>
    <w:rsid w:val="0061133D"/>
    <w:rsid w:val="00614D21"/>
    <w:rsid w:val="00616481"/>
    <w:rsid w:val="00617FF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4FCB"/>
    <w:rsid w:val="00667339"/>
    <w:rsid w:val="00670B43"/>
    <w:rsid w:val="00671CC9"/>
    <w:rsid w:val="006752ED"/>
    <w:rsid w:val="006834AE"/>
    <w:rsid w:val="00684046"/>
    <w:rsid w:val="00687C0E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C5519"/>
    <w:rsid w:val="006D4821"/>
    <w:rsid w:val="006D5755"/>
    <w:rsid w:val="006D6B81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562F"/>
    <w:rsid w:val="00725999"/>
    <w:rsid w:val="0073182A"/>
    <w:rsid w:val="00732D1D"/>
    <w:rsid w:val="00733636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5820"/>
    <w:rsid w:val="00787189"/>
    <w:rsid w:val="00787998"/>
    <w:rsid w:val="00791F1C"/>
    <w:rsid w:val="00793970"/>
    <w:rsid w:val="007A0C5E"/>
    <w:rsid w:val="007A742E"/>
    <w:rsid w:val="007B0156"/>
    <w:rsid w:val="007B1C76"/>
    <w:rsid w:val="007B2280"/>
    <w:rsid w:val="007B4A71"/>
    <w:rsid w:val="007B7C3B"/>
    <w:rsid w:val="007C0598"/>
    <w:rsid w:val="007C1583"/>
    <w:rsid w:val="007C1CD8"/>
    <w:rsid w:val="007D78BB"/>
    <w:rsid w:val="007F6FF0"/>
    <w:rsid w:val="00801982"/>
    <w:rsid w:val="008105C4"/>
    <w:rsid w:val="0081186B"/>
    <w:rsid w:val="00813494"/>
    <w:rsid w:val="00813B43"/>
    <w:rsid w:val="00820E17"/>
    <w:rsid w:val="008232C8"/>
    <w:rsid w:val="008301AA"/>
    <w:rsid w:val="00834214"/>
    <w:rsid w:val="00835ED3"/>
    <w:rsid w:val="00841B27"/>
    <w:rsid w:val="00841D8D"/>
    <w:rsid w:val="008507F1"/>
    <w:rsid w:val="00855BA6"/>
    <w:rsid w:val="00860781"/>
    <w:rsid w:val="00863EA9"/>
    <w:rsid w:val="0088098D"/>
    <w:rsid w:val="00880A19"/>
    <w:rsid w:val="00881466"/>
    <w:rsid w:val="008818D0"/>
    <w:rsid w:val="00890F4D"/>
    <w:rsid w:val="0089488E"/>
    <w:rsid w:val="00895739"/>
    <w:rsid w:val="00895F2F"/>
    <w:rsid w:val="008A02C3"/>
    <w:rsid w:val="008A4D95"/>
    <w:rsid w:val="008B0484"/>
    <w:rsid w:val="008B0B12"/>
    <w:rsid w:val="008B175B"/>
    <w:rsid w:val="008B2600"/>
    <w:rsid w:val="008B712F"/>
    <w:rsid w:val="008C2961"/>
    <w:rsid w:val="008C33AA"/>
    <w:rsid w:val="008C532C"/>
    <w:rsid w:val="008C5B03"/>
    <w:rsid w:val="008D1D6C"/>
    <w:rsid w:val="008D3CF6"/>
    <w:rsid w:val="008D7EBD"/>
    <w:rsid w:val="008E01A6"/>
    <w:rsid w:val="008E2CEC"/>
    <w:rsid w:val="008E686D"/>
    <w:rsid w:val="008F11DD"/>
    <w:rsid w:val="008F262D"/>
    <w:rsid w:val="008F68A3"/>
    <w:rsid w:val="00901C2B"/>
    <w:rsid w:val="00905440"/>
    <w:rsid w:val="00912247"/>
    <w:rsid w:val="00913D50"/>
    <w:rsid w:val="00915DF5"/>
    <w:rsid w:val="00916400"/>
    <w:rsid w:val="009165A4"/>
    <w:rsid w:val="0092041D"/>
    <w:rsid w:val="00923BA5"/>
    <w:rsid w:val="009337DC"/>
    <w:rsid w:val="0093532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406"/>
    <w:rsid w:val="009D4AB3"/>
    <w:rsid w:val="009D4DA3"/>
    <w:rsid w:val="009E3146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37516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5AE"/>
    <w:rsid w:val="00A77C94"/>
    <w:rsid w:val="00A8171E"/>
    <w:rsid w:val="00A86CDE"/>
    <w:rsid w:val="00A9474D"/>
    <w:rsid w:val="00A948C4"/>
    <w:rsid w:val="00A96618"/>
    <w:rsid w:val="00AA13C5"/>
    <w:rsid w:val="00AA2710"/>
    <w:rsid w:val="00AA2787"/>
    <w:rsid w:val="00AA38A9"/>
    <w:rsid w:val="00AB3990"/>
    <w:rsid w:val="00AB3F88"/>
    <w:rsid w:val="00AB541B"/>
    <w:rsid w:val="00AB602F"/>
    <w:rsid w:val="00AB6BF6"/>
    <w:rsid w:val="00AC3422"/>
    <w:rsid w:val="00AC7FA3"/>
    <w:rsid w:val="00AD3F0A"/>
    <w:rsid w:val="00AD5171"/>
    <w:rsid w:val="00AD5365"/>
    <w:rsid w:val="00AF564A"/>
    <w:rsid w:val="00AF7031"/>
    <w:rsid w:val="00B04730"/>
    <w:rsid w:val="00B05084"/>
    <w:rsid w:val="00B05F5C"/>
    <w:rsid w:val="00B109D4"/>
    <w:rsid w:val="00B113B6"/>
    <w:rsid w:val="00B24CEE"/>
    <w:rsid w:val="00B30F7A"/>
    <w:rsid w:val="00B36CA4"/>
    <w:rsid w:val="00B41D75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2422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25A6E"/>
    <w:rsid w:val="00C31C7F"/>
    <w:rsid w:val="00C37F5A"/>
    <w:rsid w:val="00C40A55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719FC"/>
    <w:rsid w:val="00C72BBF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640"/>
    <w:rsid w:val="00CB7C71"/>
    <w:rsid w:val="00CC7484"/>
    <w:rsid w:val="00CD1C24"/>
    <w:rsid w:val="00CD741B"/>
    <w:rsid w:val="00CE03C2"/>
    <w:rsid w:val="00CE40D8"/>
    <w:rsid w:val="00CE5B7A"/>
    <w:rsid w:val="00CF1421"/>
    <w:rsid w:val="00CF2815"/>
    <w:rsid w:val="00CF377C"/>
    <w:rsid w:val="00CF3C6E"/>
    <w:rsid w:val="00D01C49"/>
    <w:rsid w:val="00D06533"/>
    <w:rsid w:val="00D21D0D"/>
    <w:rsid w:val="00D24EA5"/>
    <w:rsid w:val="00D27F13"/>
    <w:rsid w:val="00D41745"/>
    <w:rsid w:val="00D42E76"/>
    <w:rsid w:val="00D47A44"/>
    <w:rsid w:val="00D501D6"/>
    <w:rsid w:val="00D6039F"/>
    <w:rsid w:val="00D64C2D"/>
    <w:rsid w:val="00D66249"/>
    <w:rsid w:val="00D66E48"/>
    <w:rsid w:val="00D70CEA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F3DAE"/>
    <w:rsid w:val="00DF4EAF"/>
    <w:rsid w:val="00DF7C2C"/>
    <w:rsid w:val="00E00F33"/>
    <w:rsid w:val="00E106B2"/>
    <w:rsid w:val="00E133D6"/>
    <w:rsid w:val="00E25918"/>
    <w:rsid w:val="00E2733B"/>
    <w:rsid w:val="00E316A6"/>
    <w:rsid w:val="00E336D7"/>
    <w:rsid w:val="00E34EF5"/>
    <w:rsid w:val="00E40BC1"/>
    <w:rsid w:val="00E4243A"/>
    <w:rsid w:val="00E427F9"/>
    <w:rsid w:val="00E46118"/>
    <w:rsid w:val="00E46418"/>
    <w:rsid w:val="00E533A9"/>
    <w:rsid w:val="00E545C5"/>
    <w:rsid w:val="00E54E1C"/>
    <w:rsid w:val="00E564D8"/>
    <w:rsid w:val="00E56FA5"/>
    <w:rsid w:val="00E5751C"/>
    <w:rsid w:val="00E62EF3"/>
    <w:rsid w:val="00E66CD2"/>
    <w:rsid w:val="00E672D1"/>
    <w:rsid w:val="00E70188"/>
    <w:rsid w:val="00E753A0"/>
    <w:rsid w:val="00E81527"/>
    <w:rsid w:val="00E86ED8"/>
    <w:rsid w:val="00E87C45"/>
    <w:rsid w:val="00E9677C"/>
    <w:rsid w:val="00EA0563"/>
    <w:rsid w:val="00EA23A0"/>
    <w:rsid w:val="00EA31C9"/>
    <w:rsid w:val="00EB75F8"/>
    <w:rsid w:val="00EC183B"/>
    <w:rsid w:val="00EC5D1D"/>
    <w:rsid w:val="00EC675A"/>
    <w:rsid w:val="00EE0AB1"/>
    <w:rsid w:val="00EE637B"/>
    <w:rsid w:val="00EF3B91"/>
    <w:rsid w:val="00EF3C08"/>
    <w:rsid w:val="00EF551D"/>
    <w:rsid w:val="00EF5934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586"/>
    <w:rsid w:val="00F3106E"/>
    <w:rsid w:val="00F41474"/>
    <w:rsid w:val="00F42206"/>
    <w:rsid w:val="00F42523"/>
    <w:rsid w:val="00F438D6"/>
    <w:rsid w:val="00F64D4A"/>
    <w:rsid w:val="00F706D2"/>
    <w:rsid w:val="00F727C5"/>
    <w:rsid w:val="00F76556"/>
    <w:rsid w:val="00F801F8"/>
    <w:rsid w:val="00F80220"/>
    <w:rsid w:val="00F814CF"/>
    <w:rsid w:val="00F849EE"/>
    <w:rsid w:val="00F861EF"/>
    <w:rsid w:val="00F87D8B"/>
    <w:rsid w:val="00F908D7"/>
    <w:rsid w:val="00F9101F"/>
    <w:rsid w:val="00FA1A86"/>
    <w:rsid w:val="00FA64E6"/>
    <w:rsid w:val="00FC6331"/>
    <w:rsid w:val="00FC650D"/>
    <w:rsid w:val="00FC77FD"/>
    <w:rsid w:val="00FE05D3"/>
    <w:rsid w:val="00FE1973"/>
    <w:rsid w:val="00FE6CE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3641CE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num" w:pos="360"/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">
    <w:name w:val="Emphasis"/>
    <w:basedOn w:val="Policepardfaut"/>
    <w:qFormat/>
    <w:rsid w:val="00D06533"/>
    <w:rPr>
      <w:i/>
      <w:iCs/>
    </w:rPr>
  </w:style>
  <w:style w:type="paragraph" w:customStyle="1" w:styleId="Default">
    <w:name w:val="Default"/>
    <w:rsid w:val="00FA1A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DfinitionHTML">
    <w:name w:val="HTML Definition"/>
    <w:basedOn w:val="Policepardfaut"/>
    <w:uiPriority w:val="99"/>
    <w:unhideWhenUsed/>
    <w:rsid w:val="00434D8C"/>
    <w:rPr>
      <w:i/>
      <w:iCs/>
    </w:rPr>
  </w:style>
  <w:style w:type="paragraph" w:customStyle="1" w:styleId="narrow-spaced">
    <w:name w:val="narrow-spaced"/>
    <w:basedOn w:val="Normal"/>
    <w:rsid w:val="00434D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3641CE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num" w:pos="360"/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">
    <w:name w:val="Emphasis"/>
    <w:basedOn w:val="Policepardfaut"/>
    <w:qFormat/>
    <w:rsid w:val="00D06533"/>
    <w:rPr>
      <w:i/>
      <w:iCs/>
    </w:rPr>
  </w:style>
  <w:style w:type="paragraph" w:customStyle="1" w:styleId="Default">
    <w:name w:val="Default"/>
    <w:rsid w:val="00FA1A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DfinitionHTML">
    <w:name w:val="HTML Definition"/>
    <w:basedOn w:val="Policepardfaut"/>
    <w:uiPriority w:val="99"/>
    <w:unhideWhenUsed/>
    <w:rsid w:val="00434D8C"/>
    <w:rPr>
      <w:i/>
      <w:iCs/>
    </w:rPr>
  </w:style>
  <w:style w:type="paragraph" w:customStyle="1" w:styleId="narrow-spaced">
    <w:name w:val="narrow-spaced"/>
    <w:basedOn w:val="Normal"/>
    <w:rsid w:val="00434D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3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2873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dashed" w:sz="6" w:space="2" w:color="023A69"/>
                                    <w:left w:val="dashed" w:sz="6" w:space="2" w:color="023A69"/>
                                    <w:bottom w:val="dashed" w:sz="6" w:space="2" w:color="023A69"/>
                                    <w:right w:val="dashed" w:sz="6" w:space="2" w:color="023A69"/>
                                  </w:divBdr>
                                  <w:divsChild>
                                    <w:div w:id="2799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28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60503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dashed" w:sz="6" w:space="2" w:color="023A69"/>
                                    <w:left w:val="dashed" w:sz="6" w:space="2" w:color="023A69"/>
                                    <w:bottom w:val="dashed" w:sz="6" w:space="2" w:color="023A69"/>
                                    <w:right w:val="dashed" w:sz="6" w:space="2" w:color="023A69"/>
                                  </w:divBdr>
                                  <w:divsChild>
                                    <w:div w:id="7726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-brive@eau-adour-garonne.fr" TargetMode="External"/><Relationship Id="rId18" Type="http://schemas.openxmlformats.org/officeDocument/2006/relationships/hyperlink" Target="file:///\\share\commun\PEP\PROGRAMME\Formulaire%20demande%20d'aide\11e%20programme\Nouveaux%20formulaires\Milieux%20aquatiques\Documents%20&#224;%20t&#233;l&#233;charger\Nte_Aide_Restauration_continuite_2019-_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deleg-bordeaux@eau-adour-garonne.fr" TargetMode="External"/><Relationship Id="rId17" Type="http://schemas.openxmlformats.org/officeDocument/2006/relationships/hyperlink" Target="file:///G:\PEP\PROGRAMME\Formulaire%20demande%20d'aide\11e%20programme\Nouveaux%20formulaires\Conseil,%20Sensibilisation,%20animation,%20com\Formulaire%20missions%20animation%20Associations%20Milieux%20aquatiques%202019.xlsx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deleg-pau@eau-adour-garonne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hare\commun\PEP\PROGRAMME\Formulaire%20demande%20d'aide\11e%20programme\Nouveaux%20formulaires\Milieux%20aquatiques\Documents%20&#224;%20t&#233;l&#233;charger\Attestation%20non%20r&#233;cup%20TVA%20version%2011eme%20prog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eleg-rodez@eau-adour-garonne.fr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\\share\commun\PEP\PROGRAMME\Formulaire%20demande%20d'aide\11e%20programme\Nouveaux%20formulaires\Milieux%20aquatiques\Documents%20&#224;%20t&#233;l&#233;charger\CERFA-aidesAssociations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14" Type="http://schemas.openxmlformats.org/officeDocument/2006/relationships/hyperlink" Target="mailto:deleg-toulouse@eau-adour-garonne.fr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1C1A95"/>
    <w:rsid w:val="00205FBC"/>
    <w:rsid w:val="00226184"/>
    <w:rsid w:val="00286DC3"/>
    <w:rsid w:val="00296908"/>
    <w:rsid w:val="002E197D"/>
    <w:rsid w:val="00340237"/>
    <w:rsid w:val="004D2CAA"/>
    <w:rsid w:val="00804B44"/>
    <w:rsid w:val="00822074"/>
    <w:rsid w:val="00DA2A7E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4B44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9A815AAAF344CED98455200AFD106E4">
    <w:name w:val="59A815AAAF344CED98455200AFD106E4"/>
    <w:rsid w:val="004D2CAA"/>
  </w:style>
  <w:style w:type="paragraph" w:customStyle="1" w:styleId="CBC854F8D41449A9BBFD6B081CBF2835">
    <w:name w:val="CBC854F8D41449A9BBFD6B081CBF2835"/>
    <w:rsid w:val="004D2CAA"/>
  </w:style>
  <w:style w:type="paragraph" w:customStyle="1" w:styleId="68A5AEFD03514A188E340842C2EFBB84">
    <w:name w:val="68A5AEFD03514A188E340842C2EFBB84"/>
    <w:rsid w:val="00804B44"/>
  </w:style>
  <w:style w:type="paragraph" w:customStyle="1" w:styleId="1161C80D162945A4B46E4AFC1E4D4785">
    <w:name w:val="1161C80D162945A4B46E4AFC1E4D4785"/>
    <w:rsid w:val="00804B44"/>
  </w:style>
  <w:style w:type="paragraph" w:customStyle="1" w:styleId="FA0612E87738463A8537FB1E149B4CA2">
    <w:name w:val="FA0612E87738463A8537FB1E149B4CA2"/>
    <w:rsid w:val="00804B44"/>
  </w:style>
  <w:style w:type="paragraph" w:customStyle="1" w:styleId="639367CF40284BCEBD96EB670028A079">
    <w:name w:val="639367CF40284BCEBD96EB670028A079"/>
    <w:rsid w:val="00804B44"/>
  </w:style>
  <w:style w:type="paragraph" w:customStyle="1" w:styleId="3F4B98CB5D534E61BB5CBB9E585AF6EB">
    <w:name w:val="3F4B98CB5D534E61BB5CBB9E585AF6EB"/>
    <w:rsid w:val="00804B44"/>
  </w:style>
  <w:style w:type="paragraph" w:customStyle="1" w:styleId="B263A031A7BD490699F19974E3B16A4B">
    <w:name w:val="B263A031A7BD490699F19974E3B16A4B"/>
    <w:rsid w:val="00804B44"/>
  </w:style>
  <w:style w:type="paragraph" w:customStyle="1" w:styleId="DFA77227EE56465FBB782A7DA817F2AD">
    <w:name w:val="DFA77227EE56465FBB782A7DA817F2AD"/>
    <w:rsid w:val="00804B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4B44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9A815AAAF344CED98455200AFD106E4">
    <w:name w:val="59A815AAAF344CED98455200AFD106E4"/>
    <w:rsid w:val="004D2CAA"/>
  </w:style>
  <w:style w:type="paragraph" w:customStyle="1" w:styleId="CBC854F8D41449A9BBFD6B081CBF2835">
    <w:name w:val="CBC854F8D41449A9BBFD6B081CBF2835"/>
    <w:rsid w:val="004D2CAA"/>
  </w:style>
  <w:style w:type="paragraph" w:customStyle="1" w:styleId="68A5AEFD03514A188E340842C2EFBB84">
    <w:name w:val="68A5AEFD03514A188E340842C2EFBB84"/>
    <w:rsid w:val="00804B44"/>
  </w:style>
  <w:style w:type="paragraph" w:customStyle="1" w:styleId="1161C80D162945A4B46E4AFC1E4D4785">
    <w:name w:val="1161C80D162945A4B46E4AFC1E4D4785"/>
    <w:rsid w:val="00804B44"/>
  </w:style>
  <w:style w:type="paragraph" w:customStyle="1" w:styleId="FA0612E87738463A8537FB1E149B4CA2">
    <w:name w:val="FA0612E87738463A8537FB1E149B4CA2"/>
    <w:rsid w:val="00804B44"/>
  </w:style>
  <w:style w:type="paragraph" w:customStyle="1" w:styleId="639367CF40284BCEBD96EB670028A079">
    <w:name w:val="639367CF40284BCEBD96EB670028A079"/>
    <w:rsid w:val="00804B44"/>
  </w:style>
  <w:style w:type="paragraph" w:customStyle="1" w:styleId="3F4B98CB5D534E61BB5CBB9E585AF6EB">
    <w:name w:val="3F4B98CB5D534E61BB5CBB9E585AF6EB"/>
    <w:rsid w:val="00804B44"/>
  </w:style>
  <w:style w:type="paragraph" w:customStyle="1" w:styleId="B263A031A7BD490699F19974E3B16A4B">
    <w:name w:val="B263A031A7BD490699F19974E3B16A4B"/>
    <w:rsid w:val="00804B44"/>
  </w:style>
  <w:style w:type="paragraph" w:customStyle="1" w:styleId="DFA77227EE56465FBB782A7DA817F2AD">
    <w:name w:val="DFA77227EE56465FBB782A7DA817F2AD"/>
    <w:rsid w:val="00804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9807-173F-4875-95D0-84FFE630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0</TotalTime>
  <Pages>5</Pages>
  <Words>1066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2019-07-23T09:21:00Z</cp:lastPrinted>
  <dcterms:created xsi:type="dcterms:W3CDTF">2019-07-23T09:22:00Z</dcterms:created>
  <dcterms:modified xsi:type="dcterms:W3CDTF">2019-07-23T09:22:00Z</dcterms:modified>
  <cp:category>Commun</cp:category>
</cp:coreProperties>
</file>