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6C3785" w:rsidP="00F74C68">
      <w:pPr>
        <w:pStyle w:val="Titreformulaire"/>
        <w:pBdr>
          <w:bottom w:val="single" w:sz="4" w:space="1" w:color="31849B" w:themeColor="accent5" w:themeShade="BF"/>
        </w:pBdr>
        <w:tabs>
          <w:tab w:val="left" w:pos="9498"/>
        </w:tabs>
        <w:spacing w:after="360"/>
      </w:pPr>
      <w:r>
        <w:rPr>
          <w:noProof/>
        </w:rPr>
        <w:drawing>
          <wp:anchor distT="0" distB="0" distL="114300" distR="114300" simplePos="0" relativeHeight="251670528" behindDoc="0" locked="0" layoutInCell="0" allowOverlap="1" wp14:anchorId="14574078" wp14:editId="7250EF97">
            <wp:simplePos x="0" y="0"/>
            <wp:positionH relativeFrom="column">
              <wp:posOffset>76200</wp:posOffset>
            </wp:positionH>
            <wp:positionV relativeFrom="page">
              <wp:posOffset>1183640</wp:posOffset>
            </wp:positionV>
            <wp:extent cx="1266825" cy="721360"/>
            <wp:effectExtent l="0" t="0" r="9525" b="2540"/>
            <wp:wrapSquare wrapText="bothSides"/>
            <wp:docPr id="4" name="Image 4" descr="logo 11ème"/>
            <wp:cNvGraphicFramePr/>
            <a:graphic xmlns:a="http://schemas.openxmlformats.org/drawingml/2006/main">
              <a:graphicData uri="http://schemas.openxmlformats.org/drawingml/2006/picture">
                <pic:pic xmlns:pic="http://schemas.openxmlformats.org/drawingml/2006/picture">
                  <pic:nvPicPr>
                    <pic:cNvPr id="3" name="Image 3" descr="logo 11èm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BA5">
        <w:rPr>
          <w:noProof/>
        </w:rPr>
        <w:drawing>
          <wp:inline distT="0" distB="0" distL="0" distR="0" wp14:anchorId="2604764F" wp14:editId="143B7152">
            <wp:extent cx="1066800" cy="99682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p w:rsidR="00C54539" w:rsidRDefault="00342FA7" w:rsidP="00F74C68">
      <w:pPr>
        <w:pStyle w:val="Titreformulaire"/>
        <w:pBdr>
          <w:bottom w:val="single" w:sz="4" w:space="1" w:color="31849B" w:themeColor="accent5" w:themeShade="BF"/>
        </w:pBdr>
        <w:spacing w:after="360"/>
      </w:pPr>
      <w:r w:rsidRPr="00704706">
        <w:t>Formulaire</w:t>
      </w:r>
      <w:r w:rsidR="00F80220" w:rsidRPr="00704706">
        <w:t xml:space="preserve"> </w:t>
      </w:r>
      <w:r w:rsidRPr="00704706">
        <w:rPr>
          <w:rFonts w:cs="BienvenueBeta-Regular"/>
        </w:rPr>
        <w:t xml:space="preserve">de </w:t>
      </w:r>
      <w:r w:rsidRPr="00704706">
        <w:t>demande</w:t>
      </w:r>
      <w:r w:rsidR="00F80220" w:rsidRPr="00704706">
        <w:t xml:space="preserve"> </w:t>
      </w:r>
      <w:r w:rsidR="00C600EC" w:rsidRPr="00704706">
        <w:rPr>
          <w:rFonts w:cs="BienvenueBeta-Regular"/>
        </w:rPr>
        <w:t>d’aide</w:t>
      </w:r>
      <w:r w:rsidRPr="00704706">
        <w:t xml:space="preserve"> </w:t>
      </w:r>
      <w:r w:rsidR="00F80220" w:rsidRPr="00704706">
        <w:br/>
      </w:r>
      <w:r w:rsidRPr="00704706">
        <w:rPr>
          <w:rFonts w:cs="BienvenueBeta-Regular"/>
        </w:rPr>
        <w:t>auprès de l’</w:t>
      </w:r>
      <w:r w:rsidR="00704706" w:rsidRPr="00704706">
        <w:t>a</w:t>
      </w:r>
      <w:r w:rsidRPr="00704706">
        <w:t>gence</w:t>
      </w:r>
      <w:r w:rsidR="00F80220" w:rsidRPr="00704706">
        <w:t xml:space="preserve"> </w:t>
      </w:r>
      <w:r w:rsidRPr="00704706">
        <w:t>de l’eau Adour-Garonne</w:t>
      </w:r>
      <w:r w:rsidR="00C54539">
        <w:t xml:space="preserve"> </w:t>
      </w:r>
    </w:p>
    <w:p w:rsidR="00F3106E" w:rsidRPr="00D36B2E" w:rsidRDefault="00F160FA" w:rsidP="00704706">
      <w:pPr>
        <w:pStyle w:val="Corpsdetexte"/>
        <w:rPr>
          <w:i/>
          <w:color w:val="808080" w:themeColor="background1" w:themeShade="80"/>
        </w:rPr>
      </w:pPr>
      <w:r w:rsidRPr="00D36B2E">
        <w:rPr>
          <w:i/>
          <w:color w:val="808080" w:themeColor="background1" w:themeShade="80"/>
        </w:rPr>
        <w:t xml:space="preserve">L’agence de l’eau Adour-Garonne apporte des aides financières aux maîtres d’ouvrage, industriels, </w:t>
      </w:r>
      <w:r w:rsidR="005A54FE">
        <w:rPr>
          <w:i/>
          <w:color w:val="808080" w:themeColor="background1" w:themeShade="80"/>
        </w:rPr>
        <w:t xml:space="preserve">agriculteurs, </w:t>
      </w:r>
      <w:r w:rsidRPr="00D36B2E">
        <w:rPr>
          <w:i/>
          <w:color w:val="808080" w:themeColor="background1" w:themeShade="80"/>
        </w:rPr>
        <w:t>collectivités</w:t>
      </w:r>
      <w:r w:rsidR="005A54FE">
        <w:rPr>
          <w:i/>
          <w:color w:val="808080" w:themeColor="background1" w:themeShade="80"/>
        </w:rPr>
        <w:t xml:space="preserve"> ou </w:t>
      </w:r>
      <w:r w:rsidRPr="00D36B2E">
        <w:rPr>
          <w:i/>
          <w:color w:val="808080" w:themeColor="background1" w:themeShade="80"/>
        </w:rPr>
        <w:t>associations qui souhaitent mener des actions visant à améliorer la qualité de l’eau et des milieux aquatiques et à optimiser la gestion de la ressource en eau.</w:t>
      </w:r>
    </w:p>
    <w:p w:rsidR="00D36B2E" w:rsidRPr="00D36B2E" w:rsidRDefault="00D36B2E" w:rsidP="00D36B2E">
      <w:pPr>
        <w:pStyle w:val="Corpsdetexte"/>
        <w:rPr>
          <w:i/>
          <w:color w:val="31849B" w:themeColor="accent5" w:themeShade="BF"/>
        </w:rPr>
      </w:pPr>
      <w:r w:rsidRPr="00D36B2E">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D36B2E" w:rsidRPr="00D36B2E" w:rsidRDefault="00D36B2E" w:rsidP="00D36B2E">
      <w:pPr>
        <w:pStyle w:val="Corpsdetexte"/>
        <w:rPr>
          <w:i/>
          <w:color w:val="31849B" w:themeColor="accent5" w:themeShade="BF"/>
        </w:rPr>
      </w:pPr>
      <w:r w:rsidRPr="00D36B2E">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D36B2E" w:rsidRPr="00D36B2E" w:rsidRDefault="00D36B2E" w:rsidP="00D36B2E">
      <w:pPr>
        <w:pStyle w:val="Corpsdetexte"/>
        <w:rPr>
          <w:i/>
          <w:color w:val="31849B" w:themeColor="accent5" w:themeShade="BF"/>
        </w:rPr>
      </w:pPr>
      <w:r w:rsidRPr="00D36B2E">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D36B2E" w:rsidRPr="00D36B2E" w:rsidRDefault="00D36B2E" w:rsidP="00D36B2E">
      <w:pPr>
        <w:pStyle w:val="Corpsdetexte"/>
        <w:rPr>
          <w:i/>
          <w:color w:val="31849B" w:themeColor="accent5" w:themeShade="BF"/>
        </w:rPr>
      </w:pPr>
      <w:r w:rsidRPr="00D36B2E">
        <w:rPr>
          <w:i/>
          <w:color w:val="31849B" w:themeColor="accent5" w:themeShade="BF"/>
        </w:rPr>
        <w:t>L’Agence se réserve le droit de réduire le montant de l’aide ou de l’annuler en fonction des résultats de ces contrôles.</w:t>
      </w:r>
    </w:p>
    <w:p w:rsidR="00B53D1D" w:rsidRPr="006C3785" w:rsidRDefault="00B53D1D" w:rsidP="00B53D1D">
      <w:pPr>
        <w:pStyle w:val="sous-titre1"/>
        <w:spacing w:line="360" w:lineRule="auto"/>
        <w:rPr>
          <w:color w:val="31849B" w:themeColor="accent5" w:themeShade="BF"/>
          <w:sz w:val="28"/>
          <w:szCs w:val="28"/>
        </w:rPr>
      </w:pPr>
      <w:r w:rsidRPr="006C3785">
        <w:rPr>
          <w:color w:val="31849B" w:themeColor="accent5" w:themeShade="BF"/>
          <w:sz w:val="28"/>
          <w:szCs w:val="28"/>
        </w:rPr>
        <w:t xml:space="preserve">Thématique du dossier :  </w:t>
      </w:r>
      <w:sdt>
        <w:sdtPr>
          <w:rPr>
            <w:color w:val="31849B" w:themeColor="accent5" w:themeShade="BF"/>
            <w:sz w:val="28"/>
            <w:szCs w:val="28"/>
            <w:highlight w:val="lightGray"/>
            <w:shd w:val="clear" w:color="auto" w:fill="F2DBDB" w:themeFill="accent2" w:themeFillTint="33"/>
          </w:rPr>
          <w:alias w:val="Thématique"/>
          <w:tag w:val="Thématique"/>
          <w:id w:val="-44765235"/>
          <w:placeholder>
            <w:docPart w:val="26527775F3EC4DFE89AB0B95CB9D84B6"/>
          </w:placeholder>
          <w:comboBox>
            <w:listItem w:value="Choisissez un élément."/>
            <w:listItem w:displayText="Lutte contre les pollutions industrielles" w:value="Lutte contre les pollutions industrielles"/>
            <w:listItem w:displayText="Economies d'eau industrielles" w:value="Economies d'eau industrielles"/>
          </w:comboBox>
        </w:sdtPr>
        <w:sdtEndPr/>
        <w:sdtContent>
          <w:r w:rsidR="00A36769" w:rsidRPr="006C3785">
            <w:rPr>
              <w:color w:val="31849B" w:themeColor="accent5" w:themeShade="BF"/>
              <w:sz w:val="28"/>
              <w:szCs w:val="28"/>
              <w:highlight w:val="lightGray"/>
              <w:shd w:val="clear" w:color="auto" w:fill="F2DBDB" w:themeFill="accent2" w:themeFillTint="33"/>
            </w:rPr>
            <w:t>Vinification - Distillation</w:t>
          </w:r>
        </w:sdtContent>
      </w:sdt>
    </w:p>
    <w:p w:rsidR="003469A9" w:rsidRPr="006C3785" w:rsidRDefault="00B450CC" w:rsidP="006C3785">
      <w:pPr>
        <w:pStyle w:val="Titre1"/>
      </w:pPr>
      <w:r w:rsidRPr="006C3785">
        <w:t xml:space="preserve">RENSEIGNEMENTS CONCERNANT LE </w:t>
      </w:r>
      <w:r w:rsidR="00FC6289">
        <w:t>DEMANDEUR</w:t>
      </w:r>
      <w:r w:rsidR="00FC6289" w:rsidRPr="006C3785">
        <w:t xml:space="preserve"> </w:t>
      </w:r>
      <w:r w:rsidR="00530B2B" w:rsidRPr="006C3785">
        <w:t>DE L’AIDE</w:t>
      </w:r>
    </w:p>
    <w:p w:rsidR="003469A9" w:rsidRDefault="00C4272C" w:rsidP="00F76556">
      <w:pPr>
        <w:pStyle w:val="sous-titre1"/>
        <w:spacing w:line="360" w:lineRule="auto"/>
      </w:pPr>
      <w:r>
        <w:t>R</w:t>
      </w:r>
      <w:r w:rsidR="00BE67DF" w:rsidRPr="00B450CC">
        <w:t>aison sociale</w:t>
      </w:r>
      <w:r w:rsidR="003469A9" w:rsidRPr="00B450CC">
        <w:t> :</w:t>
      </w:r>
      <w:r w:rsidR="00C50056" w:rsidRPr="00B450CC">
        <w:t xml:space="preserve"> </w:t>
      </w:r>
    </w:p>
    <w:p w:rsidR="005B4CD9" w:rsidRDefault="005B4CD9" w:rsidP="00F76556">
      <w:pPr>
        <w:pStyle w:val="Corpsdetexte"/>
        <w:spacing w:line="360" w:lineRule="auto"/>
      </w:pPr>
      <w:r>
        <w:t>Adresse</w:t>
      </w:r>
      <w:r w:rsidR="00C4272C">
        <w:t>, n°, lieu-dit</w:t>
      </w:r>
      <w:r>
        <w:t xml:space="preserve"> : </w:t>
      </w:r>
    </w:p>
    <w:p w:rsidR="003469A9" w:rsidRPr="00B450CC" w:rsidRDefault="00C4272C" w:rsidP="00E90FFD">
      <w:pPr>
        <w:pStyle w:val="Corpsdetexte"/>
        <w:tabs>
          <w:tab w:val="left" w:pos="5387"/>
        </w:tabs>
        <w:spacing w:line="360" w:lineRule="auto"/>
      </w:pPr>
      <w:r w:rsidRPr="00B450CC">
        <w:t xml:space="preserve">Commune : </w:t>
      </w:r>
      <w:r w:rsidR="00E90FFD">
        <w:tab/>
      </w:r>
      <w:r w:rsidR="003469A9" w:rsidRPr="00B450CC">
        <w:t>Code postal</w:t>
      </w:r>
      <w:r w:rsidR="00E90FFD">
        <w:t xml:space="preserve"> : </w:t>
      </w:r>
      <w:r w:rsidR="00F3106E">
        <w:t xml:space="preserve"> </w:t>
      </w:r>
    </w:p>
    <w:p w:rsidR="00C4272C" w:rsidRPr="00C4272C" w:rsidRDefault="00C4272C" w:rsidP="00F76556">
      <w:pPr>
        <w:pStyle w:val="sous-titre1"/>
        <w:spacing w:line="360" w:lineRule="auto"/>
        <w:rPr>
          <w:rFonts w:ascii="Verdana" w:hAnsi="Verdana"/>
          <w:b w:val="0"/>
          <w:bCs w:val="0"/>
          <w:iCs w:val="0"/>
          <w:sz w:val="20"/>
          <w:szCs w:val="20"/>
        </w:rPr>
      </w:pPr>
      <w:r w:rsidRPr="00C4272C">
        <w:rPr>
          <w:rFonts w:ascii="Verdana" w:hAnsi="Verdana"/>
          <w:b w:val="0"/>
          <w:bCs w:val="0"/>
          <w:iCs w:val="0"/>
          <w:sz w:val="20"/>
          <w:szCs w:val="20"/>
        </w:rPr>
        <w:t>Bureau distributeur :</w:t>
      </w:r>
      <w:r w:rsidR="00E90FFD" w:rsidRPr="00E90FFD">
        <w:rPr>
          <w:shd w:val="clear" w:color="auto" w:fill="D9D9D9" w:themeFill="background1" w:themeFillShade="D9"/>
        </w:rPr>
        <w:t xml:space="preserve"> </w:t>
      </w:r>
    </w:p>
    <w:p w:rsidR="00C4272C" w:rsidRDefault="00C4272C" w:rsidP="00C4272C">
      <w:pPr>
        <w:pStyle w:val="Paragraphedeliste"/>
        <w:spacing w:line="360" w:lineRule="auto"/>
        <w:ind w:left="0"/>
      </w:pPr>
      <w:r>
        <w:t xml:space="preserve">N° SIREN ou SIRET :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8710D" w:rsidRDefault="00C4272C" w:rsidP="00F76556">
      <w:pPr>
        <w:spacing w:line="360" w:lineRule="auto"/>
      </w:pPr>
      <w:r>
        <w:t>Fonction</w:t>
      </w:r>
      <w:r w:rsidR="00C8710D">
        <w:t> :</w:t>
      </w:r>
      <w:r w:rsidR="009E52B8">
        <w:t xml:space="preserve"> </w:t>
      </w:r>
    </w:p>
    <w:p w:rsidR="00C4272C" w:rsidRPr="00C4272C" w:rsidRDefault="00C4272C" w:rsidP="002A5A9E">
      <w:pPr>
        <w:tabs>
          <w:tab w:val="left" w:pos="5670"/>
        </w:tabs>
        <w:spacing w:line="360" w:lineRule="auto"/>
        <w:rPr>
          <w:b/>
        </w:rPr>
      </w:pPr>
      <w:r>
        <w:t>N° t</w:t>
      </w:r>
      <w:r w:rsidR="003469A9">
        <w:t xml:space="preserve">él : </w:t>
      </w:r>
      <w:r w:rsidR="002A5A9E">
        <w:tab/>
      </w:r>
      <w:r w:rsidRPr="00C4272C">
        <w:t xml:space="preserve">N° fax : </w:t>
      </w:r>
    </w:p>
    <w:p w:rsidR="002F0FA0" w:rsidRDefault="003469A9" w:rsidP="00F76556">
      <w:pPr>
        <w:pStyle w:val="sous-titre1"/>
        <w:spacing w:line="360" w:lineRule="auto"/>
      </w:pPr>
      <w:r>
        <w:t xml:space="preserve">Courriel : </w:t>
      </w:r>
    </w:p>
    <w:p w:rsidR="00C4272C" w:rsidRDefault="00C4272C" w:rsidP="00C4272C">
      <w:pPr>
        <w:pStyle w:val="Corpsdetexte"/>
        <w:spacing w:line="360" w:lineRule="auto"/>
      </w:pPr>
      <w:r>
        <w:t>Si les coordonnées du site concerné par les travaux ou études sont différentes de celles du</w:t>
      </w:r>
      <w:r w:rsidR="003A12D0">
        <w:t xml:space="preserve"> </w:t>
      </w:r>
      <w:r>
        <w:t>demandeur, préciser le nom, l’adresse et le n°</w:t>
      </w:r>
      <w:r w:rsidR="00C54539">
        <w:t xml:space="preserve"> </w:t>
      </w:r>
      <w:r>
        <w:t xml:space="preserve">Siret du site : </w:t>
      </w:r>
    </w:p>
    <w:p w:rsidR="00C4272C" w:rsidRDefault="00C4272C" w:rsidP="006C3785">
      <w:pPr>
        <w:pStyle w:val="Titre1"/>
      </w:pPr>
      <w:r w:rsidRPr="00C4272C">
        <w:lastRenderedPageBreak/>
        <w:t>PRESENTATION DE L’ETABLISSEMENT</w:t>
      </w:r>
    </w:p>
    <w:p w:rsidR="00CF6F22" w:rsidRDefault="00CF6F22" w:rsidP="00CF6F22">
      <w:pPr>
        <w:autoSpaceDE w:val="0"/>
        <w:autoSpaceDN w:val="0"/>
        <w:adjustRightInd w:val="0"/>
        <w:spacing w:before="0" w:after="0"/>
        <w:jc w:val="left"/>
        <w:rPr>
          <w:rFonts w:cs="Verdana"/>
          <w:color w:val="000000"/>
        </w:rPr>
      </w:pPr>
      <w:r>
        <w:rPr>
          <w:rFonts w:cs="Verdana"/>
          <w:color w:val="000000"/>
        </w:rPr>
        <w:t xml:space="preserve">Date de création de l’entreprise : </w:t>
      </w:r>
    </w:p>
    <w:p w:rsidR="00CF6F22" w:rsidRDefault="00CF6F22" w:rsidP="00C4272C">
      <w:pPr>
        <w:autoSpaceDE w:val="0"/>
        <w:autoSpaceDN w:val="0"/>
        <w:adjustRightInd w:val="0"/>
        <w:spacing w:before="0" w:after="0"/>
        <w:jc w:val="left"/>
        <w:rPr>
          <w:rFonts w:ascii="Verdana,BoldItalic" w:hAnsi="Verdana,BoldItalic" w:cs="Verdana,BoldItalic"/>
          <w:b/>
          <w:bCs/>
          <w:i/>
          <w:iCs/>
          <w:color w:val="000000"/>
        </w:rPr>
      </w:pPr>
    </w:p>
    <w:p w:rsidR="00570376" w:rsidRDefault="00570376" w:rsidP="00570376">
      <w:pPr>
        <w:autoSpaceDE w:val="0"/>
        <w:autoSpaceDN w:val="0"/>
        <w:adjustRightInd w:val="0"/>
        <w:spacing w:before="0" w:after="0"/>
        <w:jc w:val="left"/>
        <w:rPr>
          <w:rFonts w:ascii="Verdana,BoldItalic" w:hAnsi="Verdana,BoldItalic" w:cs="Verdana,BoldItalic"/>
          <w:b/>
          <w:bCs/>
          <w:i/>
          <w:iCs/>
          <w:color w:val="000000"/>
        </w:rPr>
      </w:pPr>
      <w:r>
        <w:rPr>
          <w:rFonts w:ascii="Verdana,BoldItalic" w:hAnsi="Verdana,BoldItalic" w:cs="Verdana,BoldItalic"/>
          <w:b/>
          <w:bCs/>
          <w:i/>
          <w:iCs/>
          <w:color w:val="000000"/>
        </w:rPr>
        <w:t>Le statut de petite ou moyenne entreprise pouvant ouvrir droit à des bonifications d’aides, ces informations sont susceptibles d’être contrôlées par l’Agence.</w:t>
      </w:r>
    </w:p>
    <w:p w:rsidR="00570376" w:rsidRPr="00C4272C" w:rsidRDefault="001B42AE" w:rsidP="00570376">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979495517"/>
          <w14:checkbox>
            <w14:checked w14:val="0"/>
            <w14:checkedState w14:val="2612" w14:font="MS Gothic"/>
            <w14:uncheckedState w14:val="2610" w14:font="MS Gothic"/>
          </w14:checkbox>
        </w:sdtPr>
        <w:sdtEndPr/>
        <w:sdtContent>
          <w:r w:rsidR="00570376">
            <w:rPr>
              <w:rFonts w:ascii="MS Gothic" w:eastAsia="MS Gothic" w:hAnsi="MS Gothic" w:hint="eastAsia"/>
              <w:shd w:val="clear" w:color="auto" w:fill="D9D9D9" w:themeFill="background1" w:themeFillShade="D9"/>
            </w:rPr>
            <w:t>☐</w:t>
          </w:r>
        </w:sdtContent>
      </w:sdt>
      <w:r w:rsidR="00570376" w:rsidRPr="00C4272C">
        <w:rPr>
          <w:rFonts w:cs="Verdana"/>
          <w:color w:val="000000"/>
          <w:sz w:val="18"/>
          <w:szCs w:val="18"/>
        </w:rPr>
        <w:t xml:space="preserve"> </w:t>
      </w:r>
      <w:r w:rsidR="00570376">
        <w:rPr>
          <w:rFonts w:cs="Verdana"/>
          <w:color w:val="000000"/>
          <w:sz w:val="18"/>
          <w:szCs w:val="18"/>
        </w:rPr>
        <w:t xml:space="preserve"> Petite </w:t>
      </w:r>
      <w:r w:rsidR="00570376" w:rsidRPr="00C4272C">
        <w:rPr>
          <w:rFonts w:cs="Verdana"/>
          <w:color w:val="000000"/>
          <w:sz w:val="18"/>
          <w:szCs w:val="18"/>
        </w:rPr>
        <w:t xml:space="preserve">entreprise </w:t>
      </w:r>
      <w:r w:rsidR="00570376" w:rsidRPr="00C4272C">
        <w:rPr>
          <w:rFonts w:ascii="Verdana,Italic" w:hAnsi="Verdana,Italic" w:cs="Verdana,Italic"/>
          <w:i/>
          <w:iCs/>
          <w:color w:val="000000"/>
          <w:sz w:val="18"/>
          <w:szCs w:val="18"/>
        </w:rPr>
        <w:t xml:space="preserve">(Effectifs &lt; </w:t>
      </w:r>
      <w:r w:rsidR="00570376">
        <w:rPr>
          <w:rFonts w:ascii="Verdana,Italic" w:hAnsi="Verdana,Italic" w:cs="Verdana,Italic"/>
          <w:i/>
          <w:iCs/>
          <w:color w:val="000000"/>
          <w:sz w:val="18"/>
          <w:szCs w:val="18"/>
        </w:rPr>
        <w:t>5</w:t>
      </w:r>
      <w:r w:rsidR="00570376" w:rsidRPr="00C4272C">
        <w:rPr>
          <w:rFonts w:ascii="Verdana,Italic" w:hAnsi="Verdana,Italic" w:cs="Verdana,Italic"/>
          <w:i/>
          <w:iCs/>
          <w:color w:val="000000"/>
          <w:sz w:val="18"/>
          <w:szCs w:val="18"/>
        </w:rPr>
        <w:t xml:space="preserve">0 et chiffre d’affaires annuel </w:t>
      </w:r>
      <w:r w:rsidR="00570376" w:rsidRPr="00C4272C">
        <w:rPr>
          <w:rFonts w:ascii="Symbol" w:hAnsi="Symbol" w:cs="Symbol"/>
          <w:color w:val="000000"/>
          <w:sz w:val="19"/>
          <w:szCs w:val="19"/>
        </w:rPr>
        <w:t></w:t>
      </w:r>
      <w:r w:rsidR="00570376" w:rsidRPr="00C4272C">
        <w:rPr>
          <w:rFonts w:ascii="Symbol" w:hAnsi="Symbol" w:cs="Symbol"/>
          <w:color w:val="000000"/>
          <w:sz w:val="19"/>
          <w:szCs w:val="19"/>
        </w:rPr>
        <w:t></w:t>
      </w:r>
      <w:r w:rsidR="00570376">
        <w:rPr>
          <w:rFonts w:ascii="Verdana,Italic" w:hAnsi="Verdana,Italic" w:cs="Verdana,Italic"/>
          <w:i/>
          <w:iCs/>
          <w:color w:val="000000"/>
          <w:sz w:val="18"/>
          <w:szCs w:val="18"/>
        </w:rPr>
        <w:t>10</w:t>
      </w:r>
      <w:r w:rsidR="00570376" w:rsidRPr="00C4272C">
        <w:rPr>
          <w:rFonts w:ascii="Verdana,Italic" w:hAnsi="Verdana,Italic" w:cs="Verdana,Italic"/>
          <w:i/>
          <w:iCs/>
          <w:color w:val="000000"/>
          <w:sz w:val="18"/>
          <w:szCs w:val="18"/>
        </w:rPr>
        <w:t xml:space="preserve"> M€ </w:t>
      </w:r>
      <w:r w:rsidR="00570376" w:rsidRPr="00C4272C">
        <w:rPr>
          <w:rFonts w:ascii="Verdana,BoldItalic" w:hAnsi="Verdana,BoldItalic" w:cs="Verdana,BoldItalic"/>
          <w:b/>
          <w:bCs/>
          <w:i/>
          <w:iCs/>
          <w:color w:val="000000"/>
          <w:sz w:val="18"/>
          <w:szCs w:val="18"/>
        </w:rPr>
        <w:t xml:space="preserve">ou </w:t>
      </w:r>
      <w:r w:rsidR="00570376" w:rsidRPr="00C4272C">
        <w:rPr>
          <w:rFonts w:ascii="Verdana,Italic" w:hAnsi="Verdana,Italic" w:cs="Verdana,Italic"/>
          <w:i/>
          <w:iCs/>
          <w:color w:val="000000"/>
          <w:sz w:val="18"/>
          <w:szCs w:val="18"/>
        </w:rPr>
        <w:t xml:space="preserve">total du bilan annuel </w:t>
      </w:r>
      <w:r w:rsidR="00570376" w:rsidRPr="00C4272C">
        <w:rPr>
          <w:rFonts w:ascii="Symbol" w:hAnsi="Symbol" w:cs="Symbol"/>
          <w:color w:val="000000"/>
          <w:sz w:val="19"/>
          <w:szCs w:val="19"/>
        </w:rPr>
        <w:t></w:t>
      </w:r>
      <w:r w:rsidR="00570376" w:rsidRPr="00C4272C">
        <w:rPr>
          <w:rFonts w:ascii="Symbol" w:hAnsi="Symbol" w:cs="Symbol"/>
          <w:color w:val="000000"/>
          <w:sz w:val="19"/>
          <w:szCs w:val="19"/>
        </w:rPr>
        <w:t></w:t>
      </w:r>
      <w:r w:rsidR="00570376">
        <w:rPr>
          <w:rFonts w:ascii="Verdana,Italic" w:hAnsi="Verdana,Italic" w:cs="Verdana,Italic"/>
          <w:i/>
          <w:iCs/>
          <w:color w:val="000000"/>
          <w:sz w:val="18"/>
          <w:szCs w:val="18"/>
        </w:rPr>
        <w:t>10</w:t>
      </w:r>
      <w:r w:rsidR="00570376" w:rsidRPr="00C4272C">
        <w:rPr>
          <w:rFonts w:ascii="Verdana,Italic" w:hAnsi="Verdana,Italic" w:cs="Verdana,Italic"/>
          <w:i/>
          <w:iCs/>
          <w:color w:val="000000"/>
          <w:sz w:val="18"/>
          <w:szCs w:val="18"/>
        </w:rPr>
        <w:t xml:space="preserve"> M€ (*)</w:t>
      </w:r>
    </w:p>
    <w:p w:rsidR="00570376" w:rsidRPr="00C4272C" w:rsidRDefault="001B42AE" w:rsidP="00570376">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2060591050"/>
          <w14:checkbox>
            <w14:checked w14:val="0"/>
            <w14:checkedState w14:val="2612" w14:font="MS Gothic"/>
            <w14:uncheckedState w14:val="2610" w14:font="MS Gothic"/>
          </w14:checkbox>
        </w:sdtPr>
        <w:sdtEndPr/>
        <w:sdtContent>
          <w:r w:rsidR="00570376">
            <w:rPr>
              <w:rFonts w:ascii="MS Gothic" w:eastAsia="MS Gothic" w:hAnsi="MS Gothic" w:hint="eastAsia"/>
              <w:shd w:val="clear" w:color="auto" w:fill="D9D9D9" w:themeFill="background1" w:themeFillShade="D9"/>
            </w:rPr>
            <w:t>☐</w:t>
          </w:r>
        </w:sdtContent>
      </w:sdt>
      <w:r w:rsidR="00570376" w:rsidRPr="00C4272C">
        <w:rPr>
          <w:rFonts w:cs="Verdana"/>
          <w:color w:val="000000"/>
          <w:sz w:val="18"/>
          <w:szCs w:val="18"/>
        </w:rPr>
        <w:t xml:space="preserve"> </w:t>
      </w:r>
      <w:r w:rsidR="00570376">
        <w:rPr>
          <w:rFonts w:cs="Verdana"/>
          <w:color w:val="000000"/>
          <w:sz w:val="18"/>
          <w:szCs w:val="18"/>
        </w:rPr>
        <w:t xml:space="preserve"> Moyenne entreprise</w:t>
      </w:r>
      <w:r w:rsidR="00570376" w:rsidRPr="00C4272C">
        <w:rPr>
          <w:rFonts w:cs="Verdana"/>
          <w:color w:val="000000"/>
          <w:sz w:val="18"/>
          <w:szCs w:val="18"/>
        </w:rPr>
        <w:t xml:space="preserve"> </w:t>
      </w:r>
      <w:r w:rsidR="00570376" w:rsidRPr="00C4272C">
        <w:rPr>
          <w:rFonts w:ascii="Verdana,Italic" w:hAnsi="Verdana,Italic" w:cs="Verdana,Italic"/>
          <w:i/>
          <w:iCs/>
          <w:color w:val="000000"/>
          <w:sz w:val="18"/>
          <w:szCs w:val="18"/>
        </w:rPr>
        <w:t xml:space="preserve">(Effectifs &lt; 250 et chiffre d’affaires annuel </w:t>
      </w:r>
      <w:r w:rsidR="00570376" w:rsidRPr="00C4272C">
        <w:rPr>
          <w:rFonts w:ascii="Symbol" w:hAnsi="Symbol" w:cs="Symbol"/>
          <w:color w:val="000000"/>
          <w:sz w:val="19"/>
          <w:szCs w:val="19"/>
        </w:rPr>
        <w:t></w:t>
      </w:r>
      <w:r w:rsidR="00570376" w:rsidRPr="00C4272C">
        <w:rPr>
          <w:rFonts w:ascii="Symbol" w:hAnsi="Symbol" w:cs="Symbol"/>
          <w:color w:val="000000"/>
          <w:sz w:val="19"/>
          <w:szCs w:val="19"/>
        </w:rPr>
        <w:t></w:t>
      </w:r>
      <w:r w:rsidR="00570376" w:rsidRPr="00C4272C">
        <w:rPr>
          <w:rFonts w:ascii="Verdana,Italic" w:hAnsi="Verdana,Italic" w:cs="Verdana,Italic"/>
          <w:i/>
          <w:iCs/>
          <w:color w:val="000000"/>
          <w:sz w:val="18"/>
          <w:szCs w:val="18"/>
        </w:rPr>
        <w:t xml:space="preserve">50 M€ </w:t>
      </w:r>
      <w:r w:rsidR="00570376" w:rsidRPr="00C4272C">
        <w:rPr>
          <w:rFonts w:ascii="Verdana,BoldItalic" w:hAnsi="Verdana,BoldItalic" w:cs="Verdana,BoldItalic"/>
          <w:b/>
          <w:bCs/>
          <w:i/>
          <w:iCs/>
          <w:color w:val="000000"/>
          <w:sz w:val="18"/>
          <w:szCs w:val="18"/>
        </w:rPr>
        <w:t xml:space="preserve">ou </w:t>
      </w:r>
      <w:r w:rsidR="00570376" w:rsidRPr="00C4272C">
        <w:rPr>
          <w:rFonts w:ascii="Verdana,Italic" w:hAnsi="Verdana,Italic" w:cs="Verdana,Italic"/>
          <w:i/>
          <w:iCs/>
          <w:color w:val="000000"/>
          <w:sz w:val="18"/>
          <w:szCs w:val="18"/>
        </w:rPr>
        <w:t xml:space="preserve">total du bilan annuel </w:t>
      </w:r>
      <w:r w:rsidR="00570376" w:rsidRPr="00C4272C">
        <w:rPr>
          <w:rFonts w:ascii="Symbol" w:hAnsi="Symbol" w:cs="Symbol"/>
          <w:color w:val="000000"/>
          <w:sz w:val="19"/>
          <w:szCs w:val="19"/>
        </w:rPr>
        <w:t></w:t>
      </w:r>
      <w:r w:rsidR="00570376" w:rsidRPr="00C4272C">
        <w:rPr>
          <w:rFonts w:ascii="Symbol" w:hAnsi="Symbol" w:cs="Symbol"/>
          <w:color w:val="000000"/>
          <w:sz w:val="19"/>
          <w:szCs w:val="19"/>
        </w:rPr>
        <w:t></w:t>
      </w:r>
      <w:r w:rsidR="00570376" w:rsidRPr="00C4272C">
        <w:rPr>
          <w:rFonts w:ascii="Verdana,Italic" w:hAnsi="Verdana,Italic" w:cs="Verdana,Italic"/>
          <w:i/>
          <w:iCs/>
          <w:color w:val="000000"/>
          <w:sz w:val="18"/>
          <w:szCs w:val="18"/>
        </w:rPr>
        <w:t>43 M€ (*)</w:t>
      </w:r>
    </w:p>
    <w:p w:rsidR="00570376" w:rsidRPr="00C4272C" w:rsidRDefault="001B42AE" w:rsidP="00570376">
      <w:pPr>
        <w:autoSpaceDE w:val="0"/>
        <w:autoSpaceDN w:val="0"/>
        <w:adjustRightInd w:val="0"/>
        <w:spacing w:before="0" w:after="0"/>
        <w:jc w:val="left"/>
        <w:rPr>
          <w:rFonts w:cs="Verdana"/>
          <w:color w:val="000000"/>
          <w:sz w:val="18"/>
          <w:szCs w:val="18"/>
        </w:rPr>
      </w:pPr>
      <w:sdt>
        <w:sdtPr>
          <w:rPr>
            <w:shd w:val="clear" w:color="auto" w:fill="D9D9D9" w:themeFill="background1" w:themeFillShade="D9"/>
          </w:rPr>
          <w:id w:val="-1586377508"/>
          <w14:checkbox>
            <w14:checked w14:val="0"/>
            <w14:checkedState w14:val="2612" w14:font="MS Gothic"/>
            <w14:uncheckedState w14:val="2610" w14:font="MS Gothic"/>
          </w14:checkbox>
        </w:sdtPr>
        <w:sdtEndPr/>
        <w:sdtContent>
          <w:r w:rsidR="00570376">
            <w:rPr>
              <w:rFonts w:ascii="MS Gothic" w:eastAsia="MS Gothic" w:hAnsi="MS Gothic" w:hint="eastAsia"/>
              <w:shd w:val="clear" w:color="auto" w:fill="D9D9D9" w:themeFill="background1" w:themeFillShade="D9"/>
            </w:rPr>
            <w:t>☐</w:t>
          </w:r>
        </w:sdtContent>
      </w:sdt>
      <w:r w:rsidR="00570376" w:rsidRPr="00C4272C">
        <w:rPr>
          <w:rFonts w:cs="Verdana"/>
          <w:color w:val="000000"/>
          <w:sz w:val="18"/>
          <w:szCs w:val="18"/>
        </w:rPr>
        <w:t xml:space="preserve"> </w:t>
      </w:r>
      <w:r w:rsidR="00570376">
        <w:rPr>
          <w:rFonts w:cs="Verdana"/>
          <w:color w:val="000000"/>
          <w:sz w:val="18"/>
          <w:szCs w:val="18"/>
        </w:rPr>
        <w:t xml:space="preserve"> </w:t>
      </w:r>
      <w:r w:rsidR="00570376" w:rsidRPr="00C4272C">
        <w:rPr>
          <w:rFonts w:cs="Verdana"/>
          <w:color w:val="000000"/>
          <w:sz w:val="18"/>
          <w:szCs w:val="18"/>
        </w:rPr>
        <w:t>Grande entreprise</w:t>
      </w:r>
      <w:r w:rsidR="00570376">
        <w:rPr>
          <w:rFonts w:cs="Verdana"/>
          <w:color w:val="000000"/>
          <w:sz w:val="18"/>
          <w:szCs w:val="18"/>
        </w:rPr>
        <w:t xml:space="preserve"> ou autre statut (association, collectivité,…)</w:t>
      </w:r>
    </w:p>
    <w:p w:rsidR="00570376" w:rsidRPr="00C4272C" w:rsidRDefault="00570376" w:rsidP="00570376">
      <w:pPr>
        <w:pStyle w:val="Paragraphedeliste"/>
        <w:autoSpaceDE w:val="0"/>
        <w:autoSpaceDN w:val="0"/>
        <w:adjustRightInd w:val="0"/>
        <w:spacing w:before="0" w:after="0"/>
        <w:jc w:val="left"/>
        <w:rPr>
          <w:rFonts w:cs="Verdana"/>
          <w:color w:val="000000"/>
          <w:sz w:val="18"/>
          <w:szCs w:val="18"/>
        </w:rPr>
      </w:pPr>
    </w:p>
    <w:p w:rsidR="00570376" w:rsidRDefault="00570376" w:rsidP="00570376">
      <w:pPr>
        <w:tabs>
          <w:tab w:val="left" w:pos="8222"/>
        </w:tabs>
        <w:autoSpaceDE w:val="0"/>
        <w:autoSpaceDN w:val="0"/>
        <w:adjustRightInd w:val="0"/>
        <w:spacing w:before="0" w:after="0"/>
        <w:jc w:val="left"/>
        <w:rPr>
          <w:rFonts w:cs="Verdana"/>
          <w:color w:val="000000"/>
          <w:sz w:val="18"/>
          <w:szCs w:val="18"/>
        </w:rPr>
      </w:pPr>
      <w:r>
        <w:rPr>
          <w:rFonts w:cs="Verdana"/>
          <w:color w:val="000000"/>
          <w:sz w:val="18"/>
          <w:szCs w:val="18"/>
        </w:rPr>
        <w:t>Détenez-vous une autre entreprise à plus de 25% (capital ou droits de vote) ?</w:t>
      </w:r>
      <w:r>
        <w:rPr>
          <w:rFonts w:cs="Verdana"/>
          <w:color w:val="000000"/>
          <w:sz w:val="18"/>
          <w:szCs w:val="18"/>
        </w:rPr>
        <w:tab/>
      </w:r>
      <w:sdt>
        <w:sdtPr>
          <w:rPr>
            <w:shd w:val="clear" w:color="auto" w:fill="D9D9D9" w:themeFill="background1" w:themeFillShade="D9"/>
          </w:rPr>
          <w:id w:val="1613161130"/>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Oui </w:t>
      </w:r>
      <w:sdt>
        <w:sdtPr>
          <w:rPr>
            <w:shd w:val="clear" w:color="auto" w:fill="D9D9D9" w:themeFill="background1" w:themeFillShade="D9"/>
          </w:rPr>
          <w:id w:val="-17350203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r>
        <w:rPr>
          <w:rFonts w:cs="Verdana"/>
          <w:color w:val="000000"/>
          <w:sz w:val="18"/>
          <w:szCs w:val="18"/>
        </w:rPr>
        <w:t xml:space="preserve"> </w:t>
      </w:r>
    </w:p>
    <w:p w:rsidR="00570376" w:rsidRDefault="00570376" w:rsidP="00570376">
      <w:pPr>
        <w:tabs>
          <w:tab w:val="left" w:pos="8222"/>
        </w:tabs>
        <w:autoSpaceDE w:val="0"/>
        <w:autoSpaceDN w:val="0"/>
        <w:adjustRightInd w:val="0"/>
        <w:spacing w:before="0" w:after="0"/>
        <w:jc w:val="left"/>
        <w:rPr>
          <w:rFonts w:ascii="Verdana,Italic" w:hAnsi="Verdana,Italic" w:cs="Verdana,Italic"/>
          <w:i/>
          <w:iCs/>
          <w:color w:val="000000"/>
          <w:sz w:val="16"/>
          <w:szCs w:val="16"/>
        </w:rPr>
      </w:pPr>
      <w:r>
        <w:rPr>
          <w:rFonts w:cs="Verdana"/>
          <w:color w:val="000000"/>
          <w:sz w:val="18"/>
          <w:szCs w:val="18"/>
        </w:rPr>
        <w:t xml:space="preserve">Votre entreprise est-elle détenue par une autre à plus de 25% ?  </w:t>
      </w:r>
      <w:r>
        <w:rPr>
          <w:rFonts w:cs="Verdana"/>
          <w:color w:val="000000"/>
          <w:sz w:val="18"/>
          <w:szCs w:val="18"/>
        </w:rPr>
        <w:tab/>
      </w:r>
      <w:sdt>
        <w:sdtPr>
          <w:rPr>
            <w:shd w:val="clear" w:color="auto" w:fill="D9D9D9" w:themeFill="background1" w:themeFillShade="D9"/>
          </w:rPr>
          <w:id w:val="189669923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Oui </w:t>
      </w:r>
      <w:sdt>
        <w:sdtPr>
          <w:rPr>
            <w:shd w:val="clear" w:color="auto" w:fill="D9D9D9" w:themeFill="background1" w:themeFillShade="D9"/>
          </w:rPr>
          <w:id w:val="-51046179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570376" w:rsidRDefault="00570376" w:rsidP="00570376">
      <w:pPr>
        <w:autoSpaceDE w:val="0"/>
        <w:autoSpaceDN w:val="0"/>
        <w:adjustRightInd w:val="0"/>
        <w:spacing w:before="0" w:after="0"/>
        <w:jc w:val="left"/>
        <w:rPr>
          <w:rFonts w:ascii="Verdana,Italic" w:hAnsi="Verdana,Italic" w:cs="Verdana,Italic"/>
          <w:i/>
          <w:iCs/>
          <w:color w:val="000000"/>
          <w:sz w:val="16"/>
          <w:szCs w:val="16"/>
        </w:rPr>
      </w:pPr>
    </w:p>
    <w:p w:rsidR="00570376" w:rsidRDefault="00570376" w:rsidP="00570376">
      <w:pPr>
        <w:autoSpaceDE w:val="0"/>
        <w:autoSpaceDN w:val="0"/>
        <w:adjustRightInd w:val="0"/>
        <w:spacing w:before="0" w:after="0"/>
        <w:jc w:val="left"/>
        <w:rPr>
          <w:rFonts w:ascii="Verdana,Italic" w:hAnsi="Verdana,Italic" w:cs="Verdana,Italic"/>
          <w:i/>
          <w:iCs/>
          <w:color w:val="000000"/>
          <w:sz w:val="16"/>
          <w:szCs w:val="16"/>
        </w:rPr>
      </w:pPr>
      <w:r>
        <w:rPr>
          <w:rFonts w:ascii="Verdana,Italic" w:hAnsi="Verdana,Italic" w:cs="Verdana,Italic"/>
          <w:i/>
          <w:iCs/>
          <w:color w:val="000000"/>
          <w:sz w:val="16"/>
          <w:szCs w:val="16"/>
        </w:rPr>
        <w:t>(*) Informations données à titre indicatif. Se reporter à la définition complète des micro-, petites et moyennes entreprises donnée par la recommandation 2003/361/CE de la Commission européenne</w:t>
      </w:r>
    </w:p>
    <w:p w:rsidR="00570376" w:rsidRDefault="00570376" w:rsidP="00570376">
      <w:pPr>
        <w:autoSpaceDE w:val="0"/>
        <w:autoSpaceDN w:val="0"/>
        <w:adjustRightInd w:val="0"/>
        <w:spacing w:before="0" w:after="0"/>
        <w:jc w:val="left"/>
        <w:rPr>
          <w:rFonts w:ascii="Verdana,Italic" w:hAnsi="Verdana,Italic" w:cs="Verdana,Italic"/>
          <w:i/>
          <w:iCs/>
          <w:color w:val="000000"/>
          <w:sz w:val="16"/>
          <w:szCs w:val="16"/>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Lieu d’intervention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Type d’activité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tabs>
          <w:tab w:val="left" w:pos="8222"/>
        </w:tabs>
        <w:autoSpaceDE w:val="0"/>
        <w:autoSpaceDN w:val="0"/>
        <w:adjustRightInd w:val="0"/>
        <w:spacing w:before="0" w:after="0"/>
        <w:jc w:val="left"/>
      </w:pPr>
      <w:r>
        <w:rPr>
          <w:rFonts w:cs="Verdana"/>
          <w:color w:val="000000"/>
        </w:rPr>
        <w:t>Votre projet est-il réalisé dans le cadre d’une création d’entreprise</w:t>
      </w:r>
      <w:r w:rsidR="003A12D0">
        <w:rPr>
          <w:rFonts w:cs="Verdana"/>
          <w:color w:val="000000"/>
        </w:rPr>
        <w:t xml:space="preserve"> ? </w:t>
      </w:r>
      <w:r>
        <w:rPr>
          <w:rFonts w:cs="Verdana"/>
          <w:color w:val="000000"/>
        </w:rPr>
        <w:t xml:space="preserve">: </w:t>
      </w:r>
      <w:r>
        <w:rPr>
          <w:rFonts w:cs="Verdana"/>
          <w:color w:val="000000"/>
        </w:rPr>
        <w:tab/>
      </w:r>
      <w:sdt>
        <w:sdtPr>
          <w:rPr>
            <w:shd w:val="clear" w:color="auto" w:fill="D9D9D9" w:themeFill="background1" w:themeFillShade="D9"/>
          </w:rPr>
          <w:id w:val="29540409"/>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w:t>
      </w:r>
      <w:r>
        <w:t xml:space="preserve">ui </w:t>
      </w:r>
      <w:sdt>
        <w:sdtPr>
          <w:rPr>
            <w:shd w:val="clear" w:color="auto" w:fill="D9D9D9" w:themeFill="background1" w:themeFillShade="D9"/>
          </w:rPr>
          <w:id w:val="-1347559358"/>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C4272C">
      <w:pPr>
        <w:tabs>
          <w:tab w:val="left" w:pos="8222"/>
        </w:tabs>
        <w:autoSpaceDE w:val="0"/>
        <w:autoSpaceDN w:val="0"/>
        <w:adjustRightInd w:val="0"/>
        <w:spacing w:before="0" w:after="0"/>
        <w:jc w:val="left"/>
      </w:pPr>
    </w:p>
    <w:p w:rsidR="00310663" w:rsidRDefault="00310663" w:rsidP="00310663">
      <w:pPr>
        <w:tabs>
          <w:tab w:val="left" w:pos="8222"/>
        </w:tabs>
        <w:autoSpaceDE w:val="0"/>
        <w:autoSpaceDN w:val="0"/>
        <w:adjustRightInd w:val="0"/>
        <w:spacing w:before="0" w:after="0"/>
        <w:jc w:val="left"/>
        <w:rPr>
          <w:rFonts w:cs="Verdana"/>
          <w:color w:val="000000"/>
        </w:rPr>
      </w:pPr>
      <w:r>
        <w:rPr>
          <w:rFonts w:cs="Verdana"/>
          <w:color w:val="000000"/>
        </w:rPr>
        <w:t xml:space="preserve">Votre projet est-il réalisé dans le cadre d’une nouvelle </w:t>
      </w:r>
    </w:p>
    <w:p w:rsidR="00310663" w:rsidRDefault="00310663" w:rsidP="00310663">
      <w:pPr>
        <w:tabs>
          <w:tab w:val="left" w:pos="8222"/>
        </w:tabs>
        <w:autoSpaceDE w:val="0"/>
        <w:autoSpaceDN w:val="0"/>
        <w:adjustRightInd w:val="0"/>
        <w:spacing w:before="0" w:after="0"/>
        <w:jc w:val="left"/>
      </w:pPr>
      <w:r>
        <w:rPr>
          <w:rFonts w:cs="Verdana"/>
          <w:color w:val="000000"/>
        </w:rPr>
        <w:t xml:space="preserve">ou future exigence réglementaire ?: </w:t>
      </w:r>
      <w:r>
        <w:rPr>
          <w:rFonts w:cs="Verdana"/>
          <w:color w:val="000000"/>
        </w:rPr>
        <w:tab/>
      </w:r>
      <w:sdt>
        <w:sdtPr>
          <w:rPr>
            <w:shd w:val="clear" w:color="auto" w:fill="D9D9D9" w:themeFill="background1" w:themeFillShade="D9"/>
          </w:rPr>
          <w:id w:val="-1749019835"/>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Oui </w:t>
      </w:r>
      <w:sdt>
        <w:sdtPr>
          <w:rPr>
            <w:shd w:val="clear" w:color="auto" w:fill="D9D9D9" w:themeFill="background1" w:themeFillShade="D9"/>
          </w:rPr>
          <w:id w:val="-1780877223"/>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E90FFD">
      <w:pPr>
        <w:tabs>
          <w:tab w:val="left" w:pos="9072"/>
        </w:tabs>
        <w:autoSpaceDE w:val="0"/>
        <w:autoSpaceDN w:val="0"/>
        <w:adjustRightInd w:val="0"/>
        <w:spacing w:before="0" w:after="0"/>
        <w:jc w:val="left"/>
        <w:rPr>
          <w:rFonts w:cs="Verdana"/>
          <w:color w:val="000000"/>
        </w:rPr>
      </w:pPr>
      <w:r>
        <w:rPr>
          <w:rFonts w:cs="Verdana"/>
          <w:color w:val="000000"/>
        </w:rPr>
        <w:t>(si oui, décrire cette exigence réglementaire</w:t>
      </w:r>
      <w:r w:rsidR="00E90FFD">
        <w:rPr>
          <w:rFonts w:cs="Verdana"/>
          <w:color w:val="000000"/>
        </w:rPr>
        <w:t>)</w:t>
      </w:r>
      <w:r>
        <w:rPr>
          <w:rFonts w:cs="Verdana"/>
          <w:color w:val="000000"/>
        </w:rPr>
        <w:t xml:space="preserve"> : </w:t>
      </w:r>
      <w:r w:rsidR="00E90FFD">
        <w:rPr>
          <w:rFonts w:cs="Verdana"/>
          <w:color w:val="000000"/>
        </w:rPr>
        <w:tab/>
      </w:r>
    </w:p>
    <w:p w:rsidR="00310663" w:rsidRDefault="00310663" w:rsidP="00C4272C">
      <w:pPr>
        <w:tabs>
          <w:tab w:val="left" w:pos="8222"/>
        </w:tabs>
        <w:autoSpaceDE w:val="0"/>
        <w:autoSpaceDN w:val="0"/>
        <w:adjustRightInd w:val="0"/>
        <w:spacing w:before="0" w:after="0"/>
        <w:jc w:val="left"/>
      </w:pPr>
    </w:p>
    <w:p w:rsidR="00C4272C" w:rsidRDefault="00C4272C" w:rsidP="00C4272C">
      <w:pPr>
        <w:autoSpaceDE w:val="0"/>
        <w:autoSpaceDN w:val="0"/>
        <w:adjustRightInd w:val="0"/>
        <w:spacing w:before="0" w:after="0"/>
        <w:jc w:val="left"/>
        <w:rPr>
          <w:rFonts w:cs="Verdana"/>
          <w:color w:val="000000"/>
        </w:rPr>
      </w:pPr>
      <w:r>
        <w:rPr>
          <w:rFonts w:cs="Verdana"/>
          <w:color w:val="000000"/>
        </w:rPr>
        <w:t>Votre projet s’inscrit-il dans le cadre d’une modification ou une augmentation de production</w:t>
      </w:r>
      <w:r w:rsidR="003A12D0">
        <w:rPr>
          <w:rFonts w:cs="Verdana"/>
          <w:color w:val="000000"/>
        </w:rPr>
        <w:t> ?</w:t>
      </w:r>
    </w:p>
    <w:p w:rsidR="00C4272C" w:rsidRDefault="00C4272C" w:rsidP="00C4272C">
      <w:pPr>
        <w:tabs>
          <w:tab w:val="left" w:pos="8222"/>
        </w:tabs>
        <w:autoSpaceDE w:val="0"/>
        <w:autoSpaceDN w:val="0"/>
        <w:adjustRightInd w:val="0"/>
        <w:spacing w:before="0" w:after="0"/>
        <w:jc w:val="left"/>
      </w:pPr>
      <w:r>
        <w:rPr>
          <w:rFonts w:cs="Verdana"/>
          <w:color w:val="000000"/>
        </w:rPr>
        <w:tab/>
      </w:r>
      <w:sdt>
        <w:sdtPr>
          <w:rPr>
            <w:shd w:val="clear" w:color="auto" w:fill="D9D9D9" w:themeFill="background1" w:themeFillShade="D9"/>
          </w:rPr>
          <w:id w:val="180090039"/>
          <w14:checkbox>
            <w14:checked w14:val="0"/>
            <w14:checkedState w14:val="2612" w14:font="MS Gothic"/>
            <w14:uncheckedState w14:val="2610" w14:font="MS Gothic"/>
          </w14:checkbox>
        </w:sdtPr>
        <w:sdtEndPr/>
        <w:sdtContent>
          <w:r w:rsidR="003A12D0">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210571231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E90FFD" w:rsidRDefault="00C4272C" w:rsidP="00C4272C">
      <w:pPr>
        <w:autoSpaceDE w:val="0"/>
        <w:autoSpaceDN w:val="0"/>
        <w:adjustRightInd w:val="0"/>
        <w:spacing w:before="0" w:after="0"/>
        <w:jc w:val="left"/>
        <w:rPr>
          <w:rFonts w:cs="Verdana"/>
          <w:color w:val="000000"/>
        </w:rPr>
      </w:pPr>
      <w:r>
        <w:rPr>
          <w:rFonts w:cs="Verdana"/>
          <w:color w:val="000000"/>
        </w:rPr>
        <w:t xml:space="preserve">(si oui, décrire </w:t>
      </w:r>
      <w:r w:rsidR="008F7397">
        <w:rPr>
          <w:rFonts w:cs="Verdana"/>
          <w:color w:val="000000"/>
        </w:rPr>
        <w:t>ce changement de production</w:t>
      </w:r>
      <w:r w:rsidR="007244FE">
        <w:rPr>
          <w:rFonts w:cs="Verdana"/>
          <w:color w:val="000000"/>
        </w:rPr>
        <w:t xml:space="preserve"> et/ou</w:t>
      </w:r>
      <w:r w:rsidR="00E90FFD">
        <w:rPr>
          <w:rFonts w:cs="Verdana"/>
          <w:color w:val="000000"/>
        </w:rPr>
        <w:t xml:space="preserve"> </w:t>
      </w:r>
      <w:r w:rsidR="007244FE">
        <w:rPr>
          <w:rFonts w:cs="Verdana"/>
          <w:color w:val="000000"/>
        </w:rPr>
        <w:t>cette augmentation</w:t>
      </w:r>
      <w:r w:rsidR="008F7397">
        <w:rPr>
          <w:rFonts w:cs="Verdana"/>
          <w:color w:val="000000"/>
        </w:rPr>
        <w:t>):</w:t>
      </w:r>
      <w:r w:rsidR="007244FE">
        <w:rPr>
          <w:rFonts w:cs="Verdana"/>
          <w:color w:val="000000"/>
        </w:rPr>
        <w:t xml:space="preserve"> </w:t>
      </w:r>
    </w:p>
    <w:p w:rsidR="00E90FFD" w:rsidRDefault="00E90FFD" w:rsidP="00C4272C">
      <w:pPr>
        <w:autoSpaceDE w:val="0"/>
        <w:autoSpaceDN w:val="0"/>
        <w:adjustRightInd w:val="0"/>
        <w:spacing w:before="0" w:after="0"/>
        <w:jc w:val="left"/>
        <w:rPr>
          <w:rFonts w:cs="Verdana"/>
          <w:color w:val="000000"/>
        </w:rPr>
      </w:pPr>
    </w:p>
    <w:p w:rsidR="002A5A9E" w:rsidRPr="003A12D0" w:rsidRDefault="002A5A9E" w:rsidP="002A5A9E">
      <w:pPr>
        <w:pStyle w:val="Titre1"/>
      </w:pPr>
      <w:r w:rsidRPr="003A12D0">
        <w:t>DONNEES EAU : ORIGINES / EXUTOIRES</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871"/>
        <w:gridCol w:w="1766"/>
        <w:gridCol w:w="1701"/>
        <w:gridCol w:w="3260"/>
      </w:tblGrid>
      <w:tr w:rsidR="002A5A9E" w:rsidTr="001A1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31849B" w:themeFill="accent5" w:themeFillShade="BF"/>
          </w:tcPr>
          <w:p w:rsidR="002A5A9E" w:rsidRPr="00E717F9" w:rsidRDefault="002A5A9E" w:rsidP="001A1AE8">
            <w:pPr>
              <w:autoSpaceDE w:val="0"/>
              <w:autoSpaceDN w:val="0"/>
              <w:adjustRightInd w:val="0"/>
              <w:spacing w:before="0" w:after="0"/>
              <w:jc w:val="left"/>
              <w:rPr>
                <w:rFonts w:cs="Verdana"/>
                <w:b w:val="0"/>
              </w:rPr>
            </w:pPr>
          </w:p>
        </w:tc>
        <w:tc>
          <w:tcPr>
            <w:tcW w:w="1766" w:type="dxa"/>
            <w:tcBorders>
              <w:top w:val="single" w:sz="8" w:space="0" w:color="31849B" w:themeColor="accent5" w:themeShade="BF"/>
              <w:left w:val="nil"/>
              <w:bottom w:val="single" w:sz="8" w:space="0" w:color="31849B" w:themeColor="accent5" w:themeShade="BF"/>
              <w:right w:val="nil"/>
            </w:tcBorders>
            <w:shd w:val="clear" w:color="auto" w:fill="31849B" w:themeFill="accent5" w:themeFillShade="BF"/>
          </w:tcPr>
          <w:p w:rsidR="002A5A9E" w:rsidRDefault="002A5A9E" w:rsidP="001A1AE8">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proofErr w:type="spellStart"/>
            <w:r>
              <w:rPr>
                <w:rFonts w:cs="Verdana"/>
                <w:sz w:val="16"/>
                <w:szCs w:val="16"/>
              </w:rPr>
              <w:t>Distr</w:t>
            </w:r>
            <w:proofErr w:type="spellEnd"/>
            <w:r>
              <w:rPr>
                <w:rFonts w:cs="Verdana"/>
                <w:sz w:val="16"/>
                <w:szCs w:val="16"/>
              </w:rPr>
              <w:t>. publique</w:t>
            </w:r>
          </w:p>
        </w:tc>
        <w:tc>
          <w:tcPr>
            <w:tcW w:w="1701" w:type="dxa"/>
            <w:tcBorders>
              <w:top w:val="single" w:sz="8" w:space="0" w:color="31849B" w:themeColor="accent5" w:themeShade="BF"/>
              <w:left w:val="nil"/>
              <w:bottom w:val="single" w:sz="8" w:space="0" w:color="31849B" w:themeColor="accent5" w:themeShade="BF"/>
              <w:right w:val="nil"/>
            </w:tcBorders>
            <w:shd w:val="clear" w:color="auto" w:fill="31849B" w:themeFill="accent5" w:themeFillShade="BF"/>
          </w:tcPr>
          <w:p w:rsidR="002A5A9E" w:rsidRDefault="002A5A9E" w:rsidP="001A1AE8">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Forage</w:t>
            </w:r>
          </w:p>
        </w:tc>
        <w:tc>
          <w:tcPr>
            <w:tcW w:w="3260"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31849B" w:themeFill="accent5" w:themeFillShade="BF"/>
          </w:tcPr>
          <w:p w:rsidR="002A5A9E" w:rsidRDefault="002A5A9E" w:rsidP="001A1AE8">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Autre (préciser)</w:t>
            </w:r>
          </w:p>
        </w:tc>
      </w:tr>
      <w:tr w:rsidR="002A5A9E" w:rsidTr="001A1AE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Pr="00E717F9" w:rsidRDefault="002A5A9E" w:rsidP="001A1AE8">
            <w:pPr>
              <w:autoSpaceDE w:val="0"/>
              <w:autoSpaceDN w:val="0"/>
              <w:adjustRightInd w:val="0"/>
              <w:spacing w:before="0" w:after="0"/>
              <w:jc w:val="left"/>
              <w:rPr>
                <w:rFonts w:cs="Verdana"/>
                <w:b w:val="0"/>
              </w:rPr>
            </w:pPr>
            <w:r w:rsidRPr="00E717F9">
              <w:rPr>
                <w:rFonts w:cs="Verdana"/>
                <w:b w:val="0"/>
              </w:rPr>
              <w:t>Origine de l’eau</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Default="001B42AE" w:rsidP="001A1AE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345439052"/>
                <w14:checkbox>
                  <w14:checked w14:val="0"/>
                  <w14:checkedState w14:val="2612" w14:font="MS Gothic"/>
                  <w14:uncheckedState w14:val="2610" w14:font="MS Gothic"/>
                </w14:checkbox>
              </w:sdtPr>
              <w:sdtEndPr/>
              <w:sdtContent>
                <w:r w:rsidR="002A5A9E">
                  <w:rPr>
                    <w:rFonts w:ascii="MS Gothic" w:eastAsia="MS Gothic" w:hAnsi="MS Gothic" w:hint="eastAsia"/>
                    <w:shd w:val="clear" w:color="auto" w:fill="D9D9D9" w:themeFill="background1" w:themeFillShade="D9"/>
                  </w:rPr>
                  <w:t>☐</w:t>
                </w:r>
              </w:sdtContent>
            </w:sdt>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Default="001B42AE" w:rsidP="001A1AE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602256056"/>
                <w14:checkbox>
                  <w14:checked w14:val="0"/>
                  <w14:checkedState w14:val="2612" w14:font="MS Gothic"/>
                  <w14:uncheckedState w14:val="2610" w14:font="MS Gothic"/>
                </w14:checkbox>
              </w:sdtPr>
              <w:sdtEndPr/>
              <w:sdtContent>
                <w:r w:rsidR="002A5A9E">
                  <w:rPr>
                    <w:rFonts w:ascii="MS Gothic" w:eastAsia="MS Gothic" w:hAnsi="MS Gothic" w:hint="eastAsia"/>
                    <w:shd w:val="clear" w:color="auto" w:fill="D9D9D9" w:themeFill="background1" w:themeFillShade="D9"/>
                  </w:rPr>
                  <w:t>☐</w:t>
                </w:r>
              </w:sdtContent>
            </w:sdt>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Pr="00B962BA" w:rsidRDefault="001B42AE" w:rsidP="001A1AE8">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
                <w:color w:val="000000"/>
              </w:rPr>
            </w:pPr>
            <w:sdt>
              <w:sdtPr>
                <w:rPr>
                  <w:shd w:val="clear" w:color="auto" w:fill="D9D9D9" w:themeFill="background1" w:themeFillShade="D9"/>
                </w:rPr>
                <w:id w:val="876440344"/>
                <w14:checkbox>
                  <w14:checked w14:val="0"/>
                  <w14:checkedState w14:val="2612" w14:font="MS Gothic"/>
                  <w14:uncheckedState w14:val="2610" w14:font="MS Gothic"/>
                </w14:checkbox>
              </w:sdtPr>
              <w:sdtEndPr/>
              <w:sdtContent>
                <w:r w:rsidR="002A5A9E">
                  <w:rPr>
                    <w:rFonts w:ascii="MS Gothic" w:eastAsia="MS Gothic" w:hAnsi="MS Gothic" w:hint="eastAsia"/>
                    <w:shd w:val="clear" w:color="auto" w:fill="D9D9D9" w:themeFill="background1" w:themeFillShade="D9"/>
                  </w:rPr>
                  <w:t>☐</w:t>
                </w:r>
              </w:sdtContent>
            </w:sdt>
            <w:r w:rsidR="002A5A9E">
              <w:rPr>
                <w:shd w:val="clear" w:color="auto" w:fill="D9D9D9" w:themeFill="background1" w:themeFillShade="D9"/>
              </w:rPr>
              <w:t xml:space="preserve">  ………………………………………….</w:t>
            </w:r>
          </w:p>
        </w:tc>
      </w:tr>
      <w:tr w:rsidR="002A5A9E" w:rsidTr="001A1AE8">
        <w:trPr>
          <w:trHeight w:val="577"/>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Pr="00E717F9" w:rsidRDefault="002A5A9E" w:rsidP="001A1AE8">
            <w:pPr>
              <w:autoSpaceDE w:val="0"/>
              <w:autoSpaceDN w:val="0"/>
              <w:adjustRightInd w:val="0"/>
              <w:spacing w:before="0" w:after="0"/>
              <w:jc w:val="left"/>
              <w:rPr>
                <w:rFonts w:cs="Verdana"/>
                <w:b w:val="0"/>
              </w:rPr>
            </w:pPr>
            <w:r w:rsidRPr="00E717F9">
              <w:rPr>
                <w:rFonts w:cs="Verdana"/>
                <w:b w:val="0"/>
              </w:rPr>
              <w:t xml:space="preserve">Volume d’eau consommée sur l’année (réel ou estimé) </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Default="002A5A9E" w:rsidP="001A1AE8">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w:t>
            </w:r>
            <w:r w:rsidRPr="00B962BA">
              <w:rPr>
                <w:rFonts w:cs="Verdana"/>
                <w:sz w:val="16"/>
                <w:szCs w:val="16"/>
                <w:vertAlign w:val="superscript"/>
              </w:rPr>
              <w:t>3</w:t>
            </w:r>
            <w:r>
              <w:rPr>
                <w:rFonts w:cs="Verdana"/>
                <w:sz w:val="16"/>
                <w:szCs w:val="16"/>
              </w:rPr>
              <w:t>/an</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Default="002A5A9E" w:rsidP="001A1AE8">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Default="002A5A9E" w:rsidP="001A1AE8">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r>
    </w:tbl>
    <w:p w:rsidR="002A5A9E" w:rsidRDefault="002A5A9E" w:rsidP="002A5A9E">
      <w:pPr>
        <w:autoSpaceDE w:val="0"/>
        <w:autoSpaceDN w:val="0"/>
        <w:adjustRightInd w:val="0"/>
        <w:spacing w:before="0" w:after="0"/>
        <w:jc w:val="left"/>
        <w:rPr>
          <w:rFonts w:cs="Verdana"/>
          <w:sz w:val="16"/>
          <w:szCs w:val="16"/>
        </w:rPr>
      </w:pPr>
    </w:p>
    <w:p w:rsidR="002A5A9E" w:rsidRDefault="002A5A9E" w:rsidP="002A5A9E">
      <w:pPr>
        <w:pStyle w:val="Paragraphedeliste"/>
        <w:numPr>
          <w:ilvl w:val="0"/>
          <w:numId w:val="23"/>
        </w:numPr>
        <w:autoSpaceDE w:val="0"/>
        <w:autoSpaceDN w:val="0"/>
        <w:adjustRightInd w:val="0"/>
        <w:spacing w:before="0" w:after="0"/>
        <w:jc w:val="left"/>
        <w:rPr>
          <w:rFonts w:cs="Verdana"/>
        </w:rPr>
      </w:pPr>
      <w:r w:rsidRPr="00B962BA">
        <w:rPr>
          <w:rFonts w:cs="Verdana"/>
        </w:rPr>
        <w:t xml:space="preserve">Débit journalier rejeté (eaux industrielles) : </w:t>
      </w:r>
      <w:r>
        <w:rPr>
          <w:rFonts w:cs="Verdana"/>
        </w:rPr>
        <w:t xml:space="preserve">             </w:t>
      </w:r>
      <w:r w:rsidRPr="00B962BA">
        <w:rPr>
          <w:rFonts w:cs="Verdana"/>
        </w:rPr>
        <w:t>m</w:t>
      </w:r>
      <w:r w:rsidRPr="00B962BA">
        <w:rPr>
          <w:rFonts w:cs="Verdana"/>
          <w:sz w:val="13"/>
          <w:szCs w:val="13"/>
        </w:rPr>
        <w:t>3</w:t>
      </w:r>
      <w:r w:rsidRPr="00B962BA">
        <w:rPr>
          <w:rFonts w:cs="Verdana"/>
        </w:rPr>
        <w:t>/j</w:t>
      </w:r>
    </w:p>
    <w:p w:rsidR="002A5A9E" w:rsidRDefault="002A5A9E" w:rsidP="002A5A9E">
      <w:pPr>
        <w:pStyle w:val="Paragraphedeliste"/>
        <w:numPr>
          <w:ilvl w:val="0"/>
          <w:numId w:val="23"/>
        </w:numPr>
        <w:autoSpaceDE w:val="0"/>
        <w:autoSpaceDN w:val="0"/>
        <w:adjustRightInd w:val="0"/>
        <w:spacing w:before="0" w:after="0"/>
        <w:jc w:val="left"/>
        <w:rPr>
          <w:rFonts w:cs="Verdana"/>
        </w:rPr>
      </w:pPr>
      <w:r w:rsidRPr="00B962BA">
        <w:rPr>
          <w:rFonts w:cs="Verdana"/>
        </w:rPr>
        <w:t>Nombre de jours annuels d'activité</w:t>
      </w:r>
      <w:r>
        <w:rPr>
          <w:rFonts w:cs="Verdana"/>
        </w:rPr>
        <w:t xml:space="preserve"> :            </w:t>
      </w:r>
      <w:r w:rsidRPr="00B962BA">
        <w:rPr>
          <w:rFonts w:cs="Verdana"/>
        </w:rPr>
        <w:t xml:space="preserve"> Jours</w:t>
      </w:r>
    </w:p>
    <w:p w:rsidR="002A5A9E" w:rsidRPr="00B962BA" w:rsidRDefault="002A5A9E" w:rsidP="002A5A9E">
      <w:pPr>
        <w:pStyle w:val="Paragraphedeliste"/>
        <w:autoSpaceDE w:val="0"/>
        <w:autoSpaceDN w:val="0"/>
        <w:adjustRightInd w:val="0"/>
        <w:spacing w:before="0" w:after="0"/>
        <w:jc w:val="left"/>
        <w:rPr>
          <w:rFonts w:cs="Verdana"/>
        </w:rPr>
      </w:pPr>
    </w:p>
    <w:p w:rsidR="002A5A9E" w:rsidRDefault="002A5A9E" w:rsidP="002A5A9E">
      <w:pPr>
        <w:autoSpaceDE w:val="0"/>
        <w:autoSpaceDN w:val="0"/>
        <w:adjustRightInd w:val="0"/>
        <w:spacing w:before="0" w:after="0"/>
        <w:jc w:val="left"/>
        <w:rPr>
          <w:rFonts w:ascii="Verdana,Bold" w:hAnsi="Verdana,Bold" w:cs="Verdana,Bold"/>
          <w:b/>
          <w:bCs/>
        </w:rPr>
      </w:pPr>
    </w:p>
    <w:p w:rsidR="002A5A9E" w:rsidRPr="00B962BA" w:rsidRDefault="002A5A9E" w:rsidP="002A5A9E">
      <w:pPr>
        <w:pStyle w:val="Paragraphedeliste"/>
        <w:numPr>
          <w:ilvl w:val="0"/>
          <w:numId w:val="23"/>
        </w:numPr>
        <w:autoSpaceDE w:val="0"/>
        <w:autoSpaceDN w:val="0"/>
        <w:adjustRightInd w:val="0"/>
        <w:spacing w:before="0" w:after="0"/>
        <w:jc w:val="left"/>
        <w:rPr>
          <w:rFonts w:cs="Verdana"/>
        </w:rPr>
      </w:pPr>
      <w:r w:rsidRPr="00B962BA">
        <w:rPr>
          <w:rFonts w:cs="Verdana"/>
          <w:b/>
        </w:rPr>
        <w:t>Destination actuelle des rejets</w:t>
      </w:r>
      <w:r w:rsidRPr="00B962BA">
        <w:rPr>
          <w:rFonts w:cs="Verdana"/>
        </w:rPr>
        <w:t xml:space="preserve"> (cocher les cases correspondantes) :</w:t>
      </w:r>
    </w:p>
    <w:p w:rsidR="002A5A9E" w:rsidRDefault="002A5A9E" w:rsidP="002A5A9E">
      <w:pPr>
        <w:autoSpaceDE w:val="0"/>
        <w:autoSpaceDN w:val="0"/>
        <w:adjustRightInd w:val="0"/>
        <w:spacing w:before="0" w:after="0"/>
        <w:jc w:val="left"/>
        <w:rPr>
          <w:rFonts w:cs="Verdana"/>
          <w:sz w:val="16"/>
          <w:szCs w:val="16"/>
        </w:rPr>
      </w:pP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535"/>
        <w:gridCol w:w="3535"/>
        <w:gridCol w:w="3536"/>
      </w:tblGrid>
      <w:tr w:rsidR="002A5A9E" w:rsidTr="001A1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31849B" w:themeFill="accent5" w:themeFillShade="BF"/>
          </w:tcPr>
          <w:p w:rsidR="002A5A9E" w:rsidRPr="00E717F9" w:rsidRDefault="002A5A9E" w:rsidP="001A1AE8">
            <w:pPr>
              <w:autoSpaceDE w:val="0"/>
              <w:autoSpaceDN w:val="0"/>
              <w:adjustRightInd w:val="0"/>
              <w:spacing w:before="0" w:after="0"/>
              <w:jc w:val="left"/>
              <w:rPr>
                <w:rFonts w:cs="Verdana"/>
                <w:b w:val="0"/>
              </w:rPr>
            </w:pPr>
          </w:p>
        </w:tc>
        <w:tc>
          <w:tcPr>
            <w:tcW w:w="3535" w:type="dxa"/>
            <w:tcBorders>
              <w:top w:val="single" w:sz="8" w:space="0" w:color="31849B" w:themeColor="accent5" w:themeShade="BF"/>
              <w:left w:val="nil"/>
              <w:bottom w:val="single" w:sz="8" w:space="0" w:color="31849B" w:themeColor="accent5" w:themeShade="BF"/>
              <w:right w:val="nil"/>
            </w:tcBorders>
            <w:shd w:val="clear" w:color="auto" w:fill="31849B" w:themeFill="accent5" w:themeFillShade="BF"/>
            <w:vAlign w:val="center"/>
          </w:tcPr>
          <w:p w:rsidR="002A5A9E" w:rsidRDefault="002A5A9E" w:rsidP="001A1AE8">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Réseau communal</w:t>
            </w:r>
          </w:p>
        </w:tc>
        <w:tc>
          <w:tcPr>
            <w:tcW w:w="353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31849B" w:themeFill="accent5" w:themeFillShade="BF"/>
            <w:vAlign w:val="center"/>
          </w:tcPr>
          <w:p w:rsidR="002A5A9E" w:rsidRDefault="002A5A9E" w:rsidP="001A1AE8">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Milieu naturel</w:t>
            </w:r>
          </w:p>
        </w:tc>
      </w:tr>
      <w:tr w:rsidR="002A5A9E" w:rsidTr="001A1A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E717F9" w:rsidRDefault="002A5A9E" w:rsidP="001A1AE8">
            <w:pPr>
              <w:autoSpaceDE w:val="0"/>
              <w:autoSpaceDN w:val="0"/>
              <w:adjustRightInd w:val="0"/>
              <w:spacing w:before="0" w:after="0"/>
              <w:jc w:val="left"/>
              <w:rPr>
                <w:rFonts w:cs="Verdana"/>
                <w:b w:val="0"/>
              </w:rPr>
            </w:pPr>
            <w:r w:rsidRPr="00E717F9">
              <w:rPr>
                <w:rFonts w:cs="Verdana"/>
                <w:b w:val="0"/>
              </w:rPr>
              <w:t>Eaux usées domestiques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Default="001B42AE" w:rsidP="001A1AE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2070565933"/>
                <w14:checkbox>
                  <w14:checked w14:val="0"/>
                  <w14:checkedState w14:val="2612" w14:font="MS Gothic"/>
                  <w14:uncheckedState w14:val="2610" w14:font="MS Gothic"/>
                </w14:checkbox>
              </w:sdtPr>
              <w:sdtEndPr/>
              <w:sdtContent>
                <w:r w:rsidR="002A5A9E">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Default="001B42AE" w:rsidP="001A1AE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02324201"/>
                <w14:checkbox>
                  <w14:checked w14:val="0"/>
                  <w14:checkedState w14:val="2612" w14:font="MS Gothic"/>
                  <w14:uncheckedState w14:val="2610" w14:font="MS Gothic"/>
                </w14:checkbox>
              </w:sdtPr>
              <w:sdtEndPr/>
              <w:sdtContent>
                <w:r w:rsidR="002A5A9E">
                  <w:rPr>
                    <w:rFonts w:ascii="MS Gothic" w:eastAsia="MS Gothic" w:hAnsi="MS Gothic" w:hint="eastAsia"/>
                    <w:shd w:val="clear" w:color="auto" w:fill="D9D9D9" w:themeFill="background1" w:themeFillShade="D9"/>
                  </w:rPr>
                  <w:t>☐</w:t>
                </w:r>
              </w:sdtContent>
            </w:sdt>
          </w:p>
        </w:tc>
      </w:tr>
      <w:tr w:rsidR="002A5A9E" w:rsidTr="001A1AE8">
        <w:trPr>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E717F9" w:rsidRDefault="002A5A9E" w:rsidP="001A1AE8">
            <w:pPr>
              <w:autoSpaceDE w:val="0"/>
              <w:autoSpaceDN w:val="0"/>
              <w:adjustRightInd w:val="0"/>
              <w:spacing w:before="0" w:after="0"/>
              <w:jc w:val="left"/>
              <w:rPr>
                <w:rFonts w:cs="Verdana"/>
                <w:b w:val="0"/>
              </w:rPr>
            </w:pPr>
            <w:r w:rsidRPr="00E717F9">
              <w:rPr>
                <w:rFonts w:cs="Verdana"/>
                <w:b w:val="0"/>
              </w:rPr>
              <w:t>Eaux usées industrielles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Default="001B42AE" w:rsidP="001A1AE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879900957"/>
                <w14:checkbox>
                  <w14:checked w14:val="0"/>
                  <w14:checkedState w14:val="2612" w14:font="MS Gothic"/>
                  <w14:uncheckedState w14:val="2610" w14:font="MS Gothic"/>
                </w14:checkbox>
              </w:sdtPr>
              <w:sdtEndPr/>
              <w:sdtContent>
                <w:r w:rsidR="002A5A9E">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Default="001B42AE" w:rsidP="001A1AE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1069809785"/>
                <w14:checkbox>
                  <w14:checked w14:val="0"/>
                  <w14:checkedState w14:val="2612" w14:font="MS Gothic"/>
                  <w14:uncheckedState w14:val="2610" w14:font="MS Gothic"/>
                </w14:checkbox>
              </w:sdtPr>
              <w:sdtEndPr/>
              <w:sdtContent>
                <w:r w:rsidR="002A5A9E">
                  <w:rPr>
                    <w:rFonts w:ascii="MS Gothic" w:eastAsia="MS Gothic" w:hAnsi="MS Gothic" w:hint="eastAsia"/>
                    <w:shd w:val="clear" w:color="auto" w:fill="D9D9D9" w:themeFill="background1" w:themeFillShade="D9"/>
                  </w:rPr>
                  <w:t>☐</w:t>
                </w:r>
              </w:sdtContent>
            </w:sdt>
          </w:p>
        </w:tc>
      </w:tr>
      <w:tr w:rsidR="002A5A9E" w:rsidTr="001A1AE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E717F9" w:rsidRDefault="002A5A9E" w:rsidP="001A1AE8">
            <w:pPr>
              <w:autoSpaceDE w:val="0"/>
              <w:autoSpaceDN w:val="0"/>
              <w:adjustRightInd w:val="0"/>
              <w:spacing w:before="0" w:after="0"/>
              <w:jc w:val="left"/>
              <w:rPr>
                <w:rFonts w:cs="Verdana"/>
                <w:b w:val="0"/>
              </w:rPr>
            </w:pPr>
            <w:r w:rsidRPr="00E717F9">
              <w:rPr>
                <w:rFonts w:cs="Verdana"/>
                <w:b w:val="0"/>
              </w:rPr>
              <w:t>Eaux pluviales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Default="001B42AE" w:rsidP="001A1AE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84317863"/>
                <w14:checkbox>
                  <w14:checked w14:val="0"/>
                  <w14:checkedState w14:val="2612" w14:font="MS Gothic"/>
                  <w14:uncheckedState w14:val="2610" w14:font="MS Gothic"/>
                </w14:checkbox>
              </w:sdtPr>
              <w:sdtEndPr/>
              <w:sdtContent>
                <w:r w:rsidR="002A5A9E">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Default="001B42AE" w:rsidP="001A1AE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44839128"/>
                <w14:checkbox>
                  <w14:checked w14:val="0"/>
                  <w14:checkedState w14:val="2612" w14:font="MS Gothic"/>
                  <w14:uncheckedState w14:val="2610" w14:font="MS Gothic"/>
                </w14:checkbox>
              </w:sdtPr>
              <w:sdtEndPr/>
              <w:sdtContent>
                <w:r w:rsidR="002A5A9E">
                  <w:rPr>
                    <w:rFonts w:ascii="MS Gothic" w:eastAsia="MS Gothic" w:hAnsi="MS Gothic" w:hint="eastAsia"/>
                    <w:shd w:val="clear" w:color="auto" w:fill="D9D9D9" w:themeFill="background1" w:themeFillShade="D9"/>
                  </w:rPr>
                  <w:t>☐</w:t>
                </w:r>
              </w:sdtContent>
            </w:sdt>
          </w:p>
        </w:tc>
      </w:tr>
    </w:tbl>
    <w:p w:rsidR="002A5A9E" w:rsidRDefault="002A5A9E" w:rsidP="002A5A9E">
      <w:pPr>
        <w:autoSpaceDE w:val="0"/>
        <w:autoSpaceDN w:val="0"/>
        <w:adjustRightInd w:val="0"/>
        <w:spacing w:before="0" w:after="0"/>
        <w:jc w:val="left"/>
        <w:rPr>
          <w:rFonts w:cs="Verdana"/>
          <w:sz w:val="16"/>
          <w:szCs w:val="16"/>
        </w:rPr>
      </w:pPr>
    </w:p>
    <w:p w:rsidR="002A5A9E" w:rsidRDefault="002A5A9E" w:rsidP="002A5A9E">
      <w:pPr>
        <w:autoSpaceDE w:val="0"/>
        <w:autoSpaceDN w:val="0"/>
        <w:adjustRightInd w:val="0"/>
        <w:spacing w:before="0" w:after="0"/>
        <w:jc w:val="left"/>
        <w:rPr>
          <w:rFonts w:cs="Verdana"/>
          <w:sz w:val="16"/>
          <w:szCs w:val="16"/>
        </w:rPr>
      </w:pPr>
    </w:p>
    <w:p w:rsidR="002A5A9E" w:rsidRPr="00964D90" w:rsidRDefault="002A5A9E" w:rsidP="002A5A9E">
      <w:pPr>
        <w:pStyle w:val="Paragraphedeliste"/>
        <w:numPr>
          <w:ilvl w:val="0"/>
          <w:numId w:val="24"/>
        </w:numPr>
        <w:autoSpaceDE w:val="0"/>
        <w:autoSpaceDN w:val="0"/>
        <w:adjustRightInd w:val="0"/>
        <w:spacing w:before="0" w:after="0"/>
        <w:jc w:val="left"/>
        <w:rPr>
          <w:rFonts w:cs="Verdana"/>
        </w:rPr>
      </w:pPr>
      <w:r w:rsidRPr="00964D90">
        <w:rPr>
          <w:rFonts w:cs="Verdana"/>
        </w:rPr>
        <w:t>Identification du milieu récepteur (nom du cours d’eau si rejet direct ou nom du cours d’eau le plus proche si rejet au fossé) :</w:t>
      </w:r>
      <w:r w:rsidRPr="00964D90">
        <w:rPr>
          <w:shd w:val="clear" w:color="auto" w:fill="D9D9D9" w:themeFill="background1" w:themeFillShade="D9"/>
        </w:rPr>
        <w:t xml:space="preserve"> </w:t>
      </w:r>
    </w:p>
    <w:p w:rsidR="002A5A9E" w:rsidRDefault="002A5A9E" w:rsidP="002A5A9E">
      <w:pPr>
        <w:autoSpaceDE w:val="0"/>
        <w:autoSpaceDN w:val="0"/>
        <w:adjustRightInd w:val="0"/>
        <w:spacing w:before="0" w:after="0"/>
        <w:jc w:val="left"/>
        <w:rPr>
          <w:rFonts w:cs="Verdana"/>
        </w:rPr>
      </w:pPr>
    </w:p>
    <w:p w:rsidR="002A5A9E" w:rsidRDefault="002A5A9E" w:rsidP="002A5A9E">
      <w:pPr>
        <w:pStyle w:val="Paragraphedeliste"/>
        <w:numPr>
          <w:ilvl w:val="0"/>
          <w:numId w:val="24"/>
        </w:numPr>
        <w:tabs>
          <w:tab w:val="left" w:pos="6804"/>
        </w:tabs>
        <w:autoSpaceDE w:val="0"/>
        <w:autoSpaceDN w:val="0"/>
        <w:adjustRightInd w:val="0"/>
        <w:spacing w:before="0" w:after="0"/>
      </w:pPr>
      <w:r w:rsidRPr="00E717F9">
        <w:rPr>
          <w:rFonts w:cs="Verdana"/>
        </w:rPr>
        <w:t xml:space="preserve">Présence de captage eau potable en aval </w:t>
      </w:r>
      <w:r>
        <w:rPr>
          <w:rFonts w:cs="Verdana"/>
        </w:rPr>
        <w:tab/>
      </w:r>
      <w:sdt>
        <w:sdtPr>
          <w:rPr>
            <w:rFonts w:ascii="MS Gothic" w:eastAsia="MS Gothic" w:hAnsi="MS Gothic"/>
            <w:shd w:val="clear" w:color="auto" w:fill="D9D9D9" w:themeFill="background1" w:themeFillShade="D9"/>
          </w:rPr>
          <w:id w:val="1983494188"/>
          <w14:checkbox>
            <w14:checked w14:val="0"/>
            <w14:checkedState w14:val="2612" w14:font="MS Gothic"/>
            <w14:uncheckedState w14:val="2610" w14:font="MS Gothic"/>
          </w14:checkbox>
        </w:sdtPr>
        <w:sdtEndPr/>
        <w:sdtContent>
          <w:r w:rsidRPr="00E717F9">
            <w:rPr>
              <w:rFonts w:ascii="MS Gothic" w:eastAsia="MS Gothic" w:hAnsi="MS Gothic" w:hint="eastAsia"/>
              <w:shd w:val="clear" w:color="auto" w:fill="D9D9D9" w:themeFill="background1" w:themeFillShade="D9"/>
            </w:rPr>
            <w:t>☐</w:t>
          </w:r>
        </w:sdtContent>
      </w:sdt>
      <w:r>
        <w:t xml:space="preserve">Oui    </w:t>
      </w:r>
      <w:sdt>
        <w:sdtPr>
          <w:rPr>
            <w:rFonts w:ascii="MS Gothic" w:eastAsia="MS Gothic" w:hAnsi="MS Gothic"/>
            <w:shd w:val="clear" w:color="auto" w:fill="D9D9D9" w:themeFill="background1" w:themeFillShade="D9"/>
          </w:rPr>
          <w:id w:val="-76684791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non  </w:t>
      </w:r>
      <w:r w:rsidRPr="00E717F9">
        <w:rPr>
          <w:rFonts w:ascii="MS Gothic" w:eastAsia="MS Gothic" w:hAnsi="MS Gothic" w:cs="MS Gothic" w:hint="eastAsia"/>
        </w:rPr>
        <w:t xml:space="preserve"> </w:t>
      </w:r>
      <w:sdt>
        <w:sdtPr>
          <w:rPr>
            <w:rFonts w:ascii="MS Gothic" w:eastAsia="MS Gothic" w:hAnsi="MS Gothic"/>
            <w:shd w:val="clear" w:color="auto" w:fill="D9D9D9" w:themeFill="background1" w:themeFillShade="D9"/>
          </w:rPr>
          <w:id w:val="108997044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ne sais pas  </w:t>
      </w:r>
      <w:r w:rsidRPr="00E717F9">
        <w:rPr>
          <w:rFonts w:ascii="MS Gothic" w:eastAsia="MS Gothic" w:hAnsi="MS Gothic" w:cs="MS Gothic" w:hint="eastAsia"/>
        </w:rPr>
        <w:t xml:space="preserve"> </w:t>
      </w:r>
    </w:p>
    <w:p w:rsidR="00C4272C" w:rsidRDefault="007244FE" w:rsidP="00C4272C">
      <w:pPr>
        <w:autoSpaceDE w:val="0"/>
        <w:autoSpaceDN w:val="0"/>
        <w:adjustRightInd w:val="0"/>
        <w:spacing w:before="0" w:after="0"/>
        <w:jc w:val="left"/>
        <w:rPr>
          <w:rFonts w:cs="Verdana"/>
          <w:color w:val="000000"/>
        </w:rPr>
      </w:pPr>
      <w:r>
        <w:rPr>
          <w:rFonts w:cs="Verdana"/>
          <w:color w:val="000000"/>
        </w:rPr>
        <w:t xml:space="preserve">                                    </w:t>
      </w:r>
      <w:r w:rsidR="00C4272C">
        <w:rPr>
          <w:rFonts w:cs="Verdana"/>
          <w:color w:val="000000"/>
        </w:rPr>
        <w:t xml:space="preserve"> </w:t>
      </w:r>
    </w:p>
    <w:p w:rsidR="00C4272C" w:rsidRPr="00C4272C" w:rsidRDefault="00C4272C" w:rsidP="006C3785">
      <w:pPr>
        <w:pStyle w:val="Titre1"/>
      </w:pPr>
      <w:r w:rsidRPr="00C4272C">
        <w:lastRenderedPageBreak/>
        <w:t>OPERATION PROJETEE</w:t>
      </w:r>
    </w:p>
    <w:p w:rsidR="002A5A9E" w:rsidRPr="002A5A9E" w:rsidRDefault="002A5A9E" w:rsidP="002A5A9E">
      <w:pPr>
        <w:autoSpaceDE w:val="0"/>
        <w:autoSpaceDN w:val="0"/>
        <w:adjustRightInd w:val="0"/>
        <w:spacing w:before="0" w:after="0"/>
        <w:jc w:val="left"/>
        <w:rPr>
          <w:rFonts w:cs="Verdana"/>
          <w:b/>
        </w:rPr>
      </w:pPr>
      <w:r w:rsidRPr="002A5A9E">
        <w:rPr>
          <w:rFonts w:cs="Verdana"/>
          <w:b/>
        </w:rPr>
        <w:t>4.1 Intitulé et description du projet (fiabilisation, renouvellement, création d’ouvrages…) :</w:t>
      </w:r>
    </w:p>
    <w:p w:rsidR="002A5A9E" w:rsidRPr="002A5A9E" w:rsidRDefault="002A5A9E" w:rsidP="002A5A9E">
      <w:pPr>
        <w:autoSpaceDE w:val="0"/>
        <w:autoSpaceDN w:val="0"/>
        <w:adjustRightInd w:val="0"/>
        <w:spacing w:before="0" w:after="0"/>
        <w:jc w:val="left"/>
        <w:rPr>
          <w:rFonts w:cs="Verdana"/>
          <w:b/>
        </w:rPr>
      </w:pPr>
    </w:p>
    <w:p w:rsidR="002A5A9E" w:rsidRDefault="002A5A9E" w:rsidP="002A5A9E">
      <w:pPr>
        <w:autoSpaceDE w:val="0"/>
        <w:autoSpaceDN w:val="0"/>
        <w:adjustRightInd w:val="0"/>
        <w:spacing w:before="0" w:after="0"/>
        <w:jc w:val="left"/>
        <w:rPr>
          <w:rFonts w:cs="Verdana"/>
          <w:b/>
        </w:rPr>
      </w:pPr>
    </w:p>
    <w:p w:rsidR="002A5A9E" w:rsidRDefault="002A5A9E" w:rsidP="002A5A9E">
      <w:pPr>
        <w:autoSpaceDE w:val="0"/>
        <w:autoSpaceDN w:val="0"/>
        <w:adjustRightInd w:val="0"/>
        <w:spacing w:before="0" w:after="0"/>
        <w:jc w:val="left"/>
        <w:rPr>
          <w:rFonts w:cs="Verdana"/>
          <w:b/>
        </w:rPr>
      </w:pPr>
    </w:p>
    <w:p w:rsidR="002A5A9E" w:rsidRDefault="002A5A9E" w:rsidP="002A5A9E">
      <w:pPr>
        <w:autoSpaceDE w:val="0"/>
        <w:autoSpaceDN w:val="0"/>
        <w:adjustRightInd w:val="0"/>
        <w:spacing w:before="0" w:after="0"/>
        <w:jc w:val="left"/>
        <w:rPr>
          <w:rFonts w:cs="Verdana"/>
          <w:b/>
        </w:rPr>
      </w:pPr>
    </w:p>
    <w:p w:rsidR="002A5A9E" w:rsidRDefault="002A5A9E" w:rsidP="002A5A9E">
      <w:pPr>
        <w:autoSpaceDE w:val="0"/>
        <w:autoSpaceDN w:val="0"/>
        <w:adjustRightInd w:val="0"/>
        <w:spacing w:before="0" w:after="0"/>
        <w:jc w:val="left"/>
        <w:rPr>
          <w:rFonts w:cs="Verdana"/>
          <w:b/>
        </w:rPr>
      </w:pPr>
    </w:p>
    <w:p w:rsidR="002A5A9E" w:rsidRPr="002A5A9E" w:rsidRDefault="002A5A9E" w:rsidP="002A5A9E">
      <w:pPr>
        <w:autoSpaceDE w:val="0"/>
        <w:autoSpaceDN w:val="0"/>
        <w:adjustRightInd w:val="0"/>
        <w:spacing w:before="0" w:after="0"/>
        <w:jc w:val="left"/>
        <w:rPr>
          <w:rFonts w:cs="Verdana"/>
          <w:b/>
        </w:rPr>
      </w:pPr>
      <w:r w:rsidRPr="002A5A9E">
        <w:rPr>
          <w:rFonts w:cs="Verdana"/>
          <w:b/>
        </w:rPr>
        <w:t xml:space="preserve">Localisation du projet (commune, </w:t>
      </w:r>
      <w:proofErr w:type="spellStart"/>
      <w:r w:rsidRPr="002A5A9E">
        <w:rPr>
          <w:rFonts w:cs="Verdana"/>
          <w:b/>
        </w:rPr>
        <w:t>sous-bassin</w:t>
      </w:r>
      <w:proofErr w:type="spellEnd"/>
      <w:r w:rsidRPr="002A5A9E">
        <w:rPr>
          <w:rFonts w:cs="Verdana"/>
          <w:b/>
        </w:rPr>
        <w:t>, masse d’eau) :</w:t>
      </w:r>
    </w:p>
    <w:p w:rsidR="002A5A9E" w:rsidRPr="002A5A9E" w:rsidRDefault="002A5A9E" w:rsidP="002A5A9E">
      <w:pPr>
        <w:autoSpaceDE w:val="0"/>
        <w:autoSpaceDN w:val="0"/>
        <w:adjustRightInd w:val="0"/>
        <w:spacing w:before="0" w:after="0"/>
        <w:jc w:val="left"/>
        <w:rPr>
          <w:rFonts w:cs="Verdana"/>
          <w:b/>
        </w:rPr>
      </w:pPr>
    </w:p>
    <w:p w:rsidR="002A5A9E" w:rsidRDefault="002A5A9E" w:rsidP="002A5A9E">
      <w:pPr>
        <w:autoSpaceDE w:val="0"/>
        <w:autoSpaceDN w:val="0"/>
        <w:adjustRightInd w:val="0"/>
        <w:spacing w:before="0" w:after="0"/>
        <w:jc w:val="left"/>
        <w:rPr>
          <w:rFonts w:cs="Verdana"/>
          <w:b/>
        </w:rPr>
      </w:pPr>
    </w:p>
    <w:p w:rsidR="002A5A9E" w:rsidRDefault="002A5A9E" w:rsidP="002A5A9E">
      <w:pPr>
        <w:autoSpaceDE w:val="0"/>
        <w:autoSpaceDN w:val="0"/>
        <w:adjustRightInd w:val="0"/>
        <w:spacing w:before="0" w:after="0"/>
        <w:jc w:val="left"/>
        <w:rPr>
          <w:rFonts w:cs="Verdana"/>
          <w:b/>
        </w:rPr>
      </w:pPr>
    </w:p>
    <w:p w:rsidR="002A5A9E" w:rsidRDefault="002A5A9E" w:rsidP="002A5A9E">
      <w:pPr>
        <w:autoSpaceDE w:val="0"/>
        <w:autoSpaceDN w:val="0"/>
        <w:adjustRightInd w:val="0"/>
        <w:spacing w:before="0" w:after="0"/>
        <w:jc w:val="left"/>
        <w:rPr>
          <w:rFonts w:cs="Verdana"/>
          <w:b/>
        </w:rPr>
      </w:pPr>
      <w:r w:rsidRPr="002A5A9E">
        <w:rPr>
          <w:rFonts w:cs="Verdana"/>
          <w:b/>
        </w:rPr>
        <w:t>4.2 Motivation du projet (préciser le caractère incitatif de l’aide susceptible d’être apportée par l’Agence : aller au delà de la réglementation, anticiper, augmentation de production…)</w:t>
      </w:r>
    </w:p>
    <w:p w:rsidR="002A5A9E" w:rsidRDefault="002A5A9E" w:rsidP="00C4272C">
      <w:pPr>
        <w:autoSpaceDE w:val="0"/>
        <w:autoSpaceDN w:val="0"/>
        <w:adjustRightInd w:val="0"/>
        <w:spacing w:before="0" w:after="0"/>
        <w:jc w:val="left"/>
        <w:rPr>
          <w:rFonts w:cs="Verdana"/>
          <w:b/>
        </w:rPr>
      </w:pPr>
    </w:p>
    <w:p w:rsidR="002A5A9E" w:rsidRDefault="002A5A9E" w:rsidP="00C4272C">
      <w:pPr>
        <w:autoSpaceDE w:val="0"/>
        <w:autoSpaceDN w:val="0"/>
        <w:adjustRightInd w:val="0"/>
        <w:spacing w:before="0" w:after="0"/>
        <w:jc w:val="left"/>
        <w:rPr>
          <w:rFonts w:cs="Verdana"/>
          <w:b/>
        </w:rPr>
      </w:pPr>
    </w:p>
    <w:p w:rsidR="002A5A9E" w:rsidRDefault="002A5A9E" w:rsidP="00C4272C">
      <w:pPr>
        <w:autoSpaceDE w:val="0"/>
        <w:autoSpaceDN w:val="0"/>
        <w:adjustRightInd w:val="0"/>
        <w:spacing w:before="0" w:after="0"/>
        <w:jc w:val="left"/>
        <w:rPr>
          <w:rFonts w:cs="Verdana"/>
          <w:b/>
        </w:rPr>
      </w:pPr>
    </w:p>
    <w:p w:rsidR="002A5A9E" w:rsidRDefault="002A5A9E" w:rsidP="00C4272C">
      <w:pPr>
        <w:autoSpaceDE w:val="0"/>
        <w:autoSpaceDN w:val="0"/>
        <w:adjustRightInd w:val="0"/>
        <w:spacing w:before="0" w:after="0"/>
        <w:jc w:val="left"/>
        <w:rPr>
          <w:rFonts w:cs="Verdana"/>
          <w:b/>
        </w:rPr>
      </w:pPr>
    </w:p>
    <w:tbl>
      <w:tblPr>
        <w:tblStyle w:val="Listeclaire-Accent2"/>
        <w:tblW w:w="0" w:type="auto"/>
        <w:tblLook w:val="04A0" w:firstRow="1" w:lastRow="0" w:firstColumn="1" w:lastColumn="0" w:noHBand="0" w:noVBand="1"/>
      </w:tblPr>
      <w:tblGrid>
        <w:gridCol w:w="4077"/>
        <w:gridCol w:w="4111"/>
        <w:gridCol w:w="2418"/>
      </w:tblGrid>
      <w:tr w:rsidR="002A5A9E" w:rsidRPr="00964D90" w:rsidTr="001A1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31849B" w:themeFill="accent5" w:themeFillShade="BF"/>
          </w:tcPr>
          <w:p w:rsidR="002A5A9E" w:rsidRPr="00964D90" w:rsidRDefault="002A5A9E" w:rsidP="001A1AE8">
            <w:pPr>
              <w:autoSpaceDE w:val="0"/>
              <w:autoSpaceDN w:val="0"/>
              <w:adjustRightInd w:val="0"/>
              <w:spacing w:before="0" w:after="0"/>
              <w:jc w:val="left"/>
              <w:rPr>
                <w:rFonts w:cs="Verdana,Bold"/>
                <w:bCs w:val="0"/>
                <w:sz w:val="22"/>
                <w:szCs w:val="22"/>
              </w:rPr>
            </w:pPr>
            <w:r w:rsidRPr="00964D90">
              <w:rPr>
                <w:rFonts w:cs="Verdana,Bold"/>
                <w:bCs w:val="0"/>
                <w:sz w:val="22"/>
                <w:szCs w:val="22"/>
              </w:rPr>
              <w:t>Nature des travaux ou études</w:t>
            </w:r>
          </w:p>
        </w:tc>
        <w:tc>
          <w:tcPr>
            <w:tcW w:w="4111" w:type="dxa"/>
            <w:tcBorders>
              <w:top w:val="single" w:sz="8" w:space="0" w:color="31849B" w:themeColor="accent5" w:themeShade="BF"/>
              <w:bottom w:val="single" w:sz="8" w:space="0" w:color="31849B" w:themeColor="accent5" w:themeShade="BF"/>
            </w:tcBorders>
            <w:shd w:val="clear" w:color="auto" w:fill="31849B" w:themeFill="accent5" w:themeFillShade="BF"/>
            <w:vAlign w:val="center"/>
          </w:tcPr>
          <w:p w:rsidR="002A5A9E" w:rsidRPr="00964D90" w:rsidRDefault="002A5A9E" w:rsidP="001A1AE8">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Pr>
                <w:rFonts w:cs="Verdana,Bold"/>
                <w:bCs w:val="0"/>
                <w:sz w:val="22"/>
                <w:szCs w:val="22"/>
              </w:rPr>
              <w:t>Description sommaire</w:t>
            </w:r>
          </w:p>
        </w:tc>
        <w:tc>
          <w:tcPr>
            <w:tcW w:w="241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2A5A9E" w:rsidRPr="00B55381" w:rsidRDefault="002A5A9E" w:rsidP="001A1AE8">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sidRPr="00B55381">
              <w:rPr>
                <w:rFonts w:cs="Verdana,Bold"/>
                <w:bCs w:val="0"/>
                <w:sz w:val="22"/>
                <w:szCs w:val="22"/>
              </w:rPr>
              <w:t>Montant devis</w:t>
            </w:r>
          </w:p>
        </w:tc>
      </w:tr>
      <w:tr w:rsidR="002A5A9E" w:rsidRPr="001D4C1F" w:rsidTr="001A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tcPr>
          <w:p w:rsidR="002A5A9E" w:rsidRPr="001D4C1F" w:rsidRDefault="002A5A9E" w:rsidP="001A1AE8">
            <w:pPr>
              <w:autoSpaceDE w:val="0"/>
              <w:autoSpaceDN w:val="0"/>
              <w:adjustRightInd w:val="0"/>
              <w:spacing w:before="0" w:after="0"/>
              <w:jc w:val="left"/>
              <w:rPr>
                <w:rFonts w:cs="Verdana,Bold"/>
                <w:bCs w:val="0"/>
              </w:rPr>
            </w:pPr>
            <w:r w:rsidRPr="001D4C1F">
              <w:rPr>
                <w:rFonts w:cs="Verdana,Bold"/>
                <w:bCs w:val="0"/>
              </w:rPr>
              <w:t>Etudes</w:t>
            </w:r>
          </w:p>
        </w:tc>
        <w:tc>
          <w:tcPr>
            <w:tcW w:w="4111" w:type="dxa"/>
            <w:tcBorders>
              <w:top w:val="single" w:sz="8" w:space="0" w:color="31849B" w:themeColor="accent5" w:themeShade="BF"/>
              <w:left w:val="nil"/>
              <w:bottom w:val="single" w:sz="8" w:space="0" w:color="31849B" w:themeColor="accent5" w:themeShade="BF"/>
              <w:right w:val="nil"/>
            </w:tcBorders>
            <w:shd w:val="clear" w:color="auto" w:fill="DAEEF3" w:themeFill="accent5" w:themeFillTint="33"/>
            <w:vAlign w:val="center"/>
          </w:tcPr>
          <w:p w:rsidR="002A5A9E" w:rsidRPr="001D4C1F" w:rsidRDefault="002A5A9E" w:rsidP="001A1AE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rPr>
            </w:pPr>
          </w:p>
        </w:tc>
        <w:tc>
          <w:tcPr>
            <w:tcW w:w="2418"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tcPr>
          <w:p w:rsidR="002A5A9E" w:rsidRPr="001D4C1F" w:rsidRDefault="002A5A9E" w:rsidP="001A1AE8">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rPr>
            </w:pPr>
          </w:p>
        </w:tc>
      </w:tr>
      <w:tr w:rsidR="002A5A9E" w:rsidRPr="00964D90" w:rsidTr="001A1AE8">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Pr="00B55381"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955169286"/>
                <w14:checkbox>
                  <w14:checked w14:val="0"/>
                  <w14:checkedState w14:val="2612" w14:font="MS Gothic"/>
                  <w14:uncheckedState w14:val="2610" w14:font="MS Gothic"/>
                </w14:checkbox>
              </w:sdtPr>
              <w:sdtEndPr/>
              <w:sdtContent>
                <w:r w:rsidR="002A5A9E">
                  <w:rPr>
                    <w:rFonts w:ascii="MS Gothic" w:eastAsia="MS Gothic" w:hAnsi="MS Gothic" w:hint="eastAsia"/>
                    <w:b w:val="0"/>
                    <w:shd w:val="clear" w:color="auto" w:fill="D9D9D9" w:themeFill="background1" w:themeFillShade="D9"/>
                  </w:rPr>
                  <w:t>☐</w:t>
                </w:r>
              </w:sdtContent>
            </w:sdt>
            <w:r w:rsidR="002A5A9E" w:rsidRPr="00B55381">
              <w:rPr>
                <w:rFonts w:cs="Verdana,Italic"/>
                <w:b w:val="0"/>
                <w:iCs/>
                <w:sz w:val="16"/>
                <w:szCs w:val="16"/>
              </w:rPr>
              <w:t xml:space="preserve"> étude travaux d’épuration</w:t>
            </w:r>
          </w:p>
          <w:p w:rsidR="002A5A9E" w:rsidRPr="00B55381"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55528073"/>
                <w14:checkbox>
                  <w14:checked w14:val="0"/>
                  <w14:checkedState w14:val="2612" w14:font="MS Gothic"/>
                  <w14:uncheckedState w14:val="2610" w14:font="MS Gothic"/>
                </w14:checkbox>
              </w:sdtPr>
              <w:sdtEndPr/>
              <w:sdtContent>
                <w:r w:rsidR="002A5A9E" w:rsidRPr="00B55381">
                  <w:rPr>
                    <w:rFonts w:ascii="MS Gothic" w:eastAsia="MS Gothic" w:hAnsi="MS Gothic" w:hint="eastAsia"/>
                    <w:b w:val="0"/>
                    <w:shd w:val="clear" w:color="auto" w:fill="D9D9D9" w:themeFill="background1" w:themeFillShade="D9"/>
                  </w:rPr>
                  <w:t>☐</w:t>
                </w:r>
              </w:sdtContent>
            </w:sdt>
            <w:r w:rsidR="002A5A9E" w:rsidRPr="00B55381">
              <w:rPr>
                <w:rFonts w:cs="Verdana,Italic"/>
                <w:b w:val="0"/>
                <w:iCs/>
                <w:sz w:val="16"/>
                <w:szCs w:val="16"/>
              </w:rPr>
              <w:t xml:space="preserve"> étude économies d’eau / recyclage</w:t>
            </w:r>
          </w:p>
          <w:p w:rsidR="002A5A9E"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394867759"/>
                <w14:checkbox>
                  <w14:checked w14:val="0"/>
                  <w14:checkedState w14:val="2612" w14:font="MS Gothic"/>
                  <w14:uncheckedState w14:val="2610" w14:font="MS Gothic"/>
                </w14:checkbox>
              </w:sdtPr>
              <w:sdtEndPr/>
              <w:sdtContent>
                <w:r w:rsidR="002A5A9E" w:rsidRPr="00B55381">
                  <w:rPr>
                    <w:rFonts w:ascii="MS Gothic" w:eastAsia="MS Gothic" w:hAnsi="MS Gothic" w:hint="eastAsia"/>
                    <w:b w:val="0"/>
                    <w:shd w:val="clear" w:color="auto" w:fill="D9D9D9" w:themeFill="background1" w:themeFillShade="D9"/>
                  </w:rPr>
                  <w:t>☐</w:t>
                </w:r>
              </w:sdtContent>
            </w:sdt>
            <w:r w:rsidR="002A5A9E" w:rsidRPr="00B55381">
              <w:rPr>
                <w:rFonts w:cs="Verdana,Italic"/>
                <w:b w:val="0"/>
                <w:iCs/>
                <w:sz w:val="16"/>
                <w:szCs w:val="16"/>
              </w:rPr>
              <w:t xml:space="preserve"> étude </w:t>
            </w:r>
            <w:r w:rsidR="002A5A9E">
              <w:rPr>
                <w:rFonts w:cs="Verdana,Italic"/>
                <w:b w:val="0"/>
                <w:iCs/>
                <w:sz w:val="16"/>
                <w:szCs w:val="16"/>
              </w:rPr>
              <w:t>plan d’épandage</w:t>
            </w:r>
          </w:p>
          <w:p w:rsidR="002A5A9E" w:rsidRPr="00B55381" w:rsidRDefault="002A5A9E" w:rsidP="001A1AE8">
            <w:pPr>
              <w:autoSpaceDE w:val="0"/>
              <w:autoSpaceDN w:val="0"/>
              <w:adjustRightInd w:val="0"/>
              <w:spacing w:before="0" w:after="0"/>
              <w:jc w:val="left"/>
              <w:rPr>
                <w:rFonts w:cs="Verdana,Italic"/>
                <w:b w:val="0"/>
                <w:iCs/>
                <w:sz w:val="16"/>
                <w:szCs w:val="16"/>
              </w:rPr>
            </w:pP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964D90" w:rsidRDefault="002A5A9E" w:rsidP="001A1AE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B55381" w:rsidRDefault="002A5A9E" w:rsidP="001A1AE8">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Cs/>
              </w:rPr>
            </w:pPr>
            <w:r w:rsidRPr="00B55381">
              <w:rPr>
                <w:rFonts w:cs="Verdana,Bold"/>
                <w:bCs/>
              </w:rPr>
              <w:t>€ HT</w:t>
            </w:r>
          </w:p>
        </w:tc>
      </w:tr>
      <w:tr w:rsidR="002A5A9E" w:rsidRPr="001D4C1F" w:rsidTr="001A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2A5A9E" w:rsidRPr="001D4C1F" w:rsidRDefault="002A5A9E" w:rsidP="001A1AE8">
            <w:pPr>
              <w:autoSpaceDE w:val="0"/>
              <w:autoSpaceDN w:val="0"/>
              <w:adjustRightInd w:val="0"/>
              <w:spacing w:before="0" w:after="0"/>
              <w:jc w:val="left"/>
              <w:rPr>
                <w:rFonts w:cs="Verdana,Bold"/>
                <w:bCs w:val="0"/>
              </w:rPr>
            </w:pPr>
            <w:r w:rsidRPr="001D4C1F">
              <w:rPr>
                <w:rFonts w:cs="Verdana,Bold"/>
                <w:bCs w:val="0"/>
              </w:rPr>
              <w:t>Lutte contre la pollution des eaux</w:t>
            </w:r>
          </w:p>
        </w:tc>
        <w:tc>
          <w:tcPr>
            <w:tcW w:w="4111"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2A5A9E" w:rsidRPr="001D4C1F" w:rsidRDefault="002A5A9E" w:rsidP="001A1AE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41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tcPr>
          <w:p w:rsidR="002A5A9E" w:rsidRPr="001D4C1F" w:rsidRDefault="002A5A9E" w:rsidP="001A1AE8">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Cs/>
              </w:rPr>
            </w:pPr>
          </w:p>
        </w:tc>
      </w:tr>
      <w:tr w:rsidR="002A5A9E" w:rsidRPr="00964D90" w:rsidTr="001A1AE8">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Default="002A5A9E" w:rsidP="001A1AE8">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Ouvrages épuratoires effluents</w:t>
            </w:r>
            <w:r>
              <w:rPr>
                <w:rFonts w:ascii="Verdana,BoldItalic" w:hAnsi="Verdana,BoldItalic" w:cs="Verdana,BoldItalic"/>
                <w:b w:val="0"/>
                <w:bCs w:val="0"/>
                <w:i/>
                <w:iCs/>
              </w:rPr>
              <w:t xml:space="preserve"> </w:t>
            </w:r>
          </w:p>
          <w:p w:rsidR="002A5A9E" w:rsidRPr="001D4C1F"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738922215"/>
                <w14:checkbox>
                  <w14:checked w14:val="0"/>
                  <w14:checkedState w14:val="2612" w14:font="MS Gothic"/>
                  <w14:uncheckedState w14:val="2610" w14:font="MS Gothic"/>
                </w14:checkbox>
              </w:sdtPr>
              <w:sdtEndPr/>
              <w:sdtContent>
                <w:r w:rsidR="002A5A9E">
                  <w:rPr>
                    <w:rFonts w:ascii="MS Gothic" w:eastAsia="MS Gothic" w:hAnsi="MS Gothic" w:hint="eastAsia"/>
                    <w:b w:val="0"/>
                    <w:shd w:val="clear" w:color="auto" w:fill="D9D9D9" w:themeFill="background1" w:themeFillShade="D9"/>
                  </w:rPr>
                  <w:t>☐</w:t>
                </w:r>
              </w:sdtContent>
            </w:sdt>
            <w:r w:rsidR="002A5A9E" w:rsidRPr="001D4C1F">
              <w:rPr>
                <w:rFonts w:cs="Verdana,Italic"/>
                <w:b w:val="0"/>
                <w:iCs/>
                <w:sz w:val="16"/>
                <w:szCs w:val="16"/>
              </w:rPr>
              <w:t xml:space="preserve"> prétraitement / Station d’épuration</w:t>
            </w:r>
          </w:p>
          <w:p w:rsidR="002A5A9E" w:rsidRPr="001D4C1F"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35101146"/>
                <w14:checkbox>
                  <w14:checked w14:val="0"/>
                  <w14:checkedState w14:val="2612" w14:font="MS Gothic"/>
                  <w14:uncheckedState w14:val="2610" w14:font="MS Gothic"/>
                </w14:checkbox>
              </w:sdtPr>
              <w:sdtEndPr/>
              <w:sdtContent>
                <w:r w:rsidR="002A5A9E" w:rsidRPr="00B55381">
                  <w:rPr>
                    <w:rFonts w:ascii="MS Gothic" w:eastAsia="MS Gothic" w:hAnsi="MS Gothic" w:hint="eastAsia"/>
                    <w:b w:val="0"/>
                    <w:shd w:val="clear" w:color="auto" w:fill="D9D9D9" w:themeFill="background1" w:themeFillShade="D9"/>
                  </w:rPr>
                  <w:t>☐</w:t>
                </w:r>
              </w:sdtContent>
            </w:sdt>
            <w:r w:rsidR="002A5A9E" w:rsidRPr="001D4C1F">
              <w:rPr>
                <w:rFonts w:cs="Verdana,Italic"/>
                <w:b w:val="0"/>
                <w:iCs/>
                <w:sz w:val="16"/>
                <w:szCs w:val="16"/>
              </w:rPr>
              <w:t xml:space="preserve"> réseau de collecte / raccordement</w:t>
            </w:r>
          </w:p>
          <w:p w:rsidR="002A5A9E" w:rsidRPr="001D4C1F"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50210789"/>
                <w14:checkbox>
                  <w14:checked w14:val="0"/>
                  <w14:checkedState w14:val="2612" w14:font="MS Gothic"/>
                  <w14:uncheckedState w14:val="2610" w14:font="MS Gothic"/>
                </w14:checkbox>
              </w:sdtPr>
              <w:sdtEndPr/>
              <w:sdtContent>
                <w:r w:rsidR="002A5A9E" w:rsidRPr="00B55381">
                  <w:rPr>
                    <w:rFonts w:ascii="MS Gothic" w:eastAsia="MS Gothic" w:hAnsi="MS Gothic" w:hint="eastAsia"/>
                    <w:b w:val="0"/>
                    <w:shd w:val="clear" w:color="auto" w:fill="D9D9D9" w:themeFill="background1" w:themeFillShade="D9"/>
                  </w:rPr>
                  <w:t>☐</w:t>
                </w:r>
              </w:sdtContent>
            </w:sdt>
            <w:r w:rsidR="002A5A9E" w:rsidRPr="001D4C1F">
              <w:rPr>
                <w:rFonts w:cs="Verdana,Italic"/>
                <w:b w:val="0"/>
                <w:iCs/>
                <w:sz w:val="16"/>
                <w:szCs w:val="16"/>
              </w:rPr>
              <w:t xml:space="preserve"> traitement des boues/odeurs</w:t>
            </w:r>
          </w:p>
          <w:p w:rsidR="002A5A9E" w:rsidRPr="001D4C1F"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42845183"/>
                <w14:checkbox>
                  <w14:checked w14:val="0"/>
                  <w14:checkedState w14:val="2612" w14:font="MS Gothic"/>
                  <w14:uncheckedState w14:val="2610" w14:font="MS Gothic"/>
                </w14:checkbox>
              </w:sdtPr>
              <w:sdtEndPr/>
              <w:sdtContent>
                <w:r w:rsidR="002A5A9E" w:rsidRPr="00B55381">
                  <w:rPr>
                    <w:rFonts w:ascii="MS Gothic" w:eastAsia="MS Gothic" w:hAnsi="MS Gothic" w:hint="eastAsia"/>
                    <w:b w:val="0"/>
                    <w:shd w:val="clear" w:color="auto" w:fill="D9D9D9" w:themeFill="background1" w:themeFillShade="D9"/>
                  </w:rPr>
                  <w:t>☐</w:t>
                </w:r>
              </w:sdtContent>
            </w:sdt>
            <w:r w:rsidR="002A5A9E" w:rsidRPr="001D4C1F">
              <w:rPr>
                <w:rFonts w:cs="Verdana,Italic"/>
                <w:b w:val="0"/>
                <w:iCs/>
                <w:sz w:val="16"/>
                <w:szCs w:val="16"/>
              </w:rPr>
              <w:t xml:space="preserve"> épandage des effluents</w:t>
            </w:r>
          </w:p>
          <w:p w:rsidR="002A5A9E" w:rsidRDefault="001B42AE" w:rsidP="001A1AE8">
            <w:pPr>
              <w:autoSpaceDE w:val="0"/>
              <w:autoSpaceDN w:val="0"/>
              <w:adjustRightInd w:val="0"/>
              <w:spacing w:before="0" w:after="0"/>
              <w:jc w:val="left"/>
              <w:rPr>
                <w:rFonts w:cs="Verdana,Bold"/>
                <w:b w:val="0"/>
                <w:bCs w:val="0"/>
                <w:sz w:val="22"/>
                <w:szCs w:val="22"/>
              </w:rPr>
            </w:pPr>
            <w:sdt>
              <w:sdtPr>
                <w:rPr>
                  <w:shd w:val="clear" w:color="auto" w:fill="D9D9D9" w:themeFill="background1" w:themeFillShade="D9"/>
                </w:rPr>
                <w:id w:val="-554318713"/>
                <w14:checkbox>
                  <w14:checked w14:val="0"/>
                  <w14:checkedState w14:val="2612" w14:font="MS Gothic"/>
                  <w14:uncheckedState w14:val="2610" w14:font="MS Gothic"/>
                </w14:checkbox>
              </w:sdtPr>
              <w:sdtEndPr/>
              <w:sdtContent>
                <w:r w:rsidR="002A5A9E" w:rsidRPr="00B55381">
                  <w:rPr>
                    <w:rFonts w:ascii="MS Gothic" w:eastAsia="MS Gothic" w:hAnsi="MS Gothic" w:hint="eastAsia"/>
                    <w:b w:val="0"/>
                    <w:shd w:val="clear" w:color="auto" w:fill="D9D9D9" w:themeFill="background1" w:themeFillShade="D9"/>
                  </w:rPr>
                  <w:t>☐</w:t>
                </w:r>
              </w:sdtContent>
            </w:sdt>
            <w:r w:rsidR="002A5A9E" w:rsidRPr="001D4C1F">
              <w:rPr>
                <w:rFonts w:cs="Verdana,Italic"/>
                <w:b w:val="0"/>
                <w:iCs/>
                <w:sz w:val="16"/>
                <w:szCs w:val="16"/>
              </w:rPr>
              <w:t xml:space="preserve"> autres travaux</w:t>
            </w:r>
            <w:r w:rsidR="002A5A9E">
              <w:rPr>
                <w:rFonts w:cs="Verdana,Bold"/>
                <w:b w:val="0"/>
                <w:bCs w:val="0"/>
                <w:sz w:val="22"/>
                <w:szCs w:val="22"/>
              </w:rPr>
              <w:t xml:space="preserve"> </w:t>
            </w:r>
          </w:p>
          <w:p w:rsidR="002A5A9E" w:rsidRPr="00964D90" w:rsidRDefault="002A5A9E" w:rsidP="001A1AE8">
            <w:pPr>
              <w:autoSpaceDE w:val="0"/>
              <w:autoSpaceDN w:val="0"/>
              <w:adjustRightInd w:val="0"/>
              <w:spacing w:before="0" w:after="0"/>
              <w:jc w:val="left"/>
              <w:rPr>
                <w:rFonts w:cs="Verdana,Bold"/>
                <w:b w:val="0"/>
                <w:bCs w:val="0"/>
                <w:sz w:val="22"/>
                <w:szCs w:val="22"/>
              </w:rPr>
            </w:pP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964D90" w:rsidRDefault="002A5A9E" w:rsidP="001A1AE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964D90" w:rsidRDefault="002A5A9E" w:rsidP="001A1AE8">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2A5A9E" w:rsidRPr="001D4C1F" w:rsidTr="001A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Pr="001D4C1F" w:rsidRDefault="002A5A9E" w:rsidP="001A1AE8">
            <w:pPr>
              <w:autoSpaceDE w:val="0"/>
              <w:autoSpaceDN w:val="0"/>
              <w:adjustRightInd w:val="0"/>
              <w:spacing w:before="0" w:after="0"/>
              <w:jc w:val="left"/>
              <w:rPr>
                <w:rFonts w:cs="Verdana,BoldItalic"/>
                <w:bCs w:val="0"/>
                <w:iCs/>
              </w:rPr>
            </w:pPr>
            <w:r w:rsidRPr="001D4C1F">
              <w:rPr>
                <w:rFonts w:cs="Verdana,BoldItalic"/>
                <w:bCs w:val="0"/>
                <w:iCs/>
              </w:rPr>
              <w:t>Ouvrages de traitement des eaux</w:t>
            </w:r>
          </w:p>
          <w:p w:rsidR="002A5A9E" w:rsidRPr="001D4C1F" w:rsidRDefault="002A5A9E" w:rsidP="001A1AE8">
            <w:pPr>
              <w:autoSpaceDE w:val="0"/>
              <w:autoSpaceDN w:val="0"/>
              <w:adjustRightInd w:val="0"/>
              <w:spacing w:before="0" w:after="0"/>
              <w:jc w:val="left"/>
              <w:rPr>
                <w:rFonts w:cs="Verdana,BoldItalic"/>
                <w:bCs w:val="0"/>
                <w:iCs/>
              </w:rPr>
            </w:pPr>
            <w:r w:rsidRPr="001D4C1F">
              <w:rPr>
                <w:rFonts w:cs="Verdana,BoldItalic"/>
                <w:bCs w:val="0"/>
                <w:iCs/>
              </w:rPr>
              <w:t>pluviales</w:t>
            </w:r>
          </w:p>
          <w:p w:rsidR="002A5A9E" w:rsidRPr="001D4C1F"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03738130"/>
                <w14:checkbox>
                  <w14:checked w14:val="0"/>
                  <w14:checkedState w14:val="2612" w14:font="MS Gothic"/>
                  <w14:uncheckedState w14:val="2610" w14:font="MS Gothic"/>
                </w14:checkbox>
              </w:sdtPr>
              <w:sdtEndPr/>
              <w:sdtContent>
                <w:r w:rsidR="002A5A9E">
                  <w:rPr>
                    <w:rFonts w:ascii="MS Gothic" w:eastAsia="MS Gothic" w:hAnsi="MS Gothic" w:hint="eastAsia"/>
                    <w:b w:val="0"/>
                    <w:shd w:val="clear" w:color="auto" w:fill="D9D9D9" w:themeFill="background1" w:themeFillShade="D9"/>
                  </w:rPr>
                  <w:t>☐</w:t>
                </w:r>
              </w:sdtContent>
            </w:sdt>
            <w:r w:rsidR="002A5A9E" w:rsidRPr="001D4C1F">
              <w:rPr>
                <w:rFonts w:cs="Verdana,Italic"/>
                <w:b w:val="0"/>
                <w:iCs/>
                <w:sz w:val="16"/>
                <w:szCs w:val="16"/>
              </w:rPr>
              <w:t xml:space="preserve"> collecte / stockage / traitement</w:t>
            </w:r>
          </w:p>
          <w:p w:rsidR="002A5A9E"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49243066"/>
                <w14:checkbox>
                  <w14:checked w14:val="0"/>
                  <w14:checkedState w14:val="2612" w14:font="MS Gothic"/>
                  <w14:uncheckedState w14:val="2610" w14:font="MS Gothic"/>
                </w14:checkbox>
              </w:sdtPr>
              <w:sdtEndPr/>
              <w:sdtContent>
                <w:r w:rsidR="002A5A9E">
                  <w:rPr>
                    <w:rFonts w:ascii="MS Gothic" w:eastAsia="MS Gothic" w:hAnsi="MS Gothic" w:hint="eastAsia"/>
                    <w:b w:val="0"/>
                    <w:shd w:val="clear" w:color="auto" w:fill="D9D9D9" w:themeFill="background1" w:themeFillShade="D9"/>
                  </w:rPr>
                  <w:t>☐</w:t>
                </w:r>
              </w:sdtContent>
            </w:sdt>
            <w:r w:rsidR="002A5A9E" w:rsidRPr="001D4C1F">
              <w:rPr>
                <w:rFonts w:cs="Verdana,Italic"/>
                <w:b w:val="0"/>
                <w:iCs/>
                <w:sz w:val="16"/>
                <w:szCs w:val="16"/>
              </w:rPr>
              <w:t xml:space="preserve"> autres</w:t>
            </w:r>
          </w:p>
          <w:p w:rsidR="002A5A9E" w:rsidRPr="001D4C1F" w:rsidRDefault="002A5A9E" w:rsidP="001A1AE8">
            <w:pPr>
              <w:autoSpaceDE w:val="0"/>
              <w:autoSpaceDN w:val="0"/>
              <w:adjustRightInd w:val="0"/>
              <w:spacing w:before="0" w:after="0"/>
              <w:jc w:val="left"/>
              <w:rPr>
                <w:rFonts w:cs="Verdana,Italic"/>
                <w:b w:val="0"/>
                <w:iCs/>
                <w:sz w:val="16"/>
                <w:szCs w:val="16"/>
              </w:rPr>
            </w:pP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1D4C1F" w:rsidRDefault="002A5A9E" w:rsidP="001A1AE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Italic"/>
                <w:bCs/>
                <w:iCs/>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1D4C1F" w:rsidRDefault="002A5A9E" w:rsidP="001A1AE8">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Italic"/>
                <w:bCs/>
                <w:iCs/>
              </w:rPr>
            </w:pPr>
            <w:r w:rsidRPr="00B55381">
              <w:rPr>
                <w:rFonts w:cs="Verdana,Bold"/>
                <w:bCs/>
              </w:rPr>
              <w:t>€ HT</w:t>
            </w:r>
          </w:p>
        </w:tc>
      </w:tr>
      <w:tr w:rsidR="002A5A9E" w:rsidRPr="00964D90" w:rsidTr="001A1AE8">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Default="002A5A9E" w:rsidP="001A1AE8">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Equipements d’</w:t>
            </w:r>
            <w:proofErr w:type="spellStart"/>
            <w:r w:rsidRPr="001D4C1F">
              <w:rPr>
                <w:rFonts w:cs="Verdana,BoldItalic"/>
                <w:bCs w:val="0"/>
                <w:iCs/>
              </w:rPr>
              <w:t>autosurveillance</w:t>
            </w:r>
            <w:proofErr w:type="spellEnd"/>
            <w:r>
              <w:rPr>
                <w:rFonts w:ascii="Verdana,BoldItalic" w:hAnsi="Verdana,BoldItalic" w:cs="Verdana,BoldItalic"/>
                <w:b w:val="0"/>
                <w:bCs w:val="0"/>
                <w:i/>
                <w:iCs/>
              </w:rPr>
              <w:t xml:space="preserve"> </w:t>
            </w:r>
          </w:p>
          <w:p w:rsidR="002A5A9E" w:rsidRPr="001D4C1F"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9090733"/>
                <w14:checkbox>
                  <w14:checked w14:val="0"/>
                  <w14:checkedState w14:val="2612" w14:font="MS Gothic"/>
                  <w14:uncheckedState w14:val="2610" w14:font="MS Gothic"/>
                </w14:checkbox>
              </w:sdtPr>
              <w:sdtEndPr/>
              <w:sdtContent>
                <w:r w:rsidR="002A5A9E">
                  <w:rPr>
                    <w:rFonts w:ascii="MS Gothic" w:eastAsia="MS Gothic" w:hAnsi="MS Gothic" w:hint="eastAsia"/>
                    <w:b w:val="0"/>
                    <w:shd w:val="clear" w:color="auto" w:fill="D9D9D9" w:themeFill="background1" w:themeFillShade="D9"/>
                  </w:rPr>
                  <w:t>☐</w:t>
                </w:r>
              </w:sdtContent>
            </w:sdt>
            <w:r w:rsidR="002A5A9E" w:rsidRPr="001D4C1F">
              <w:rPr>
                <w:rFonts w:cs="Verdana,Italic"/>
                <w:b w:val="0"/>
                <w:iCs/>
                <w:sz w:val="16"/>
                <w:szCs w:val="16"/>
              </w:rPr>
              <w:t xml:space="preserve"> préleveur / débitmètre / piézomètre</w:t>
            </w:r>
          </w:p>
          <w:p w:rsidR="002A5A9E"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58821382"/>
                <w14:checkbox>
                  <w14:checked w14:val="0"/>
                  <w14:checkedState w14:val="2612" w14:font="MS Gothic"/>
                  <w14:uncheckedState w14:val="2610" w14:font="MS Gothic"/>
                </w14:checkbox>
              </w:sdtPr>
              <w:sdtEndPr/>
              <w:sdtContent>
                <w:r w:rsidR="002A5A9E">
                  <w:rPr>
                    <w:rFonts w:ascii="MS Gothic" w:eastAsia="MS Gothic" w:hAnsi="MS Gothic" w:hint="eastAsia"/>
                    <w:b w:val="0"/>
                    <w:shd w:val="clear" w:color="auto" w:fill="D9D9D9" w:themeFill="background1" w:themeFillShade="D9"/>
                  </w:rPr>
                  <w:t>☐</w:t>
                </w:r>
              </w:sdtContent>
            </w:sdt>
            <w:r w:rsidR="002A5A9E" w:rsidRPr="001D4C1F">
              <w:rPr>
                <w:rFonts w:cs="Verdana,Italic"/>
                <w:b w:val="0"/>
                <w:iCs/>
                <w:sz w:val="16"/>
                <w:szCs w:val="16"/>
              </w:rPr>
              <w:t xml:space="preserve"> </w:t>
            </w:r>
            <w:r w:rsidR="002A5A9E">
              <w:rPr>
                <w:rFonts w:cs="Verdana,Italic"/>
                <w:b w:val="0"/>
                <w:iCs/>
                <w:sz w:val="16"/>
                <w:szCs w:val="16"/>
              </w:rPr>
              <w:t>autres</w:t>
            </w:r>
          </w:p>
          <w:p w:rsidR="002A5A9E" w:rsidRPr="004264CB" w:rsidRDefault="002A5A9E" w:rsidP="001A1AE8">
            <w:pPr>
              <w:autoSpaceDE w:val="0"/>
              <w:autoSpaceDN w:val="0"/>
              <w:adjustRightInd w:val="0"/>
              <w:spacing w:before="0" w:after="0"/>
              <w:jc w:val="left"/>
              <w:rPr>
                <w:rFonts w:cs="Verdana,Italic"/>
                <w:b w:val="0"/>
                <w:iCs/>
                <w:sz w:val="16"/>
                <w:szCs w:val="16"/>
              </w:rPr>
            </w:pP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964D90" w:rsidRDefault="001B42AE" w:rsidP="001A1AE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sdt>
              <w:sdtPr>
                <w:rPr>
                  <w:shd w:val="clear" w:color="auto" w:fill="D9D9D9" w:themeFill="background1" w:themeFillShade="D9"/>
                </w:rPr>
                <w:id w:val="-848570473"/>
                <w:showingPlcHdr/>
                <w:text/>
              </w:sdtPr>
              <w:sdtEndPr/>
              <w:sdtContent>
                <w:r w:rsidR="002A5A9E">
                  <w:rPr>
                    <w:shd w:val="clear" w:color="auto" w:fill="D9D9D9" w:themeFill="background1" w:themeFillShade="D9"/>
                  </w:rPr>
                  <w:t xml:space="preserve">     </w:t>
                </w:r>
              </w:sdtContent>
            </w:sdt>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964D90" w:rsidRDefault="002A5A9E" w:rsidP="001A1AE8">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2A5A9E" w:rsidRPr="004264CB" w:rsidTr="001A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2A5A9E" w:rsidRPr="004264CB" w:rsidRDefault="002A5A9E" w:rsidP="001A1AE8">
            <w:pPr>
              <w:autoSpaceDE w:val="0"/>
              <w:autoSpaceDN w:val="0"/>
              <w:adjustRightInd w:val="0"/>
              <w:spacing w:before="0" w:after="0"/>
              <w:jc w:val="left"/>
              <w:rPr>
                <w:rFonts w:cs="Verdana,Bold"/>
                <w:bCs w:val="0"/>
              </w:rPr>
            </w:pPr>
            <w:r w:rsidRPr="004264CB">
              <w:rPr>
                <w:rFonts w:cs="Verdana,Bold"/>
                <w:bCs w:val="0"/>
              </w:rPr>
              <w:t>Economies d’eau</w:t>
            </w:r>
          </w:p>
        </w:tc>
        <w:tc>
          <w:tcPr>
            <w:tcW w:w="4111"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2A5A9E" w:rsidRPr="004264CB" w:rsidRDefault="002A5A9E" w:rsidP="001A1AE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41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2A5A9E" w:rsidRPr="004264CB" w:rsidRDefault="002A5A9E" w:rsidP="001A1AE8">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Cs/>
              </w:rPr>
            </w:pPr>
          </w:p>
        </w:tc>
      </w:tr>
      <w:tr w:rsidR="002A5A9E" w:rsidRPr="00964D90" w:rsidTr="001A1AE8">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A5A9E" w:rsidRPr="004264CB"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348401243"/>
                <w14:checkbox>
                  <w14:checked w14:val="0"/>
                  <w14:checkedState w14:val="2612" w14:font="MS Gothic"/>
                  <w14:uncheckedState w14:val="2610" w14:font="MS Gothic"/>
                </w14:checkbox>
              </w:sdtPr>
              <w:sdtEndPr/>
              <w:sdtContent>
                <w:r w:rsidR="002A5A9E">
                  <w:rPr>
                    <w:rFonts w:ascii="MS Gothic" w:eastAsia="MS Gothic" w:hAnsi="MS Gothic" w:hint="eastAsia"/>
                    <w:b w:val="0"/>
                    <w:shd w:val="clear" w:color="auto" w:fill="D9D9D9" w:themeFill="background1" w:themeFillShade="D9"/>
                  </w:rPr>
                  <w:t>☐</w:t>
                </w:r>
              </w:sdtContent>
            </w:sdt>
            <w:r w:rsidR="002A5A9E">
              <w:rPr>
                <w:b w:val="0"/>
                <w:shd w:val="clear" w:color="auto" w:fill="D9D9D9" w:themeFill="background1" w:themeFillShade="D9"/>
              </w:rPr>
              <w:t xml:space="preserve"> </w:t>
            </w:r>
            <w:r w:rsidR="002A5A9E" w:rsidRPr="004264CB">
              <w:rPr>
                <w:rFonts w:cs="Verdana,Italic"/>
                <w:b w:val="0"/>
                <w:iCs/>
                <w:sz w:val="16"/>
                <w:szCs w:val="16"/>
              </w:rPr>
              <w:t>mise en circuit fermé</w:t>
            </w:r>
          </w:p>
          <w:p w:rsidR="002A5A9E" w:rsidRPr="004264CB"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1392426"/>
                <w14:checkbox>
                  <w14:checked w14:val="0"/>
                  <w14:checkedState w14:val="2612" w14:font="MS Gothic"/>
                  <w14:uncheckedState w14:val="2610" w14:font="MS Gothic"/>
                </w14:checkbox>
              </w:sdtPr>
              <w:sdtEndPr/>
              <w:sdtContent>
                <w:r w:rsidR="002A5A9E">
                  <w:rPr>
                    <w:rFonts w:ascii="MS Gothic" w:eastAsia="MS Gothic" w:hAnsi="MS Gothic" w:hint="eastAsia"/>
                    <w:b w:val="0"/>
                    <w:shd w:val="clear" w:color="auto" w:fill="D9D9D9" w:themeFill="background1" w:themeFillShade="D9"/>
                  </w:rPr>
                  <w:t>☐</w:t>
                </w:r>
              </w:sdtContent>
            </w:sdt>
            <w:r w:rsidR="002A5A9E">
              <w:rPr>
                <w:b w:val="0"/>
                <w:shd w:val="clear" w:color="auto" w:fill="D9D9D9" w:themeFill="background1" w:themeFillShade="D9"/>
              </w:rPr>
              <w:t xml:space="preserve"> </w:t>
            </w:r>
            <w:r w:rsidR="002A5A9E" w:rsidRPr="004264CB">
              <w:rPr>
                <w:rFonts w:cs="Verdana,Italic"/>
                <w:b w:val="0"/>
                <w:iCs/>
                <w:sz w:val="16"/>
                <w:szCs w:val="16"/>
              </w:rPr>
              <w:t>récupération et utilisation d’eaux pluviales</w:t>
            </w:r>
          </w:p>
          <w:p w:rsidR="002A5A9E"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24377504"/>
                <w14:checkbox>
                  <w14:checked w14:val="0"/>
                  <w14:checkedState w14:val="2612" w14:font="MS Gothic"/>
                  <w14:uncheckedState w14:val="2610" w14:font="MS Gothic"/>
                </w14:checkbox>
              </w:sdtPr>
              <w:sdtEndPr/>
              <w:sdtContent>
                <w:r w:rsidR="002A5A9E">
                  <w:rPr>
                    <w:rFonts w:ascii="MS Gothic" w:eastAsia="MS Gothic" w:hAnsi="MS Gothic" w:hint="eastAsia"/>
                    <w:b w:val="0"/>
                    <w:shd w:val="clear" w:color="auto" w:fill="D9D9D9" w:themeFill="background1" w:themeFillShade="D9"/>
                  </w:rPr>
                  <w:t>☐</w:t>
                </w:r>
              </w:sdtContent>
            </w:sdt>
            <w:r w:rsidR="002A5A9E">
              <w:rPr>
                <w:b w:val="0"/>
                <w:shd w:val="clear" w:color="auto" w:fill="D9D9D9" w:themeFill="background1" w:themeFillShade="D9"/>
              </w:rPr>
              <w:t xml:space="preserve"> </w:t>
            </w:r>
            <w:r w:rsidR="002A5A9E" w:rsidRPr="004264CB">
              <w:rPr>
                <w:rFonts w:cs="Verdana,Italic"/>
                <w:b w:val="0"/>
                <w:iCs/>
                <w:sz w:val="16"/>
                <w:szCs w:val="16"/>
              </w:rPr>
              <w:t>réutilisation d’eaux épurées</w:t>
            </w:r>
          </w:p>
          <w:p w:rsidR="002A5A9E" w:rsidRPr="004264CB" w:rsidRDefault="002A5A9E" w:rsidP="001A1AE8">
            <w:pPr>
              <w:autoSpaceDE w:val="0"/>
              <w:autoSpaceDN w:val="0"/>
              <w:adjustRightInd w:val="0"/>
              <w:spacing w:before="0" w:after="0"/>
              <w:jc w:val="left"/>
              <w:rPr>
                <w:rFonts w:ascii="Verdana,Italic" w:hAnsi="Verdana,Italic" w:cs="Verdana,Italic"/>
                <w:i/>
                <w:iCs/>
                <w:sz w:val="18"/>
                <w:szCs w:val="18"/>
              </w:rPr>
            </w:pP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964D90" w:rsidRDefault="002A5A9E" w:rsidP="001A1AE8">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Default="002A5A9E" w:rsidP="001A1AE8">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2A5A9E" w:rsidRPr="00964D90" w:rsidTr="001A1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Default="001B42AE" w:rsidP="001A1AE8">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95176573"/>
                <w14:checkbox>
                  <w14:checked w14:val="0"/>
                  <w14:checkedState w14:val="2612" w14:font="MS Gothic"/>
                  <w14:uncheckedState w14:val="2610" w14:font="MS Gothic"/>
                </w14:checkbox>
              </w:sdtPr>
              <w:sdtEndPr/>
              <w:sdtContent>
                <w:r w:rsidR="002A5A9E">
                  <w:rPr>
                    <w:rFonts w:ascii="MS Gothic" w:eastAsia="MS Gothic" w:hAnsi="MS Gothic" w:hint="eastAsia"/>
                    <w:b w:val="0"/>
                    <w:shd w:val="clear" w:color="auto" w:fill="D9D9D9" w:themeFill="background1" w:themeFillShade="D9"/>
                  </w:rPr>
                  <w:t>☐</w:t>
                </w:r>
              </w:sdtContent>
            </w:sdt>
            <w:r w:rsidR="002A5A9E">
              <w:rPr>
                <w:b w:val="0"/>
                <w:shd w:val="clear" w:color="auto" w:fill="D9D9D9" w:themeFill="background1" w:themeFillShade="D9"/>
              </w:rPr>
              <w:t xml:space="preserve"> </w:t>
            </w:r>
            <w:r w:rsidR="002A5A9E" w:rsidRPr="00EC411A">
              <w:rPr>
                <w:rFonts w:cs="Verdana,Italic"/>
                <w:b w:val="0"/>
                <w:iCs/>
                <w:sz w:val="16"/>
                <w:szCs w:val="16"/>
              </w:rPr>
              <w:t>pose de compteurs divisionnaires</w:t>
            </w:r>
          </w:p>
          <w:p w:rsidR="002A5A9E" w:rsidRPr="00B55381" w:rsidRDefault="002A5A9E" w:rsidP="001A1AE8">
            <w:pPr>
              <w:autoSpaceDE w:val="0"/>
              <w:autoSpaceDN w:val="0"/>
              <w:adjustRightInd w:val="0"/>
              <w:spacing w:before="0" w:after="0"/>
              <w:jc w:val="left"/>
              <w:rPr>
                <w:b w:val="0"/>
                <w:shd w:val="clear" w:color="auto" w:fill="D9D9D9" w:themeFill="background1" w:themeFillShade="D9"/>
              </w:rPr>
            </w:pP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Pr="00964D90" w:rsidRDefault="002A5A9E" w:rsidP="001A1AE8">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2A5A9E" w:rsidRDefault="002A5A9E" w:rsidP="001A1AE8">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2A5A9E" w:rsidRPr="00EC411A" w:rsidTr="001A1AE8">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vAlign w:val="center"/>
          </w:tcPr>
          <w:p w:rsidR="002A5A9E" w:rsidRPr="00EC411A" w:rsidRDefault="002A5A9E" w:rsidP="001A1AE8">
            <w:pPr>
              <w:autoSpaceDE w:val="0"/>
              <w:autoSpaceDN w:val="0"/>
              <w:adjustRightInd w:val="0"/>
              <w:spacing w:before="0" w:after="0"/>
              <w:jc w:val="left"/>
              <w:rPr>
                <w:rFonts w:cs="Verdana,Bold"/>
                <w:bCs w:val="0"/>
                <w:sz w:val="22"/>
                <w:szCs w:val="22"/>
              </w:rPr>
            </w:pPr>
            <w:r w:rsidRPr="00EC411A">
              <w:rPr>
                <w:rFonts w:cs="Verdana,Bold"/>
                <w:bCs w:val="0"/>
                <w:sz w:val="22"/>
                <w:szCs w:val="22"/>
              </w:rPr>
              <w:t>Montant total des devis joints</w:t>
            </w:r>
          </w:p>
        </w:tc>
        <w:tc>
          <w:tcPr>
            <w:tcW w:w="4111"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2A5A9E" w:rsidRPr="00EC411A" w:rsidRDefault="002A5A9E" w:rsidP="001A1AE8">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2A5A9E" w:rsidRPr="00EC411A" w:rsidRDefault="002A5A9E" w:rsidP="001A1AE8">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EC411A">
              <w:rPr>
                <w:rFonts w:cs="Verdana,Bold"/>
                <w:b/>
                <w:bCs/>
                <w:sz w:val="22"/>
                <w:szCs w:val="22"/>
              </w:rPr>
              <w:t>€ HT</w:t>
            </w:r>
          </w:p>
        </w:tc>
      </w:tr>
    </w:tbl>
    <w:p w:rsidR="002A5A9E" w:rsidRDefault="002A5A9E" w:rsidP="002A5A9E">
      <w:pPr>
        <w:spacing w:before="0" w:after="0"/>
        <w:jc w:val="left"/>
      </w:pPr>
    </w:p>
    <w:p w:rsidR="002A5A9E" w:rsidRDefault="002A5A9E" w:rsidP="00C4272C">
      <w:pPr>
        <w:autoSpaceDE w:val="0"/>
        <w:autoSpaceDN w:val="0"/>
        <w:adjustRightInd w:val="0"/>
        <w:spacing w:before="0" w:after="0"/>
        <w:jc w:val="left"/>
        <w:rPr>
          <w:rFonts w:cs="Verdana"/>
          <w:b/>
        </w:rPr>
      </w:pPr>
    </w:p>
    <w:p w:rsidR="002A5A9E" w:rsidRPr="0096590D" w:rsidRDefault="002A5A9E" w:rsidP="002A5A9E">
      <w:pPr>
        <w:pStyle w:val="Commentaire"/>
        <w:rPr>
          <w:b/>
        </w:rPr>
      </w:pPr>
      <w:r w:rsidRPr="00310B15">
        <w:rPr>
          <w:b/>
        </w:rPr>
        <w:t>4.3</w:t>
      </w:r>
      <w:r>
        <w:rPr>
          <w:b/>
        </w:rPr>
        <w:t xml:space="preserve"> </w:t>
      </w:r>
      <w:r w:rsidRPr="0096590D">
        <w:rPr>
          <w:b/>
        </w:rPr>
        <w:t>Résultats attendus à l’issue de l’opération et indicateurs permettant de les mesurer</w:t>
      </w:r>
      <w:r>
        <w:rPr>
          <w:b/>
        </w:rPr>
        <w:t>  :</w:t>
      </w:r>
    </w:p>
    <w:p w:rsidR="002A5A9E" w:rsidRDefault="002A5A9E" w:rsidP="00C4272C">
      <w:pPr>
        <w:autoSpaceDE w:val="0"/>
        <w:autoSpaceDN w:val="0"/>
        <w:adjustRightInd w:val="0"/>
        <w:spacing w:before="0" w:after="0"/>
        <w:jc w:val="left"/>
        <w:rPr>
          <w:rFonts w:cs="Verdana"/>
          <w:b/>
        </w:rPr>
      </w:pPr>
    </w:p>
    <w:p w:rsidR="002A5A9E" w:rsidRDefault="002A5A9E" w:rsidP="00C4272C">
      <w:pPr>
        <w:autoSpaceDE w:val="0"/>
        <w:autoSpaceDN w:val="0"/>
        <w:adjustRightInd w:val="0"/>
        <w:spacing w:before="0" w:after="0"/>
        <w:jc w:val="left"/>
        <w:rPr>
          <w:rFonts w:cs="Verdana"/>
          <w:b/>
        </w:rPr>
      </w:pPr>
    </w:p>
    <w:p w:rsidR="00D36B2E" w:rsidRDefault="00D36B2E" w:rsidP="00C4272C">
      <w:pPr>
        <w:autoSpaceDE w:val="0"/>
        <w:autoSpaceDN w:val="0"/>
        <w:adjustRightInd w:val="0"/>
        <w:spacing w:before="0" w:after="0"/>
        <w:jc w:val="left"/>
        <w:rPr>
          <w:rFonts w:cs="Verdana"/>
          <w:sz w:val="24"/>
          <w:szCs w:val="24"/>
        </w:rPr>
      </w:pPr>
    </w:p>
    <w:p w:rsidR="00C4272C" w:rsidRPr="003A12D0" w:rsidRDefault="00C4272C" w:rsidP="006C3785">
      <w:pPr>
        <w:pStyle w:val="Titre1"/>
      </w:pPr>
      <w:r w:rsidRPr="003A12D0">
        <w:lastRenderedPageBreak/>
        <w:t>PLAN DE FINANCEMENT PREVISIONNEL (HORS AIDES AGENCE DE L'EAU)</w:t>
      </w:r>
    </w:p>
    <w:tbl>
      <w:tblPr>
        <w:tblStyle w:val="Listeclaire-Accent2"/>
        <w:tblW w:w="0" w:type="auto"/>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5070"/>
        <w:gridCol w:w="2000"/>
        <w:gridCol w:w="3536"/>
      </w:tblGrid>
      <w:tr w:rsidR="00AB690E" w:rsidTr="006C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31849B" w:themeFill="accent5" w:themeFillShade="BF"/>
          </w:tcPr>
          <w:p w:rsidR="00AB690E" w:rsidRPr="00AB690E" w:rsidRDefault="00AB690E" w:rsidP="00C4272C">
            <w:pPr>
              <w:autoSpaceDE w:val="0"/>
              <w:autoSpaceDN w:val="0"/>
              <w:adjustRightInd w:val="0"/>
              <w:spacing w:before="0" w:after="0"/>
              <w:jc w:val="left"/>
              <w:rPr>
                <w:rFonts w:cs="Verdana"/>
                <w:b w:val="0"/>
              </w:rPr>
            </w:pPr>
          </w:p>
        </w:tc>
        <w:tc>
          <w:tcPr>
            <w:tcW w:w="2000" w:type="dxa"/>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Taux</w:t>
            </w:r>
          </w:p>
        </w:tc>
        <w:tc>
          <w:tcPr>
            <w:tcW w:w="3536" w:type="dxa"/>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Montant</w:t>
            </w:r>
          </w:p>
        </w:tc>
      </w:tr>
      <w:tr w:rsidR="00AB690E" w:rsidTr="006C3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tcBorders>
          </w:tcPr>
          <w:p w:rsidR="00AB690E" w:rsidRPr="00AB690E" w:rsidRDefault="00AB690E" w:rsidP="00C4272C">
            <w:pPr>
              <w:autoSpaceDE w:val="0"/>
              <w:autoSpaceDN w:val="0"/>
              <w:adjustRightInd w:val="0"/>
              <w:spacing w:before="0" w:after="0"/>
              <w:jc w:val="left"/>
              <w:rPr>
                <w:rFonts w:cs="Verdana"/>
                <w:b w:val="0"/>
              </w:rPr>
            </w:pPr>
            <w:r w:rsidRPr="00AB690E">
              <w:rPr>
                <w:rFonts w:cs="Verdana"/>
                <w:b w:val="0"/>
              </w:rPr>
              <w:t>Subvention Conseil Régional</w:t>
            </w:r>
          </w:p>
        </w:tc>
        <w:tc>
          <w:tcPr>
            <w:tcW w:w="2000" w:type="dxa"/>
            <w:tcBorders>
              <w:top w:val="none" w:sz="0" w:space="0" w:color="auto"/>
              <w:bottom w:val="none" w:sz="0" w:space="0" w:color="auto"/>
            </w:tcBorders>
          </w:tcPr>
          <w:p w:rsidR="00AB690E" w:rsidRDefault="00AB690E" w:rsidP="00AB690E">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none" w:sz="0" w:space="0" w:color="auto"/>
              <w:bottom w:val="none" w:sz="0" w:space="0" w:color="auto"/>
              <w:right w:val="none" w:sz="0" w:space="0" w:color="auto"/>
            </w:tcBorders>
          </w:tcPr>
          <w:p w:rsidR="00AB690E" w:rsidRDefault="00AB690E" w:rsidP="00E90FF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6C3785">
        <w:tc>
          <w:tcPr>
            <w:cnfStyle w:val="001000000000" w:firstRow="0" w:lastRow="0" w:firstColumn="1" w:lastColumn="0" w:oddVBand="0" w:evenVBand="0" w:oddHBand="0" w:evenHBand="0" w:firstRowFirstColumn="0" w:firstRowLastColumn="0" w:lastRowFirstColumn="0" w:lastRowLastColumn="0"/>
            <w:tcW w:w="5070" w:type="dxa"/>
          </w:tcPr>
          <w:p w:rsidR="00AB690E" w:rsidRPr="00AB690E" w:rsidRDefault="00AB690E" w:rsidP="002A5A9E">
            <w:pPr>
              <w:autoSpaceDE w:val="0"/>
              <w:autoSpaceDN w:val="0"/>
              <w:adjustRightInd w:val="0"/>
              <w:spacing w:before="0" w:after="0"/>
              <w:jc w:val="left"/>
              <w:rPr>
                <w:rFonts w:cs="Verdana"/>
                <w:b w:val="0"/>
              </w:rPr>
            </w:pPr>
            <w:r w:rsidRPr="00AB690E">
              <w:rPr>
                <w:rFonts w:cs="Verdana"/>
                <w:b w:val="0"/>
              </w:rPr>
              <w:t xml:space="preserve">Subvention Conseil </w:t>
            </w:r>
            <w:r w:rsidR="002A5A9E">
              <w:rPr>
                <w:rFonts w:cs="Verdana"/>
                <w:b w:val="0"/>
              </w:rPr>
              <w:t>Départemental</w:t>
            </w:r>
          </w:p>
        </w:tc>
        <w:tc>
          <w:tcPr>
            <w:tcW w:w="2000" w:type="dxa"/>
          </w:tcPr>
          <w:p w:rsidR="00AB690E" w:rsidRDefault="00AB690E" w:rsidP="00964D9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Pr>
          <w:p w:rsidR="00AB690E" w:rsidRDefault="00AB690E" w:rsidP="00E90FF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6C3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tcBorders>
          </w:tcPr>
          <w:p w:rsidR="00AB690E" w:rsidRPr="00AB690E" w:rsidRDefault="002A5A9E" w:rsidP="002A5A9E">
            <w:pPr>
              <w:autoSpaceDE w:val="0"/>
              <w:autoSpaceDN w:val="0"/>
              <w:adjustRightInd w:val="0"/>
              <w:spacing w:before="0" w:after="0"/>
              <w:jc w:val="left"/>
              <w:rPr>
                <w:rFonts w:cs="Verdana"/>
                <w:b w:val="0"/>
              </w:rPr>
            </w:pPr>
            <w:r>
              <w:rPr>
                <w:rFonts w:cs="Verdana"/>
                <w:b w:val="0"/>
              </w:rPr>
              <w:t>Autres :</w:t>
            </w:r>
            <w:r w:rsidR="007172F0">
              <w:rPr>
                <w:rFonts w:cs="Verdana"/>
              </w:rPr>
              <w:t xml:space="preserve"> </w:t>
            </w:r>
          </w:p>
        </w:tc>
        <w:tc>
          <w:tcPr>
            <w:tcW w:w="2000" w:type="dxa"/>
            <w:tcBorders>
              <w:top w:val="none" w:sz="0" w:space="0" w:color="auto"/>
              <w:bottom w:val="none" w:sz="0" w:space="0" w:color="auto"/>
            </w:tcBorders>
          </w:tcPr>
          <w:p w:rsidR="00AB690E" w:rsidRDefault="00AB690E" w:rsidP="00964D90">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none" w:sz="0" w:space="0" w:color="auto"/>
              <w:bottom w:val="none" w:sz="0" w:space="0" w:color="auto"/>
              <w:right w:val="none" w:sz="0" w:space="0" w:color="auto"/>
            </w:tcBorders>
          </w:tcPr>
          <w:p w:rsidR="00AB690E" w:rsidRDefault="00AB690E" w:rsidP="00E90FF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6C3785">
        <w:tc>
          <w:tcPr>
            <w:cnfStyle w:val="001000000000" w:firstRow="0" w:lastRow="0" w:firstColumn="1" w:lastColumn="0" w:oddVBand="0" w:evenVBand="0" w:oddHBand="0" w:evenHBand="0" w:firstRowFirstColumn="0" w:firstRowLastColumn="0" w:lastRowFirstColumn="0" w:lastRowLastColumn="0"/>
            <w:tcW w:w="5070" w:type="dxa"/>
          </w:tcPr>
          <w:p w:rsidR="00AB690E" w:rsidRPr="00AB690E" w:rsidRDefault="00AB690E" w:rsidP="00C4272C">
            <w:pPr>
              <w:autoSpaceDE w:val="0"/>
              <w:autoSpaceDN w:val="0"/>
              <w:adjustRightInd w:val="0"/>
              <w:spacing w:before="0" w:after="0"/>
              <w:jc w:val="left"/>
              <w:rPr>
                <w:rFonts w:cs="Verdana"/>
                <w:b w:val="0"/>
              </w:rPr>
            </w:pPr>
            <w:r>
              <w:rPr>
                <w:rFonts w:cs="Verdana"/>
                <w:b w:val="0"/>
              </w:rPr>
              <w:t>Autofinancement</w:t>
            </w:r>
          </w:p>
        </w:tc>
        <w:tc>
          <w:tcPr>
            <w:tcW w:w="2000" w:type="dxa"/>
          </w:tcPr>
          <w:p w:rsidR="00AB690E" w:rsidRDefault="00AB690E" w:rsidP="00964D9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Pr>
          <w:p w:rsidR="00AB690E" w:rsidRDefault="00AB690E" w:rsidP="00E90FF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6C3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none" w:sz="0" w:space="0" w:color="auto"/>
              <w:left w:val="none" w:sz="0" w:space="0" w:color="auto"/>
              <w:bottom w:val="none" w:sz="0" w:space="0" w:color="auto"/>
            </w:tcBorders>
          </w:tcPr>
          <w:p w:rsidR="00AB690E" w:rsidRPr="00AB690E" w:rsidRDefault="00AB690E" w:rsidP="00C4272C">
            <w:pPr>
              <w:autoSpaceDE w:val="0"/>
              <w:autoSpaceDN w:val="0"/>
              <w:adjustRightInd w:val="0"/>
              <w:spacing w:before="0" w:after="0"/>
              <w:jc w:val="left"/>
              <w:rPr>
                <w:rFonts w:cs="Verdana"/>
              </w:rPr>
            </w:pPr>
            <w:r w:rsidRPr="00AB690E">
              <w:rPr>
                <w:rFonts w:cs="Verdana"/>
              </w:rPr>
              <w:t>TOTAL</w:t>
            </w:r>
          </w:p>
        </w:tc>
        <w:tc>
          <w:tcPr>
            <w:tcW w:w="2000" w:type="dxa"/>
            <w:tcBorders>
              <w:top w:val="none" w:sz="0" w:space="0" w:color="auto"/>
              <w:bottom w:val="none" w:sz="0" w:space="0" w:color="auto"/>
            </w:tcBorders>
          </w:tcPr>
          <w:p w:rsidR="00AB690E" w:rsidRPr="00AB690E" w:rsidRDefault="00AB690E" w:rsidP="00964D90">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c>
          <w:tcPr>
            <w:tcW w:w="3536" w:type="dxa"/>
            <w:tcBorders>
              <w:top w:val="none" w:sz="0" w:space="0" w:color="auto"/>
              <w:bottom w:val="none" w:sz="0" w:space="0" w:color="auto"/>
              <w:right w:val="none" w:sz="0" w:space="0" w:color="auto"/>
            </w:tcBorders>
          </w:tcPr>
          <w:p w:rsidR="00AB690E" w:rsidRPr="00AB690E" w:rsidRDefault="00AB690E" w:rsidP="00E90FF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r>
    </w:tbl>
    <w:p w:rsidR="000C2096" w:rsidRDefault="000C2096" w:rsidP="000C2096">
      <w:pPr>
        <w:pStyle w:val="Corpsdetexte"/>
      </w:pPr>
      <w:r w:rsidRPr="004D49D3">
        <w:t>Le plan de financement actualisé pourra vous être demandé au moment du solde de l’aide.</w:t>
      </w:r>
    </w:p>
    <w:p w:rsidR="00AB690E" w:rsidRPr="00AB690E" w:rsidRDefault="00C4272C" w:rsidP="00AB690E">
      <w:pPr>
        <w:pStyle w:val="Paragraphedeliste"/>
        <w:numPr>
          <w:ilvl w:val="0"/>
          <w:numId w:val="23"/>
        </w:numPr>
        <w:tabs>
          <w:tab w:val="left" w:pos="8222"/>
        </w:tabs>
        <w:autoSpaceDE w:val="0"/>
        <w:autoSpaceDN w:val="0"/>
        <w:adjustRightInd w:val="0"/>
        <w:spacing w:before="0" w:after="0"/>
        <w:jc w:val="left"/>
        <w:rPr>
          <w:rFonts w:cs="Verdana"/>
        </w:rPr>
      </w:pPr>
      <w:r w:rsidRPr="00AB690E">
        <w:rPr>
          <w:rFonts w:cs="Verdana"/>
        </w:rPr>
        <w:t>Votre projet est-il externalisé</w:t>
      </w:r>
      <w:r w:rsidR="00AB690E" w:rsidRPr="00AB690E">
        <w:rPr>
          <w:rFonts w:cs="Verdana"/>
        </w:rPr>
        <w:t> ?</w:t>
      </w:r>
    </w:p>
    <w:p w:rsidR="00AB690E" w:rsidRDefault="00C4272C" w:rsidP="00AB690E">
      <w:pPr>
        <w:tabs>
          <w:tab w:val="left" w:pos="8222"/>
        </w:tabs>
        <w:autoSpaceDE w:val="0"/>
        <w:autoSpaceDN w:val="0"/>
        <w:adjustRightInd w:val="0"/>
        <w:spacing w:before="0" w:after="0"/>
        <w:jc w:val="left"/>
      </w:pPr>
      <w:r>
        <w:rPr>
          <w:rFonts w:cs="Verdana"/>
        </w:rPr>
        <w:t>(</w:t>
      </w:r>
      <w:r w:rsidR="00B962BA">
        <w:rPr>
          <w:rFonts w:cs="Verdana"/>
        </w:rPr>
        <w:t>Financement</w:t>
      </w:r>
      <w:r>
        <w:rPr>
          <w:rFonts w:cs="Verdana"/>
        </w:rPr>
        <w:t xml:space="preserve"> par un tiers extérieur à l’entreprise ex : SCI</w:t>
      </w:r>
      <w:r w:rsidR="007244FE">
        <w:rPr>
          <w:rFonts w:cs="Verdana"/>
        </w:rPr>
        <w:t>, public-privé</w:t>
      </w:r>
      <w:r>
        <w:rPr>
          <w:rFonts w:cs="Verdana"/>
        </w:rPr>
        <w:t xml:space="preserve">…) </w:t>
      </w:r>
      <w:r w:rsidR="00AB690E">
        <w:rPr>
          <w:rFonts w:cs="Verdana"/>
        </w:rPr>
        <w:t xml:space="preserve"> </w:t>
      </w:r>
      <w:r w:rsidR="00AB690E">
        <w:rPr>
          <w:rFonts w:cs="Verdana"/>
        </w:rPr>
        <w:tab/>
      </w:r>
      <w:sdt>
        <w:sdtPr>
          <w:rPr>
            <w:shd w:val="clear" w:color="auto" w:fill="D9D9D9" w:themeFill="background1" w:themeFillShade="D9"/>
          </w:rPr>
          <w:id w:val="1694500159"/>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 xml:space="preserve">Oui </w:t>
      </w:r>
      <w:sdt>
        <w:sdtPr>
          <w:rPr>
            <w:shd w:val="clear" w:color="auto" w:fill="D9D9D9" w:themeFill="background1" w:themeFillShade="D9"/>
          </w:rPr>
          <w:id w:val="-1893734295"/>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non</w:t>
      </w:r>
    </w:p>
    <w:p w:rsidR="00AB690E" w:rsidRDefault="00C4272C" w:rsidP="00AB690E">
      <w:pPr>
        <w:autoSpaceDE w:val="0"/>
        <w:autoSpaceDN w:val="0"/>
        <w:adjustRightInd w:val="0"/>
        <w:spacing w:before="0" w:after="0"/>
        <w:jc w:val="left"/>
        <w:rPr>
          <w:rFonts w:cs="Verdana"/>
          <w:color w:val="000000"/>
        </w:rPr>
      </w:pPr>
      <w:r>
        <w:rPr>
          <w:rFonts w:cs="Verdana"/>
        </w:rPr>
        <w:t>(si oui : nom et coordonnées du financeur) :</w:t>
      </w:r>
      <w:r w:rsidR="007244FE">
        <w:rPr>
          <w:rFonts w:cs="Verdana"/>
        </w:rPr>
        <w:t xml:space="preserve">   </w:t>
      </w:r>
      <w:r>
        <w:rPr>
          <w:rFonts w:cs="Verdana"/>
        </w:rPr>
        <w:t xml:space="preserve"> </w:t>
      </w:r>
    </w:p>
    <w:p w:rsidR="00C4272C" w:rsidRDefault="007244FE" w:rsidP="00AB690E">
      <w:pPr>
        <w:autoSpaceDE w:val="0"/>
        <w:autoSpaceDN w:val="0"/>
        <w:adjustRightInd w:val="0"/>
        <w:spacing w:before="0" w:after="0"/>
        <w:jc w:val="left"/>
        <w:rPr>
          <w:rFonts w:cs="Verdana"/>
        </w:rPr>
      </w:pPr>
      <w:r>
        <w:rPr>
          <w:rFonts w:cs="Verdana"/>
        </w:rPr>
        <w:t>Attention : le financement par crédit bail, LOA,… n’est pas éligible à une aide de l’Agence.</w:t>
      </w:r>
    </w:p>
    <w:p w:rsidR="004A5BF3" w:rsidRDefault="004A5BF3">
      <w:pPr>
        <w:spacing w:before="0" w:after="0"/>
        <w:jc w:val="left"/>
        <w:rPr>
          <w:rFonts w:ascii="Wingdings" w:hAnsi="Wingdings" w:cs="Wingdings"/>
        </w:rPr>
      </w:pPr>
    </w:p>
    <w:p w:rsidR="00310663" w:rsidRPr="003A12D0" w:rsidRDefault="00310663" w:rsidP="006C3785">
      <w:pPr>
        <w:pStyle w:val="Titre1"/>
      </w:pPr>
      <w:r w:rsidRPr="003A12D0">
        <w:t>AIDES AGENCE DE L'EAU</w:t>
      </w:r>
    </w:p>
    <w:p w:rsidR="00310663" w:rsidRDefault="00310663" w:rsidP="00310663">
      <w:pPr>
        <w:pStyle w:val="Corpsdetexte"/>
        <w:tabs>
          <w:tab w:val="right" w:leader="dot" w:pos="9639"/>
        </w:tabs>
      </w:pPr>
      <w:r>
        <w:t>Avez-vous déjà bénéficié d’une aide financière de l’Agence (si oui, année et n° de dossier) :</w:t>
      </w:r>
    </w:p>
    <w:p w:rsidR="00310663" w:rsidRPr="004D37A1" w:rsidRDefault="00310663" w:rsidP="00310663">
      <w:pPr>
        <w:pStyle w:val="Corpsdetexte"/>
        <w:tabs>
          <w:tab w:val="right" w:leader="dot" w:pos="9639"/>
        </w:tabs>
        <w:spacing w:line="480" w:lineRule="auto"/>
      </w:pPr>
      <w:r>
        <w:tab/>
      </w:r>
    </w:p>
    <w:p w:rsidR="00310663" w:rsidRDefault="00310663" w:rsidP="00310663">
      <w:pPr>
        <w:tabs>
          <w:tab w:val="right" w:leader="dot" w:pos="9639"/>
        </w:tabs>
        <w:rPr>
          <w:rFonts w:cs="Arial"/>
        </w:rPr>
      </w:pPr>
      <w:r>
        <w:t>E.1. L</w:t>
      </w:r>
      <w:r w:rsidRPr="004D37A1">
        <w:rPr>
          <w:rFonts w:cs="Arial"/>
        </w:rPr>
        <w:t>’aide de l’agence se présente généralement sous forme d’une subvention</w:t>
      </w:r>
      <w:r>
        <w:rPr>
          <w:rFonts w:cs="Arial"/>
        </w:rPr>
        <w:t>.</w:t>
      </w:r>
    </w:p>
    <w:p w:rsidR="00310663" w:rsidRDefault="00310663" w:rsidP="00310663">
      <w:pPr>
        <w:tabs>
          <w:tab w:val="left" w:pos="3402"/>
          <w:tab w:val="left" w:leader="dot" w:pos="8789"/>
        </w:tabs>
        <w:ind w:left="284"/>
        <w:rPr>
          <w:rFonts w:cs="Arial"/>
        </w:rPr>
      </w:pPr>
      <w:r>
        <w:rPr>
          <w:rFonts w:cs="Arial"/>
        </w:rPr>
        <w:t xml:space="preserve">Sous réserve d’éligibilité, </w:t>
      </w:r>
      <w:r w:rsidRPr="004D37A1">
        <w:rPr>
          <w:rFonts w:cs="Arial"/>
        </w:rPr>
        <w:t xml:space="preserve">vous pouvez prétendre à </w:t>
      </w:r>
      <w:r>
        <w:rPr>
          <w:rFonts w:cs="Arial"/>
        </w:rPr>
        <w:t xml:space="preserve">ce qu’une part de cette subvention soit convertie en </w:t>
      </w:r>
      <w:r w:rsidRPr="006F1318">
        <w:rPr>
          <w:rFonts w:cs="Arial"/>
          <w:b/>
          <w:u w:val="single"/>
        </w:rPr>
        <w:t>avance remboursable</w:t>
      </w:r>
      <w:r>
        <w:rPr>
          <w:rFonts w:cs="Arial"/>
        </w:rPr>
        <w:t>. La mise en place de cette avance pourra</w:t>
      </w:r>
      <w:r w:rsidR="002A5A9E">
        <w:rPr>
          <w:rFonts w:cs="Arial"/>
        </w:rPr>
        <w:t xml:space="preserve">, après analyse financière de vos comptes et bilans, </w:t>
      </w:r>
      <w:r>
        <w:rPr>
          <w:rFonts w:cs="Arial"/>
        </w:rPr>
        <w:t>nécessiter la mise en place d’une caution bancaire.</w:t>
      </w:r>
    </w:p>
    <w:p w:rsidR="00310663" w:rsidRPr="00624951" w:rsidRDefault="00310663" w:rsidP="00310663">
      <w:pPr>
        <w:tabs>
          <w:tab w:val="left" w:pos="3402"/>
          <w:tab w:val="left" w:leader="dot" w:pos="8789"/>
        </w:tabs>
        <w:ind w:left="284"/>
        <w:rPr>
          <w:rFonts w:cs="Arial"/>
        </w:rPr>
      </w:pPr>
      <w:r w:rsidRPr="00624951">
        <w:rPr>
          <w:rFonts w:cs="Arial"/>
        </w:rPr>
        <w:t>Souhaitez-vous bénéficier de cette option </w:t>
      </w:r>
      <w:r w:rsidRPr="00624951">
        <w:t xml:space="preserve">:             </w:t>
      </w:r>
      <w:r w:rsidRPr="00624951">
        <w:sym w:font="Wingdings" w:char="F072"/>
      </w:r>
      <w:r w:rsidRPr="00624951">
        <w:t xml:space="preserve"> Oui                 </w:t>
      </w:r>
      <w:r w:rsidRPr="00624951">
        <w:sym w:font="Wingdings" w:char="F072"/>
      </w:r>
      <w:r w:rsidRPr="00624951">
        <w:t xml:space="preserve"> Non</w:t>
      </w:r>
    </w:p>
    <w:p w:rsidR="00310663" w:rsidRPr="00624951" w:rsidRDefault="00310663" w:rsidP="00310663">
      <w:pPr>
        <w:tabs>
          <w:tab w:val="right" w:leader="dot" w:pos="8931"/>
        </w:tabs>
        <w:ind w:left="284" w:hanging="284"/>
      </w:pPr>
    </w:p>
    <w:p w:rsidR="00D36B2E" w:rsidRPr="00624951" w:rsidRDefault="00D36B2E" w:rsidP="00D36B2E">
      <w:pPr>
        <w:tabs>
          <w:tab w:val="right" w:leader="dot" w:pos="8931"/>
        </w:tabs>
        <w:ind w:left="284" w:hanging="284"/>
      </w:pPr>
      <w:r>
        <w:t xml:space="preserve">E.2. </w:t>
      </w:r>
      <w:r w:rsidRPr="00624951">
        <w:t xml:space="preserve">Si l’aide susceptible de vous être accordée est inférieure à 200.000 </w:t>
      </w:r>
      <w:r>
        <w:t>€</w:t>
      </w:r>
      <w:r w:rsidRPr="00624951">
        <w:t xml:space="preserve"> et si vous n’avez pas reçu plus de 200.000 </w:t>
      </w:r>
      <w:r>
        <w:t>€</w:t>
      </w:r>
      <w:r w:rsidRPr="00624951">
        <w:t xml:space="preserve"> d’aide</w:t>
      </w:r>
      <w:r>
        <w:t>s publiques</w:t>
      </w:r>
      <w:r w:rsidRPr="00624951">
        <w:t xml:space="preserve"> « de </w:t>
      </w:r>
      <w:proofErr w:type="spellStart"/>
      <w:r w:rsidRPr="00624951">
        <w:t>minimis</w:t>
      </w:r>
      <w:proofErr w:type="spellEnd"/>
      <w:r w:rsidRPr="00624951">
        <w:t xml:space="preserve"> » sur une période glissée de trois ans, </w:t>
      </w:r>
      <w:r>
        <w:t>vous avez la possibilité de solliciter</w:t>
      </w:r>
      <w:r w:rsidRPr="00624951">
        <w:t xml:space="preserve"> une aide </w:t>
      </w:r>
      <w:r>
        <w:rPr>
          <w:b/>
        </w:rPr>
        <w:t xml:space="preserve"> </w:t>
      </w:r>
      <w:r w:rsidRPr="00E90FFD">
        <w:t xml:space="preserve">au titre du règlement « de </w:t>
      </w:r>
      <w:proofErr w:type="spellStart"/>
      <w:r w:rsidRPr="00E90FFD">
        <w:t>minimis</w:t>
      </w:r>
      <w:proofErr w:type="spellEnd"/>
      <w:r w:rsidRPr="00E90FFD">
        <w:t> »</w:t>
      </w:r>
      <w:r w:rsidRPr="00624951">
        <w:t xml:space="preserve">  (cf. pages </w:t>
      </w:r>
      <w:r>
        <w:t>7</w:t>
      </w:r>
      <w:r w:rsidRPr="00624951">
        <w:t xml:space="preserve"> et </w:t>
      </w:r>
      <w:r>
        <w:t>8).</w:t>
      </w:r>
      <w:r w:rsidRPr="00E0303F">
        <w:t xml:space="preserve"> Cette option est sans incidence sur le taux d’aide</w:t>
      </w:r>
      <w:r>
        <w:t xml:space="preserve">. </w:t>
      </w:r>
    </w:p>
    <w:p w:rsidR="00D36B2E" w:rsidRPr="00624951" w:rsidRDefault="00D36B2E" w:rsidP="00D36B2E">
      <w:pPr>
        <w:tabs>
          <w:tab w:val="right" w:leader="dot" w:pos="8931"/>
        </w:tabs>
        <w:ind w:left="284" w:hanging="284"/>
      </w:pPr>
    </w:p>
    <w:p w:rsidR="00D36B2E" w:rsidRDefault="00D36B2E" w:rsidP="00D36B2E">
      <w:pPr>
        <w:tabs>
          <w:tab w:val="left" w:pos="3402"/>
          <w:tab w:val="left" w:leader="dot" w:pos="8789"/>
        </w:tabs>
        <w:ind w:left="284"/>
      </w:pPr>
      <w:r w:rsidRPr="00624951">
        <w:rPr>
          <w:rFonts w:cs="Arial"/>
        </w:rPr>
        <w:t xml:space="preserve">Dans la mesure où vous y seriez éligible, </w:t>
      </w:r>
      <w:r>
        <w:rPr>
          <w:rFonts w:cs="Arial"/>
        </w:rPr>
        <w:t>sollicitez-vous une aide au titre du règlement</w:t>
      </w:r>
      <w:r w:rsidRPr="00624951">
        <w:rPr>
          <w:rFonts w:cs="Arial"/>
        </w:rPr>
        <w:t xml:space="preserve"> « de </w:t>
      </w:r>
      <w:proofErr w:type="spellStart"/>
      <w:r w:rsidRPr="00624951">
        <w:rPr>
          <w:rFonts w:cs="Arial"/>
        </w:rPr>
        <w:t>minimis</w:t>
      </w:r>
      <w:proofErr w:type="spellEnd"/>
      <w:r w:rsidRPr="00624951">
        <w:rPr>
          <w:rFonts w:cs="Arial"/>
        </w:rPr>
        <w:t> »</w:t>
      </w:r>
      <w:r w:rsidR="00E90FFD">
        <w:rPr>
          <w:rFonts w:cs="Arial"/>
        </w:rPr>
        <w:t xml:space="preserve"> ? </w:t>
      </w:r>
      <w:r w:rsidRPr="00624951">
        <w:t xml:space="preserve">:               </w:t>
      </w:r>
      <w:r>
        <w:t xml:space="preserve">             </w:t>
      </w:r>
      <w:r w:rsidRPr="00624951">
        <w:t xml:space="preserve">        </w:t>
      </w:r>
      <w:r>
        <w:rPr>
          <w:rFonts w:ascii="MS Gothic" w:eastAsia="MS Gothic" w:hAnsi="MS Gothic" w:hint="eastAsia"/>
          <w:shd w:val="clear" w:color="auto" w:fill="D9D9D9" w:themeFill="background1" w:themeFillShade="D9"/>
        </w:rPr>
        <w:t>☐</w:t>
      </w:r>
      <w:r w:rsidRPr="00624951">
        <w:t xml:space="preserve"> Oui                 </w:t>
      </w:r>
      <w:r>
        <w:rPr>
          <w:rFonts w:ascii="MS Gothic" w:eastAsia="MS Gothic" w:hAnsi="MS Gothic" w:hint="eastAsia"/>
          <w:shd w:val="clear" w:color="auto" w:fill="D9D9D9" w:themeFill="background1" w:themeFillShade="D9"/>
        </w:rPr>
        <w:t>☐</w:t>
      </w:r>
      <w:r w:rsidRPr="00624951">
        <w:t xml:space="preserve"> Non</w:t>
      </w:r>
    </w:p>
    <w:p w:rsidR="00D36B2E" w:rsidRPr="00A25104" w:rsidRDefault="00D36B2E" w:rsidP="00D36B2E">
      <w:pPr>
        <w:pStyle w:val="Paragraphedeliste"/>
        <w:numPr>
          <w:ilvl w:val="0"/>
          <w:numId w:val="23"/>
        </w:numPr>
        <w:tabs>
          <w:tab w:val="left" w:pos="3402"/>
          <w:tab w:val="left" w:leader="dot" w:pos="8789"/>
        </w:tabs>
      </w:pPr>
      <w:r w:rsidRPr="00A25104">
        <w:t xml:space="preserve">Si oui et dans la mesure où vous y êtes éligible, l’Agence vous aidera au titre du règlement « de </w:t>
      </w:r>
      <w:proofErr w:type="spellStart"/>
      <w:r w:rsidRPr="00A25104">
        <w:t>minimis</w:t>
      </w:r>
      <w:proofErr w:type="spellEnd"/>
      <w:r w:rsidRPr="00A25104">
        <w:t> ».</w:t>
      </w:r>
    </w:p>
    <w:p w:rsidR="00D36B2E" w:rsidRPr="00A25104" w:rsidRDefault="00D36B2E" w:rsidP="00D36B2E">
      <w:pPr>
        <w:pStyle w:val="Paragraphedeliste"/>
        <w:numPr>
          <w:ilvl w:val="0"/>
          <w:numId w:val="23"/>
        </w:numPr>
        <w:tabs>
          <w:tab w:val="left" w:pos="3402"/>
          <w:tab w:val="left" w:leader="dot" w:pos="8789"/>
        </w:tabs>
      </w:pPr>
      <w:r w:rsidRPr="00A25104">
        <w:t xml:space="preserve">Si non ou </w:t>
      </w:r>
      <w:r>
        <w:t>si</w:t>
      </w:r>
      <w:r w:rsidRPr="00A25104">
        <w:t xml:space="preserve"> vous n’êtes pas éligible à ce régime, </w:t>
      </w:r>
      <w:r w:rsidRPr="00D36B2E">
        <w:rPr>
          <w:iCs/>
        </w:rPr>
        <w:t>il sera procédé à une analyse financière des comptes et bilans de résultats (</w:t>
      </w:r>
      <w:proofErr w:type="spellStart"/>
      <w:r w:rsidRPr="00D36B2E">
        <w:rPr>
          <w:iCs/>
        </w:rPr>
        <w:t>cf</w:t>
      </w:r>
      <w:proofErr w:type="spellEnd"/>
      <w:r w:rsidRPr="00D36B2E">
        <w:rPr>
          <w:iCs/>
        </w:rPr>
        <w:t xml:space="preserve"> documents financiers pièce n°12 page 6). Si celle-ci conduit à considérer votre « entreprise en difficulté » au sens de l’encadrement communautaire des aides d’Etat, votre dossier sera déclaré inéligible aux aides de l’Agence</w:t>
      </w:r>
      <w:r w:rsidRPr="00A25104">
        <w:t>. </w:t>
      </w:r>
    </w:p>
    <w:p w:rsidR="00CF5F2A" w:rsidRDefault="00CF5F2A" w:rsidP="00E90FFD"/>
    <w:p w:rsidR="001B42AE" w:rsidRDefault="001B42AE" w:rsidP="001B42AE">
      <w:pPr>
        <w:spacing w:before="0" w:after="0"/>
        <w:rPr>
          <w:i/>
        </w:rPr>
      </w:pPr>
      <w:r w:rsidRPr="003442E4">
        <w:rPr>
          <w:i/>
        </w:rPr>
        <w:t>En fonction des éléments financiers portés à sa connaissance, l’Agence pourra être amenée</w:t>
      </w:r>
      <w:r>
        <w:rPr>
          <w:i/>
        </w:rPr>
        <w:t> :</w:t>
      </w:r>
    </w:p>
    <w:p w:rsidR="001B42AE" w:rsidRDefault="001B42AE" w:rsidP="001B42AE">
      <w:pPr>
        <w:pStyle w:val="Paragraphedeliste"/>
        <w:numPr>
          <w:ilvl w:val="0"/>
          <w:numId w:val="40"/>
        </w:numPr>
        <w:tabs>
          <w:tab w:val="left" w:pos="3402"/>
          <w:tab w:val="left" w:leader="dot" w:pos="8789"/>
        </w:tabs>
        <w:spacing w:before="0" w:after="0"/>
        <w:rPr>
          <w:i/>
        </w:rPr>
      </w:pPr>
      <w:r w:rsidRPr="00545677">
        <w:rPr>
          <w:i/>
        </w:rPr>
        <w:t>soit à prévoir, en cas d’attribution d’aide, dans le document attributif, une disposition financière indiquant que le versement de son aide sera effectué après fourniture des factures acquittées correspondant au montant de l’autofinancement de l’opération,</w:t>
      </w:r>
    </w:p>
    <w:p w:rsidR="001B42AE" w:rsidRPr="00545677" w:rsidRDefault="001B42AE" w:rsidP="001B42AE">
      <w:pPr>
        <w:pStyle w:val="Paragraphedeliste"/>
        <w:numPr>
          <w:ilvl w:val="0"/>
          <w:numId w:val="40"/>
        </w:numPr>
        <w:tabs>
          <w:tab w:val="left" w:pos="3402"/>
          <w:tab w:val="left" w:leader="dot" w:pos="8789"/>
        </w:tabs>
        <w:spacing w:before="0" w:after="0"/>
        <w:rPr>
          <w:i/>
        </w:rPr>
      </w:pPr>
      <w:r w:rsidRPr="00545677">
        <w:rPr>
          <w:i/>
        </w:rPr>
        <w:t>voire à refuser le financement du projet objet de la présente demande d’aide</w:t>
      </w:r>
    </w:p>
    <w:p w:rsidR="00690958" w:rsidRPr="00C600EC" w:rsidRDefault="00FC6289" w:rsidP="006C3785">
      <w:pPr>
        <w:pStyle w:val="Titre1"/>
      </w:pPr>
      <w:bookmarkStart w:id="0" w:name="_GoBack"/>
      <w:bookmarkEnd w:id="0"/>
      <w:r>
        <w:t>DECLARATION</w:t>
      </w:r>
      <w:r w:rsidR="00D0346D">
        <w:t>S</w:t>
      </w:r>
      <w:r>
        <w:t xml:space="preserve"> ET </w:t>
      </w:r>
      <w:r w:rsidR="00690958" w:rsidRPr="00C600EC">
        <w:t>ENGAGEMENT</w:t>
      </w:r>
      <w:r>
        <w:t>S</w:t>
      </w:r>
      <w:r w:rsidR="00690958" w:rsidRPr="00C600EC">
        <w:t xml:space="preserve"> DU DEMANDEUR</w:t>
      </w:r>
    </w:p>
    <w:p w:rsidR="00690958" w:rsidRDefault="00690958" w:rsidP="00F76556">
      <w:pPr>
        <w:pStyle w:val="Corpsdetexte"/>
        <w:spacing w:line="360" w:lineRule="auto"/>
      </w:pPr>
      <w:r>
        <w:t>Je soussigné(e)</w:t>
      </w:r>
      <w:r w:rsidR="000C2096">
        <w:t xml:space="preserve"> (nom, prénom)</w:t>
      </w:r>
      <w:r w:rsidR="00E90FFD">
        <w:t xml:space="preserve"> : </w:t>
      </w:r>
    </w:p>
    <w:p w:rsidR="00036FD5" w:rsidRDefault="00036FD5" w:rsidP="00036FD5">
      <w:pPr>
        <w:pStyle w:val="Paragraphedeliste"/>
        <w:numPr>
          <w:ilvl w:val="0"/>
          <w:numId w:val="25"/>
        </w:numPr>
        <w:autoSpaceDE w:val="0"/>
        <w:autoSpaceDN w:val="0"/>
        <w:adjustRightInd w:val="0"/>
        <w:spacing w:before="0" w:after="0"/>
        <w:rPr>
          <w:rFonts w:cs="Verdana"/>
        </w:rPr>
      </w:pPr>
      <w:r w:rsidRPr="00036FD5">
        <w:rPr>
          <w:rFonts w:cs="Verdana"/>
        </w:rPr>
        <w:t>sollicite une aide financière de l’agence de l’eau Adour-Garonne pour la réalisation du projet objet de  la présente demande,</w:t>
      </w:r>
    </w:p>
    <w:p w:rsidR="00C25E4C" w:rsidRPr="008A4022" w:rsidRDefault="00C25E4C" w:rsidP="00C25E4C">
      <w:pPr>
        <w:pStyle w:val="Puces1"/>
        <w:numPr>
          <w:ilvl w:val="0"/>
          <w:numId w:val="25"/>
        </w:numPr>
        <w:tabs>
          <w:tab w:val="left" w:pos="708"/>
        </w:tabs>
        <w:rPr>
          <w:rFonts w:cs="Verdana"/>
          <w:kern w:val="0"/>
          <w:szCs w:val="20"/>
        </w:rPr>
      </w:pPr>
      <w:r w:rsidRPr="008A4022">
        <w:rPr>
          <w:rFonts w:cs="Verdana"/>
          <w:kern w:val="0"/>
        </w:rPr>
        <w:lastRenderedPageBreak/>
        <w:t>certifie être autorisé(e) et habilité(e) à signer la présente demande d’aide,</w:t>
      </w:r>
    </w:p>
    <w:p w:rsidR="00036FD5" w:rsidRPr="00036FD5" w:rsidRDefault="00036FD5" w:rsidP="00036FD5">
      <w:pPr>
        <w:pStyle w:val="Paragraphedeliste"/>
        <w:numPr>
          <w:ilvl w:val="0"/>
          <w:numId w:val="25"/>
        </w:numPr>
        <w:autoSpaceDE w:val="0"/>
        <w:autoSpaceDN w:val="0"/>
        <w:adjustRightInd w:val="0"/>
        <w:spacing w:before="0" w:after="0"/>
        <w:rPr>
          <w:rFonts w:cs="Verdana"/>
        </w:rPr>
      </w:pPr>
      <w:r w:rsidRPr="00036FD5">
        <w:rPr>
          <w:rFonts w:cs="Verdana"/>
        </w:rPr>
        <w:t xml:space="preserve">atteste avoir pris connaissance des </w:t>
      </w:r>
      <w:hyperlink r:id="rId11" w:history="1">
        <w:r w:rsidRPr="00C25E4C">
          <w:rPr>
            <w:rStyle w:val="Lienhypertexte"/>
            <w:rFonts w:cs="Verdana"/>
          </w:rPr>
          <w:t>modalités et les conditions d’attribution des aides de l’agence de l’eau Adour Garonne</w:t>
        </w:r>
      </w:hyperlink>
      <w:r w:rsidRPr="00036FD5">
        <w:rPr>
          <w:rFonts w:cs="Verdana"/>
        </w:rPr>
        <w:t>,</w:t>
      </w:r>
    </w:p>
    <w:p w:rsidR="00036FD5" w:rsidRPr="00036FD5" w:rsidRDefault="00036FD5" w:rsidP="00036FD5">
      <w:pPr>
        <w:pStyle w:val="Paragraphedeliste"/>
        <w:numPr>
          <w:ilvl w:val="0"/>
          <w:numId w:val="25"/>
        </w:numPr>
        <w:autoSpaceDE w:val="0"/>
        <w:autoSpaceDN w:val="0"/>
        <w:adjustRightInd w:val="0"/>
        <w:spacing w:before="0" w:after="0"/>
        <w:rPr>
          <w:rFonts w:cs="Verdana"/>
        </w:rPr>
      </w:pPr>
      <w:r w:rsidRPr="00036FD5">
        <w:rPr>
          <w:rFonts w:cs="Verdana"/>
        </w:rPr>
        <w:t xml:space="preserve">m'engage à associer techniquement l’Agence et la tenir informée au fur et à mesure du déroulement de l’opération, </w:t>
      </w:r>
    </w:p>
    <w:p w:rsidR="00036FD5" w:rsidRPr="00036FD5" w:rsidRDefault="00036FD5" w:rsidP="00036FD5">
      <w:pPr>
        <w:pStyle w:val="Paragraphedeliste"/>
        <w:numPr>
          <w:ilvl w:val="0"/>
          <w:numId w:val="25"/>
        </w:numPr>
        <w:autoSpaceDE w:val="0"/>
        <w:autoSpaceDN w:val="0"/>
        <w:adjustRightInd w:val="0"/>
        <w:spacing w:before="0" w:after="0"/>
        <w:rPr>
          <w:rFonts w:cs="Verdana"/>
        </w:rPr>
      </w:pPr>
      <w:r w:rsidRPr="00036FD5">
        <w:rPr>
          <w:rFonts w:cs="Verdana"/>
        </w:rPr>
        <w:t>m’engage à informer l’agence de l’eau en cas de modification du plan de financement ou toute autre modification du projet tel que décrit ci-dessus et dans les pièces annexées à la présente demande,</w:t>
      </w:r>
    </w:p>
    <w:p w:rsidR="00036FD5" w:rsidRPr="00036FD5" w:rsidRDefault="00036FD5" w:rsidP="00036FD5">
      <w:pPr>
        <w:pStyle w:val="Paragraphedeliste"/>
        <w:numPr>
          <w:ilvl w:val="0"/>
          <w:numId w:val="25"/>
        </w:numPr>
        <w:autoSpaceDE w:val="0"/>
        <w:autoSpaceDN w:val="0"/>
        <w:adjustRightInd w:val="0"/>
        <w:spacing w:before="0" w:after="0"/>
        <w:rPr>
          <w:rFonts w:cs="Verdana"/>
        </w:rPr>
      </w:pPr>
      <w:r w:rsidRPr="00036FD5">
        <w:rPr>
          <w:rFonts w:cs="Verdana"/>
        </w:rP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2A5A9E" w:rsidRDefault="002A5A9E" w:rsidP="002A5A9E">
      <w:pPr>
        <w:pStyle w:val="Puces1"/>
        <w:numPr>
          <w:ilvl w:val="0"/>
          <w:numId w:val="25"/>
        </w:numPr>
      </w:pPr>
      <w:r>
        <w:t>déclare ne pas avoir commencé l’opération avant le dépôt de la présente demande d’aide,</w:t>
      </w:r>
    </w:p>
    <w:p w:rsidR="00036FD5" w:rsidRPr="00036FD5" w:rsidRDefault="00036FD5" w:rsidP="00036FD5">
      <w:pPr>
        <w:pStyle w:val="Paragraphedeliste"/>
        <w:numPr>
          <w:ilvl w:val="0"/>
          <w:numId w:val="25"/>
        </w:numPr>
        <w:autoSpaceDE w:val="0"/>
        <w:autoSpaceDN w:val="0"/>
        <w:adjustRightInd w:val="0"/>
        <w:spacing w:before="0" w:after="0"/>
        <w:rPr>
          <w:rFonts w:cs="Verdana"/>
        </w:rPr>
      </w:pPr>
      <w:r w:rsidRPr="00036FD5">
        <w:rPr>
          <w:rFonts w:cs="Verdana"/>
        </w:rPr>
        <w:t xml:space="preserve">certifie sur l’honneur l’exactitude des renseignements fournis, </w:t>
      </w:r>
    </w:p>
    <w:p w:rsidR="000C2096" w:rsidRDefault="000C2096" w:rsidP="000C2096">
      <w:pPr>
        <w:autoSpaceDE w:val="0"/>
        <w:autoSpaceDN w:val="0"/>
        <w:adjustRightInd w:val="0"/>
        <w:spacing w:before="0" w:after="0"/>
        <w:jc w:val="left"/>
        <w:rPr>
          <w:rFonts w:cs="Verdana"/>
          <w:sz w:val="18"/>
          <w:szCs w:val="18"/>
        </w:rPr>
      </w:pPr>
    </w:p>
    <w:p w:rsidR="000C2096" w:rsidRDefault="00E90FFD" w:rsidP="00E90FFD">
      <w:pPr>
        <w:pStyle w:val="Corpsdetexte"/>
        <w:tabs>
          <w:tab w:val="left" w:pos="4253"/>
          <w:tab w:val="left" w:pos="8789"/>
        </w:tabs>
        <w:jc w:val="left"/>
      </w:pPr>
      <w:r>
        <w:tab/>
      </w:r>
      <w:r w:rsidR="000C2096">
        <w:t xml:space="preserve">A </w:t>
      </w:r>
      <w:r>
        <w:tab/>
      </w:r>
      <w:r w:rsidR="000C2096">
        <w:t xml:space="preserve">le </w:t>
      </w:r>
    </w:p>
    <w:p w:rsidR="000C2096" w:rsidRDefault="000C2096" w:rsidP="000C2096">
      <w:pPr>
        <w:pStyle w:val="Corpsdetexte"/>
        <w:tabs>
          <w:tab w:val="left" w:pos="4253"/>
        </w:tabs>
        <w:jc w:val="right"/>
      </w:pPr>
      <w:r w:rsidRPr="00742774">
        <w:rPr>
          <w:b/>
        </w:rPr>
        <w:t>Le demandeur</w:t>
      </w:r>
      <w:r>
        <w:t xml:space="preserve"> (signature et cachet</w:t>
      </w:r>
      <w:r w:rsidR="007244FE">
        <w:t>)</w:t>
      </w:r>
    </w:p>
    <w:p w:rsidR="000C2096" w:rsidRDefault="000C2096" w:rsidP="000C2096">
      <w:pPr>
        <w:autoSpaceDE w:val="0"/>
        <w:autoSpaceDN w:val="0"/>
        <w:adjustRightInd w:val="0"/>
        <w:spacing w:before="0" w:after="0"/>
        <w:jc w:val="left"/>
        <w:rPr>
          <w:rFonts w:cs="Verdana"/>
          <w:sz w:val="18"/>
          <w:szCs w:val="18"/>
        </w:rPr>
      </w:pPr>
    </w:p>
    <w:p w:rsidR="000C2096" w:rsidRDefault="000C2096"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0C2096" w:rsidRPr="000C2096" w:rsidRDefault="000C2096" w:rsidP="006C3785">
      <w:pPr>
        <w:pStyle w:val="Titre1"/>
      </w:pPr>
      <w:r w:rsidRPr="000C2096">
        <w:t>PIECES A JOINDRE OBLIGATOIREMENT A LA DEMANDE</w:t>
      </w:r>
    </w:p>
    <w:p w:rsidR="000C2096" w:rsidRPr="00306F85" w:rsidRDefault="000C2096" w:rsidP="000C2096">
      <w:pPr>
        <w:pStyle w:val="Corpsdetexte"/>
        <w:numPr>
          <w:ilvl w:val="3"/>
          <w:numId w:val="28"/>
        </w:numPr>
      </w:pPr>
      <w:r w:rsidRPr="00306F85">
        <w:t>Lettre de demande d’aide,</w:t>
      </w:r>
    </w:p>
    <w:p w:rsidR="000C2096" w:rsidRPr="00306F85" w:rsidRDefault="000C2096" w:rsidP="000C2096">
      <w:pPr>
        <w:pStyle w:val="Corpsdetexte"/>
        <w:numPr>
          <w:ilvl w:val="3"/>
          <w:numId w:val="28"/>
        </w:numPr>
      </w:pPr>
      <w:r w:rsidRPr="00306F85">
        <w:t xml:space="preserve">Dossier technique </w:t>
      </w:r>
      <w:r w:rsidRPr="00306F85">
        <w:rPr>
          <w:rFonts w:cs="Verdana,Bold"/>
          <w:b/>
          <w:bCs/>
        </w:rPr>
        <w:t xml:space="preserve">détaillé </w:t>
      </w:r>
      <w:r w:rsidRPr="00306F85">
        <w:t>concernant l’opération démontrant l’</w:t>
      </w:r>
      <w:r w:rsidRPr="00306F85">
        <w:rPr>
          <w:rFonts w:cs="Verdana,Bold"/>
          <w:b/>
          <w:bCs/>
        </w:rPr>
        <w:t xml:space="preserve">intérêt </w:t>
      </w:r>
      <w:r w:rsidRPr="00306F85">
        <w:t xml:space="preserve">et </w:t>
      </w:r>
      <w:r w:rsidRPr="00306F85">
        <w:rPr>
          <w:rFonts w:cs="Verdana,Bold"/>
          <w:b/>
          <w:bCs/>
        </w:rPr>
        <w:t xml:space="preserve">l’impact du projet </w:t>
      </w:r>
      <w:r w:rsidRPr="00306F85">
        <w:t>sur le milieu naturel,</w:t>
      </w:r>
    </w:p>
    <w:p w:rsidR="000C2096" w:rsidRPr="00306F85" w:rsidRDefault="00081BD4" w:rsidP="000C2096">
      <w:pPr>
        <w:pStyle w:val="Corpsdetexte"/>
        <w:numPr>
          <w:ilvl w:val="3"/>
          <w:numId w:val="28"/>
        </w:numPr>
      </w:pPr>
      <w:r>
        <w:rPr>
          <w:rFonts w:cs="Verdana,Bold"/>
          <w:b/>
          <w:bCs/>
        </w:rPr>
        <w:t>D</w:t>
      </w:r>
      <w:r w:rsidR="000C2096" w:rsidRPr="00306F85">
        <w:rPr>
          <w:rFonts w:cs="Verdana,Bold"/>
          <w:b/>
          <w:bCs/>
        </w:rPr>
        <w:t xml:space="preserve">evis détaillés </w:t>
      </w:r>
      <w:r w:rsidR="000C2096" w:rsidRPr="00306F85">
        <w:t xml:space="preserve">présentés par postes (ex : conduite de raccordement, prétraitement, bassin d’aération, clarificateur, traitement des boues, VRD, </w:t>
      </w:r>
      <w:proofErr w:type="spellStart"/>
      <w:r w:rsidR="000C2096" w:rsidRPr="00306F85">
        <w:t>autosurveillance</w:t>
      </w:r>
      <w:proofErr w:type="spellEnd"/>
      <w:r w:rsidR="000C2096" w:rsidRPr="00306F85">
        <w:t>…)</w:t>
      </w:r>
    </w:p>
    <w:p w:rsidR="000C2096" w:rsidRPr="00306F85" w:rsidRDefault="000C2096" w:rsidP="000C2096">
      <w:pPr>
        <w:pStyle w:val="Corpsdetexte"/>
        <w:numPr>
          <w:ilvl w:val="3"/>
          <w:numId w:val="28"/>
        </w:numPr>
      </w:pPr>
      <w:r w:rsidRPr="00306F85">
        <w:rPr>
          <w:rFonts w:cs="Verdana,Bold"/>
          <w:b/>
          <w:bCs/>
        </w:rPr>
        <w:t xml:space="preserve">Garanties de traitement </w:t>
      </w:r>
      <w:r w:rsidRPr="00306F85">
        <w:t>apportées par le constructeur,</w:t>
      </w:r>
    </w:p>
    <w:p w:rsidR="00306F85" w:rsidRDefault="000C2096" w:rsidP="000C2096">
      <w:pPr>
        <w:pStyle w:val="Corpsdetexte"/>
        <w:numPr>
          <w:ilvl w:val="3"/>
          <w:numId w:val="28"/>
        </w:numPr>
      </w:pPr>
      <w:r w:rsidRPr="00306F85">
        <w:t xml:space="preserve">Plans permettant la localisation précise </w:t>
      </w:r>
      <w:r w:rsidR="00306F85">
        <w:t xml:space="preserve">du site, </w:t>
      </w:r>
      <w:r w:rsidRPr="00306F85">
        <w:t>du point de rejet</w:t>
      </w:r>
      <w:r w:rsidR="00306F85">
        <w:t xml:space="preserve"> et </w:t>
      </w:r>
      <w:r w:rsidRPr="00306F85">
        <w:t>des travaux</w:t>
      </w:r>
      <w:r w:rsidR="00306F85">
        <w:t>,</w:t>
      </w:r>
    </w:p>
    <w:p w:rsidR="006262D2" w:rsidRPr="00306F85" w:rsidRDefault="00306F85" w:rsidP="000C2096">
      <w:pPr>
        <w:pStyle w:val="Corpsdetexte"/>
        <w:numPr>
          <w:ilvl w:val="3"/>
          <w:numId w:val="28"/>
        </w:numPr>
      </w:pPr>
      <w:r>
        <w:t>Plan d’épandage des effluents si épandage et</w:t>
      </w:r>
      <w:r w:rsidR="000C2096" w:rsidRPr="00306F85">
        <w:t xml:space="preserve"> convention signée avec le propriétaire des terrains si différent,</w:t>
      </w:r>
    </w:p>
    <w:p w:rsidR="00A36769" w:rsidRPr="00306F85" w:rsidRDefault="0056067F" w:rsidP="000C2096">
      <w:pPr>
        <w:pStyle w:val="Corpsdetexte"/>
        <w:numPr>
          <w:ilvl w:val="3"/>
          <w:numId w:val="28"/>
        </w:numPr>
      </w:pPr>
      <w:r w:rsidRPr="00306F85">
        <w:t>3 dernières déclarations de récolte et 3 dernières déclarations de production d’alcool pur,</w:t>
      </w:r>
    </w:p>
    <w:p w:rsidR="00896F79" w:rsidRPr="00306F85" w:rsidRDefault="00896F79" w:rsidP="00896F79">
      <w:pPr>
        <w:pStyle w:val="Corpsdetexte"/>
        <w:numPr>
          <w:ilvl w:val="3"/>
          <w:numId w:val="28"/>
        </w:numPr>
      </w:pPr>
      <w:r w:rsidRPr="00306F85">
        <w:t>Récépissé de la déclaration en Préfecture du chai et de la distillerie ; arrêté préfectoral d’autorisation d’exploiter pour les sites soumis à autorisation au titre des ICP</w:t>
      </w:r>
      <w:r w:rsidR="001013A2" w:rsidRPr="00306F85">
        <w:t>E</w:t>
      </w:r>
      <w:r w:rsidRPr="00306F85">
        <w:t>,</w:t>
      </w:r>
      <w:r w:rsidR="00CA711D" w:rsidRPr="00CA711D">
        <w:t xml:space="preserve"> </w:t>
      </w:r>
      <w:r w:rsidR="00CA711D">
        <w:t xml:space="preserve">et copie de </w:t>
      </w:r>
      <w:r w:rsidR="00CA711D" w:rsidRPr="000F677E">
        <w:rPr>
          <w:b/>
        </w:rPr>
        <w:t>l’arrêté de mise en demeure</w:t>
      </w:r>
      <w:r w:rsidR="00CA711D">
        <w:t xml:space="preserve"> si concerné</w:t>
      </w:r>
    </w:p>
    <w:p w:rsidR="0056067F" w:rsidRPr="00306F85" w:rsidRDefault="00896F79" w:rsidP="00896F79">
      <w:pPr>
        <w:pStyle w:val="Corpsdetexte"/>
        <w:numPr>
          <w:ilvl w:val="3"/>
          <w:numId w:val="28"/>
        </w:numPr>
      </w:pPr>
      <w:r w:rsidRPr="00306F85">
        <w:t>Planning prévisionnel des travaux</w:t>
      </w:r>
      <w:r w:rsidR="001013A2" w:rsidRPr="00306F85">
        <w:t>,</w:t>
      </w:r>
    </w:p>
    <w:p w:rsidR="003214A2" w:rsidRPr="00306F85" w:rsidRDefault="003214A2" w:rsidP="003214A2">
      <w:pPr>
        <w:pStyle w:val="Corpsdetexte"/>
        <w:numPr>
          <w:ilvl w:val="3"/>
          <w:numId w:val="28"/>
        </w:numPr>
      </w:pPr>
      <w:r w:rsidRPr="00306F85">
        <w:t>Relevé d’Identité Bancaire,</w:t>
      </w:r>
    </w:p>
    <w:p w:rsidR="00306F85" w:rsidRDefault="003214A2" w:rsidP="003214A2">
      <w:pPr>
        <w:pStyle w:val="Corpsdetexte"/>
        <w:numPr>
          <w:ilvl w:val="3"/>
          <w:numId w:val="28"/>
        </w:numPr>
      </w:pPr>
      <w:r w:rsidRPr="00306F85">
        <w:t xml:space="preserve">Extrait </w:t>
      </w:r>
      <w:proofErr w:type="spellStart"/>
      <w:r w:rsidRPr="00306F85">
        <w:t>KBis</w:t>
      </w:r>
      <w:proofErr w:type="spellEnd"/>
      <w:r w:rsidRPr="00306F85">
        <w:t xml:space="preserve"> datant de moins de 3 mois</w:t>
      </w:r>
      <w:r w:rsidR="001013A2" w:rsidRPr="00306F85">
        <w:t>,</w:t>
      </w:r>
    </w:p>
    <w:p w:rsidR="00306F85" w:rsidRDefault="00306F85" w:rsidP="00306F85">
      <w:pPr>
        <w:pStyle w:val="Corpsdetexte"/>
        <w:numPr>
          <w:ilvl w:val="3"/>
          <w:numId w:val="28"/>
        </w:numPr>
      </w:pPr>
      <w:r>
        <w:t>Documents financiers :</w:t>
      </w:r>
    </w:p>
    <w:p w:rsidR="00306F85" w:rsidRDefault="00306F85" w:rsidP="00306F85">
      <w:pPr>
        <w:pStyle w:val="Corpsdetexte"/>
        <w:numPr>
          <w:ilvl w:val="3"/>
          <w:numId w:val="36"/>
        </w:numPr>
        <w:ind w:left="993" w:hanging="295"/>
      </w:pPr>
      <w:r>
        <w:t xml:space="preserve">Attestation « de </w:t>
      </w:r>
      <w:proofErr w:type="spellStart"/>
      <w:r>
        <w:t>minimis</w:t>
      </w:r>
      <w:proofErr w:type="spellEnd"/>
      <w:r>
        <w:t xml:space="preserve"> » (cf. pages </w:t>
      </w:r>
      <w:r w:rsidR="00E90FFD">
        <w:t>7</w:t>
      </w:r>
      <w:r w:rsidR="00DF6D6C">
        <w:t xml:space="preserve"> </w:t>
      </w:r>
      <w:r>
        <w:t xml:space="preserve">et </w:t>
      </w:r>
      <w:r w:rsidR="00E90FFD">
        <w:t>8</w:t>
      </w:r>
      <w:r>
        <w:t>) à remplir. Pas d’analyse de la santé financière, ou,</w:t>
      </w:r>
    </w:p>
    <w:p w:rsidR="00306F85" w:rsidRDefault="00306F85" w:rsidP="00306F85">
      <w:pPr>
        <w:pStyle w:val="Corpsdetexte"/>
        <w:numPr>
          <w:ilvl w:val="3"/>
          <w:numId w:val="36"/>
        </w:numPr>
        <w:ind w:left="993" w:hanging="295"/>
      </w:pPr>
      <w:r>
        <w:t xml:space="preserve">Si vous ne souhaitez pas bénéficier du régime des « de </w:t>
      </w:r>
      <w:proofErr w:type="spellStart"/>
      <w:r>
        <w:t>minimis</w:t>
      </w:r>
      <w:proofErr w:type="spellEnd"/>
      <w:r>
        <w:t> », vous avez coché la case correspondante</w:t>
      </w:r>
      <w:r w:rsidR="008A01B6">
        <w:t xml:space="preserve"> du paragraphe E2 (cf. page 3). Dans ce cas, fournir :</w:t>
      </w:r>
    </w:p>
    <w:p w:rsidR="00306F85" w:rsidRPr="008A01B6" w:rsidRDefault="00306F85" w:rsidP="008A01B6">
      <w:pPr>
        <w:pStyle w:val="Corpsdetexte"/>
        <w:numPr>
          <w:ilvl w:val="0"/>
          <w:numId w:val="37"/>
        </w:numPr>
        <w:ind w:left="2127"/>
      </w:pPr>
      <w:r w:rsidRPr="008A01B6">
        <w:t>les bilans d'exploitation, comptes de résultats et liasses fiscales certifiés pour les 3 dernières années, accompagnés des annexes et du rapport de gestion</w:t>
      </w:r>
      <w:r w:rsidR="008A01B6">
        <w:t>, et,</w:t>
      </w:r>
    </w:p>
    <w:p w:rsidR="00896F79" w:rsidRPr="008A01B6" w:rsidRDefault="008A01B6" w:rsidP="008A01B6">
      <w:pPr>
        <w:pStyle w:val="Corpsdetexte"/>
        <w:numPr>
          <w:ilvl w:val="0"/>
          <w:numId w:val="37"/>
        </w:numPr>
        <w:ind w:left="2127"/>
      </w:pPr>
      <w:r>
        <w:rPr>
          <w:b/>
        </w:rPr>
        <w:t>le b</w:t>
      </w:r>
      <w:r w:rsidR="00306F85" w:rsidRPr="008A01B6">
        <w:rPr>
          <w:b/>
        </w:rPr>
        <w:t>ilan financier prévisionnel</w:t>
      </w:r>
      <w:r w:rsidR="00306F85" w:rsidRPr="008A01B6">
        <w:t>, tenant compte de l’investissement projeté, sur les 3 années à</w:t>
      </w:r>
      <w:r>
        <w:t xml:space="preserve"> venir.</w:t>
      </w:r>
    </w:p>
    <w:p w:rsidR="00444FA3" w:rsidRPr="000C2096" w:rsidRDefault="00444FA3" w:rsidP="000C2096">
      <w:pPr>
        <w:pStyle w:val="Corpsdetexte"/>
      </w:pPr>
    </w:p>
    <w:p w:rsidR="000C2096" w:rsidRPr="006C3785" w:rsidRDefault="000C2096" w:rsidP="002F0731">
      <w:pPr>
        <w:pStyle w:val="Corpsdetexte"/>
        <w:rPr>
          <w:b/>
          <w:color w:val="31849B" w:themeColor="accent5" w:themeShade="BF"/>
        </w:rPr>
      </w:pPr>
      <w:r>
        <w:lastRenderedPageBreak/>
        <w:t xml:space="preserve">Dossier à retourner à : </w:t>
      </w:r>
      <w:r w:rsidR="002F0731">
        <w:t xml:space="preserve">             </w:t>
      </w:r>
      <w:r w:rsidRPr="006C3785">
        <w:rPr>
          <w:b/>
          <w:color w:val="31849B" w:themeColor="accent5" w:themeShade="BF"/>
        </w:rPr>
        <w:t>Agence de l’Eau Adour-Garonne</w:t>
      </w:r>
    </w:p>
    <w:p w:rsidR="00FB409D" w:rsidRPr="006C3785" w:rsidRDefault="000C2096" w:rsidP="00FB409D">
      <w:pPr>
        <w:pStyle w:val="Corpsdetexte"/>
        <w:jc w:val="center"/>
        <w:rPr>
          <w:b/>
          <w:color w:val="31849B" w:themeColor="accent5" w:themeShade="BF"/>
          <w:sz w:val="18"/>
          <w:szCs w:val="18"/>
        </w:rPr>
      </w:pPr>
      <w:r w:rsidRPr="006C3785">
        <w:rPr>
          <w:b/>
          <w:color w:val="31849B" w:themeColor="accent5" w:themeShade="BF"/>
          <w:sz w:val="18"/>
          <w:szCs w:val="18"/>
        </w:rPr>
        <w:t>Département des Services Publics de l’eau et des Entreprises</w:t>
      </w:r>
      <w:r w:rsidR="00FB409D" w:rsidRPr="006C3785">
        <w:rPr>
          <w:b/>
          <w:color w:val="31849B" w:themeColor="accent5" w:themeShade="BF"/>
          <w:sz w:val="18"/>
          <w:szCs w:val="18"/>
        </w:rPr>
        <w:t xml:space="preserve"> - </w:t>
      </w:r>
      <w:r w:rsidRPr="006C3785">
        <w:rPr>
          <w:b/>
          <w:color w:val="31849B" w:themeColor="accent5" w:themeShade="BF"/>
          <w:sz w:val="18"/>
          <w:szCs w:val="18"/>
        </w:rPr>
        <w:t>Service Interventions Industries</w:t>
      </w:r>
    </w:p>
    <w:p w:rsidR="000C2096" w:rsidRPr="006C3785" w:rsidRDefault="000C2096" w:rsidP="00FB409D">
      <w:pPr>
        <w:pStyle w:val="Corpsdetexte"/>
        <w:jc w:val="center"/>
        <w:rPr>
          <w:b/>
          <w:color w:val="31849B" w:themeColor="accent5" w:themeShade="BF"/>
          <w:sz w:val="18"/>
          <w:szCs w:val="18"/>
        </w:rPr>
      </w:pPr>
      <w:r w:rsidRPr="006C3785">
        <w:rPr>
          <w:b/>
          <w:color w:val="31849B" w:themeColor="accent5" w:themeShade="BF"/>
          <w:sz w:val="18"/>
          <w:szCs w:val="18"/>
        </w:rPr>
        <w:t xml:space="preserve">90, rue du </w:t>
      </w:r>
      <w:proofErr w:type="spellStart"/>
      <w:r w:rsidRPr="006C3785">
        <w:rPr>
          <w:b/>
          <w:color w:val="31849B" w:themeColor="accent5" w:themeShade="BF"/>
          <w:sz w:val="18"/>
          <w:szCs w:val="18"/>
        </w:rPr>
        <w:t>Férétra</w:t>
      </w:r>
      <w:proofErr w:type="spellEnd"/>
      <w:r w:rsidRPr="006C3785">
        <w:rPr>
          <w:b/>
          <w:color w:val="31849B" w:themeColor="accent5" w:themeShade="BF"/>
          <w:sz w:val="18"/>
          <w:szCs w:val="18"/>
        </w:rPr>
        <w:t xml:space="preserve"> </w:t>
      </w:r>
      <w:r w:rsidR="002F0731" w:rsidRPr="006C3785">
        <w:rPr>
          <w:b/>
          <w:color w:val="31849B" w:themeColor="accent5" w:themeShade="BF"/>
          <w:sz w:val="18"/>
          <w:szCs w:val="18"/>
        </w:rPr>
        <w:t xml:space="preserve">–CS 87801 - </w:t>
      </w:r>
      <w:r w:rsidRPr="006C3785">
        <w:rPr>
          <w:b/>
          <w:color w:val="31849B" w:themeColor="accent5" w:themeShade="BF"/>
          <w:sz w:val="18"/>
          <w:szCs w:val="18"/>
        </w:rPr>
        <w:t xml:space="preserve"> 31078 TOULOUSE Cedex 4</w:t>
      </w:r>
    </w:p>
    <w:p w:rsidR="00FB409D" w:rsidRDefault="00FB409D" w:rsidP="00FB409D">
      <w:pPr>
        <w:autoSpaceDE w:val="0"/>
        <w:autoSpaceDN w:val="0"/>
        <w:adjustRightInd w:val="0"/>
        <w:spacing w:before="0" w:after="0"/>
        <w:jc w:val="left"/>
        <w:rPr>
          <w:rFonts w:ascii="Verdana,Bold" w:hAnsi="Verdana,Bold" w:cs="Verdana,Bold"/>
          <w:b/>
          <w:bCs/>
          <w:sz w:val="18"/>
          <w:szCs w:val="18"/>
        </w:rPr>
      </w:pPr>
    </w:p>
    <w:p w:rsidR="00FB409D" w:rsidRDefault="00FB409D" w:rsidP="00FB409D">
      <w:pPr>
        <w:autoSpaceDE w:val="0"/>
        <w:autoSpaceDN w:val="0"/>
        <w:adjustRightInd w:val="0"/>
        <w:spacing w:before="0" w:after="0"/>
        <w:jc w:val="left"/>
        <w:rPr>
          <w:rFonts w:cs="Verdana"/>
        </w:rPr>
      </w:pPr>
      <w:r>
        <w:rPr>
          <w:rFonts w:cs="Verdana"/>
        </w:rPr>
        <w:t>PAPIER EN-TETE DE L’ENTREPRISE</w:t>
      </w: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Pr="00FB409D" w:rsidRDefault="00FB409D" w:rsidP="00FB409D">
      <w:pPr>
        <w:autoSpaceDE w:val="0"/>
        <w:autoSpaceDN w:val="0"/>
        <w:adjustRightInd w:val="0"/>
        <w:spacing w:before="0" w:after="0"/>
        <w:jc w:val="left"/>
        <w:rPr>
          <w:rFonts w:cs="Verdana,Bold"/>
          <w:b/>
          <w:bCs/>
          <w:sz w:val="22"/>
          <w:szCs w:val="22"/>
        </w:rPr>
      </w:pPr>
    </w:p>
    <w:p w:rsidR="00FB409D" w:rsidRPr="006C3785" w:rsidRDefault="00FB409D" w:rsidP="00FB409D">
      <w:pPr>
        <w:autoSpaceDE w:val="0"/>
        <w:autoSpaceDN w:val="0"/>
        <w:adjustRightInd w:val="0"/>
        <w:spacing w:before="0" w:after="0"/>
        <w:jc w:val="center"/>
        <w:rPr>
          <w:rFonts w:cs="Verdana,Bold"/>
          <w:b/>
          <w:bCs/>
          <w:color w:val="31849B" w:themeColor="accent5" w:themeShade="BF"/>
          <w:sz w:val="22"/>
          <w:szCs w:val="22"/>
        </w:rPr>
      </w:pPr>
      <w:r w:rsidRPr="006C3785">
        <w:rPr>
          <w:rFonts w:cs="Verdana,Bold"/>
          <w:b/>
          <w:bCs/>
          <w:color w:val="31849B" w:themeColor="accent5" w:themeShade="BF"/>
          <w:sz w:val="22"/>
          <w:szCs w:val="22"/>
        </w:rPr>
        <w:t xml:space="preserve">MODELE DE DECLARATION D’AIDE </w:t>
      </w:r>
      <w:r w:rsidRPr="006C3785">
        <w:rPr>
          <w:rFonts w:cs="Verdana,BoldItalic"/>
          <w:b/>
          <w:bCs/>
          <w:i/>
          <w:iCs/>
          <w:color w:val="31849B" w:themeColor="accent5" w:themeShade="BF"/>
          <w:sz w:val="22"/>
          <w:szCs w:val="22"/>
        </w:rPr>
        <w:t xml:space="preserve">de </w:t>
      </w:r>
      <w:proofErr w:type="spellStart"/>
      <w:r w:rsidRPr="006C3785">
        <w:rPr>
          <w:rFonts w:cs="Verdana,BoldItalic"/>
          <w:b/>
          <w:bCs/>
          <w:i/>
          <w:iCs/>
          <w:color w:val="31849B" w:themeColor="accent5" w:themeShade="BF"/>
          <w:sz w:val="22"/>
          <w:szCs w:val="22"/>
        </w:rPr>
        <w:t>Minimis</w:t>
      </w:r>
      <w:proofErr w:type="spellEnd"/>
      <w:r w:rsidRPr="006C3785">
        <w:rPr>
          <w:rFonts w:cs="Verdana,BoldItalic"/>
          <w:b/>
          <w:bCs/>
          <w:i/>
          <w:iCs/>
          <w:color w:val="31849B" w:themeColor="accent5" w:themeShade="BF"/>
          <w:sz w:val="22"/>
          <w:szCs w:val="22"/>
        </w:rPr>
        <w:t xml:space="preserve"> </w:t>
      </w:r>
      <w:r w:rsidRPr="006C3785">
        <w:rPr>
          <w:rFonts w:cs="Verdana,Bold"/>
          <w:b/>
          <w:bCs/>
          <w:color w:val="31849B" w:themeColor="accent5" w:themeShade="BF"/>
          <w:sz w:val="22"/>
          <w:szCs w:val="22"/>
        </w:rPr>
        <w:t xml:space="preserve">PAR L’ENTREPRISE </w:t>
      </w:r>
      <w:r w:rsidRPr="006C3785">
        <w:rPr>
          <w:rFonts w:cs="Verdana,Bold"/>
          <w:b/>
          <w:bCs/>
          <w:color w:val="31849B" w:themeColor="accent5" w:themeShade="BF"/>
          <w:sz w:val="22"/>
          <w:szCs w:val="22"/>
          <w:vertAlign w:val="superscript"/>
        </w:rPr>
        <w:t>1</w:t>
      </w:r>
    </w:p>
    <w:p w:rsid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Bold"/>
          <w:b/>
          <w:bCs/>
        </w:rPr>
      </w:pPr>
      <w:r w:rsidRPr="00FB409D">
        <w:rPr>
          <w:rFonts w:cs="Verdana,Bold"/>
          <w:b/>
          <w:bCs/>
        </w:rPr>
        <w:t xml:space="preserve">Objet : Déclaration des aides placées sous le règlement de </w:t>
      </w:r>
      <w:r w:rsidRPr="00FB409D">
        <w:rPr>
          <w:rFonts w:cs="Verdana,BoldItalic"/>
          <w:b/>
          <w:bCs/>
          <w:i/>
          <w:iCs/>
        </w:rPr>
        <w:t>minimis</w:t>
      </w:r>
      <w:r w:rsidRPr="00FB409D">
        <w:rPr>
          <w:rFonts w:cs="Verdana,BoldItalic"/>
          <w:b/>
          <w:bCs/>
          <w:i/>
          <w:iCs/>
          <w:sz w:val="13"/>
          <w:szCs w:val="13"/>
          <w:vertAlign w:val="superscript"/>
        </w:rPr>
        <w:t>2</w:t>
      </w:r>
      <w:r>
        <w:rPr>
          <w:rFonts w:cs="Verdana,BoldItalic"/>
          <w:b/>
          <w:bCs/>
          <w:i/>
          <w:iCs/>
          <w:sz w:val="13"/>
          <w:szCs w:val="13"/>
        </w:rPr>
        <w:t xml:space="preserve"> </w:t>
      </w:r>
      <w:r w:rsidRPr="00FB409D">
        <w:rPr>
          <w:rFonts w:cs="Verdana,Bold"/>
          <w:b/>
          <w:bCs/>
        </w:rPr>
        <w:t>n° 1407/2013 de la Commission du 18 décembre 2013.</w:t>
      </w:r>
    </w:p>
    <w:p w:rsidR="00FB409D" w:rsidRDefault="00FB409D" w:rsidP="00FB409D">
      <w:pPr>
        <w:autoSpaceDE w:val="0"/>
        <w:autoSpaceDN w:val="0"/>
        <w:adjustRightInd w:val="0"/>
        <w:spacing w:before="0" w:after="0"/>
        <w:jc w:val="left"/>
        <w:rPr>
          <w:rFonts w:cs="Verdana,Bold"/>
          <w:b/>
          <w:bCs/>
        </w:rPr>
      </w:pPr>
    </w:p>
    <w:p w:rsidR="00FB409D" w:rsidRP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
        </w:rPr>
      </w:pPr>
      <w:r w:rsidRPr="00FB409D">
        <w:rPr>
          <w:rFonts w:cs="Verdana"/>
        </w:rPr>
        <w:t>Je soussigné (nom, prénom et qualité)</w:t>
      </w:r>
      <w:r w:rsidR="00E90FFD">
        <w:rPr>
          <w:rFonts w:cs="Verdana"/>
        </w:rPr>
        <w:t xml:space="preserve"> : </w:t>
      </w:r>
    </w:p>
    <w:p w:rsidR="00FB409D" w:rsidRPr="00FB409D" w:rsidRDefault="00FB409D" w:rsidP="00E90FFD">
      <w:pPr>
        <w:tabs>
          <w:tab w:val="left" w:pos="6096"/>
        </w:tabs>
        <w:autoSpaceDE w:val="0"/>
        <w:autoSpaceDN w:val="0"/>
        <w:adjustRightInd w:val="0"/>
        <w:spacing w:before="0" w:after="0"/>
        <w:jc w:val="left"/>
        <w:rPr>
          <w:rFonts w:cs="Verdana"/>
        </w:rPr>
      </w:pPr>
      <w:r w:rsidRPr="00FB409D">
        <w:rPr>
          <w:rFonts w:cs="Verdana"/>
        </w:rPr>
        <w:t xml:space="preserve">représentant de </w:t>
      </w:r>
      <w:r w:rsidR="00E90FFD">
        <w:rPr>
          <w:rFonts w:cs="Verdana"/>
        </w:rPr>
        <w:tab/>
      </w:r>
      <w:r w:rsidRPr="00FB409D">
        <w:rPr>
          <w:rFonts w:cs="Verdana"/>
        </w:rPr>
        <w:t>, n° SIREN</w:t>
      </w:r>
      <w:r w:rsidR="00E90FFD">
        <w:rPr>
          <w:rFonts w:cs="Verdana"/>
        </w:rPr>
        <w:t> :</w:t>
      </w:r>
    </w:p>
    <w:p w:rsidR="00FB409D" w:rsidRDefault="00FB409D" w:rsidP="00FB409D">
      <w:pPr>
        <w:autoSpaceDE w:val="0"/>
        <w:autoSpaceDN w:val="0"/>
        <w:adjustRightInd w:val="0"/>
        <w:spacing w:before="0" w:after="0"/>
        <w:jc w:val="left"/>
        <w:rPr>
          <w:rFonts w:cs="Verdana"/>
        </w:rPr>
      </w:pPr>
      <w:r w:rsidRPr="00FB409D">
        <w:rPr>
          <w:rFonts w:cs="Verdana"/>
        </w:rPr>
        <w:t>entreprise unique au sens de la définition figurant à l’article 2.2 du règlement (UE) n°1407/2013 de la Commission du 18 décembre 2013 relatif à l’application des articles 107</w:t>
      </w:r>
      <w:r>
        <w:rPr>
          <w:rFonts w:cs="Verdana"/>
        </w:rPr>
        <w:t xml:space="preserve"> </w:t>
      </w:r>
      <w:r w:rsidRPr="00FB409D">
        <w:rPr>
          <w:rFonts w:cs="Verdana"/>
        </w:rPr>
        <w:t>et 108 du traité sur le</w:t>
      </w:r>
      <w:r>
        <w:rPr>
          <w:rFonts w:cs="Verdana"/>
        </w:rPr>
        <w:t xml:space="preserve"> </w:t>
      </w:r>
      <w:r w:rsidRPr="00FB409D">
        <w:rPr>
          <w:rFonts w:cs="Verdana"/>
        </w:rPr>
        <w:t xml:space="preserve">fonctionnement de l’Union européenne aux aides de </w:t>
      </w:r>
      <w:proofErr w:type="spellStart"/>
      <w:r w:rsidRPr="00FB409D">
        <w:rPr>
          <w:rFonts w:cs="Verdana,Italic"/>
          <w:i/>
          <w:iCs/>
        </w:rPr>
        <w:t>minimis</w:t>
      </w:r>
      <w:proofErr w:type="spellEnd"/>
      <w:r w:rsidRPr="00FB409D">
        <w:rPr>
          <w:rFonts w:cs="Verdana"/>
        </w:rPr>
        <w:t>,</w:t>
      </w:r>
      <w:r>
        <w:rPr>
          <w:rFonts w:cs="Verdana"/>
        </w:rPr>
        <w:t xml:space="preserve"> </w:t>
      </w:r>
      <w:r w:rsidRPr="00FB409D">
        <w:rPr>
          <w:rFonts w:cs="Verdana"/>
        </w:rPr>
        <w:t>déclare (case à cocher) :</w:t>
      </w:r>
    </w:p>
    <w:p w:rsidR="00FB409D" w:rsidRPr="00FB409D" w:rsidRDefault="00FB409D" w:rsidP="00FB409D">
      <w:pPr>
        <w:autoSpaceDE w:val="0"/>
        <w:autoSpaceDN w:val="0"/>
        <w:adjustRightInd w:val="0"/>
        <w:spacing w:before="0" w:after="0"/>
        <w:jc w:val="left"/>
        <w:rPr>
          <w:rFonts w:cs="Verdana"/>
        </w:rPr>
      </w:pPr>
    </w:p>
    <w:p w:rsidR="00FB409D" w:rsidRPr="00FB409D" w:rsidRDefault="001B42AE" w:rsidP="00FB409D">
      <w:pPr>
        <w:autoSpaceDE w:val="0"/>
        <w:autoSpaceDN w:val="0"/>
        <w:adjustRightInd w:val="0"/>
        <w:spacing w:before="0" w:after="0"/>
        <w:jc w:val="left"/>
        <w:rPr>
          <w:rFonts w:cs="Verdana"/>
        </w:rPr>
      </w:pPr>
      <w:sdt>
        <w:sdtPr>
          <w:rPr>
            <w:shd w:val="clear" w:color="auto" w:fill="D9D9D9" w:themeFill="background1" w:themeFillShade="D9"/>
          </w:rPr>
          <w:id w:val="541795369"/>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FB409D" w:rsidRPr="00FB409D">
        <w:rPr>
          <w:shd w:val="clear" w:color="auto" w:fill="D9D9D9" w:themeFill="background1" w:themeFillShade="D9"/>
        </w:rPr>
        <w:t xml:space="preserve"> </w:t>
      </w:r>
      <w:r w:rsidR="00FB409D" w:rsidRPr="00FB409D">
        <w:rPr>
          <w:rFonts w:cs="Verdana"/>
        </w:rPr>
        <w:t xml:space="preserve">n’avoir reçu aucune aide </w:t>
      </w:r>
      <w:r w:rsidR="00FB409D" w:rsidRPr="00FB409D">
        <w:rPr>
          <w:rFonts w:cs="Verdana,Italic"/>
          <w:i/>
          <w:iCs/>
        </w:rPr>
        <w:t>de minimis</w:t>
      </w:r>
      <w:r w:rsidR="00FB409D" w:rsidRPr="00FB409D">
        <w:rPr>
          <w:rFonts w:cs="Verdana"/>
          <w:vertAlign w:val="superscript"/>
        </w:rPr>
        <w:t>3</w:t>
      </w:r>
      <w:r w:rsidR="00FB409D" w:rsidRPr="00FB409D">
        <w:rPr>
          <w:rFonts w:cs="Verdana"/>
          <w:sz w:val="13"/>
          <w:szCs w:val="13"/>
        </w:rPr>
        <w:t xml:space="preserve"> </w:t>
      </w:r>
      <w:r w:rsidR="00FB409D" w:rsidRPr="00FB409D">
        <w:rPr>
          <w:rFonts w:cs="Verdana"/>
        </w:rPr>
        <w:t>durant les trois derniers exercices fiscaux dont celui en cours à la date de signature de la présente déclaration,</w:t>
      </w:r>
    </w:p>
    <w:p w:rsidR="00FB409D" w:rsidRPr="00FB409D" w:rsidRDefault="00FB409D" w:rsidP="00FB409D">
      <w:pPr>
        <w:autoSpaceDE w:val="0"/>
        <w:autoSpaceDN w:val="0"/>
        <w:adjustRightInd w:val="0"/>
        <w:spacing w:before="0" w:after="0"/>
        <w:jc w:val="left"/>
        <w:rPr>
          <w:rFonts w:cs="Verdana"/>
        </w:rPr>
      </w:pPr>
    </w:p>
    <w:p w:rsidR="00FB409D" w:rsidRPr="00FB409D" w:rsidRDefault="001B42AE" w:rsidP="00FB409D">
      <w:pPr>
        <w:autoSpaceDE w:val="0"/>
        <w:autoSpaceDN w:val="0"/>
        <w:adjustRightInd w:val="0"/>
        <w:spacing w:before="0" w:after="0"/>
        <w:jc w:val="left"/>
        <w:rPr>
          <w:rFonts w:cs="Verdana"/>
        </w:rPr>
      </w:pPr>
      <w:sdt>
        <w:sdtPr>
          <w:rPr>
            <w:shd w:val="clear" w:color="auto" w:fill="D9D9D9" w:themeFill="background1" w:themeFillShade="D9"/>
          </w:rPr>
          <w:id w:val="-332683048"/>
          <w14:checkbox>
            <w14:checked w14:val="0"/>
            <w14:checkedState w14:val="2612" w14:font="MS Gothic"/>
            <w14:uncheckedState w14:val="2610" w14:font="MS Gothic"/>
          </w14:checkbox>
        </w:sdtPr>
        <w:sdtEndPr/>
        <w:sdtContent>
          <w:r w:rsidR="00FB409D" w:rsidRPr="00FB409D">
            <w:rPr>
              <w:rFonts w:ascii="MS Gothic" w:eastAsia="MS Gothic" w:hAnsi="MS Gothic" w:hint="eastAsia"/>
              <w:shd w:val="clear" w:color="auto" w:fill="D9D9D9" w:themeFill="background1" w:themeFillShade="D9"/>
            </w:rPr>
            <w:t>☐</w:t>
          </w:r>
        </w:sdtContent>
      </w:sdt>
      <w:r w:rsidR="00FB409D">
        <w:rPr>
          <w:b/>
          <w:shd w:val="clear" w:color="auto" w:fill="D9D9D9" w:themeFill="background1" w:themeFillShade="D9"/>
        </w:rPr>
        <w:t xml:space="preserve"> </w:t>
      </w:r>
      <w:r w:rsidR="00FB409D" w:rsidRPr="00FB409D">
        <w:rPr>
          <w:rFonts w:cs="Verdana"/>
        </w:rPr>
        <w:t xml:space="preserve">avoir reçu, ou demandé mais pas encore reçu, les aides </w:t>
      </w:r>
      <w:r w:rsidR="00FB409D" w:rsidRPr="00FB409D">
        <w:rPr>
          <w:rFonts w:cs="Verdana,Italic"/>
          <w:i/>
          <w:iCs/>
        </w:rPr>
        <w:t>de minimis</w:t>
      </w:r>
      <w:r w:rsidR="00FB409D" w:rsidRPr="00FB409D">
        <w:rPr>
          <w:rFonts w:cs="Verdana"/>
          <w:sz w:val="13"/>
          <w:szCs w:val="13"/>
        </w:rPr>
        <w:t xml:space="preserve">3 </w:t>
      </w:r>
      <w:r w:rsidR="00FB409D" w:rsidRPr="00FB409D">
        <w:rPr>
          <w:rFonts w:cs="Verdana"/>
        </w:rPr>
        <w:t>listées</w:t>
      </w:r>
      <w:r w:rsidR="00FB409D" w:rsidRPr="00FB409D">
        <w:rPr>
          <w:rFonts w:cs="Verdana"/>
          <w:vertAlign w:val="superscript"/>
        </w:rPr>
        <w:t>4</w:t>
      </w:r>
      <w:r w:rsidR="00FB409D" w:rsidRPr="00FB409D">
        <w:rPr>
          <w:rFonts w:cs="Verdana"/>
        </w:rPr>
        <w:t xml:space="preserve"> dans</w:t>
      </w:r>
      <w:r w:rsidR="00FB409D">
        <w:rPr>
          <w:rFonts w:cs="Verdana"/>
        </w:rPr>
        <w:t xml:space="preserve"> </w:t>
      </w:r>
      <w:r w:rsidR="00FB409D" w:rsidRPr="00FB409D">
        <w:rPr>
          <w:rFonts w:cs="Verdana"/>
        </w:rPr>
        <w:t>les deux tableaux ci-après, durant les trois derniers exercices fiscaux dont celui</w:t>
      </w:r>
      <w:r w:rsidR="00FB409D">
        <w:rPr>
          <w:rFonts w:cs="Verdana"/>
        </w:rPr>
        <w:t xml:space="preserve"> </w:t>
      </w:r>
      <w:r w:rsidR="00FB409D" w:rsidRPr="00FB409D">
        <w:rPr>
          <w:rFonts w:cs="Verdana"/>
        </w:rPr>
        <w:t>en cours à la date de signature de la présente déclaration.</w:t>
      </w:r>
    </w:p>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51"/>
        <w:gridCol w:w="2651"/>
        <w:gridCol w:w="2652"/>
        <w:gridCol w:w="2652"/>
      </w:tblGrid>
      <w:tr w:rsidR="00FB409D" w:rsidTr="006C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w:t>
            </w:r>
            <w:r w:rsidR="00354830">
              <w:rPr>
                <w:rFonts w:cs="Verdana,Bold"/>
                <w:b w:val="0"/>
                <w:bCs w:val="0"/>
                <w:sz w:val="18"/>
                <w:szCs w:val="18"/>
              </w:rPr>
              <w:t xml:space="preserve"> </w:t>
            </w:r>
            <w:r w:rsidRPr="00FB409D">
              <w:rPr>
                <w:rFonts w:cs="Verdana,Bold"/>
                <w:b w:val="0"/>
                <w:bCs w:val="0"/>
                <w:sz w:val="18"/>
                <w:szCs w:val="18"/>
              </w:rPr>
              <w:t>l’attribution de</w:t>
            </w:r>
          </w:p>
          <w:p w:rsid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 xml:space="preserve">l’aide </w:t>
            </w:r>
            <w:r w:rsidRPr="00FB409D">
              <w:rPr>
                <w:rFonts w:cs="Verdana,BoldItalic"/>
                <w:b w:val="0"/>
                <w:bCs w:val="0"/>
                <w:i/>
                <w:iCs/>
                <w:sz w:val="18"/>
                <w:szCs w:val="18"/>
              </w:rPr>
              <w:t>de minimis</w:t>
            </w:r>
            <w:r w:rsidRPr="00FB409D">
              <w:rPr>
                <w:rFonts w:cs="Verdana,Bold"/>
                <w:b w:val="0"/>
                <w:bCs w:val="0"/>
                <w:sz w:val="18"/>
                <w:szCs w:val="18"/>
                <w:vertAlign w:val="superscript"/>
              </w:rPr>
              <w:t>3</w:t>
            </w:r>
          </w:p>
        </w:tc>
        <w:tc>
          <w:tcPr>
            <w:tcW w:w="2651" w:type="dxa"/>
            <w:tcBorders>
              <w:top w:val="single" w:sz="8" w:space="0" w:color="31849B" w:themeColor="accent5" w:themeShade="BF"/>
              <w:left w:val="nil"/>
              <w:bottom w:val="single" w:sz="8" w:space="0" w:color="31849B" w:themeColor="accent5" w:themeShade="BF"/>
              <w:right w:val="nil"/>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sidR="00354830">
              <w:rPr>
                <w:rFonts w:cs="Verdana,Bold"/>
                <w:b w:val="0"/>
                <w:bCs w:val="0"/>
                <w:sz w:val="18"/>
                <w:szCs w:val="18"/>
              </w:rPr>
              <w:t xml:space="preserve"> </w:t>
            </w:r>
            <w:r w:rsidRPr="00FB409D">
              <w:rPr>
                <w:rFonts w:cs="Verdana,Bold"/>
                <w:b w:val="0"/>
                <w:bCs w:val="0"/>
                <w:sz w:val="18"/>
                <w:szCs w:val="18"/>
              </w:rPr>
              <w:t>numéro SIREN de</w:t>
            </w:r>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nil"/>
              <w:bottom w:val="single" w:sz="8" w:space="0" w:color="31849B" w:themeColor="accent5" w:themeShade="BF"/>
              <w:right w:val="nil"/>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FB409D" w:rsidRDefault="00354830"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FB409D" w:rsidTr="006C37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FB409D" w:rsidTr="006C378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r>
      <w:tr w:rsidR="00FB409D" w:rsidTr="006C37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FB409D" w:rsidRPr="00354830" w:rsidTr="006C378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354830" w:rsidP="00354830">
            <w:pPr>
              <w:autoSpaceDE w:val="0"/>
              <w:autoSpaceDN w:val="0"/>
              <w:adjustRightInd w:val="0"/>
              <w:spacing w:before="0" w:after="0"/>
              <w:jc w:val="center"/>
              <w:rPr>
                <w:rFonts w:cs="Verdana,Bold"/>
                <w:bCs w:val="0"/>
              </w:rPr>
            </w:pPr>
            <w:r w:rsidRPr="00354830">
              <w:rPr>
                <w:rFonts w:cs="Verdana,Bold"/>
                <w:bCs w:val="0"/>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4830"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r>
    </w:tbl>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51"/>
        <w:gridCol w:w="2651"/>
        <w:gridCol w:w="2652"/>
        <w:gridCol w:w="2652"/>
      </w:tblGrid>
      <w:tr w:rsidR="00354830" w:rsidTr="006C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31849B" w:themeFill="accent5" w:themeFillShade="BF"/>
            <w:vAlign w:val="center"/>
          </w:tcPr>
          <w:p w:rsidR="00354830" w:rsidRDefault="00354830"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 demande</w:t>
            </w:r>
            <w:r>
              <w:rPr>
                <w:rFonts w:cs="Verdana,Bold"/>
                <w:b w:val="0"/>
                <w:bCs w:val="0"/>
                <w:sz w:val="18"/>
                <w:szCs w:val="18"/>
              </w:rPr>
              <w:t xml:space="preserve"> </w:t>
            </w:r>
            <w:r w:rsidRPr="00FB409D">
              <w:rPr>
                <w:rFonts w:cs="Verdana,Bold"/>
                <w:b w:val="0"/>
                <w:bCs w:val="0"/>
                <w:sz w:val="18"/>
                <w:szCs w:val="18"/>
              </w:rPr>
              <w:t xml:space="preserve">de l’aide </w:t>
            </w:r>
            <w:r w:rsidRPr="00FB409D">
              <w:rPr>
                <w:rFonts w:cs="Verdana,BoldItalic"/>
                <w:b w:val="0"/>
                <w:bCs w:val="0"/>
                <w:i/>
                <w:iCs/>
                <w:sz w:val="18"/>
                <w:szCs w:val="18"/>
              </w:rPr>
              <w:t>de</w:t>
            </w:r>
            <w:r>
              <w:rPr>
                <w:rFonts w:cs="Verdana,BoldItalic"/>
                <w:b w:val="0"/>
                <w:bCs w:val="0"/>
                <w:i/>
                <w:iCs/>
                <w:sz w:val="18"/>
                <w:szCs w:val="18"/>
              </w:rPr>
              <w:t xml:space="preserve"> </w:t>
            </w:r>
            <w:r w:rsidRPr="00FB409D">
              <w:rPr>
                <w:rFonts w:cs="Verdana,BoldItalic"/>
                <w:b w:val="0"/>
                <w:bCs w:val="0"/>
                <w:i/>
                <w:iCs/>
                <w:sz w:val="18"/>
                <w:szCs w:val="18"/>
              </w:rPr>
              <w:t>minimis</w:t>
            </w:r>
            <w:r w:rsidRPr="00354830">
              <w:rPr>
                <w:rFonts w:cs="Verdana,BoldItalic"/>
                <w:b w:val="0"/>
                <w:bCs w:val="0"/>
                <w:i/>
                <w:iCs/>
                <w:sz w:val="18"/>
                <w:szCs w:val="18"/>
                <w:vertAlign w:val="superscript"/>
              </w:rPr>
              <w:t xml:space="preserve">3 </w:t>
            </w:r>
            <w:r w:rsidRPr="00FB409D">
              <w:rPr>
                <w:rFonts w:cs="Verdana,Bold"/>
                <w:b w:val="0"/>
                <w:bCs w:val="0"/>
                <w:sz w:val="18"/>
                <w:szCs w:val="18"/>
              </w:rPr>
              <w:t>si non</w:t>
            </w:r>
            <w:r>
              <w:rPr>
                <w:rFonts w:cs="Verdana,Bold"/>
                <w:b w:val="0"/>
                <w:bCs w:val="0"/>
                <w:sz w:val="18"/>
                <w:szCs w:val="18"/>
              </w:rPr>
              <w:t xml:space="preserve"> encore perçue</w:t>
            </w:r>
          </w:p>
        </w:tc>
        <w:tc>
          <w:tcPr>
            <w:tcW w:w="2651" w:type="dxa"/>
            <w:tcBorders>
              <w:top w:val="single" w:sz="8" w:space="0" w:color="31849B" w:themeColor="accent5" w:themeShade="BF"/>
              <w:left w:val="nil"/>
              <w:bottom w:val="single" w:sz="8" w:space="0" w:color="31849B" w:themeColor="accent5" w:themeShade="BF"/>
              <w:right w:val="nil"/>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Pr>
                <w:rFonts w:cs="Verdana,Bold"/>
                <w:b w:val="0"/>
                <w:bCs w:val="0"/>
                <w:sz w:val="18"/>
                <w:szCs w:val="18"/>
              </w:rPr>
              <w:t xml:space="preserve"> </w:t>
            </w:r>
            <w:r w:rsidRPr="00FB409D">
              <w:rPr>
                <w:rFonts w:cs="Verdana,Bold"/>
                <w:b w:val="0"/>
                <w:bCs w:val="0"/>
                <w:sz w:val="18"/>
                <w:szCs w:val="18"/>
              </w:rPr>
              <w:t>numéro SIREN de</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nil"/>
              <w:bottom w:val="single" w:sz="8" w:space="0" w:color="31849B" w:themeColor="accent5" w:themeShade="BF"/>
              <w:right w:val="nil"/>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354830" w:rsidTr="006C37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354830" w:rsidTr="006C378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8"/>
                <w:szCs w:val="18"/>
              </w:rPr>
            </w:pPr>
          </w:p>
        </w:tc>
      </w:tr>
      <w:tr w:rsidR="00354830" w:rsidTr="006C37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center"/>
              <w:rPr>
                <w:rFonts w:cs="Verdana,Bold"/>
                <w:b w:val="0"/>
                <w:bCs w:val="0"/>
                <w:sz w:val="18"/>
                <w:szCs w:val="18"/>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8"/>
                <w:szCs w:val="18"/>
              </w:rPr>
            </w:pPr>
          </w:p>
        </w:tc>
      </w:tr>
      <w:tr w:rsidR="00354830" w:rsidRPr="00354830" w:rsidTr="006C3785">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rPr>
                <w:rFonts w:cs="Verdana,Bold"/>
                <w:bCs w:val="0"/>
              </w:rPr>
            </w:pPr>
            <w:r w:rsidRPr="00354830">
              <w:rPr>
                <w:rFonts w:cs="Verdana,Bold"/>
                <w:bCs w:val="0"/>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4830"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rPr>
            </w:pPr>
          </w:p>
        </w:tc>
      </w:tr>
    </w:tbl>
    <w:p w:rsidR="00FB409D" w:rsidRDefault="00FB409D" w:rsidP="00FB409D">
      <w:pPr>
        <w:autoSpaceDE w:val="0"/>
        <w:autoSpaceDN w:val="0"/>
        <w:adjustRightInd w:val="0"/>
        <w:spacing w:before="0" w:after="0"/>
        <w:jc w:val="left"/>
        <w:rPr>
          <w:rFonts w:cs="Verdana,Bold"/>
          <w:b/>
          <w:bCs/>
          <w:sz w:val="18"/>
          <w:szCs w:val="18"/>
        </w:rPr>
      </w:pPr>
    </w:p>
    <w:p w:rsidR="00FB409D" w:rsidRDefault="00FB409D" w:rsidP="00FB409D">
      <w:pPr>
        <w:autoSpaceDE w:val="0"/>
        <w:autoSpaceDN w:val="0"/>
        <w:adjustRightInd w:val="0"/>
        <w:spacing w:before="0" w:after="0"/>
        <w:jc w:val="left"/>
        <w:rPr>
          <w:rFonts w:cs="Verdana,Bold"/>
          <w:b/>
          <w:bCs/>
          <w:sz w:val="18"/>
          <w:szCs w:val="18"/>
        </w:rPr>
      </w:pPr>
    </w:p>
    <w:p w:rsidR="00FB409D" w:rsidRPr="00FB409D" w:rsidRDefault="00FB409D" w:rsidP="00FB409D">
      <w:pPr>
        <w:autoSpaceDE w:val="0"/>
        <w:autoSpaceDN w:val="0"/>
        <w:adjustRightInd w:val="0"/>
        <w:spacing w:before="0" w:after="0"/>
        <w:jc w:val="left"/>
        <w:rPr>
          <w:rFonts w:cs="Verdana"/>
        </w:rPr>
      </w:pPr>
      <w:r w:rsidRPr="00FB409D">
        <w:rPr>
          <w:rFonts w:cs="Verdana"/>
        </w:rPr>
        <w:t>L’entreprise sollicitant l’aide a-t-elle réalisé, au cours des trois derniers exercices fiscaux,</w:t>
      </w:r>
      <w:r w:rsidR="00354830">
        <w:rPr>
          <w:rFonts w:cs="Verdana"/>
        </w:rPr>
        <w:t xml:space="preserve"> </w:t>
      </w:r>
      <w:r w:rsidRPr="00FB409D">
        <w:rPr>
          <w:rFonts w:cs="Verdana"/>
        </w:rPr>
        <w:t>dont celui en cours :</w:t>
      </w:r>
    </w:p>
    <w:p w:rsidR="00354830" w:rsidRDefault="001B42AE" w:rsidP="00FB409D">
      <w:pPr>
        <w:autoSpaceDE w:val="0"/>
        <w:autoSpaceDN w:val="0"/>
        <w:adjustRightInd w:val="0"/>
        <w:spacing w:before="0" w:after="0"/>
        <w:jc w:val="left"/>
        <w:rPr>
          <w:rFonts w:cs="Verdana"/>
        </w:rPr>
      </w:pPr>
      <w:sdt>
        <w:sdtPr>
          <w:rPr>
            <w:shd w:val="clear" w:color="auto" w:fill="D9D9D9" w:themeFill="background1" w:themeFillShade="D9"/>
          </w:rPr>
          <w:id w:val="119886404"/>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354830">
        <w:rPr>
          <w:rFonts w:cs="Verdana"/>
        </w:rPr>
        <w:t>u</w:t>
      </w:r>
      <w:r w:rsidR="00FB409D" w:rsidRPr="00FB409D">
        <w:rPr>
          <w:rFonts w:cs="Verdana"/>
        </w:rPr>
        <w:t>ne fusion ou une acquisition d’une autre entreprise ?</w:t>
      </w:r>
    </w:p>
    <w:p w:rsidR="00FB409D" w:rsidRDefault="001B42AE" w:rsidP="00FB409D">
      <w:pPr>
        <w:autoSpaceDE w:val="0"/>
        <w:autoSpaceDN w:val="0"/>
        <w:adjustRightInd w:val="0"/>
        <w:spacing w:before="0" w:after="0"/>
        <w:jc w:val="left"/>
        <w:rPr>
          <w:rFonts w:cs="Verdana"/>
        </w:rPr>
      </w:pPr>
      <w:sdt>
        <w:sdtPr>
          <w:rPr>
            <w:shd w:val="clear" w:color="auto" w:fill="D9D9D9" w:themeFill="background1" w:themeFillShade="D9"/>
          </w:rPr>
          <w:id w:val="424312885"/>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FB409D" w:rsidRPr="00FB409D">
        <w:rPr>
          <w:rFonts w:cs="Verdana"/>
        </w:rPr>
        <w:t>une scission en deux ou plusieurs entreprises distinctes ?</w:t>
      </w:r>
    </w:p>
    <w:p w:rsidR="00354830" w:rsidRDefault="00354830" w:rsidP="00FB409D">
      <w:pPr>
        <w:autoSpaceDE w:val="0"/>
        <w:autoSpaceDN w:val="0"/>
        <w:adjustRightInd w:val="0"/>
        <w:spacing w:before="0" w:after="0"/>
        <w:jc w:val="left"/>
        <w:rPr>
          <w:rFonts w:cs="Verdana"/>
        </w:rPr>
      </w:pPr>
    </w:p>
    <w:p w:rsidR="00354830" w:rsidRPr="00FB409D" w:rsidRDefault="00354830" w:rsidP="00FB409D">
      <w:pPr>
        <w:autoSpaceDE w:val="0"/>
        <w:autoSpaceDN w:val="0"/>
        <w:adjustRightInd w:val="0"/>
        <w:spacing w:before="0" w:after="0"/>
        <w:jc w:val="left"/>
        <w:rPr>
          <w:rFonts w:cs="Verdana"/>
        </w:rPr>
      </w:pPr>
    </w:p>
    <w:p w:rsidR="00C226E8" w:rsidRDefault="00FB409D" w:rsidP="00FB409D">
      <w:pPr>
        <w:autoSpaceDE w:val="0"/>
        <w:autoSpaceDN w:val="0"/>
        <w:adjustRightInd w:val="0"/>
        <w:spacing w:before="0" w:after="0"/>
        <w:jc w:val="left"/>
        <w:rPr>
          <w:rFonts w:cs="Verdana"/>
        </w:rPr>
      </w:pPr>
      <w:r w:rsidRPr="00FB409D">
        <w:rPr>
          <w:rFonts w:cs="Verdana"/>
        </w:rPr>
        <w:t>Date</w:t>
      </w:r>
      <w:r w:rsidR="00C226E8">
        <w:rPr>
          <w:rFonts w:cs="Verdana"/>
        </w:rPr>
        <w:t xml:space="preserv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C226E8">
            <w:rPr>
              <w:i/>
              <w:color w:val="808080" w:themeColor="background1" w:themeShade="80"/>
              <w:shd w:val="clear" w:color="auto" w:fill="D9D9D9" w:themeFill="background1" w:themeFillShade="D9"/>
            </w:rPr>
            <w:t xml:space="preserve">     </w:t>
          </w:r>
        </w:sdtContent>
      </w:sdt>
      <w:r w:rsidR="00C226E8">
        <w:rPr>
          <w:rFonts w:cs="Verdana"/>
        </w:rPr>
        <w:t xml:space="preserve">                 </w:t>
      </w:r>
    </w:p>
    <w:p w:rsidR="00FB409D" w:rsidRPr="00FB409D" w:rsidRDefault="00C226E8" w:rsidP="00FB409D">
      <w:pPr>
        <w:autoSpaceDE w:val="0"/>
        <w:autoSpaceDN w:val="0"/>
        <w:adjustRightInd w:val="0"/>
        <w:spacing w:before="0" w:after="0"/>
        <w:jc w:val="left"/>
        <w:rPr>
          <w:rFonts w:cs="Verdana"/>
        </w:rPr>
      </w:pPr>
      <w:r>
        <w:rPr>
          <w:rFonts w:cs="Verdana"/>
        </w:rPr>
        <w:t>S</w:t>
      </w:r>
      <w:r w:rsidR="00FB409D" w:rsidRPr="00FB409D">
        <w:rPr>
          <w:rFonts w:cs="Verdana"/>
        </w:rPr>
        <w:t>ignature et cachet</w:t>
      </w:r>
    </w:p>
    <w:p w:rsidR="00FB409D" w:rsidRPr="00FB409D" w:rsidRDefault="00FB409D" w:rsidP="00FB409D">
      <w:pPr>
        <w:autoSpaceDE w:val="0"/>
        <w:autoSpaceDN w:val="0"/>
        <w:adjustRightInd w:val="0"/>
        <w:spacing w:after="0"/>
        <w:rPr>
          <w:rFonts w:cs="Verdana"/>
          <w:sz w:val="16"/>
          <w:szCs w:val="16"/>
        </w:rPr>
      </w:pPr>
      <w:r w:rsidRPr="00FB409D">
        <w:rPr>
          <w:rFonts w:cs="Verdana"/>
          <w:sz w:val="16"/>
          <w:szCs w:val="16"/>
        </w:rPr>
        <w:t>(indiquer le nom et la qualité du signataire)</w:t>
      </w:r>
      <w:r w:rsidR="00C226E8">
        <w:rPr>
          <w:rFonts w:cs="Verdana"/>
          <w:sz w:val="16"/>
          <w:szCs w:val="16"/>
        </w:rPr>
        <w:t xml:space="preserve"> : </w:t>
      </w: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075A03" w:rsidRDefault="00075A03" w:rsidP="00FB409D">
      <w:pPr>
        <w:autoSpaceDE w:val="0"/>
        <w:autoSpaceDN w:val="0"/>
        <w:adjustRightInd w:val="0"/>
        <w:spacing w:before="0" w:after="0"/>
        <w:jc w:val="left"/>
        <w:rPr>
          <w:rFonts w:cs="Verdana"/>
          <w:color w:val="000000"/>
          <w:sz w:val="16"/>
          <w:szCs w:val="16"/>
        </w:rPr>
      </w:pPr>
    </w:p>
    <w:p w:rsidR="00B05F94" w:rsidRDefault="00B05F94" w:rsidP="00FB409D">
      <w:pPr>
        <w:autoSpaceDE w:val="0"/>
        <w:autoSpaceDN w:val="0"/>
        <w:adjustRightInd w:val="0"/>
        <w:spacing w:before="0" w:after="0"/>
        <w:jc w:val="left"/>
        <w:rPr>
          <w:rFonts w:cs="Verdana"/>
          <w:color w:val="000000"/>
          <w:sz w:val="16"/>
          <w:szCs w:val="16"/>
        </w:rPr>
      </w:pPr>
    </w:p>
    <w:p w:rsidR="00B05F94" w:rsidRDefault="00B05F94" w:rsidP="00FB409D">
      <w:pPr>
        <w:autoSpaceDE w:val="0"/>
        <w:autoSpaceDN w:val="0"/>
        <w:adjustRightInd w:val="0"/>
        <w:spacing w:before="0" w:after="0"/>
        <w:jc w:val="left"/>
        <w:rPr>
          <w:rFonts w:cs="Verdana"/>
          <w:color w:val="000000"/>
          <w:sz w:val="16"/>
          <w:szCs w:val="16"/>
        </w:rPr>
      </w:pPr>
    </w:p>
    <w:p w:rsidR="00B05F94" w:rsidRDefault="00B05F94" w:rsidP="00FB409D">
      <w:pPr>
        <w:autoSpaceDE w:val="0"/>
        <w:autoSpaceDN w:val="0"/>
        <w:adjustRightInd w:val="0"/>
        <w:spacing w:before="0" w:after="0"/>
        <w:jc w:val="left"/>
        <w:rPr>
          <w:rFonts w:cs="Verdana"/>
          <w:color w:val="000000"/>
          <w:sz w:val="16"/>
          <w:szCs w:val="16"/>
        </w:rPr>
      </w:pPr>
    </w:p>
    <w:p w:rsidR="00B05F94" w:rsidRDefault="00B05F94" w:rsidP="00075A03">
      <w:pPr>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sz w:val="18"/>
          <w:szCs w:val="18"/>
        </w:rPr>
        <w:t xml:space="preserve">Pour les subventions octroyées aux associations, il convient d’utiliser le formulaire </w:t>
      </w:r>
      <w:proofErr w:type="spellStart"/>
      <w:r w:rsidRPr="00B05F94">
        <w:rPr>
          <w:rFonts w:cs="Verdana"/>
          <w:sz w:val="18"/>
          <w:szCs w:val="18"/>
        </w:rPr>
        <w:t>Cerfa</w:t>
      </w:r>
      <w:proofErr w:type="spellEnd"/>
      <w:r w:rsidRPr="00B05F94">
        <w:rPr>
          <w:rFonts w:cs="Verdana"/>
          <w:sz w:val="18"/>
          <w:szCs w:val="18"/>
        </w:rPr>
        <w:t xml:space="preserve"> 12156*03</w:t>
      </w:r>
      <w:r w:rsidR="00075A03" w:rsidRPr="00B05F94">
        <w:rPr>
          <w:rFonts w:cs="Verdana"/>
          <w:sz w:val="18"/>
          <w:szCs w:val="18"/>
        </w:rPr>
        <w:t xml:space="preserve"> </w:t>
      </w:r>
      <w:r w:rsidRPr="00B05F94">
        <w:rPr>
          <w:rFonts w:cs="Verdana"/>
          <w:sz w:val="18"/>
          <w:szCs w:val="18"/>
        </w:rPr>
        <w:t xml:space="preserve">accessible sur le site </w:t>
      </w:r>
      <w:hyperlink r:id="rId12" w:history="1">
        <w:r w:rsidR="002678F3" w:rsidRPr="00B05F94">
          <w:rPr>
            <w:rStyle w:val="Lienhypertexte"/>
            <w:rFonts w:cs="Verdana"/>
            <w:sz w:val="18"/>
            <w:szCs w:val="18"/>
          </w:rPr>
          <w:t>www.servicepublic.fr</w:t>
        </w:r>
      </w:hyperlink>
    </w:p>
    <w:p w:rsidR="002678F3" w:rsidRPr="00075A03" w:rsidRDefault="002678F3" w:rsidP="00075A03">
      <w:pPr>
        <w:autoSpaceDE w:val="0"/>
        <w:autoSpaceDN w:val="0"/>
        <w:adjustRightInd w:val="0"/>
        <w:spacing w:before="0" w:after="0"/>
        <w:rPr>
          <w:rFonts w:cs="Verdana"/>
          <w:color w:val="0000FF"/>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sont des aides publiques qui sont octroyées au titre des règlements suivants :</w:t>
      </w:r>
    </w:p>
    <w:p w:rsidR="00B05F94" w:rsidRPr="00B05F94" w:rsidRDefault="00B05F94" w:rsidP="00B05F94">
      <w:pPr>
        <w:pStyle w:val="Paragraphedeliste"/>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1998/2006 de la Commission du 15 décembre 2006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1407/2013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traité sur le fonctionnement de l’Union européenne (TFUE) aux </w:t>
      </w:r>
      <w:r w:rsidRPr="00B05F94">
        <w:rPr>
          <w:rFonts w:cs="Verdana,BoldItalic"/>
          <w:b/>
          <w:bCs/>
          <w:i/>
          <w:iCs/>
          <w:color w:val="000000"/>
          <w:sz w:val="18"/>
          <w:szCs w:val="18"/>
        </w:rPr>
        <w:t>aides de</w:t>
      </w:r>
      <w:r w:rsidR="00075A03" w:rsidRPr="00B05F94">
        <w:rPr>
          <w:rFonts w:cs="Verdana,BoldItalic"/>
          <w:b/>
          <w:bCs/>
          <w:i/>
          <w:iCs/>
          <w:color w:val="000000"/>
          <w:sz w:val="18"/>
          <w:szCs w:val="18"/>
        </w:rPr>
        <w:t xml:space="preserv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875/2007 de la Commission du 24 juillet 2007 relatif à l’application des articles 107</w:t>
      </w:r>
      <w:r w:rsidR="00075A03" w:rsidRPr="00B05F94">
        <w:rPr>
          <w:rFonts w:cs="Verdana"/>
          <w:color w:val="000000"/>
          <w:sz w:val="18"/>
          <w:szCs w:val="18"/>
        </w:rPr>
        <w:t xml:space="preserve"> </w:t>
      </w:r>
      <w:r w:rsidRPr="00B05F94">
        <w:rPr>
          <w:rFonts w:cs="Verdana"/>
          <w:color w:val="000000"/>
          <w:sz w:val="18"/>
          <w:szCs w:val="18"/>
        </w:rPr>
        <w:t xml:space="preserve">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 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717/2014 de la Commission du 27 juin 2014 concernant l’application des articles</w:t>
      </w:r>
      <w:r w:rsidR="00075A03" w:rsidRPr="00B05F94">
        <w:rPr>
          <w:rFonts w:cs="Verdana"/>
          <w:color w:val="000000"/>
          <w:sz w:val="18"/>
          <w:szCs w:val="18"/>
        </w:rPr>
        <w:t xml:space="preserve"> </w:t>
      </w:r>
      <w:r w:rsidRPr="00B05F94">
        <w:rPr>
          <w:rFonts w:cs="Verdana"/>
          <w:color w:val="000000"/>
          <w:sz w:val="18"/>
          <w:szCs w:val="18"/>
        </w:rPr>
        <w:t xml:space="preserve">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w:t>
      </w:r>
      <w:r w:rsidR="00075A03" w:rsidRPr="00B05F94">
        <w:rPr>
          <w:rFonts w:cs="Verdana,Bold"/>
          <w:b/>
          <w:bCs/>
          <w:color w:val="000000"/>
          <w:sz w:val="18"/>
          <w:szCs w:val="18"/>
        </w:rPr>
        <w:t xml:space="preserve"> </w:t>
      </w:r>
      <w:r w:rsidRPr="00B05F94">
        <w:rPr>
          <w:rFonts w:cs="Verdana,Bold"/>
          <w:b/>
          <w:bCs/>
          <w:color w:val="000000"/>
          <w:sz w:val="18"/>
          <w:szCs w:val="18"/>
        </w:rPr>
        <w:t>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1535/2007 de la Commission du 20 décembre 2007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CE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dans le secteur de la </w:t>
      </w:r>
      <w:r w:rsidRPr="00B05F94">
        <w:rPr>
          <w:rFonts w:cs="Verdana,Bold"/>
          <w:b/>
          <w:bCs/>
          <w:color w:val="000000"/>
          <w:sz w:val="18"/>
          <w:szCs w:val="18"/>
        </w:rPr>
        <w:t>production de produits</w:t>
      </w:r>
      <w:r w:rsidR="00075A03" w:rsidRPr="00B05F94">
        <w:rPr>
          <w:rFonts w:cs="Verdana,Bold"/>
          <w:b/>
          <w:bCs/>
          <w:color w:val="000000"/>
          <w:sz w:val="18"/>
          <w:szCs w:val="18"/>
        </w:rPr>
        <w:t xml:space="preserve"> </w:t>
      </w:r>
      <w:r w:rsidRPr="00B05F94">
        <w:rPr>
          <w:rFonts w:cs="Verdana,Bold"/>
          <w:b/>
          <w:bCs/>
          <w:color w:val="000000"/>
          <w:sz w:val="18"/>
          <w:szCs w:val="18"/>
        </w:rPr>
        <w:t>agricoles</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1408/2013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dans le secteur de l’</w:t>
      </w:r>
      <w:r w:rsidRPr="00B05F94">
        <w:rPr>
          <w:rFonts w:cs="Verdana,Bold"/>
          <w:b/>
          <w:bCs/>
          <w:color w:val="000000"/>
          <w:sz w:val="18"/>
          <w:szCs w:val="18"/>
        </w:rPr>
        <w:t>agriculture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360/2012 de la Commission 25 avril 2012 relatif à l’application des articles 107 et</w:t>
      </w:r>
      <w:r w:rsidR="00075A03" w:rsidRPr="00B05F94">
        <w:rPr>
          <w:rFonts w:cs="Verdana"/>
          <w:color w:val="000000"/>
          <w:sz w:val="18"/>
          <w:szCs w:val="18"/>
        </w:rPr>
        <w:t xml:space="preserve"> </w:t>
      </w:r>
      <w:r w:rsidRPr="00B05F94">
        <w:rPr>
          <w:rFonts w:cs="Verdana"/>
          <w:color w:val="000000"/>
          <w:sz w:val="18"/>
          <w:szCs w:val="18"/>
        </w:rPr>
        <w:t xml:space="preserve">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accordées à des entreprises fournissant des </w:t>
      </w:r>
      <w:r w:rsidRPr="00B05F94">
        <w:rPr>
          <w:rFonts w:cs="Verdana,Bold"/>
          <w:b/>
          <w:bCs/>
          <w:color w:val="000000"/>
          <w:sz w:val="18"/>
          <w:szCs w:val="18"/>
        </w:rPr>
        <w:t>services d’intérêt</w:t>
      </w:r>
      <w:r w:rsidR="00075A03" w:rsidRPr="00B05F94">
        <w:rPr>
          <w:rFonts w:cs="Verdana,Bold"/>
          <w:b/>
          <w:bCs/>
          <w:color w:val="000000"/>
          <w:sz w:val="18"/>
          <w:szCs w:val="18"/>
        </w:rPr>
        <w:t xml:space="preserve"> </w:t>
      </w:r>
      <w:r w:rsidRPr="00B05F94">
        <w:rPr>
          <w:rFonts w:cs="Verdana,Bold"/>
          <w:b/>
          <w:bCs/>
          <w:color w:val="000000"/>
          <w:sz w:val="18"/>
          <w:szCs w:val="18"/>
        </w:rPr>
        <w:t xml:space="preserve">économique général </w:t>
      </w:r>
      <w:r w:rsidRPr="00B05F94">
        <w:rPr>
          <w:rFonts w:cs="Verdana"/>
          <w:color w:val="000000"/>
          <w:sz w:val="18"/>
          <w:szCs w:val="18"/>
        </w:rPr>
        <w:t>(SIEG).</w:t>
      </w:r>
    </w:p>
    <w:p w:rsidR="002678F3" w:rsidRPr="00075A03" w:rsidRDefault="002678F3" w:rsidP="00075A03">
      <w:pPr>
        <w:autoSpaceDE w:val="0"/>
        <w:autoSpaceDN w:val="0"/>
        <w:adjustRightInd w:val="0"/>
        <w:spacing w:before="0" w:after="0"/>
        <w:rPr>
          <w:rFonts w:cs="Verdana"/>
          <w:color w:val="000000"/>
          <w:sz w:val="18"/>
          <w:szCs w:val="18"/>
        </w:rPr>
      </w:pPr>
    </w:p>
    <w:p w:rsidR="00B05F94"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constituent une catégorie particulière d’aides publiques pour les entreprises. Les</w:t>
      </w:r>
      <w:r w:rsidR="00075A03" w:rsidRPr="00B05F94">
        <w:rPr>
          <w:rFonts w:cs="Verdana"/>
          <w:color w:val="000000"/>
          <w:sz w:val="18"/>
          <w:szCs w:val="18"/>
        </w:rPr>
        <w:t xml:space="preserve"> </w:t>
      </w:r>
      <w:r w:rsidRPr="00B05F94">
        <w:rPr>
          <w:rFonts w:cs="Verdana"/>
          <w:color w:val="000000"/>
          <w:sz w:val="18"/>
          <w:szCs w:val="18"/>
        </w:rPr>
        <w:t xml:space="preserve">pouvoirs publics qui allouent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ont l’obligation d’informer les entreprises bénéficiaires, du</w:t>
      </w:r>
      <w:r w:rsidR="00075A03" w:rsidRPr="00B05F94">
        <w:rPr>
          <w:rFonts w:cs="Verdana"/>
          <w:color w:val="000000"/>
          <w:sz w:val="18"/>
          <w:szCs w:val="18"/>
        </w:rPr>
        <w:t xml:space="preserve"> </w:t>
      </w:r>
      <w:r w:rsidRPr="00B05F94">
        <w:rPr>
          <w:rFonts w:cs="Verdana"/>
          <w:color w:val="000000"/>
          <w:sz w:val="18"/>
          <w:szCs w:val="18"/>
        </w:rPr>
        <w:t xml:space="preserve">caractère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 xml:space="preserve">des aides attribuées. Le montant maximum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est de 200 000 € par</w:t>
      </w:r>
      <w:r w:rsidR="00075A03" w:rsidRPr="00B05F94">
        <w:rPr>
          <w:rFonts w:cs="Verdana"/>
          <w:color w:val="000000"/>
          <w:sz w:val="18"/>
          <w:szCs w:val="18"/>
        </w:rPr>
        <w:t xml:space="preserve"> </w:t>
      </w:r>
      <w:r w:rsidRPr="00B05F94">
        <w:rPr>
          <w:rFonts w:cs="Verdana"/>
          <w:color w:val="000000"/>
          <w:sz w:val="18"/>
          <w:szCs w:val="18"/>
        </w:rPr>
        <w:t>entreprise sur 3 exercices fiscaux dont celui en cours à la date de signature de la présente déclaration</w:t>
      </w:r>
      <w:r w:rsidR="00075A03" w:rsidRPr="00B05F94">
        <w:rPr>
          <w:rFonts w:cs="Verdana"/>
          <w:color w:val="000000"/>
          <w:sz w:val="18"/>
          <w:szCs w:val="18"/>
        </w:rPr>
        <w:t xml:space="preserve"> </w:t>
      </w:r>
    </w:p>
    <w:p w:rsidR="00B05F94" w:rsidRDefault="00B05F94" w:rsidP="00B05F94">
      <w:pPr>
        <w:pStyle w:val="Paragraphedeliste"/>
        <w:autoSpaceDE w:val="0"/>
        <w:autoSpaceDN w:val="0"/>
        <w:adjustRightInd w:val="0"/>
        <w:spacing w:before="0" w:after="0"/>
        <w:rPr>
          <w:rFonts w:cs="Verdana"/>
          <w:color w:val="000000"/>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Si vous avez reçu une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cette aide a dû vous être notifiée par courrier par l’autorité publique</w:t>
      </w:r>
      <w:r w:rsidR="00075A03" w:rsidRPr="00B05F94">
        <w:rPr>
          <w:rFonts w:cs="Verdana"/>
          <w:color w:val="000000"/>
          <w:sz w:val="18"/>
          <w:szCs w:val="18"/>
        </w:rPr>
        <w:t xml:space="preserve"> </w:t>
      </w:r>
      <w:r w:rsidRPr="00B05F94">
        <w:rPr>
          <w:rFonts w:cs="Verdana"/>
          <w:color w:val="000000"/>
          <w:sz w:val="18"/>
          <w:szCs w:val="18"/>
        </w:rPr>
        <w:t>attributaire (Etat, collectivités locales, établissements publics, agences…). Vous ne devez donc pas</w:t>
      </w:r>
      <w:r w:rsidR="00075A03" w:rsidRPr="00B05F94">
        <w:rPr>
          <w:rFonts w:cs="Verdana"/>
          <w:color w:val="000000"/>
          <w:sz w:val="18"/>
          <w:szCs w:val="18"/>
        </w:rPr>
        <w:t xml:space="preserve"> </w:t>
      </w:r>
      <w:r w:rsidRPr="00B05F94">
        <w:rPr>
          <w:rFonts w:cs="Verdana"/>
          <w:color w:val="000000"/>
          <w:sz w:val="18"/>
          <w:szCs w:val="18"/>
        </w:rPr>
        <w:t xml:space="preserve">comptabiliser dans ce montant les aides qui ne sont pas allouées au titre du règlement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
          <w:color w:val="000000"/>
          <w:sz w:val="18"/>
          <w:szCs w:val="18"/>
        </w:rPr>
        <w:t>.</w:t>
      </w:r>
    </w:p>
    <w:p w:rsidR="00B05F94" w:rsidRDefault="00B05F94" w:rsidP="00075A03">
      <w:pPr>
        <w:autoSpaceDE w:val="0"/>
        <w:autoSpaceDN w:val="0"/>
        <w:adjustRightInd w:val="0"/>
        <w:spacing w:before="0" w:after="0"/>
        <w:rPr>
          <w:rFonts w:cs="Verdana"/>
          <w:color w:val="000000"/>
          <w:sz w:val="18"/>
          <w:szCs w:val="18"/>
        </w:rPr>
      </w:pPr>
    </w:p>
    <w:p w:rsidR="00B05F94" w:rsidRDefault="00FB409D" w:rsidP="00075A03">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 numéro SIREN est le seul sous lequel 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peuvent être comptabilisées dans la limite du</w:t>
      </w:r>
      <w:r w:rsidR="00075A03" w:rsidRPr="00B05F94">
        <w:rPr>
          <w:rFonts w:cs="Verdana"/>
          <w:color w:val="000000"/>
          <w:sz w:val="18"/>
          <w:szCs w:val="18"/>
        </w:rPr>
        <w:t xml:space="preserve"> </w:t>
      </w:r>
      <w:r w:rsidRPr="00B05F94">
        <w:rPr>
          <w:rFonts w:cs="Verdana"/>
          <w:color w:val="000000"/>
          <w:sz w:val="18"/>
          <w:szCs w:val="18"/>
        </w:rPr>
        <w:t>plafond de 200 000 €. Il n’est pas possible de disposer d’autant de plafonds de 200 000 € qu’il y a</w:t>
      </w:r>
      <w:r w:rsidR="00075A03" w:rsidRPr="00B05F94">
        <w:rPr>
          <w:rFonts w:cs="Verdana"/>
          <w:color w:val="000000"/>
          <w:sz w:val="18"/>
          <w:szCs w:val="18"/>
        </w:rPr>
        <w:t xml:space="preserve"> </w:t>
      </w:r>
      <w:r w:rsidRPr="00B05F94">
        <w:rPr>
          <w:rFonts w:cs="Verdana"/>
          <w:color w:val="000000"/>
          <w:sz w:val="18"/>
          <w:szCs w:val="18"/>
        </w:rPr>
        <w:t>d’établissements donc de numéro SIRET au sein d’une même entreprise.</w:t>
      </w:r>
    </w:p>
    <w:p w:rsidR="00FB409D" w:rsidRPr="00B05F94" w:rsidRDefault="00FB409D" w:rsidP="00B05F94">
      <w:pPr>
        <w:autoSpaceDE w:val="0"/>
        <w:autoSpaceDN w:val="0"/>
        <w:adjustRightInd w:val="0"/>
        <w:spacing w:before="0" w:after="0"/>
        <w:ind w:left="709"/>
        <w:rPr>
          <w:rFonts w:cs="Verdana"/>
          <w:color w:val="000000"/>
          <w:sz w:val="18"/>
          <w:szCs w:val="18"/>
        </w:rPr>
      </w:pPr>
      <w:r w:rsidRPr="00B05F94">
        <w:rPr>
          <w:rFonts w:cs="Verdana"/>
          <w:color w:val="000000"/>
          <w:sz w:val="18"/>
          <w:szCs w:val="18"/>
        </w:rPr>
        <w:t>Par ailleurs, si votre entreprise relève de la définition « d’entreprise unique » (cf. ci-dessous), vous disposez</w:t>
      </w:r>
      <w:r w:rsidR="00075A03" w:rsidRPr="00B05F94">
        <w:rPr>
          <w:rFonts w:cs="Verdana"/>
          <w:color w:val="000000"/>
          <w:sz w:val="18"/>
          <w:szCs w:val="18"/>
        </w:rPr>
        <w:t xml:space="preserve"> </w:t>
      </w:r>
      <w:r w:rsidRPr="00B05F94">
        <w:rPr>
          <w:rFonts w:cs="Verdana"/>
          <w:color w:val="000000"/>
          <w:sz w:val="18"/>
          <w:szCs w:val="18"/>
        </w:rPr>
        <w:t xml:space="preserve">d’un seul plafond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de 200 000 € commun à l’ensemble des entreprises assimilées à une</w:t>
      </w:r>
      <w:r w:rsidR="00075A03" w:rsidRPr="00B05F94">
        <w:rPr>
          <w:rFonts w:cs="Verdana"/>
          <w:color w:val="000000"/>
          <w:sz w:val="18"/>
          <w:szCs w:val="18"/>
        </w:rPr>
        <w:t xml:space="preserve"> </w:t>
      </w:r>
      <w:r w:rsidRPr="00B05F94">
        <w:rPr>
          <w:rFonts w:cs="Verdana"/>
          <w:color w:val="000000"/>
          <w:sz w:val="18"/>
          <w:szCs w:val="18"/>
        </w:rPr>
        <w:t>seule et même « entreprise unique ». Si votre entreprise relève de ce cas, il faut absolument vérifier que</w:t>
      </w:r>
      <w:r w:rsidR="00075A03" w:rsidRPr="00B05F94">
        <w:rPr>
          <w:rFonts w:cs="Verdana"/>
          <w:color w:val="000000"/>
          <w:sz w:val="18"/>
          <w:szCs w:val="18"/>
        </w:rPr>
        <w:t xml:space="preserve"> </w:t>
      </w:r>
      <w:r w:rsidRPr="00B05F94">
        <w:rPr>
          <w:rFonts w:cs="Verdana"/>
          <w:color w:val="000000"/>
          <w:sz w:val="18"/>
          <w:szCs w:val="18"/>
        </w:rPr>
        <w:t xml:space="preserve">votre déclaration comptabilise bien l’ensemble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versées à toutes les entreprises</w:t>
      </w:r>
      <w:r w:rsidR="00075A03" w:rsidRPr="00B05F94">
        <w:rPr>
          <w:rFonts w:cs="Verdana"/>
          <w:color w:val="000000"/>
          <w:sz w:val="18"/>
          <w:szCs w:val="18"/>
        </w:rPr>
        <w:t xml:space="preserve"> </w:t>
      </w:r>
      <w:r w:rsidRPr="00B05F94">
        <w:rPr>
          <w:rFonts w:cs="Verdana"/>
          <w:color w:val="000000"/>
          <w:sz w:val="18"/>
          <w:szCs w:val="18"/>
        </w:rPr>
        <w:t xml:space="preserve">composant l’entreprise unique. La présente déclaration prévoit donc que pour chaque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00075A03" w:rsidRPr="00B05F94">
        <w:rPr>
          <w:rFonts w:cs="Verdana,Italic"/>
          <w:i/>
          <w:iCs/>
          <w:color w:val="000000"/>
          <w:sz w:val="18"/>
          <w:szCs w:val="18"/>
        </w:rPr>
        <w:t xml:space="preserve"> </w:t>
      </w:r>
      <w:r w:rsidRPr="00B05F94">
        <w:rPr>
          <w:rFonts w:cs="Verdana"/>
          <w:color w:val="000000"/>
          <w:sz w:val="18"/>
          <w:szCs w:val="18"/>
        </w:rPr>
        <w:t>perçue soit indiqué le numéro SIREN de l’entreprise qui l’a reçue au sein de l’entreprise unique.</w:t>
      </w:r>
    </w:p>
    <w:p w:rsidR="00FB409D" w:rsidRPr="00075A03" w:rsidRDefault="00FB409D" w:rsidP="00B05F94">
      <w:pPr>
        <w:autoSpaceDE w:val="0"/>
        <w:autoSpaceDN w:val="0"/>
        <w:adjustRightInd w:val="0"/>
        <w:spacing w:before="0" w:after="0"/>
        <w:ind w:left="709"/>
        <w:rPr>
          <w:rFonts w:cs="Verdana"/>
          <w:color w:val="000000"/>
          <w:sz w:val="18"/>
          <w:szCs w:val="18"/>
        </w:rPr>
      </w:pPr>
      <w:r w:rsidRPr="00075A03">
        <w:rPr>
          <w:rFonts w:cs="Verdana"/>
          <w:color w:val="000000"/>
          <w:sz w:val="18"/>
          <w:szCs w:val="18"/>
        </w:rPr>
        <w:t>Définition d’une « entreprise unique » : une entreprise unique se compose de toutes les entreprises qui</w:t>
      </w:r>
      <w:r w:rsidR="00075A03">
        <w:rPr>
          <w:rFonts w:cs="Verdana"/>
          <w:color w:val="000000"/>
          <w:sz w:val="18"/>
          <w:szCs w:val="18"/>
        </w:rPr>
        <w:t xml:space="preserve"> </w:t>
      </w:r>
      <w:r w:rsidRPr="00075A03">
        <w:rPr>
          <w:rFonts w:cs="Verdana"/>
          <w:color w:val="000000"/>
          <w:sz w:val="18"/>
          <w:szCs w:val="18"/>
        </w:rPr>
        <w:t>entretiennent entre elles au moins l’un des quatre liens suivants :</w:t>
      </w:r>
    </w:p>
    <w:p w:rsidR="00FB409D" w:rsidRPr="00B05F94" w:rsidRDefault="00FB409D" w:rsidP="00B05F94">
      <w:pPr>
        <w:pStyle w:val="Paragraphedeliste"/>
        <w:numPr>
          <w:ilvl w:val="0"/>
          <w:numId w:val="33"/>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la majorité des droits de vote des actionnaires ou associés d’une autre entreprise</w:t>
      </w:r>
      <w:r w:rsidR="00B05F94">
        <w:rPr>
          <w:rFonts w:cs="Verdana"/>
          <w:color w:val="000000"/>
          <w:sz w:val="18"/>
          <w:szCs w:val="18"/>
        </w:rPr>
        <w:t xml:space="preserve">, </w:t>
      </w:r>
      <w:r w:rsidRPr="00B05F94">
        <w:rPr>
          <w:rFonts w:cs="Verdana"/>
          <w:color w:val="000000"/>
          <w:sz w:val="18"/>
          <w:szCs w:val="18"/>
        </w:rPr>
        <w:t>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 nommer ou de révoquer la majorité des membres de l’organe</w:t>
      </w:r>
      <w:r w:rsidR="00075A03" w:rsidRPr="00B05F94">
        <w:rPr>
          <w:rFonts w:cs="Verdana"/>
          <w:color w:val="000000"/>
          <w:sz w:val="18"/>
          <w:szCs w:val="18"/>
        </w:rPr>
        <w:t xml:space="preserve"> </w:t>
      </w:r>
      <w:r w:rsidRPr="00B05F94">
        <w:rPr>
          <w:rFonts w:cs="Verdana"/>
          <w:color w:val="000000"/>
          <w:sz w:val="18"/>
          <w:szCs w:val="18"/>
        </w:rPr>
        <w:t>d’administration, de direction ou de surveillance d’une autre entreprise, 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d’exercer une influence dominante sur une autre entreprise en vertu d’un</w:t>
      </w:r>
      <w:r w:rsidR="00075A03" w:rsidRPr="00B05F94">
        <w:rPr>
          <w:rFonts w:cs="Verdana"/>
          <w:color w:val="000000"/>
          <w:sz w:val="18"/>
          <w:szCs w:val="18"/>
        </w:rPr>
        <w:t xml:space="preserve"> </w:t>
      </w:r>
      <w:r w:rsidRPr="00B05F94">
        <w:rPr>
          <w:rFonts w:cs="Verdana"/>
          <w:color w:val="000000"/>
          <w:sz w:val="18"/>
          <w:szCs w:val="18"/>
        </w:rPr>
        <w:t>contrat conclu avec celle-ci ou en vertu d’une clause des statuts de celle-ci, ou</w:t>
      </w:r>
    </w:p>
    <w:p w:rsidR="00FB409D"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actionnaire ou associée d’une autre entreprise contrôle seule, en vertu d’un accord</w:t>
      </w:r>
      <w:r w:rsidR="00075A03" w:rsidRPr="00B05F94">
        <w:rPr>
          <w:rFonts w:cs="Verdana"/>
          <w:color w:val="000000"/>
          <w:sz w:val="18"/>
          <w:szCs w:val="18"/>
        </w:rPr>
        <w:t xml:space="preserve"> </w:t>
      </w:r>
      <w:r w:rsidRPr="00B05F94">
        <w:rPr>
          <w:rFonts w:cs="Verdana"/>
          <w:color w:val="000000"/>
          <w:sz w:val="18"/>
          <w:szCs w:val="18"/>
        </w:rPr>
        <w:t>conclu avec d’autres actionnaires ou associés de cette entreprise, la majorité des droits de vote des</w:t>
      </w:r>
      <w:r w:rsidR="00075A03" w:rsidRPr="00B05F94">
        <w:rPr>
          <w:rFonts w:cs="Verdana"/>
          <w:color w:val="000000"/>
          <w:sz w:val="18"/>
          <w:szCs w:val="18"/>
        </w:rPr>
        <w:t xml:space="preserve"> </w:t>
      </w:r>
      <w:r w:rsidRPr="00B05F94">
        <w:rPr>
          <w:rFonts w:cs="Verdana"/>
          <w:color w:val="000000"/>
          <w:sz w:val="18"/>
          <w:szCs w:val="18"/>
        </w:rPr>
        <w:t>actionnaires ou associés de celle-ci.</w:t>
      </w:r>
    </w:p>
    <w:p w:rsidR="00B05F94" w:rsidRPr="00B05F94" w:rsidRDefault="00B05F94" w:rsidP="00B05F94">
      <w:pPr>
        <w:pStyle w:val="Paragraphedeliste"/>
        <w:autoSpaceDE w:val="0"/>
        <w:autoSpaceDN w:val="0"/>
        <w:adjustRightInd w:val="0"/>
        <w:spacing w:before="0" w:after="0"/>
        <w:ind w:left="1429"/>
        <w:rPr>
          <w:rFonts w:cs="Verdana"/>
          <w:color w:val="000000"/>
          <w:sz w:val="18"/>
          <w:szCs w:val="18"/>
        </w:rPr>
      </w:pPr>
    </w:p>
    <w:p w:rsidR="00FB409D" w:rsidRPr="0031041C"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color w:val="000000"/>
          <w:sz w:val="18"/>
          <w:szCs w:val="18"/>
        </w:rPr>
        <w:t>Dans le cas de prêts, garanties ou avances remboursables, indiquer l’équivalent-subvention brut (ESB) qui</w:t>
      </w:r>
      <w:r w:rsidR="00075A03" w:rsidRPr="00B05F94">
        <w:rPr>
          <w:rFonts w:cs="Verdana"/>
          <w:color w:val="000000"/>
          <w:sz w:val="18"/>
          <w:szCs w:val="18"/>
        </w:rPr>
        <w:t xml:space="preserve"> </w:t>
      </w:r>
      <w:r w:rsidRPr="00B05F94">
        <w:rPr>
          <w:rFonts w:cs="Verdana"/>
          <w:color w:val="000000"/>
          <w:sz w:val="18"/>
          <w:szCs w:val="18"/>
        </w:rPr>
        <w:t>vous a été communiqué lors de l’attribution de l’aide.</w:t>
      </w:r>
    </w:p>
    <w:p w:rsidR="0031041C" w:rsidRDefault="0031041C" w:rsidP="0031041C">
      <w:pPr>
        <w:autoSpaceDE w:val="0"/>
        <w:autoSpaceDN w:val="0"/>
        <w:adjustRightInd w:val="0"/>
        <w:spacing w:after="0"/>
        <w:ind w:left="-567" w:right="-567"/>
        <w:rPr>
          <w:rFonts w:cs="Verdana"/>
          <w:b/>
          <w:bCs/>
          <w:sz w:val="24"/>
          <w:szCs w:val="24"/>
        </w:rPr>
      </w:pPr>
    </w:p>
    <w:sectPr w:rsidR="0031041C" w:rsidSect="006C3785">
      <w:headerReference w:type="default" r:id="rId13"/>
      <w:footerReference w:type="default" r:id="rId14"/>
      <w:headerReference w:type="first" r:id="rId15"/>
      <w:footerReference w:type="first" r:id="rId16"/>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85" w:rsidRDefault="00306F85">
      <w:r>
        <w:separator/>
      </w:r>
    </w:p>
  </w:endnote>
  <w:endnote w:type="continuationSeparator" w:id="0">
    <w:p w:rsidR="00306F85" w:rsidRDefault="0030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85" w:rsidRDefault="00306F85" w:rsidP="009E6A51">
    <w:pPr>
      <w:pStyle w:val="Pieddepage"/>
      <w:tabs>
        <w:tab w:val="clear" w:pos="4536"/>
        <w:tab w:val="left" w:pos="4820"/>
      </w:tabs>
      <w:jc w:val="left"/>
      <w:rPr>
        <w:sz w:val="12"/>
        <w:szCs w:val="12"/>
      </w:rPr>
    </w:pPr>
    <w:r>
      <w:rPr>
        <w:sz w:val="12"/>
        <w:szCs w:val="12"/>
      </w:rPr>
      <w:t>Agence de l’eau Adour-Garonne</w:t>
    </w:r>
  </w:p>
  <w:p w:rsidR="00306F85" w:rsidRPr="009E6A51" w:rsidRDefault="00306F85" w:rsidP="009E6A51">
    <w:pPr>
      <w:pStyle w:val="Pieddepage"/>
      <w:tabs>
        <w:tab w:val="clear" w:pos="4536"/>
        <w:tab w:val="left" w:pos="4820"/>
      </w:tabs>
      <w:jc w:val="left"/>
      <w:rPr>
        <w:sz w:val="14"/>
        <w:szCs w:val="14"/>
      </w:rPr>
    </w:pPr>
    <w:r>
      <w:rPr>
        <w:sz w:val="12"/>
        <w:szCs w:val="12"/>
      </w:rPr>
      <w:t>Formulaire de demande d’aide</w:t>
    </w:r>
    <w:r w:rsidR="00687847">
      <w:rPr>
        <w:sz w:val="12"/>
        <w:szCs w:val="12"/>
      </w:rPr>
      <w:t xml:space="preserve"> – 2019-09</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1B42AE">
      <w:rPr>
        <w:rStyle w:val="Numrodepage"/>
        <w:noProof/>
        <w:sz w:val="14"/>
        <w:szCs w:val="14"/>
      </w:rPr>
      <w:t>4</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1B42AE">
      <w:rPr>
        <w:rStyle w:val="Numrodepage"/>
        <w:noProof/>
        <w:sz w:val="14"/>
        <w:szCs w:val="14"/>
      </w:rPr>
      <w:t>7</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85" w:rsidRPr="00EF5934" w:rsidRDefault="00306F85" w:rsidP="00EF5934">
    <w:pPr>
      <w:pStyle w:val="Pieddepage"/>
      <w:jc w:val="left"/>
      <w:rPr>
        <w:sz w:val="12"/>
        <w:szCs w:val="12"/>
      </w:rPr>
    </w:pPr>
    <w:r w:rsidRPr="00EF5934">
      <w:rPr>
        <w:sz w:val="12"/>
        <w:szCs w:val="12"/>
      </w:rPr>
      <w:t>Agence de l’eau Adour-Garonne</w:t>
    </w:r>
  </w:p>
  <w:p w:rsidR="00306F85" w:rsidRPr="00C1088A" w:rsidRDefault="00306F85"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3A11B6">
      <w:rPr>
        <w:rStyle w:val="Numrodepage"/>
        <w:noProof/>
        <w:sz w:val="14"/>
        <w:szCs w:val="14"/>
      </w:rPr>
      <w:t>9</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85" w:rsidRDefault="00306F85">
      <w:r>
        <w:separator/>
      </w:r>
    </w:p>
  </w:footnote>
  <w:footnote w:type="continuationSeparator" w:id="0">
    <w:p w:rsidR="00306F85" w:rsidRDefault="0030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85" w:rsidRPr="004B70ED" w:rsidRDefault="00306F85"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306F85" w:rsidRPr="004868A2" w:rsidTr="00C600EC">
      <w:tc>
        <w:tcPr>
          <w:tcW w:w="4605" w:type="dxa"/>
        </w:tcPr>
        <w:p w:rsidR="00306F85" w:rsidRPr="00553FAD" w:rsidRDefault="00306F85" w:rsidP="000A75A3"/>
      </w:tc>
      <w:tc>
        <w:tcPr>
          <w:tcW w:w="5993" w:type="dxa"/>
        </w:tcPr>
        <w:p w:rsidR="00306F85" w:rsidRDefault="00306F85" w:rsidP="005B4CD9"/>
        <w:p w:rsidR="00306F85" w:rsidRPr="004868A2" w:rsidRDefault="00306F85" w:rsidP="00C600EC">
          <w:pPr>
            <w:jc w:val="right"/>
          </w:pPr>
          <w:r>
            <w:rPr>
              <w:noProof/>
            </w:rPr>
            <w:drawing>
              <wp:inline distT="0" distB="0" distL="0" distR="0" wp14:anchorId="4BF4101A" wp14:editId="6D1A92BB">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306F85" w:rsidRDefault="00306F85"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1272E6"/>
    <w:multiLevelType w:val="hybridMultilevel"/>
    <w:tmpl w:val="50FA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C5F0E46"/>
    <w:multiLevelType w:val="hybridMultilevel"/>
    <w:tmpl w:val="C01EE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59089F"/>
    <w:multiLevelType w:val="hybridMultilevel"/>
    <w:tmpl w:val="B3869A12"/>
    <w:lvl w:ilvl="0" w:tplc="C22A39EE">
      <w:start w:val="3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D81086"/>
    <w:multiLevelType w:val="hybridMultilevel"/>
    <w:tmpl w:val="4F362720"/>
    <w:lvl w:ilvl="0" w:tplc="45ECE1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nsid w:val="2C766327"/>
    <w:multiLevelType w:val="hybridMultilevel"/>
    <w:tmpl w:val="22EAB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9A3BCC"/>
    <w:multiLevelType w:val="multilevel"/>
    <w:tmpl w:val="E32238C6"/>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lvlText w:val="%1.%2."/>
      <w:lvlJc w:val="left"/>
      <w:pPr>
        <w:ind w:left="1440" w:hanging="360"/>
      </w:pPr>
      <w:rPr>
        <w:rFonts w:ascii="Century Gothic" w:hAnsi="Century Gothic" w:hint="default"/>
        <w:b/>
        <w:i w:val="0"/>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A620EFF"/>
    <w:multiLevelType w:val="hybridMultilevel"/>
    <w:tmpl w:val="DA78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E41EFB"/>
    <w:multiLevelType w:val="hybridMultilevel"/>
    <w:tmpl w:val="5CDCC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5706435A"/>
    <w:multiLevelType w:val="multilevel"/>
    <w:tmpl w:val="E32238C6"/>
    <w:numStyleLink w:val="LISTE1"/>
  </w:abstractNum>
  <w:abstractNum w:abstractNumId="28">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9">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30">
    <w:nsid w:val="5A83138D"/>
    <w:multiLevelType w:val="multilevel"/>
    <w:tmpl w:val="2D184EEC"/>
    <w:lvl w:ilvl="0">
      <w:start w:val="1"/>
      <w:numFmt w:val="decimal"/>
      <w:pStyle w:val="Titre1"/>
      <w:lvlText w:val="%1."/>
      <w:lvlJc w:val="left"/>
      <w:pPr>
        <w:ind w:left="720" w:hanging="720"/>
      </w:pPr>
      <w:rPr>
        <w:rFonts w:ascii="Century Gothic" w:hAnsi="Century Gothic" w:hint="default"/>
        <w:b/>
        <w:i w:val="0"/>
        <w:sz w:val="28"/>
      </w:rPr>
    </w:lvl>
    <w:lvl w:ilvl="1">
      <w:start w:val="1"/>
      <w:numFmt w:val="decimal"/>
      <w:pStyle w:val="Titre2"/>
      <w:lvlText w:val="%1.%2."/>
      <w:lvlJc w:val="left"/>
      <w:pPr>
        <w:ind w:left="720" w:hanging="720"/>
      </w:pPr>
      <w:rPr>
        <w:rFonts w:ascii="Century Gothic" w:hAnsi="Century Gothic" w:hint="default"/>
        <w:b/>
        <w:i w:val="0"/>
        <w:sz w:val="24"/>
      </w:rPr>
    </w:lvl>
    <w:lvl w:ilvl="2">
      <w:start w:val="1"/>
      <w:numFmt w:val="decimal"/>
      <w:pStyle w:val="Titre3"/>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1">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nsid w:val="70583D39"/>
    <w:multiLevelType w:val="singleLevel"/>
    <w:tmpl w:val="FEDAB786"/>
    <w:lvl w:ilvl="0">
      <w:start w:val="1"/>
      <w:numFmt w:val="decimal"/>
      <w:lvlText w:val="%1."/>
      <w:legacy w:legacy="1" w:legacySpace="0" w:legacyIndent="283"/>
      <w:lvlJc w:val="left"/>
      <w:pPr>
        <w:ind w:left="283" w:hanging="283"/>
      </w:pPr>
      <w:rPr>
        <w:b/>
        <w:i w:val="0"/>
        <w:sz w:val="24"/>
      </w:rPr>
    </w:lvl>
  </w:abstractNum>
  <w:abstractNum w:abstractNumId="33">
    <w:nsid w:val="77276341"/>
    <w:multiLevelType w:val="multilevel"/>
    <w:tmpl w:val="19D2F4D4"/>
    <w:lvl w:ilvl="0">
      <w:start w:val="1"/>
      <w:numFmt w:val="decimal"/>
      <w:lvlText w:val="%1."/>
      <w:lvlJc w:val="left"/>
      <w:pPr>
        <w:ind w:left="720" w:hanging="720"/>
      </w:pPr>
      <w:rPr>
        <w:rFonts w:ascii="Century Gothic" w:hAnsi="Century Gothic" w:hint="default"/>
        <w:b/>
        <w:i w:val="0"/>
        <w:sz w:val="28"/>
      </w:rPr>
    </w:lvl>
    <w:lvl w:ilvl="1">
      <w:start w:val="1"/>
      <w:numFmt w:val="decimal"/>
      <w:lvlText w:val="%1.%2."/>
      <w:lvlJc w:val="left"/>
      <w:pPr>
        <w:ind w:left="720" w:hanging="720"/>
      </w:pPr>
      <w:rPr>
        <w:rFonts w:ascii="Century Gothic" w:hAnsi="Century Gothic" w:hint="default"/>
        <w:b/>
        <w:i w:val="0"/>
        <w:sz w:val="24"/>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4">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6"/>
  </w:num>
  <w:num w:numId="2">
    <w:abstractNumId w:val="35"/>
  </w:num>
  <w:num w:numId="3">
    <w:abstractNumId w:val="11"/>
  </w:num>
  <w:num w:numId="4">
    <w:abstractNumId w:val="31"/>
  </w:num>
  <w:num w:numId="5">
    <w:abstractNumId w:val="14"/>
  </w:num>
  <w:num w:numId="6">
    <w:abstractNumId w:val="29"/>
  </w:num>
  <w:num w:numId="7">
    <w:abstractNumId w:val="28"/>
  </w:num>
  <w:num w:numId="8">
    <w:abstractNumId w:val="23"/>
  </w:num>
  <w:num w:numId="9">
    <w:abstractNumId w:val="20"/>
  </w:num>
  <w:num w:numId="10">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3">
    <w:abstractNumId w:val="15"/>
  </w:num>
  <w:num w:numId="24">
    <w:abstractNumId w:val="13"/>
  </w:num>
  <w:num w:numId="25">
    <w:abstractNumId w:val="25"/>
  </w:num>
  <w:num w:numId="26">
    <w:abstractNumId w:val="27"/>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7">
    <w:abstractNumId w:val="21"/>
  </w:num>
  <w:num w:numId="28">
    <w:abstractNumId w:val="30"/>
  </w:num>
  <w:num w:numId="29">
    <w:abstractNumId w:val="12"/>
  </w:num>
  <w:num w:numId="30">
    <w:abstractNumId w:val="10"/>
  </w:num>
  <w:num w:numId="31">
    <w:abstractNumId w:val="19"/>
  </w:num>
  <w:num w:numId="32">
    <w:abstractNumId w:val="24"/>
  </w:num>
  <w:num w:numId="33">
    <w:abstractNumId w:val="34"/>
  </w:num>
  <w:num w:numId="34">
    <w:abstractNumId w:val="22"/>
  </w:num>
  <w:num w:numId="35">
    <w:abstractNumId w:val="32"/>
  </w:num>
  <w:num w:numId="36">
    <w:abstractNumId w:val="33"/>
  </w:num>
  <w:num w:numId="37">
    <w:abstractNumId w:val="17"/>
  </w:num>
  <w:num w:numId="38">
    <w:abstractNumId w:val="35"/>
  </w:num>
  <w:num w:numId="39">
    <w:abstractNumId w:val="25"/>
  </w:num>
  <w:num w:numId="4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5E2F"/>
    <w:rsid w:val="00016B1E"/>
    <w:rsid w:val="00017998"/>
    <w:rsid w:val="00017D8F"/>
    <w:rsid w:val="00017DA8"/>
    <w:rsid w:val="00022CF3"/>
    <w:rsid w:val="00023238"/>
    <w:rsid w:val="00031657"/>
    <w:rsid w:val="0003403F"/>
    <w:rsid w:val="00036FD5"/>
    <w:rsid w:val="000430AE"/>
    <w:rsid w:val="000453D7"/>
    <w:rsid w:val="00050762"/>
    <w:rsid w:val="00050D34"/>
    <w:rsid w:val="000554DA"/>
    <w:rsid w:val="0005697F"/>
    <w:rsid w:val="0006334D"/>
    <w:rsid w:val="00066D36"/>
    <w:rsid w:val="00066DF4"/>
    <w:rsid w:val="00070EE5"/>
    <w:rsid w:val="00072776"/>
    <w:rsid w:val="00074881"/>
    <w:rsid w:val="00075A03"/>
    <w:rsid w:val="000777D9"/>
    <w:rsid w:val="00077C26"/>
    <w:rsid w:val="00077E73"/>
    <w:rsid w:val="00081331"/>
    <w:rsid w:val="00081BD4"/>
    <w:rsid w:val="00083C81"/>
    <w:rsid w:val="000872C2"/>
    <w:rsid w:val="00090482"/>
    <w:rsid w:val="0009152E"/>
    <w:rsid w:val="00093ABB"/>
    <w:rsid w:val="000A09B7"/>
    <w:rsid w:val="000A0F2C"/>
    <w:rsid w:val="000A19B1"/>
    <w:rsid w:val="000A5F94"/>
    <w:rsid w:val="000A6C10"/>
    <w:rsid w:val="000A73DF"/>
    <w:rsid w:val="000A75A3"/>
    <w:rsid w:val="000B0999"/>
    <w:rsid w:val="000B3F4B"/>
    <w:rsid w:val="000B4EA6"/>
    <w:rsid w:val="000C0197"/>
    <w:rsid w:val="000C0ECB"/>
    <w:rsid w:val="000C2096"/>
    <w:rsid w:val="000C4759"/>
    <w:rsid w:val="000C574D"/>
    <w:rsid w:val="000D36F2"/>
    <w:rsid w:val="000D65F8"/>
    <w:rsid w:val="000E0182"/>
    <w:rsid w:val="000E0B82"/>
    <w:rsid w:val="000E31BA"/>
    <w:rsid w:val="000E4FCE"/>
    <w:rsid w:val="000F0BF4"/>
    <w:rsid w:val="00100874"/>
    <w:rsid w:val="001013A2"/>
    <w:rsid w:val="00103727"/>
    <w:rsid w:val="00111B53"/>
    <w:rsid w:val="001169ED"/>
    <w:rsid w:val="0012192A"/>
    <w:rsid w:val="00121A0F"/>
    <w:rsid w:val="00124DF0"/>
    <w:rsid w:val="001258A9"/>
    <w:rsid w:val="0013325C"/>
    <w:rsid w:val="00141477"/>
    <w:rsid w:val="00151E7B"/>
    <w:rsid w:val="00153519"/>
    <w:rsid w:val="00160E37"/>
    <w:rsid w:val="001628DC"/>
    <w:rsid w:val="001674BD"/>
    <w:rsid w:val="001740E5"/>
    <w:rsid w:val="001767E6"/>
    <w:rsid w:val="00182246"/>
    <w:rsid w:val="00182D5B"/>
    <w:rsid w:val="00190993"/>
    <w:rsid w:val="001928F7"/>
    <w:rsid w:val="001946FA"/>
    <w:rsid w:val="001A359E"/>
    <w:rsid w:val="001A4DFF"/>
    <w:rsid w:val="001B021F"/>
    <w:rsid w:val="001B2316"/>
    <w:rsid w:val="001B42AE"/>
    <w:rsid w:val="001B4C32"/>
    <w:rsid w:val="001B7308"/>
    <w:rsid w:val="001C3D75"/>
    <w:rsid w:val="001C40AF"/>
    <w:rsid w:val="001D0435"/>
    <w:rsid w:val="001D2534"/>
    <w:rsid w:val="001D4C1F"/>
    <w:rsid w:val="001E0478"/>
    <w:rsid w:val="001E2C73"/>
    <w:rsid w:val="001E484E"/>
    <w:rsid w:val="00200446"/>
    <w:rsid w:val="002055F2"/>
    <w:rsid w:val="002057BD"/>
    <w:rsid w:val="00212F05"/>
    <w:rsid w:val="00213F69"/>
    <w:rsid w:val="002167FF"/>
    <w:rsid w:val="00222C83"/>
    <w:rsid w:val="0022585A"/>
    <w:rsid w:val="00230DBC"/>
    <w:rsid w:val="0023274B"/>
    <w:rsid w:val="00233185"/>
    <w:rsid w:val="00236AF0"/>
    <w:rsid w:val="00243AB4"/>
    <w:rsid w:val="00243D56"/>
    <w:rsid w:val="002440A6"/>
    <w:rsid w:val="002451BE"/>
    <w:rsid w:val="002461EA"/>
    <w:rsid w:val="00263658"/>
    <w:rsid w:val="002678F3"/>
    <w:rsid w:val="0027112F"/>
    <w:rsid w:val="00272820"/>
    <w:rsid w:val="00273F0C"/>
    <w:rsid w:val="002742FD"/>
    <w:rsid w:val="00275F4B"/>
    <w:rsid w:val="00280FA1"/>
    <w:rsid w:val="002831F2"/>
    <w:rsid w:val="00292B5E"/>
    <w:rsid w:val="00294D37"/>
    <w:rsid w:val="00296E4B"/>
    <w:rsid w:val="002A1648"/>
    <w:rsid w:val="002A4013"/>
    <w:rsid w:val="002A4718"/>
    <w:rsid w:val="002A5A9E"/>
    <w:rsid w:val="002A5BB2"/>
    <w:rsid w:val="002C018D"/>
    <w:rsid w:val="002C7998"/>
    <w:rsid w:val="002D03A6"/>
    <w:rsid w:val="002D1DC7"/>
    <w:rsid w:val="002D4864"/>
    <w:rsid w:val="002D572D"/>
    <w:rsid w:val="002D5A5B"/>
    <w:rsid w:val="002D6D15"/>
    <w:rsid w:val="002E0644"/>
    <w:rsid w:val="002E18A8"/>
    <w:rsid w:val="002E1C9A"/>
    <w:rsid w:val="002E4D2D"/>
    <w:rsid w:val="002E6A78"/>
    <w:rsid w:val="002F0731"/>
    <w:rsid w:val="002F0FA0"/>
    <w:rsid w:val="002F3C93"/>
    <w:rsid w:val="002F592E"/>
    <w:rsid w:val="002F5987"/>
    <w:rsid w:val="00306F85"/>
    <w:rsid w:val="0031041C"/>
    <w:rsid w:val="00310663"/>
    <w:rsid w:val="00314752"/>
    <w:rsid w:val="00315145"/>
    <w:rsid w:val="00316084"/>
    <w:rsid w:val="00317D3B"/>
    <w:rsid w:val="003214A2"/>
    <w:rsid w:val="00326001"/>
    <w:rsid w:val="003263FF"/>
    <w:rsid w:val="00326E51"/>
    <w:rsid w:val="00327F97"/>
    <w:rsid w:val="00331808"/>
    <w:rsid w:val="00335295"/>
    <w:rsid w:val="00335791"/>
    <w:rsid w:val="003368B9"/>
    <w:rsid w:val="00341DE9"/>
    <w:rsid w:val="003421A0"/>
    <w:rsid w:val="00342FA7"/>
    <w:rsid w:val="00344256"/>
    <w:rsid w:val="003469A9"/>
    <w:rsid w:val="00354830"/>
    <w:rsid w:val="00367DCA"/>
    <w:rsid w:val="00371DEA"/>
    <w:rsid w:val="003771CC"/>
    <w:rsid w:val="0038138F"/>
    <w:rsid w:val="0038728E"/>
    <w:rsid w:val="00392EB0"/>
    <w:rsid w:val="003A11B6"/>
    <w:rsid w:val="003A12D0"/>
    <w:rsid w:val="003A1DB4"/>
    <w:rsid w:val="003A3326"/>
    <w:rsid w:val="003A3A3E"/>
    <w:rsid w:val="003A4648"/>
    <w:rsid w:val="003A5EA6"/>
    <w:rsid w:val="003A7C61"/>
    <w:rsid w:val="003B2CE5"/>
    <w:rsid w:val="003B2F0C"/>
    <w:rsid w:val="003B4366"/>
    <w:rsid w:val="003B530C"/>
    <w:rsid w:val="003C0A9B"/>
    <w:rsid w:val="003C535E"/>
    <w:rsid w:val="003C6DD2"/>
    <w:rsid w:val="003C79D5"/>
    <w:rsid w:val="003D2CB5"/>
    <w:rsid w:val="003E259F"/>
    <w:rsid w:val="003E3BA9"/>
    <w:rsid w:val="003E4C47"/>
    <w:rsid w:val="003F17E4"/>
    <w:rsid w:val="0042022D"/>
    <w:rsid w:val="0042108A"/>
    <w:rsid w:val="004264CB"/>
    <w:rsid w:val="00432E4D"/>
    <w:rsid w:val="00436FFA"/>
    <w:rsid w:val="00437833"/>
    <w:rsid w:val="004421B3"/>
    <w:rsid w:val="00444BE8"/>
    <w:rsid w:val="00444FA3"/>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A5BF3"/>
    <w:rsid w:val="004B70ED"/>
    <w:rsid w:val="004C317D"/>
    <w:rsid w:val="004C5FC3"/>
    <w:rsid w:val="004C628C"/>
    <w:rsid w:val="004C69D0"/>
    <w:rsid w:val="004C7D3A"/>
    <w:rsid w:val="004D10D5"/>
    <w:rsid w:val="004D3282"/>
    <w:rsid w:val="004D42AF"/>
    <w:rsid w:val="004D49D3"/>
    <w:rsid w:val="004D69AA"/>
    <w:rsid w:val="004D71F2"/>
    <w:rsid w:val="004D7870"/>
    <w:rsid w:val="004D7C90"/>
    <w:rsid w:val="004E388A"/>
    <w:rsid w:val="004E3C69"/>
    <w:rsid w:val="004E431C"/>
    <w:rsid w:val="004E553C"/>
    <w:rsid w:val="004E6B86"/>
    <w:rsid w:val="004E785E"/>
    <w:rsid w:val="004F10B2"/>
    <w:rsid w:val="004F1263"/>
    <w:rsid w:val="004F3699"/>
    <w:rsid w:val="005009C3"/>
    <w:rsid w:val="005107AC"/>
    <w:rsid w:val="00516C1C"/>
    <w:rsid w:val="00516F5F"/>
    <w:rsid w:val="00530982"/>
    <w:rsid w:val="00530B2B"/>
    <w:rsid w:val="00531BC7"/>
    <w:rsid w:val="00540CC3"/>
    <w:rsid w:val="00550261"/>
    <w:rsid w:val="005507A9"/>
    <w:rsid w:val="00553FAD"/>
    <w:rsid w:val="00554F8E"/>
    <w:rsid w:val="00557F8E"/>
    <w:rsid w:val="0056067F"/>
    <w:rsid w:val="0056321C"/>
    <w:rsid w:val="005672A9"/>
    <w:rsid w:val="00570376"/>
    <w:rsid w:val="00571574"/>
    <w:rsid w:val="005730B9"/>
    <w:rsid w:val="005815DE"/>
    <w:rsid w:val="00581966"/>
    <w:rsid w:val="005828B5"/>
    <w:rsid w:val="00582D0C"/>
    <w:rsid w:val="0059359D"/>
    <w:rsid w:val="005A0531"/>
    <w:rsid w:val="005A1086"/>
    <w:rsid w:val="005A11E9"/>
    <w:rsid w:val="005A22D3"/>
    <w:rsid w:val="005A54FE"/>
    <w:rsid w:val="005A5BB0"/>
    <w:rsid w:val="005A65B4"/>
    <w:rsid w:val="005A7AC5"/>
    <w:rsid w:val="005A7CEA"/>
    <w:rsid w:val="005B33B5"/>
    <w:rsid w:val="005B3881"/>
    <w:rsid w:val="005B4CD9"/>
    <w:rsid w:val="005B6D0A"/>
    <w:rsid w:val="005C1653"/>
    <w:rsid w:val="005C59CE"/>
    <w:rsid w:val="005D15DD"/>
    <w:rsid w:val="005D4103"/>
    <w:rsid w:val="005E6781"/>
    <w:rsid w:val="005E68CE"/>
    <w:rsid w:val="005F5FDD"/>
    <w:rsid w:val="006012CA"/>
    <w:rsid w:val="00603F45"/>
    <w:rsid w:val="0060632D"/>
    <w:rsid w:val="00616481"/>
    <w:rsid w:val="00617FFC"/>
    <w:rsid w:val="0062051B"/>
    <w:rsid w:val="00620C49"/>
    <w:rsid w:val="00623D10"/>
    <w:rsid w:val="00624E05"/>
    <w:rsid w:val="006262D2"/>
    <w:rsid w:val="006264CC"/>
    <w:rsid w:val="006349D5"/>
    <w:rsid w:val="00636814"/>
    <w:rsid w:val="00636EB4"/>
    <w:rsid w:val="00636EB9"/>
    <w:rsid w:val="00637E81"/>
    <w:rsid w:val="006426DE"/>
    <w:rsid w:val="00642BCF"/>
    <w:rsid w:val="006439C3"/>
    <w:rsid w:val="00644436"/>
    <w:rsid w:val="0065144C"/>
    <w:rsid w:val="00652BE3"/>
    <w:rsid w:val="00654FDC"/>
    <w:rsid w:val="00661550"/>
    <w:rsid w:val="00664775"/>
    <w:rsid w:val="00667339"/>
    <w:rsid w:val="00670B43"/>
    <w:rsid w:val="00671CC9"/>
    <w:rsid w:val="006834AE"/>
    <w:rsid w:val="00684046"/>
    <w:rsid w:val="00687847"/>
    <w:rsid w:val="006902D8"/>
    <w:rsid w:val="00690958"/>
    <w:rsid w:val="00694582"/>
    <w:rsid w:val="00695E81"/>
    <w:rsid w:val="0069612D"/>
    <w:rsid w:val="00697D17"/>
    <w:rsid w:val="006A3752"/>
    <w:rsid w:val="006A3D46"/>
    <w:rsid w:val="006A4BFF"/>
    <w:rsid w:val="006B23FB"/>
    <w:rsid w:val="006B2A4F"/>
    <w:rsid w:val="006C3785"/>
    <w:rsid w:val="006C5519"/>
    <w:rsid w:val="006D4821"/>
    <w:rsid w:val="006D5755"/>
    <w:rsid w:val="006D6B81"/>
    <w:rsid w:val="006E2E0D"/>
    <w:rsid w:val="006E3806"/>
    <w:rsid w:val="006E5873"/>
    <w:rsid w:val="006E6475"/>
    <w:rsid w:val="006E7770"/>
    <w:rsid w:val="006F2BA8"/>
    <w:rsid w:val="006F7574"/>
    <w:rsid w:val="00704706"/>
    <w:rsid w:val="00707F89"/>
    <w:rsid w:val="00713C30"/>
    <w:rsid w:val="0071562F"/>
    <w:rsid w:val="007172F0"/>
    <w:rsid w:val="007244FE"/>
    <w:rsid w:val="00725999"/>
    <w:rsid w:val="0073182A"/>
    <w:rsid w:val="00732D1D"/>
    <w:rsid w:val="00734148"/>
    <w:rsid w:val="00735326"/>
    <w:rsid w:val="007379D7"/>
    <w:rsid w:val="0074183B"/>
    <w:rsid w:val="00742774"/>
    <w:rsid w:val="00743222"/>
    <w:rsid w:val="007465F1"/>
    <w:rsid w:val="00746B9A"/>
    <w:rsid w:val="00750078"/>
    <w:rsid w:val="00754DA2"/>
    <w:rsid w:val="00756900"/>
    <w:rsid w:val="00756CAC"/>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D398B"/>
    <w:rsid w:val="007D78BB"/>
    <w:rsid w:val="007E2CD5"/>
    <w:rsid w:val="007F6FF0"/>
    <w:rsid w:val="00801982"/>
    <w:rsid w:val="008105C4"/>
    <w:rsid w:val="00813494"/>
    <w:rsid w:val="00813B43"/>
    <w:rsid w:val="008172CF"/>
    <w:rsid w:val="008232C8"/>
    <w:rsid w:val="008301AA"/>
    <w:rsid w:val="00834214"/>
    <w:rsid w:val="00835ED3"/>
    <w:rsid w:val="00841B27"/>
    <w:rsid w:val="008507F1"/>
    <w:rsid w:val="00854A72"/>
    <w:rsid w:val="00855BA6"/>
    <w:rsid w:val="00860781"/>
    <w:rsid w:val="00863EA9"/>
    <w:rsid w:val="00880A19"/>
    <w:rsid w:val="008818D0"/>
    <w:rsid w:val="00895739"/>
    <w:rsid w:val="00895F2F"/>
    <w:rsid w:val="00896F79"/>
    <w:rsid w:val="008A01B6"/>
    <w:rsid w:val="008A02C3"/>
    <w:rsid w:val="008A4D95"/>
    <w:rsid w:val="008B0484"/>
    <w:rsid w:val="008B2600"/>
    <w:rsid w:val="008B6933"/>
    <w:rsid w:val="008B712F"/>
    <w:rsid w:val="008C136E"/>
    <w:rsid w:val="008C2961"/>
    <w:rsid w:val="008C33AA"/>
    <w:rsid w:val="008C532C"/>
    <w:rsid w:val="008C5B03"/>
    <w:rsid w:val="008D1D6C"/>
    <w:rsid w:val="008D3CF6"/>
    <w:rsid w:val="008E01A6"/>
    <w:rsid w:val="008E2CEC"/>
    <w:rsid w:val="008E686D"/>
    <w:rsid w:val="008F11DD"/>
    <w:rsid w:val="008F262D"/>
    <w:rsid w:val="008F68A3"/>
    <w:rsid w:val="008F7397"/>
    <w:rsid w:val="00901C2B"/>
    <w:rsid w:val="00905440"/>
    <w:rsid w:val="00913D50"/>
    <w:rsid w:val="009165A4"/>
    <w:rsid w:val="0092041D"/>
    <w:rsid w:val="00920E78"/>
    <w:rsid w:val="00923BA5"/>
    <w:rsid w:val="00935D3C"/>
    <w:rsid w:val="009442F2"/>
    <w:rsid w:val="0094764F"/>
    <w:rsid w:val="00947C25"/>
    <w:rsid w:val="00947DCA"/>
    <w:rsid w:val="00954F7F"/>
    <w:rsid w:val="00956107"/>
    <w:rsid w:val="0095625F"/>
    <w:rsid w:val="0096089B"/>
    <w:rsid w:val="0096097C"/>
    <w:rsid w:val="00964D90"/>
    <w:rsid w:val="00974263"/>
    <w:rsid w:val="009775C6"/>
    <w:rsid w:val="009843D3"/>
    <w:rsid w:val="00985915"/>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4AB3"/>
    <w:rsid w:val="009D4DA3"/>
    <w:rsid w:val="009E52B8"/>
    <w:rsid w:val="009E6A51"/>
    <w:rsid w:val="009F140E"/>
    <w:rsid w:val="009F2D14"/>
    <w:rsid w:val="00A000FB"/>
    <w:rsid w:val="00A02E30"/>
    <w:rsid w:val="00A0435D"/>
    <w:rsid w:val="00A04ED6"/>
    <w:rsid w:val="00A05819"/>
    <w:rsid w:val="00A1165C"/>
    <w:rsid w:val="00A13259"/>
    <w:rsid w:val="00A16E63"/>
    <w:rsid w:val="00A17AC0"/>
    <w:rsid w:val="00A22D5F"/>
    <w:rsid w:val="00A2462B"/>
    <w:rsid w:val="00A30491"/>
    <w:rsid w:val="00A30A26"/>
    <w:rsid w:val="00A32E5F"/>
    <w:rsid w:val="00A33288"/>
    <w:rsid w:val="00A36769"/>
    <w:rsid w:val="00A40F61"/>
    <w:rsid w:val="00A4234F"/>
    <w:rsid w:val="00A43CB6"/>
    <w:rsid w:val="00A45C1E"/>
    <w:rsid w:val="00A537E2"/>
    <w:rsid w:val="00A57AF8"/>
    <w:rsid w:val="00A60A17"/>
    <w:rsid w:val="00A61E1D"/>
    <w:rsid w:val="00A62159"/>
    <w:rsid w:val="00A62F70"/>
    <w:rsid w:val="00A65EFB"/>
    <w:rsid w:val="00A70F58"/>
    <w:rsid w:val="00A71A11"/>
    <w:rsid w:val="00A745FF"/>
    <w:rsid w:val="00A765AE"/>
    <w:rsid w:val="00A77C94"/>
    <w:rsid w:val="00A8171E"/>
    <w:rsid w:val="00A9474D"/>
    <w:rsid w:val="00A948C4"/>
    <w:rsid w:val="00A96618"/>
    <w:rsid w:val="00AA13C5"/>
    <w:rsid w:val="00AA2710"/>
    <w:rsid w:val="00AB3990"/>
    <w:rsid w:val="00AB3F88"/>
    <w:rsid w:val="00AB541B"/>
    <w:rsid w:val="00AB602F"/>
    <w:rsid w:val="00AB690E"/>
    <w:rsid w:val="00AC3422"/>
    <w:rsid w:val="00AC7FA3"/>
    <w:rsid w:val="00AD3F0A"/>
    <w:rsid w:val="00AD5365"/>
    <w:rsid w:val="00AF564A"/>
    <w:rsid w:val="00AF7031"/>
    <w:rsid w:val="00B04730"/>
    <w:rsid w:val="00B05F94"/>
    <w:rsid w:val="00B113B6"/>
    <w:rsid w:val="00B24CEE"/>
    <w:rsid w:val="00B30F7A"/>
    <w:rsid w:val="00B36CA4"/>
    <w:rsid w:val="00B41D75"/>
    <w:rsid w:val="00B450CC"/>
    <w:rsid w:val="00B46285"/>
    <w:rsid w:val="00B50AC4"/>
    <w:rsid w:val="00B50DCA"/>
    <w:rsid w:val="00B536ED"/>
    <w:rsid w:val="00B53D1D"/>
    <w:rsid w:val="00B55381"/>
    <w:rsid w:val="00B5564F"/>
    <w:rsid w:val="00B57D7A"/>
    <w:rsid w:val="00B612B3"/>
    <w:rsid w:val="00B63C9C"/>
    <w:rsid w:val="00B714A3"/>
    <w:rsid w:val="00B728F8"/>
    <w:rsid w:val="00B77AA9"/>
    <w:rsid w:val="00B809CA"/>
    <w:rsid w:val="00B8362C"/>
    <w:rsid w:val="00B85269"/>
    <w:rsid w:val="00B86102"/>
    <w:rsid w:val="00B962BA"/>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1A08"/>
    <w:rsid w:val="00C21F32"/>
    <w:rsid w:val="00C226E8"/>
    <w:rsid w:val="00C25E4C"/>
    <w:rsid w:val="00C31C7F"/>
    <w:rsid w:val="00C37F5A"/>
    <w:rsid w:val="00C40A55"/>
    <w:rsid w:val="00C4272C"/>
    <w:rsid w:val="00C42FA6"/>
    <w:rsid w:val="00C46677"/>
    <w:rsid w:val="00C46C04"/>
    <w:rsid w:val="00C50056"/>
    <w:rsid w:val="00C51E79"/>
    <w:rsid w:val="00C52632"/>
    <w:rsid w:val="00C54539"/>
    <w:rsid w:val="00C55357"/>
    <w:rsid w:val="00C56715"/>
    <w:rsid w:val="00C5681B"/>
    <w:rsid w:val="00C600EC"/>
    <w:rsid w:val="00C63FB1"/>
    <w:rsid w:val="00C64F1A"/>
    <w:rsid w:val="00C719FC"/>
    <w:rsid w:val="00C72BBF"/>
    <w:rsid w:val="00C811AD"/>
    <w:rsid w:val="00C8710D"/>
    <w:rsid w:val="00C87F04"/>
    <w:rsid w:val="00C92D14"/>
    <w:rsid w:val="00C92E89"/>
    <w:rsid w:val="00CA3F33"/>
    <w:rsid w:val="00CA4AF2"/>
    <w:rsid w:val="00CA711D"/>
    <w:rsid w:val="00CA77F9"/>
    <w:rsid w:val="00CB6722"/>
    <w:rsid w:val="00CB6C0D"/>
    <w:rsid w:val="00CB7C71"/>
    <w:rsid w:val="00CC09B4"/>
    <w:rsid w:val="00CC7484"/>
    <w:rsid w:val="00CD1C24"/>
    <w:rsid w:val="00CE03C2"/>
    <w:rsid w:val="00CE40D8"/>
    <w:rsid w:val="00CE5B7A"/>
    <w:rsid w:val="00CF1421"/>
    <w:rsid w:val="00CF2815"/>
    <w:rsid w:val="00CF377C"/>
    <w:rsid w:val="00CF3C6E"/>
    <w:rsid w:val="00CF5F2A"/>
    <w:rsid w:val="00CF6F22"/>
    <w:rsid w:val="00D0346D"/>
    <w:rsid w:val="00D21D0D"/>
    <w:rsid w:val="00D24EA5"/>
    <w:rsid w:val="00D36B2E"/>
    <w:rsid w:val="00D41745"/>
    <w:rsid w:val="00D42E76"/>
    <w:rsid w:val="00D47A44"/>
    <w:rsid w:val="00D501D6"/>
    <w:rsid w:val="00D6039F"/>
    <w:rsid w:val="00D64C2D"/>
    <w:rsid w:val="00D66249"/>
    <w:rsid w:val="00D77117"/>
    <w:rsid w:val="00D92D62"/>
    <w:rsid w:val="00D9495B"/>
    <w:rsid w:val="00D94A97"/>
    <w:rsid w:val="00D95D53"/>
    <w:rsid w:val="00DA076A"/>
    <w:rsid w:val="00DA0C2C"/>
    <w:rsid w:val="00DB0B9F"/>
    <w:rsid w:val="00DC1783"/>
    <w:rsid w:val="00DD14F9"/>
    <w:rsid w:val="00DD30C6"/>
    <w:rsid w:val="00DF3DAE"/>
    <w:rsid w:val="00DF4EAF"/>
    <w:rsid w:val="00DF6D6C"/>
    <w:rsid w:val="00DF7C2C"/>
    <w:rsid w:val="00E00F33"/>
    <w:rsid w:val="00E106B2"/>
    <w:rsid w:val="00E133D6"/>
    <w:rsid w:val="00E25918"/>
    <w:rsid w:val="00E336D7"/>
    <w:rsid w:val="00E40BC1"/>
    <w:rsid w:val="00E4243A"/>
    <w:rsid w:val="00E427F9"/>
    <w:rsid w:val="00E46118"/>
    <w:rsid w:val="00E46418"/>
    <w:rsid w:val="00E47C0B"/>
    <w:rsid w:val="00E533A9"/>
    <w:rsid w:val="00E545C5"/>
    <w:rsid w:val="00E54E1C"/>
    <w:rsid w:val="00E564D8"/>
    <w:rsid w:val="00E56FA5"/>
    <w:rsid w:val="00E5751C"/>
    <w:rsid w:val="00E62EF3"/>
    <w:rsid w:val="00E66CD2"/>
    <w:rsid w:val="00E70188"/>
    <w:rsid w:val="00E717F9"/>
    <w:rsid w:val="00E81527"/>
    <w:rsid w:val="00E86ED8"/>
    <w:rsid w:val="00E8771B"/>
    <w:rsid w:val="00E87C45"/>
    <w:rsid w:val="00E90FFD"/>
    <w:rsid w:val="00E9677C"/>
    <w:rsid w:val="00EA0563"/>
    <w:rsid w:val="00EA23A0"/>
    <w:rsid w:val="00EA31C9"/>
    <w:rsid w:val="00EB75F8"/>
    <w:rsid w:val="00EC183B"/>
    <w:rsid w:val="00EC411A"/>
    <w:rsid w:val="00EC675A"/>
    <w:rsid w:val="00ED17C3"/>
    <w:rsid w:val="00EE637B"/>
    <w:rsid w:val="00EF3B91"/>
    <w:rsid w:val="00EF3C08"/>
    <w:rsid w:val="00EF551D"/>
    <w:rsid w:val="00EF5934"/>
    <w:rsid w:val="00F05206"/>
    <w:rsid w:val="00F058C2"/>
    <w:rsid w:val="00F12085"/>
    <w:rsid w:val="00F145C4"/>
    <w:rsid w:val="00F150E7"/>
    <w:rsid w:val="00F160FA"/>
    <w:rsid w:val="00F27C82"/>
    <w:rsid w:val="00F30586"/>
    <w:rsid w:val="00F3106E"/>
    <w:rsid w:val="00F42206"/>
    <w:rsid w:val="00F42523"/>
    <w:rsid w:val="00F438D6"/>
    <w:rsid w:val="00F64D4A"/>
    <w:rsid w:val="00F706D2"/>
    <w:rsid w:val="00F70CB0"/>
    <w:rsid w:val="00F727C5"/>
    <w:rsid w:val="00F74C68"/>
    <w:rsid w:val="00F76556"/>
    <w:rsid w:val="00F801F8"/>
    <w:rsid w:val="00F80220"/>
    <w:rsid w:val="00F814CF"/>
    <w:rsid w:val="00F9101F"/>
    <w:rsid w:val="00FA64E6"/>
    <w:rsid w:val="00FB409D"/>
    <w:rsid w:val="00FC6289"/>
    <w:rsid w:val="00FC77FD"/>
    <w:rsid w:val="00FE05D3"/>
    <w:rsid w:val="00FE1973"/>
    <w:rsid w:val="00FE370C"/>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6C3785"/>
    <w:pPr>
      <w:numPr>
        <w:numId w:val="28"/>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6C3785"/>
    <w:pPr>
      <w:numPr>
        <w:numId w:val="28"/>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400636399">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hare\commun\PEP\PROGRAMME\Formulaire%20demande%20d'aide\2016\Formulaires\Industrie\www.servicepublic.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527775F3EC4DFE89AB0B95CB9D84B6"/>
        <w:category>
          <w:name w:val="Général"/>
          <w:gallery w:val="placeholder"/>
        </w:category>
        <w:types>
          <w:type w:val="bbPlcHdr"/>
        </w:types>
        <w:behaviors>
          <w:behavior w:val="content"/>
        </w:behaviors>
        <w:guid w:val="{C3BDCA18-02F9-4B36-99A4-DBB53B56C0AA}"/>
      </w:docPartPr>
      <w:docPartBody>
        <w:p w:rsidR="00FF2AFB" w:rsidRDefault="00FA4A44" w:rsidP="00FA4A44">
          <w:pPr>
            <w:pStyle w:val="26527775F3EC4DFE89AB0B95CB9D84B6"/>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233805"/>
    <w:rsid w:val="005D1594"/>
    <w:rsid w:val="0060294B"/>
    <w:rsid w:val="00822074"/>
    <w:rsid w:val="008613E2"/>
    <w:rsid w:val="00E920E3"/>
    <w:rsid w:val="00F3553B"/>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294B"/>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41AB7BC04EA342999FA193BF9E509E1D">
    <w:name w:val="41AB7BC04EA342999FA193BF9E509E1D"/>
    <w:rsid w:val="00FF2AFB"/>
  </w:style>
  <w:style w:type="paragraph" w:customStyle="1" w:styleId="FC199AB0318544B4B1D1BE8BED57FC1D">
    <w:name w:val="FC199AB0318544B4B1D1BE8BED57FC1D"/>
    <w:rsid w:val="00FF2AFB"/>
  </w:style>
  <w:style w:type="paragraph" w:customStyle="1" w:styleId="DBBCE323206E43F78B5C175D0A5BC0D5">
    <w:name w:val="DBBCE323206E43F78B5C175D0A5BC0D5"/>
    <w:rsid w:val="00FF2AFB"/>
  </w:style>
  <w:style w:type="paragraph" w:customStyle="1" w:styleId="08D1ECAB451940F9A0F98E4820D4DAAC">
    <w:name w:val="08D1ECAB451940F9A0F98E4820D4DAAC"/>
    <w:rsid w:val="00FF2AFB"/>
  </w:style>
  <w:style w:type="paragraph" w:customStyle="1" w:styleId="82F2A741B0854B14A79E05548FA046E5">
    <w:name w:val="82F2A741B0854B14A79E05548FA046E5"/>
    <w:rsid w:val="00FF2AFB"/>
  </w:style>
  <w:style w:type="paragraph" w:customStyle="1" w:styleId="117306A2CED94B55AA6B9EFEF155CEB5">
    <w:name w:val="117306A2CED94B55AA6B9EFEF155CEB5"/>
    <w:rsid w:val="00FF2AFB"/>
  </w:style>
  <w:style w:type="paragraph" w:customStyle="1" w:styleId="5AFD0DEF3B7E4B5C829E9FDB2EC3DBE6">
    <w:name w:val="5AFD0DEF3B7E4B5C829E9FDB2EC3DBE6"/>
    <w:rsid w:val="00FF2AFB"/>
  </w:style>
  <w:style w:type="paragraph" w:customStyle="1" w:styleId="2289AB3D18C74363B72EAB0953B21479">
    <w:name w:val="2289AB3D18C74363B72EAB0953B21479"/>
    <w:rsid w:val="00FF2AFB"/>
  </w:style>
  <w:style w:type="paragraph" w:customStyle="1" w:styleId="F2B625D6CC294F6D9FD28D675796B595">
    <w:name w:val="F2B625D6CC294F6D9FD28D675796B595"/>
    <w:rsid w:val="00FF2AFB"/>
  </w:style>
  <w:style w:type="paragraph" w:customStyle="1" w:styleId="687B0DE556AD4368AB4FED2316CE1775">
    <w:name w:val="687B0DE556AD4368AB4FED2316CE1775"/>
    <w:rsid w:val="00FF2AFB"/>
  </w:style>
  <w:style w:type="paragraph" w:customStyle="1" w:styleId="3D8596BF33B9439C850F83AEFCE1F23D">
    <w:name w:val="3D8596BF33B9439C850F83AEFCE1F23D"/>
    <w:rsid w:val="00FF2AFB"/>
  </w:style>
  <w:style w:type="paragraph" w:customStyle="1" w:styleId="62325C6420564F719BDCCB6E763810B2">
    <w:name w:val="62325C6420564F719BDCCB6E763810B2"/>
    <w:rsid w:val="00FF2AFB"/>
  </w:style>
  <w:style w:type="paragraph" w:customStyle="1" w:styleId="1917C778E7804F6186657EE365AA2258">
    <w:name w:val="1917C778E7804F6186657EE365AA2258"/>
    <w:rsid w:val="00FF2AFB"/>
  </w:style>
  <w:style w:type="paragraph" w:customStyle="1" w:styleId="1775B13757B1432D9A71BFAA7AEDE309">
    <w:name w:val="1775B13757B1432D9A71BFAA7AEDE309"/>
    <w:rsid w:val="00FF2AFB"/>
  </w:style>
  <w:style w:type="paragraph" w:customStyle="1" w:styleId="00E447F865DD4E4F8A994B29BDAB6586">
    <w:name w:val="00E447F865DD4E4F8A994B29BDAB6586"/>
    <w:rsid w:val="00FF2AFB"/>
  </w:style>
  <w:style w:type="paragraph" w:customStyle="1" w:styleId="E0CD9B6D5B04450EA57CE7A90513FC45">
    <w:name w:val="E0CD9B6D5B04450EA57CE7A90513FC45"/>
    <w:rsid w:val="00FF2AFB"/>
  </w:style>
  <w:style w:type="paragraph" w:customStyle="1" w:styleId="56E9CDB913EB47439681B361B9AE1D1E">
    <w:name w:val="56E9CDB913EB47439681B361B9AE1D1E"/>
    <w:rsid w:val="00FF2AFB"/>
  </w:style>
  <w:style w:type="paragraph" w:customStyle="1" w:styleId="0F2B993AC8284FDB8C44371CE504F2C1">
    <w:name w:val="0F2B993AC8284FDB8C44371CE504F2C1"/>
    <w:rsid w:val="00FF2AFB"/>
  </w:style>
  <w:style w:type="paragraph" w:customStyle="1" w:styleId="D25ACE0F702C4F39BC4314C99028D16A">
    <w:name w:val="D25ACE0F702C4F39BC4314C99028D16A"/>
    <w:rsid w:val="00FF2AFB"/>
  </w:style>
  <w:style w:type="paragraph" w:customStyle="1" w:styleId="D6CF5572D1F64491A96F44E66FC1CDA0">
    <w:name w:val="D6CF5572D1F64491A96F44E66FC1CDA0"/>
    <w:rsid w:val="00FF2AFB"/>
  </w:style>
  <w:style w:type="paragraph" w:customStyle="1" w:styleId="77A531C0131A410C852DAB7DA56BD3EF">
    <w:name w:val="77A531C0131A410C852DAB7DA56BD3EF"/>
    <w:rsid w:val="00FF2AFB"/>
  </w:style>
  <w:style w:type="paragraph" w:customStyle="1" w:styleId="F837AAAD1DFB4F0E98400A09268DD651">
    <w:name w:val="F837AAAD1DFB4F0E98400A09268DD651"/>
    <w:rsid w:val="00FF2AFB"/>
  </w:style>
  <w:style w:type="paragraph" w:customStyle="1" w:styleId="DAED455C4BF64738AE13915F3E276DEE">
    <w:name w:val="DAED455C4BF64738AE13915F3E276DEE"/>
    <w:rsid w:val="00FF2AFB"/>
  </w:style>
  <w:style w:type="paragraph" w:customStyle="1" w:styleId="3811EC65AC4E4505A0AE6277E6E99A9B">
    <w:name w:val="3811EC65AC4E4505A0AE6277E6E99A9B"/>
    <w:rsid w:val="00FF2AFB"/>
  </w:style>
  <w:style w:type="paragraph" w:customStyle="1" w:styleId="C939E73C92EE4172AFA1E7D70AEAFF49">
    <w:name w:val="C939E73C92EE4172AFA1E7D70AEAFF49"/>
    <w:rsid w:val="00FF2AFB"/>
  </w:style>
  <w:style w:type="paragraph" w:customStyle="1" w:styleId="8BE93C810CAD49F49E8F8BE48B76358F">
    <w:name w:val="8BE93C810CAD49F49E8F8BE48B76358F"/>
    <w:rsid w:val="00FF2AFB"/>
  </w:style>
  <w:style w:type="paragraph" w:customStyle="1" w:styleId="D54CE49BEF994630896AA19D73315B8F">
    <w:name w:val="D54CE49BEF994630896AA19D73315B8F"/>
    <w:rsid w:val="00FF2AFB"/>
  </w:style>
  <w:style w:type="paragraph" w:customStyle="1" w:styleId="87738F2B2BCD405A8994820CA5B73ADC">
    <w:name w:val="87738F2B2BCD405A8994820CA5B73ADC"/>
    <w:rsid w:val="00FF2AFB"/>
  </w:style>
  <w:style w:type="paragraph" w:customStyle="1" w:styleId="5969D28658ED4F67A12E11922D84627C">
    <w:name w:val="5969D28658ED4F67A12E11922D84627C"/>
    <w:rsid w:val="00FF2AFB"/>
  </w:style>
  <w:style w:type="paragraph" w:customStyle="1" w:styleId="3F4B6CC1E56F4311A7BF5439BADB48ED">
    <w:name w:val="3F4B6CC1E56F4311A7BF5439BADB48ED"/>
    <w:rsid w:val="00FF2AFB"/>
  </w:style>
  <w:style w:type="paragraph" w:customStyle="1" w:styleId="FF4C630B34404EE0AABACD4240806B50">
    <w:name w:val="FF4C630B34404EE0AABACD4240806B50"/>
    <w:rsid w:val="00FF2AFB"/>
  </w:style>
  <w:style w:type="paragraph" w:customStyle="1" w:styleId="1D496646FA3D46D4AB49CBBCF910D0D6">
    <w:name w:val="1D496646FA3D46D4AB49CBBCF910D0D6"/>
    <w:rsid w:val="00FF2AFB"/>
  </w:style>
  <w:style w:type="paragraph" w:customStyle="1" w:styleId="9AFC79EE5CBE48B19F5B6045FCD00676">
    <w:name w:val="9AFC79EE5CBE48B19F5B6045FCD00676"/>
    <w:rsid w:val="00FF2AFB"/>
  </w:style>
  <w:style w:type="paragraph" w:customStyle="1" w:styleId="641D576664C94793A50FD7EEF1E58F8D">
    <w:name w:val="641D576664C94793A50FD7EEF1E58F8D"/>
    <w:rsid w:val="00FF2AFB"/>
  </w:style>
  <w:style w:type="paragraph" w:customStyle="1" w:styleId="0C93A35FA9D041E5B69330019D4163BC">
    <w:name w:val="0C93A35FA9D041E5B69330019D4163BC"/>
    <w:rsid w:val="00FF2AFB"/>
  </w:style>
  <w:style w:type="paragraph" w:customStyle="1" w:styleId="C92F70283D3740D983F99A619774CB9D">
    <w:name w:val="C92F70283D3740D983F99A619774CB9D"/>
    <w:rsid w:val="00FF2AFB"/>
  </w:style>
  <w:style w:type="paragraph" w:customStyle="1" w:styleId="7C64353708524AF7B973AC1A06138327">
    <w:name w:val="7C64353708524AF7B973AC1A06138327"/>
    <w:rsid w:val="00FF2AFB"/>
  </w:style>
  <w:style w:type="paragraph" w:customStyle="1" w:styleId="2B23C5E91D804250A74445743C6E5912">
    <w:name w:val="2B23C5E91D804250A74445743C6E5912"/>
    <w:rsid w:val="00FF2AFB"/>
  </w:style>
  <w:style w:type="paragraph" w:customStyle="1" w:styleId="E481328B2A3B4A6E9B19A60C374DBC1B">
    <w:name w:val="E481328B2A3B4A6E9B19A60C374DBC1B"/>
    <w:rsid w:val="00FF2AFB"/>
  </w:style>
  <w:style w:type="paragraph" w:customStyle="1" w:styleId="86AF46F4B7E049D9A6477219656C433A">
    <w:name w:val="86AF46F4B7E049D9A6477219656C433A"/>
    <w:rsid w:val="00FF2AFB"/>
  </w:style>
  <w:style w:type="paragraph" w:customStyle="1" w:styleId="C6779B789F004CC296913C8B04320073">
    <w:name w:val="C6779B789F004CC296913C8B04320073"/>
    <w:rsid w:val="00FF2AFB"/>
  </w:style>
  <w:style w:type="paragraph" w:customStyle="1" w:styleId="8FB06480755B4160AD0BC7FE7F871419">
    <w:name w:val="8FB06480755B4160AD0BC7FE7F871419"/>
    <w:rsid w:val="00FF2AFB"/>
  </w:style>
  <w:style w:type="paragraph" w:customStyle="1" w:styleId="7724DE9D143E47FEAAE356BDA1F292E2">
    <w:name w:val="7724DE9D143E47FEAAE356BDA1F292E2"/>
    <w:rsid w:val="00FF2AFB"/>
  </w:style>
  <w:style w:type="paragraph" w:customStyle="1" w:styleId="6E66ED2D66564FC1A7A3A85D0C64F390">
    <w:name w:val="6E66ED2D66564FC1A7A3A85D0C64F390"/>
    <w:rsid w:val="00FF2AFB"/>
  </w:style>
  <w:style w:type="paragraph" w:customStyle="1" w:styleId="63AF9117FE654696A326E13FC3C490D7">
    <w:name w:val="63AF9117FE654696A326E13FC3C490D7"/>
    <w:rsid w:val="00FF2AFB"/>
  </w:style>
  <w:style w:type="paragraph" w:customStyle="1" w:styleId="500C42163F0A49A4BA306D76C929AD4C">
    <w:name w:val="500C42163F0A49A4BA306D76C929AD4C"/>
    <w:rsid w:val="00FF2AFB"/>
  </w:style>
  <w:style w:type="paragraph" w:customStyle="1" w:styleId="9E101DAAFB1F42FE89F2131AFD7AD2D1">
    <w:name w:val="9E101DAAFB1F42FE89F2131AFD7AD2D1"/>
    <w:rsid w:val="00FF2AFB"/>
  </w:style>
  <w:style w:type="paragraph" w:customStyle="1" w:styleId="D8D742BF3EDA4CE98EC7BD9CFFBE0E6A">
    <w:name w:val="D8D742BF3EDA4CE98EC7BD9CFFBE0E6A"/>
    <w:rsid w:val="00FF2AFB"/>
  </w:style>
  <w:style w:type="paragraph" w:customStyle="1" w:styleId="3A0373FDB0FD4D43AD454E69DFE1E3EE">
    <w:name w:val="3A0373FDB0FD4D43AD454E69DFE1E3EE"/>
    <w:rsid w:val="00FF2AFB"/>
  </w:style>
  <w:style w:type="paragraph" w:customStyle="1" w:styleId="73577A6570EB4A699EF9EA6877FC22E9">
    <w:name w:val="73577A6570EB4A699EF9EA6877FC22E9"/>
    <w:rsid w:val="00FF2AFB"/>
  </w:style>
  <w:style w:type="paragraph" w:customStyle="1" w:styleId="6FFD39432D1444D68FD34A3CCFB213A4">
    <w:name w:val="6FFD39432D1444D68FD34A3CCFB213A4"/>
    <w:rsid w:val="00FF2AFB"/>
  </w:style>
  <w:style w:type="paragraph" w:customStyle="1" w:styleId="29853A45A2D74DDC9380F5CDCD668C24">
    <w:name w:val="29853A45A2D74DDC9380F5CDCD668C24"/>
    <w:rsid w:val="00FF2AFB"/>
  </w:style>
  <w:style w:type="paragraph" w:customStyle="1" w:styleId="8CEFAA48A84D45A5A03E772424367FEB">
    <w:name w:val="8CEFAA48A84D45A5A03E772424367FEB"/>
    <w:rsid w:val="00FF2AFB"/>
  </w:style>
  <w:style w:type="paragraph" w:customStyle="1" w:styleId="C447FE23706C4B5F9A26722A8206171C">
    <w:name w:val="C447FE23706C4B5F9A26722A8206171C"/>
    <w:rsid w:val="00FF2AFB"/>
  </w:style>
  <w:style w:type="paragraph" w:customStyle="1" w:styleId="EAF35A8F246440F49788E10A0602CEEC">
    <w:name w:val="EAF35A8F246440F49788E10A0602CEEC"/>
    <w:rsid w:val="00FF2AFB"/>
  </w:style>
  <w:style w:type="paragraph" w:customStyle="1" w:styleId="0A520B690BBB47FB9700407EF15FDD2E">
    <w:name w:val="0A520B690BBB47FB9700407EF15FDD2E"/>
    <w:rsid w:val="00FF2AFB"/>
  </w:style>
  <w:style w:type="paragraph" w:customStyle="1" w:styleId="F9760042F01D4789A0C23CB30C1FE628">
    <w:name w:val="F9760042F01D4789A0C23CB30C1FE628"/>
    <w:rsid w:val="00FF2AFB"/>
  </w:style>
  <w:style w:type="paragraph" w:customStyle="1" w:styleId="218D38005470490A9D583A4F9F5E3464">
    <w:name w:val="218D38005470490A9D583A4F9F5E3464"/>
    <w:rsid w:val="00FF2AFB"/>
  </w:style>
  <w:style w:type="paragraph" w:customStyle="1" w:styleId="AB063D788C1341D9A4958AD78E2ADB45">
    <w:name w:val="AB063D788C1341D9A4958AD78E2ADB45"/>
    <w:rsid w:val="00FF2AFB"/>
  </w:style>
  <w:style w:type="paragraph" w:customStyle="1" w:styleId="1A68E816A4194BC093890510AD826CB1">
    <w:name w:val="1A68E816A4194BC093890510AD826CB1"/>
    <w:rsid w:val="00FF2AFB"/>
  </w:style>
  <w:style w:type="paragraph" w:customStyle="1" w:styleId="4F4ED3DDE12141D49476255B3179F0F3">
    <w:name w:val="4F4ED3DDE12141D49476255B3179F0F3"/>
    <w:rsid w:val="00FF2AFB"/>
  </w:style>
  <w:style w:type="paragraph" w:customStyle="1" w:styleId="4D117BA30BCC4F3FB8AA4FAC1F807E3E">
    <w:name w:val="4D117BA30BCC4F3FB8AA4FAC1F807E3E"/>
    <w:rsid w:val="00FF2AFB"/>
  </w:style>
  <w:style w:type="paragraph" w:customStyle="1" w:styleId="4554608DB6DF4ADE8031DD12AE12337B">
    <w:name w:val="4554608DB6DF4ADE8031DD12AE12337B"/>
    <w:rsid w:val="00FF2AFB"/>
  </w:style>
  <w:style w:type="paragraph" w:customStyle="1" w:styleId="417C92EF27354A98A6CD3C2EAE7049F3">
    <w:name w:val="417C92EF27354A98A6CD3C2EAE7049F3"/>
    <w:rsid w:val="00FF2AFB"/>
  </w:style>
  <w:style w:type="paragraph" w:customStyle="1" w:styleId="517FAE3FA8EE48EDAE98B9CD76F87115">
    <w:name w:val="517FAE3FA8EE48EDAE98B9CD76F87115"/>
    <w:rsid w:val="00FF2AFB"/>
  </w:style>
  <w:style w:type="paragraph" w:customStyle="1" w:styleId="BF4B4CC975C249C5B9713EB3B55DB26A">
    <w:name w:val="BF4B4CC975C249C5B9713EB3B55DB26A"/>
    <w:rsid w:val="00FF2AFB"/>
  </w:style>
  <w:style w:type="paragraph" w:customStyle="1" w:styleId="952C9B18C29645CCBDC818E828C96FEC">
    <w:name w:val="952C9B18C29645CCBDC818E828C96FEC"/>
    <w:rsid w:val="00FF2AFB"/>
  </w:style>
  <w:style w:type="paragraph" w:customStyle="1" w:styleId="0B0F19FED5AD41EAA02FA46984B7A8B4">
    <w:name w:val="0B0F19FED5AD41EAA02FA46984B7A8B4"/>
    <w:rsid w:val="00FF2AFB"/>
  </w:style>
  <w:style w:type="paragraph" w:customStyle="1" w:styleId="D789D6244CC94FB3ABF207087ED1F811">
    <w:name w:val="D789D6244CC94FB3ABF207087ED1F811"/>
    <w:rsid w:val="00FF2AFB"/>
  </w:style>
  <w:style w:type="paragraph" w:customStyle="1" w:styleId="91F040BEB51C470AAE31D8330CE89DF7">
    <w:name w:val="91F040BEB51C470AAE31D8330CE89DF7"/>
    <w:rsid w:val="00FF2AFB"/>
  </w:style>
  <w:style w:type="paragraph" w:customStyle="1" w:styleId="875AD12D9C274BCA9E0DBE430BEE4DB1">
    <w:name w:val="875AD12D9C274BCA9E0DBE430BEE4DB1"/>
    <w:rsid w:val="00FF2AFB"/>
  </w:style>
  <w:style w:type="paragraph" w:customStyle="1" w:styleId="86E1D2DF2FA04C89BE1F4D46C76140F2">
    <w:name w:val="86E1D2DF2FA04C89BE1F4D46C76140F2"/>
    <w:rsid w:val="00FF2AFB"/>
  </w:style>
  <w:style w:type="paragraph" w:customStyle="1" w:styleId="652E94CFDAF04AA493D781DDB1B1F263">
    <w:name w:val="652E94CFDAF04AA493D781DDB1B1F263"/>
    <w:rsid w:val="00FF2AFB"/>
  </w:style>
  <w:style w:type="paragraph" w:customStyle="1" w:styleId="440B094592AD42B98B7865F2A4B08050">
    <w:name w:val="440B094592AD42B98B7865F2A4B08050"/>
    <w:rsid w:val="00FF2AFB"/>
  </w:style>
  <w:style w:type="paragraph" w:customStyle="1" w:styleId="5F7F9140C9D149039E151E72A5C7D57E">
    <w:name w:val="5F7F9140C9D149039E151E72A5C7D57E"/>
    <w:rsid w:val="00FF2AFB"/>
  </w:style>
  <w:style w:type="paragraph" w:customStyle="1" w:styleId="A73C082AB3F04093A7C0099F710BB890">
    <w:name w:val="A73C082AB3F04093A7C0099F710BB890"/>
    <w:rsid w:val="006029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294B"/>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41AB7BC04EA342999FA193BF9E509E1D">
    <w:name w:val="41AB7BC04EA342999FA193BF9E509E1D"/>
    <w:rsid w:val="00FF2AFB"/>
  </w:style>
  <w:style w:type="paragraph" w:customStyle="1" w:styleId="FC199AB0318544B4B1D1BE8BED57FC1D">
    <w:name w:val="FC199AB0318544B4B1D1BE8BED57FC1D"/>
    <w:rsid w:val="00FF2AFB"/>
  </w:style>
  <w:style w:type="paragraph" w:customStyle="1" w:styleId="DBBCE323206E43F78B5C175D0A5BC0D5">
    <w:name w:val="DBBCE323206E43F78B5C175D0A5BC0D5"/>
    <w:rsid w:val="00FF2AFB"/>
  </w:style>
  <w:style w:type="paragraph" w:customStyle="1" w:styleId="08D1ECAB451940F9A0F98E4820D4DAAC">
    <w:name w:val="08D1ECAB451940F9A0F98E4820D4DAAC"/>
    <w:rsid w:val="00FF2AFB"/>
  </w:style>
  <w:style w:type="paragraph" w:customStyle="1" w:styleId="82F2A741B0854B14A79E05548FA046E5">
    <w:name w:val="82F2A741B0854B14A79E05548FA046E5"/>
    <w:rsid w:val="00FF2AFB"/>
  </w:style>
  <w:style w:type="paragraph" w:customStyle="1" w:styleId="117306A2CED94B55AA6B9EFEF155CEB5">
    <w:name w:val="117306A2CED94B55AA6B9EFEF155CEB5"/>
    <w:rsid w:val="00FF2AFB"/>
  </w:style>
  <w:style w:type="paragraph" w:customStyle="1" w:styleId="5AFD0DEF3B7E4B5C829E9FDB2EC3DBE6">
    <w:name w:val="5AFD0DEF3B7E4B5C829E9FDB2EC3DBE6"/>
    <w:rsid w:val="00FF2AFB"/>
  </w:style>
  <w:style w:type="paragraph" w:customStyle="1" w:styleId="2289AB3D18C74363B72EAB0953B21479">
    <w:name w:val="2289AB3D18C74363B72EAB0953B21479"/>
    <w:rsid w:val="00FF2AFB"/>
  </w:style>
  <w:style w:type="paragraph" w:customStyle="1" w:styleId="F2B625D6CC294F6D9FD28D675796B595">
    <w:name w:val="F2B625D6CC294F6D9FD28D675796B595"/>
    <w:rsid w:val="00FF2AFB"/>
  </w:style>
  <w:style w:type="paragraph" w:customStyle="1" w:styleId="687B0DE556AD4368AB4FED2316CE1775">
    <w:name w:val="687B0DE556AD4368AB4FED2316CE1775"/>
    <w:rsid w:val="00FF2AFB"/>
  </w:style>
  <w:style w:type="paragraph" w:customStyle="1" w:styleId="3D8596BF33B9439C850F83AEFCE1F23D">
    <w:name w:val="3D8596BF33B9439C850F83AEFCE1F23D"/>
    <w:rsid w:val="00FF2AFB"/>
  </w:style>
  <w:style w:type="paragraph" w:customStyle="1" w:styleId="62325C6420564F719BDCCB6E763810B2">
    <w:name w:val="62325C6420564F719BDCCB6E763810B2"/>
    <w:rsid w:val="00FF2AFB"/>
  </w:style>
  <w:style w:type="paragraph" w:customStyle="1" w:styleId="1917C778E7804F6186657EE365AA2258">
    <w:name w:val="1917C778E7804F6186657EE365AA2258"/>
    <w:rsid w:val="00FF2AFB"/>
  </w:style>
  <w:style w:type="paragraph" w:customStyle="1" w:styleId="1775B13757B1432D9A71BFAA7AEDE309">
    <w:name w:val="1775B13757B1432D9A71BFAA7AEDE309"/>
    <w:rsid w:val="00FF2AFB"/>
  </w:style>
  <w:style w:type="paragraph" w:customStyle="1" w:styleId="00E447F865DD4E4F8A994B29BDAB6586">
    <w:name w:val="00E447F865DD4E4F8A994B29BDAB6586"/>
    <w:rsid w:val="00FF2AFB"/>
  </w:style>
  <w:style w:type="paragraph" w:customStyle="1" w:styleId="E0CD9B6D5B04450EA57CE7A90513FC45">
    <w:name w:val="E0CD9B6D5B04450EA57CE7A90513FC45"/>
    <w:rsid w:val="00FF2AFB"/>
  </w:style>
  <w:style w:type="paragraph" w:customStyle="1" w:styleId="56E9CDB913EB47439681B361B9AE1D1E">
    <w:name w:val="56E9CDB913EB47439681B361B9AE1D1E"/>
    <w:rsid w:val="00FF2AFB"/>
  </w:style>
  <w:style w:type="paragraph" w:customStyle="1" w:styleId="0F2B993AC8284FDB8C44371CE504F2C1">
    <w:name w:val="0F2B993AC8284FDB8C44371CE504F2C1"/>
    <w:rsid w:val="00FF2AFB"/>
  </w:style>
  <w:style w:type="paragraph" w:customStyle="1" w:styleId="D25ACE0F702C4F39BC4314C99028D16A">
    <w:name w:val="D25ACE0F702C4F39BC4314C99028D16A"/>
    <w:rsid w:val="00FF2AFB"/>
  </w:style>
  <w:style w:type="paragraph" w:customStyle="1" w:styleId="D6CF5572D1F64491A96F44E66FC1CDA0">
    <w:name w:val="D6CF5572D1F64491A96F44E66FC1CDA0"/>
    <w:rsid w:val="00FF2AFB"/>
  </w:style>
  <w:style w:type="paragraph" w:customStyle="1" w:styleId="77A531C0131A410C852DAB7DA56BD3EF">
    <w:name w:val="77A531C0131A410C852DAB7DA56BD3EF"/>
    <w:rsid w:val="00FF2AFB"/>
  </w:style>
  <w:style w:type="paragraph" w:customStyle="1" w:styleId="F837AAAD1DFB4F0E98400A09268DD651">
    <w:name w:val="F837AAAD1DFB4F0E98400A09268DD651"/>
    <w:rsid w:val="00FF2AFB"/>
  </w:style>
  <w:style w:type="paragraph" w:customStyle="1" w:styleId="DAED455C4BF64738AE13915F3E276DEE">
    <w:name w:val="DAED455C4BF64738AE13915F3E276DEE"/>
    <w:rsid w:val="00FF2AFB"/>
  </w:style>
  <w:style w:type="paragraph" w:customStyle="1" w:styleId="3811EC65AC4E4505A0AE6277E6E99A9B">
    <w:name w:val="3811EC65AC4E4505A0AE6277E6E99A9B"/>
    <w:rsid w:val="00FF2AFB"/>
  </w:style>
  <w:style w:type="paragraph" w:customStyle="1" w:styleId="C939E73C92EE4172AFA1E7D70AEAFF49">
    <w:name w:val="C939E73C92EE4172AFA1E7D70AEAFF49"/>
    <w:rsid w:val="00FF2AFB"/>
  </w:style>
  <w:style w:type="paragraph" w:customStyle="1" w:styleId="8BE93C810CAD49F49E8F8BE48B76358F">
    <w:name w:val="8BE93C810CAD49F49E8F8BE48B76358F"/>
    <w:rsid w:val="00FF2AFB"/>
  </w:style>
  <w:style w:type="paragraph" w:customStyle="1" w:styleId="D54CE49BEF994630896AA19D73315B8F">
    <w:name w:val="D54CE49BEF994630896AA19D73315B8F"/>
    <w:rsid w:val="00FF2AFB"/>
  </w:style>
  <w:style w:type="paragraph" w:customStyle="1" w:styleId="87738F2B2BCD405A8994820CA5B73ADC">
    <w:name w:val="87738F2B2BCD405A8994820CA5B73ADC"/>
    <w:rsid w:val="00FF2AFB"/>
  </w:style>
  <w:style w:type="paragraph" w:customStyle="1" w:styleId="5969D28658ED4F67A12E11922D84627C">
    <w:name w:val="5969D28658ED4F67A12E11922D84627C"/>
    <w:rsid w:val="00FF2AFB"/>
  </w:style>
  <w:style w:type="paragraph" w:customStyle="1" w:styleId="3F4B6CC1E56F4311A7BF5439BADB48ED">
    <w:name w:val="3F4B6CC1E56F4311A7BF5439BADB48ED"/>
    <w:rsid w:val="00FF2AFB"/>
  </w:style>
  <w:style w:type="paragraph" w:customStyle="1" w:styleId="FF4C630B34404EE0AABACD4240806B50">
    <w:name w:val="FF4C630B34404EE0AABACD4240806B50"/>
    <w:rsid w:val="00FF2AFB"/>
  </w:style>
  <w:style w:type="paragraph" w:customStyle="1" w:styleId="1D496646FA3D46D4AB49CBBCF910D0D6">
    <w:name w:val="1D496646FA3D46D4AB49CBBCF910D0D6"/>
    <w:rsid w:val="00FF2AFB"/>
  </w:style>
  <w:style w:type="paragraph" w:customStyle="1" w:styleId="9AFC79EE5CBE48B19F5B6045FCD00676">
    <w:name w:val="9AFC79EE5CBE48B19F5B6045FCD00676"/>
    <w:rsid w:val="00FF2AFB"/>
  </w:style>
  <w:style w:type="paragraph" w:customStyle="1" w:styleId="641D576664C94793A50FD7EEF1E58F8D">
    <w:name w:val="641D576664C94793A50FD7EEF1E58F8D"/>
    <w:rsid w:val="00FF2AFB"/>
  </w:style>
  <w:style w:type="paragraph" w:customStyle="1" w:styleId="0C93A35FA9D041E5B69330019D4163BC">
    <w:name w:val="0C93A35FA9D041E5B69330019D4163BC"/>
    <w:rsid w:val="00FF2AFB"/>
  </w:style>
  <w:style w:type="paragraph" w:customStyle="1" w:styleId="C92F70283D3740D983F99A619774CB9D">
    <w:name w:val="C92F70283D3740D983F99A619774CB9D"/>
    <w:rsid w:val="00FF2AFB"/>
  </w:style>
  <w:style w:type="paragraph" w:customStyle="1" w:styleId="7C64353708524AF7B973AC1A06138327">
    <w:name w:val="7C64353708524AF7B973AC1A06138327"/>
    <w:rsid w:val="00FF2AFB"/>
  </w:style>
  <w:style w:type="paragraph" w:customStyle="1" w:styleId="2B23C5E91D804250A74445743C6E5912">
    <w:name w:val="2B23C5E91D804250A74445743C6E5912"/>
    <w:rsid w:val="00FF2AFB"/>
  </w:style>
  <w:style w:type="paragraph" w:customStyle="1" w:styleId="E481328B2A3B4A6E9B19A60C374DBC1B">
    <w:name w:val="E481328B2A3B4A6E9B19A60C374DBC1B"/>
    <w:rsid w:val="00FF2AFB"/>
  </w:style>
  <w:style w:type="paragraph" w:customStyle="1" w:styleId="86AF46F4B7E049D9A6477219656C433A">
    <w:name w:val="86AF46F4B7E049D9A6477219656C433A"/>
    <w:rsid w:val="00FF2AFB"/>
  </w:style>
  <w:style w:type="paragraph" w:customStyle="1" w:styleId="C6779B789F004CC296913C8B04320073">
    <w:name w:val="C6779B789F004CC296913C8B04320073"/>
    <w:rsid w:val="00FF2AFB"/>
  </w:style>
  <w:style w:type="paragraph" w:customStyle="1" w:styleId="8FB06480755B4160AD0BC7FE7F871419">
    <w:name w:val="8FB06480755B4160AD0BC7FE7F871419"/>
    <w:rsid w:val="00FF2AFB"/>
  </w:style>
  <w:style w:type="paragraph" w:customStyle="1" w:styleId="7724DE9D143E47FEAAE356BDA1F292E2">
    <w:name w:val="7724DE9D143E47FEAAE356BDA1F292E2"/>
    <w:rsid w:val="00FF2AFB"/>
  </w:style>
  <w:style w:type="paragraph" w:customStyle="1" w:styleId="6E66ED2D66564FC1A7A3A85D0C64F390">
    <w:name w:val="6E66ED2D66564FC1A7A3A85D0C64F390"/>
    <w:rsid w:val="00FF2AFB"/>
  </w:style>
  <w:style w:type="paragraph" w:customStyle="1" w:styleId="63AF9117FE654696A326E13FC3C490D7">
    <w:name w:val="63AF9117FE654696A326E13FC3C490D7"/>
    <w:rsid w:val="00FF2AFB"/>
  </w:style>
  <w:style w:type="paragraph" w:customStyle="1" w:styleId="500C42163F0A49A4BA306D76C929AD4C">
    <w:name w:val="500C42163F0A49A4BA306D76C929AD4C"/>
    <w:rsid w:val="00FF2AFB"/>
  </w:style>
  <w:style w:type="paragraph" w:customStyle="1" w:styleId="9E101DAAFB1F42FE89F2131AFD7AD2D1">
    <w:name w:val="9E101DAAFB1F42FE89F2131AFD7AD2D1"/>
    <w:rsid w:val="00FF2AFB"/>
  </w:style>
  <w:style w:type="paragraph" w:customStyle="1" w:styleId="D8D742BF3EDA4CE98EC7BD9CFFBE0E6A">
    <w:name w:val="D8D742BF3EDA4CE98EC7BD9CFFBE0E6A"/>
    <w:rsid w:val="00FF2AFB"/>
  </w:style>
  <w:style w:type="paragraph" w:customStyle="1" w:styleId="3A0373FDB0FD4D43AD454E69DFE1E3EE">
    <w:name w:val="3A0373FDB0FD4D43AD454E69DFE1E3EE"/>
    <w:rsid w:val="00FF2AFB"/>
  </w:style>
  <w:style w:type="paragraph" w:customStyle="1" w:styleId="73577A6570EB4A699EF9EA6877FC22E9">
    <w:name w:val="73577A6570EB4A699EF9EA6877FC22E9"/>
    <w:rsid w:val="00FF2AFB"/>
  </w:style>
  <w:style w:type="paragraph" w:customStyle="1" w:styleId="6FFD39432D1444D68FD34A3CCFB213A4">
    <w:name w:val="6FFD39432D1444D68FD34A3CCFB213A4"/>
    <w:rsid w:val="00FF2AFB"/>
  </w:style>
  <w:style w:type="paragraph" w:customStyle="1" w:styleId="29853A45A2D74DDC9380F5CDCD668C24">
    <w:name w:val="29853A45A2D74DDC9380F5CDCD668C24"/>
    <w:rsid w:val="00FF2AFB"/>
  </w:style>
  <w:style w:type="paragraph" w:customStyle="1" w:styleId="8CEFAA48A84D45A5A03E772424367FEB">
    <w:name w:val="8CEFAA48A84D45A5A03E772424367FEB"/>
    <w:rsid w:val="00FF2AFB"/>
  </w:style>
  <w:style w:type="paragraph" w:customStyle="1" w:styleId="C447FE23706C4B5F9A26722A8206171C">
    <w:name w:val="C447FE23706C4B5F9A26722A8206171C"/>
    <w:rsid w:val="00FF2AFB"/>
  </w:style>
  <w:style w:type="paragraph" w:customStyle="1" w:styleId="EAF35A8F246440F49788E10A0602CEEC">
    <w:name w:val="EAF35A8F246440F49788E10A0602CEEC"/>
    <w:rsid w:val="00FF2AFB"/>
  </w:style>
  <w:style w:type="paragraph" w:customStyle="1" w:styleId="0A520B690BBB47FB9700407EF15FDD2E">
    <w:name w:val="0A520B690BBB47FB9700407EF15FDD2E"/>
    <w:rsid w:val="00FF2AFB"/>
  </w:style>
  <w:style w:type="paragraph" w:customStyle="1" w:styleId="F9760042F01D4789A0C23CB30C1FE628">
    <w:name w:val="F9760042F01D4789A0C23CB30C1FE628"/>
    <w:rsid w:val="00FF2AFB"/>
  </w:style>
  <w:style w:type="paragraph" w:customStyle="1" w:styleId="218D38005470490A9D583A4F9F5E3464">
    <w:name w:val="218D38005470490A9D583A4F9F5E3464"/>
    <w:rsid w:val="00FF2AFB"/>
  </w:style>
  <w:style w:type="paragraph" w:customStyle="1" w:styleId="AB063D788C1341D9A4958AD78E2ADB45">
    <w:name w:val="AB063D788C1341D9A4958AD78E2ADB45"/>
    <w:rsid w:val="00FF2AFB"/>
  </w:style>
  <w:style w:type="paragraph" w:customStyle="1" w:styleId="1A68E816A4194BC093890510AD826CB1">
    <w:name w:val="1A68E816A4194BC093890510AD826CB1"/>
    <w:rsid w:val="00FF2AFB"/>
  </w:style>
  <w:style w:type="paragraph" w:customStyle="1" w:styleId="4F4ED3DDE12141D49476255B3179F0F3">
    <w:name w:val="4F4ED3DDE12141D49476255B3179F0F3"/>
    <w:rsid w:val="00FF2AFB"/>
  </w:style>
  <w:style w:type="paragraph" w:customStyle="1" w:styleId="4D117BA30BCC4F3FB8AA4FAC1F807E3E">
    <w:name w:val="4D117BA30BCC4F3FB8AA4FAC1F807E3E"/>
    <w:rsid w:val="00FF2AFB"/>
  </w:style>
  <w:style w:type="paragraph" w:customStyle="1" w:styleId="4554608DB6DF4ADE8031DD12AE12337B">
    <w:name w:val="4554608DB6DF4ADE8031DD12AE12337B"/>
    <w:rsid w:val="00FF2AFB"/>
  </w:style>
  <w:style w:type="paragraph" w:customStyle="1" w:styleId="417C92EF27354A98A6CD3C2EAE7049F3">
    <w:name w:val="417C92EF27354A98A6CD3C2EAE7049F3"/>
    <w:rsid w:val="00FF2AFB"/>
  </w:style>
  <w:style w:type="paragraph" w:customStyle="1" w:styleId="517FAE3FA8EE48EDAE98B9CD76F87115">
    <w:name w:val="517FAE3FA8EE48EDAE98B9CD76F87115"/>
    <w:rsid w:val="00FF2AFB"/>
  </w:style>
  <w:style w:type="paragraph" w:customStyle="1" w:styleId="BF4B4CC975C249C5B9713EB3B55DB26A">
    <w:name w:val="BF4B4CC975C249C5B9713EB3B55DB26A"/>
    <w:rsid w:val="00FF2AFB"/>
  </w:style>
  <w:style w:type="paragraph" w:customStyle="1" w:styleId="952C9B18C29645CCBDC818E828C96FEC">
    <w:name w:val="952C9B18C29645CCBDC818E828C96FEC"/>
    <w:rsid w:val="00FF2AFB"/>
  </w:style>
  <w:style w:type="paragraph" w:customStyle="1" w:styleId="0B0F19FED5AD41EAA02FA46984B7A8B4">
    <w:name w:val="0B0F19FED5AD41EAA02FA46984B7A8B4"/>
    <w:rsid w:val="00FF2AFB"/>
  </w:style>
  <w:style w:type="paragraph" w:customStyle="1" w:styleId="D789D6244CC94FB3ABF207087ED1F811">
    <w:name w:val="D789D6244CC94FB3ABF207087ED1F811"/>
    <w:rsid w:val="00FF2AFB"/>
  </w:style>
  <w:style w:type="paragraph" w:customStyle="1" w:styleId="91F040BEB51C470AAE31D8330CE89DF7">
    <w:name w:val="91F040BEB51C470AAE31D8330CE89DF7"/>
    <w:rsid w:val="00FF2AFB"/>
  </w:style>
  <w:style w:type="paragraph" w:customStyle="1" w:styleId="875AD12D9C274BCA9E0DBE430BEE4DB1">
    <w:name w:val="875AD12D9C274BCA9E0DBE430BEE4DB1"/>
    <w:rsid w:val="00FF2AFB"/>
  </w:style>
  <w:style w:type="paragraph" w:customStyle="1" w:styleId="86E1D2DF2FA04C89BE1F4D46C76140F2">
    <w:name w:val="86E1D2DF2FA04C89BE1F4D46C76140F2"/>
    <w:rsid w:val="00FF2AFB"/>
  </w:style>
  <w:style w:type="paragraph" w:customStyle="1" w:styleId="652E94CFDAF04AA493D781DDB1B1F263">
    <w:name w:val="652E94CFDAF04AA493D781DDB1B1F263"/>
    <w:rsid w:val="00FF2AFB"/>
  </w:style>
  <w:style w:type="paragraph" w:customStyle="1" w:styleId="440B094592AD42B98B7865F2A4B08050">
    <w:name w:val="440B094592AD42B98B7865F2A4B08050"/>
    <w:rsid w:val="00FF2AFB"/>
  </w:style>
  <w:style w:type="paragraph" w:customStyle="1" w:styleId="5F7F9140C9D149039E151E72A5C7D57E">
    <w:name w:val="5F7F9140C9D149039E151E72A5C7D57E"/>
    <w:rsid w:val="00FF2AFB"/>
  </w:style>
  <w:style w:type="paragraph" w:customStyle="1" w:styleId="A73C082AB3F04093A7C0099F710BB890">
    <w:name w:val="A73C082AB3F04093A7C0099F710BB890"/>
    <w:rsid w:val="00602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52E7-62E2-41BA-8E62-CF2ED6D5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1</TotalTime>
  <Pages>7</Pages>
  <Words>2601</Words>
  <Characters>14332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3</cp:revision>
  <cp:lastPrinted>2018-04-04T07:47:00Z</cp:lastPrinted>
  <dcterms:created xsi:type="dcterms:W3CDTF">2019-07-23T14:55:00Z</dcterms:created>
  <dcterms:modified xsi:type="dcterms:W3CDTF">2019-07-24T06:49:00Z</dcterms:modified>
  <cp:category>Commun</cp:category>
</cp:coreProperties>
</file>