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2F1E87" w:rsidP="003648D1">
      <w:pPr>
        <w:pStyle w:val="Titreformulaire"/>
        <w:pBdr>
          <w:bottom w:val="none" w:sz="0" w:space="0" w:color="auto"/>
        </w:pBd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E756E0" wp14:editId="0CFCC04C">
            <wp:simplePos x="0" y="0"/>
            <wp:positionH relativeFrom="column">
              <wp:posOffset>231775</wp:posOffset>
            </wp:positionH>
            <wp:positionV relativeFrom="paragraph">
              <wp:posOffset>-45720</wp:posOffset>
            </wp:positionV>
            <wp:extent cx="1537970" cy="1029335"/>
            <wp:effectExtent l="133350" t="247650" r="138430" b="24701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070">
                      <a:off x="0" y="0"/>
                      <a:ext cx="15379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D2">
        <w:rPr>
          <w:noProof/>
        </w:rPr>
        <w:drawing>
          <wp:anchor distT="0" distB="0" distL="114300" distR="114300" simplePos="0" relativeHeight="251667456" behindDoc="0" locked="0" layoutInCell="1" allowOverlap="1" wp14:anchorId="5769CCE5" wp14:editId="10E64A41">
            <wp:simplePos x="0" y="0"/>
            <wp:positionH relativeFrom="column">
              <wp:posOffset>4780280</wp:posOffset>
            </wp:positionH>
            <wp:positionV relativeFrom="paragraph">
              <wp:posOffset>-461645</wp:posOffset>
            </wp:positionV>
            <wp:extent cx="1791335" cy="1676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D2" w:rsidRDefault="00AA4CD2" w:rsidP="003648D1">
      <w:pPr>
        <w:pStyle w:val="Titreformulaire"/>
        <w:pBdr>
          <w:bottom w:val="none" w:sz="0" w:space="0" w:color="auto"/>
        </w:pBdr>
      </w:pPr>
    </w:p>
    <w:p w:rsidR="00AA4CD2" w:rsidRDefault="00AA4CD2" w:rsidP="003648D1">
      <w:pPr>
        <w:pStyle w:val="Titreformulaire"/>
        <w:pBdr>
          <w:bottom w:val="none" w:sz="0" w:space="0" w:color="auto"/>
        </w:pBdr>
      </w:pPr>
    </w:p>
    <w:p w:rsidR="00342FA7" w:rsidRPr="003648D1" w:rsidRDefault="00342FA7" w:rsidP="003648D1">
      <w:pPr>
        <w:pStyle w:val="Titreformulaire"/>
        <w:pBdr>
          <w:bottom w:val="single" w:sz="4" w:space="1" w:color="4BACC6" w:themeColor="accent5"/>
        </w:pBdr>
        <w:rPr>
          <w:color w:val="215868" w:themeColor="accent5" w:themeShade="80"/>
        </w:rPr>
      </w:pPr>
      <w:r w:rsidRPr="003648D1">
        <w:rPr>
          <w:color w:val="215868" w:themeColor="accent5" w:themeShade="80"/>
        </w:rPr>
        <w:t>Formulaire</w:t>
      </w:r>
      <w:r w:rsidR="00F80220" w:rsidRPr="003648D1">
        <w:rPr>
          <w:color w:val="215868" w:themeColor="accent5" w:themeShade="80"/>
        </w:rPr>
        <w:t xml:space="preserve"> </w:t>
      </w:r>
      <w:r w:rsidRPr="003648D1">
        <w:rPr>
          <w:color w:val="215868" w:themeColor="accent5" w:themeShade="80"/>
        </w:rPr>
        <w:t>de demande</w:t>
      </w:r>
      <w:r w:rsidR="00F80220" w:rsidRPr="003648D1">
        <w:rPr>
          <w:color w:val="215868" w:themeColor="accent5" w:themeShade="80"/>
        </w:rPr>
        <w:t xml:space="preserve"> </w:t>
      </w:r>
      <w:r w:rsidR="00C600EC" w:rsidRPr="003648D1">
        <w:rPr>
          <w:color w:val="215868" w:themeColor="accent5" w:themeShade="80"/>
        </w:rPr>
        <w:t>d’aide</w:t>
      </w:r>
      <w:r w:rsidRPr="003648D1">
        <w:rPr>
          <w:color w:val="215868" w:themeColor="accent5" w:themeShade="80"/>
        </w:rPr>
        <w:t xml:space="preserve"> </w:t>
      </w:r>
      <w:r w:rsidR="00F80220" w:rsidRPr="003648D1">
        <w:rPr>
          <w:color w:val="215868" w:themeColor="accent5" w:themeShade="80"/>
        </w:rPr>
        <w:br/>
      </w:r>
      <w:r w:rsidRPr="003648D1">
        <w:rPr>
          <w:color w:val="215868" w:themeColor="accent5" w:themeShade="80"/>
        </w:rPr>
        <w:t>auprès de l’</w:t>
      </w:r>
      <w:r w:rsidR="00704706" w:rsidRPr="003648D1">
        <w:rPr>
          <w:color w:val="215868" w:themeColor="accent5" w:themeShade="80"/>
        </w:rPr>
        <w:t>a</w:t>
      </w:r>
      <w:r w:rsidRPr="003648D1">
        <w:rPr>
          <w:color w:val="215868" w:themeColor="accent5" w:themeShade="80"/>
        </w:rPr>
        <w:t>gence</w:t>
      </w:r>
      <w:r w:rsidR="00F80220" w:rsidRPr="003648D1">
        <w:rPr>
          <w:color w:val="215868" w:themeColor="accent5" w:themeShade="80"/>
        </w:rPr>
        <w:t xml:space="preserve"> </w:t>
      </w:r>
      <w:r w:rsidRPr="003648D1">
        <w:rPr>
          <w:color w:val="215868" w:themeColor="accent5" w:themeShade="80"/>
        </w:rPr>
        <w:t>de l’eau Adour-Garonne</w:t>
      </w:r>
    </w:p>
    <w:p w:rsidR="00FE6B28" w:rsidRPr="00AD5171" w:rsidRDefault="00FE6B28" w:rsidP="00FE6B28">
      <w:pPr>
        <w:pStyle w:val="Corpsdetexte"/>
        <w:rPr>
          <w:i/>
        </w:rPr>
      </w:pPr>
      <w:r w:rsidRPr="00AD5171">
        <w:rPr>
          <w:i/>
        </w:rPr>
        <w:t>L’agence de l’eau Adour-Garonne apporte des aides financières aux maîtres d’ouvrage, industriels,</w:t>
      </w:r>
      <w:r>
        <w:rPr>
          <w:i/>
        </w:rPr>
        <w:t xml:space="preserve"> agriculteurs,</w:t>
      </w:r>
      <w:r w:rsidRPr="00AD5171">
        <w:rPr>
          <w:i/>
        </w:rPr>
        <w:t xml:space="preserve"> collectivités</w:t>
      </w:r>
      <w:r>
        <w:rPr>
          <w:i/>
        </w:rPr>
        <w:t xml:space="preserve"> ou</w:t>
      </w:r>
      <w:r w:rsidRPr="00AD5171">
        <w:rPr>
          <w:i/>
        </w:rPr>
        <w:t xml:space="preserve"> associations qui souhaitent mener des actions visant à améliorer la qualité de l’eau et des milieux aquatiques et à optimiser la gestion de la ressource en eau.</w:t>
      </w:r>
    </w:p>
    <w:p w:rsidR="00FE6B28" w:rsidRPr="00AD5171" w:rsidRDefault="00FE6B28" w:rsidP="00FE6B28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Ce formulaire concerne les pièces et engagements nécessaires pour permettre l’instruction de votre demande d’aide financière ; s’il est donné une suite favorable à votre demande, vous recevrez un document attributif d’aide de l’Agence, lequel précisera les pièces nécessaires au versement de l’aide attribuée.</w:t>
      </w:r>
    </w:p>
    <w:p w:rsidR="00FE6B28" w:rsidRPr="00AD5171" w:rsidRDefault="00FE6B28" w:rsidP="00FE6B28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FE6B28" w:rsidRPr="00AD5171" w:rsidRDefault="00FE6B28" w:rsidP="00FE6B28">
      <w:pPr>
        <w:pStyle w:val="Corpsdetexte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FE6B28" w:rsidRPr="00AD5171" w:rsidRDefault="00FE6B28" w:rsidP="00FE6B28">
      <w:pPr>
        <w:pStyle w:val="Corpsdetexte"/>
        <w:jc w:val="left"/>
        <w:rPr>
          <w:i/>
          <w:color w:val="31849B" w:themeColor="accent5" w:themeShade="BF"/>
        </w:rPr>
      </w:pPr>
      <w:r w:rsidRPr="00AD5171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7D4571" w:rsidRPr="00C50067" w:rsidRDefault="007D4571" w:rsidP="00C50067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 w:rsidRPr="00C50067">
        <w:rPr>
          <w:color w:val="31849B" w:themeColor="accent5" w:themeShade="BF"/>
          <w:sz w:val="28"/>
          <w:szCs w:val="28"/>
        </w:rPr>
        <w:t>Thématique </w:t>
      </w:r>
      <w:r w:rsidRPr="00FE6B28">
        <w:rPr>
          <w:color w:val="31849B" w:themeColor="accent5" w:themeShade="BF"/>
          <w:sz w:val="28"/>
          <w:szCs w:val="28"/>
          <w:shd w:val="clear" w:color="auto" w:fill="BFBFBF" w:themeFill="background1" w:themeFillShade="BF"/>
        </w:rPr>
        <w:t xml:space="preserve">: </w:t>
      </w:r>
      <w:sdt>
        <w:sdtPr>
          <w:rPr>
            <w:color w:val="31849B" w:themeColor="accent5" w:themeShade="BF"/>
            <w:sz w:val="28"/>
            <w:szCs w:val="28"/>
            <w:shd w:val="clear" w:color="auto" w:fill="BFBFBF" w:themeFill="background1" w:themeFillShade="BF"/>
          </w:rPr>
          <w:alias w:val="Thématique"/>
          <w:tag w:val="Thématique"/>
          <w:id w:val="-286742623"/>
          <w:placeholder>
            <w:docPart w:val="5C95D57E179F4AE9B4E360A1634695FD"/>
          </w:placeholder>
          <w:comboBox>
            <w:listItem w:value="Choisissez un élément."/>
            <w:listItem w:displayText="Assainissement domestique" w:value="Assainissement domestique"/>
            <w:listItem w:displayText="Eau potable" w:value="Eau potable"/>
            <w:listItem w:displayText="Lutte contre les pollutions agricoles" w:value="Lutte contre les pollutions agricoles"/>
            <w:listItem w:displayText="Gestion des milieux aquatiques et des inondations" w:value="Gestion des milieux aquatiques et des inondations"/>
            <w:listItem w:displayText="gestion quantitative de la ressource et économies d'eau" w:value="gestion quantitative de la ressource et économies d'eau"/>
            <w:listItem w:displayText="Gouvernance et gestion territoriale" w:value="Gouvernance et gestion territoriale"/>
            <w:listItem w:displayText="Etudes, recherche, innovation et connaissances environnementales" w:value="Etudes, recherche, innovation et connaissances environnementales"/>
            <w:listItem w:displayText="Communication" w:value="Communication"/>
            <w:listItem w:displayText="Coopération internationale" w:value="Coopération internationale"/>
            <w:listItem w:displayText="Autre (cliquez ici pour préciser)" w:value="Autre (cliquez ici pour préciser)"/>
          </w:comboBox>
        </w:sdtPr>
        <w:sdtEndPr/>
        <w:sdtContent>
          <w:r w:rsidR="00C21B5B" w:rsidRPr="00FE6B28">
            <w:rPr>
              <w:color w:val="31849B" w:themeColor="accent5" w:themeShade="BF"/>
              <w:sz w:val="28"/>
              <w:szCs w:val="28"/>
              <w:shd w:val="clear" w:color="auto" w:fill="BFBFBF" w:themeFill="background1" w:themeFillShade="BF"/>
            </w:rPr>
            <w:t>Réduction des pollutions agricoles</w:t>
          </w:r>
        </w:sdtContent>
      </w:sdt>
    </w:p>
    <w:p w:rsidR="00B476D8" w:rsidRPr="00FE6B28" w:rsidRDefault="00B476D8" w:rsidP="00095A1C">
      <w:pPr>
        <w:pStyle w:val="Corpsdetexte"/>
        <w:rPr>
          <w:i/>
        </w:rPr>
      </w:pPr>
      <w:r w:rsidRPr="00FE6B28">
        <w:rPr>
          <w:i/>
        </w:rPr>
        <w:t xml:space="preserve">Pour les aides </w:t>
      </w:r>
      <w:r>
        <w:rPr>
          <w:i/>
        </w:rPr>
        <w:t>aux exploitants agricoles</w:t>
      </w:r>
      <w:r w:rsidRPr="00FE6B28">
        <w:rPr>
          <w:i/>
        </w:rPr>
        <w:t xml:space="preserve"> (Mesures Agro-Environnementales et Climatiques, Conversion à l’Agriculture Biologique, investissements PCAE…), merci de contacter la Direction Départementale des Territoires et de la Mer de votre département.</w:t>
      </w:r>
    </w:p>
    <w:p w:rsidR="00D34AA9" w:rsidRPr="00FE6B28" w:rsidRDefault="00B476D8" w:rsidP="00D34AA9">
      <w:pPr>
        <w:pStyle w:val="Corpsdetexte"/>
        <w:rPr>
          <w:i/>
        </w:rPr>
      </w:pPr>
      <w:r>
        <w:rPr>
          <w:i/>
        </w:rPr>
        <w:t xml:space="preserve">Pour les aides aux autres porteurs d’actions : </w:t>
      </w:r>
      <w:r w:rsidR="00AD0FC8" w:rsidRPr="00FE6B28">
        <w:rPr>
          <w:i/>
        </w:rPr>
        <w:t>Ce formulaire est à utiliser pour toute demande d’aide auprès de l’agence de l’eau Adour Garonne</w:t>
      </w:r>
      <w:r w:rsidR="004C3D02" w:rsidRPr="00FE6B28">
        <w:rPr>
          <w:i/>
        </w:rPr>
        <w:t xml:space="preserve"> </w:t>
      </w:r>
      <w:r w:rsidR="00D34AA9" w:rsidRPr="00FE6B28">
        <w:rPr>
          <w:i/>
        </w:rPr>
        <w:t xml:space="preserve">. Pour les dossiers relevant des appels à projets </w:t>
      </w:r>
      <w:proofErr w:type="spellStart"/>
      <w:r w:rsidR="00D34AA9" w:rsidRPr="00FE6B28">
        <w:rPr>
          <w:i/>
        </w:rPr>
        <w:t>Ecophyto</w:t>
      </w:r>
      <w:proofErr w:type="spellEnd"/>
      <w:r w:rsidR="00D34AA9" w:rsidRPr="00FE6B28">
        <w:rPr>
          <w:i/>
        </w:rPr>
        <w:t xml:space="preserve"> II, de co-financement FEADER, utiliser les formulaires de demande d’aide </w:t>
      </w:r>
      <w:r>
        <w:rPr>
          <w:i/>
        </w:rPr>
        <w:t>spécifiques à</w:t>
      </w:r>
      <w:r w:rsidR="00D34AA9" w:rsidRPr="00FE6B28">
        <w:rPr>
          <w:i/>
        </w:rPr>
        <w:t xml:space="preserve"> ces appels à projets.</w:t>
      </w:r>
    </w:p>
    <w:p w:rsidR="00AD0FC8" w:rsidRPr="00FE6B28" w:rsidRDefault="00AD0FC8" w:rsidP="00AD0FC8">
      <w:pPr>
        <w:pStyle w:val="Corpsdetexte"/>
        <w:rPr>
          <w:i/>
        </w:rPr>
      </w:pPr>
    </w:p>
    <w:p w:rsidR="003469A9" w:rsidRPr="00C50067" w:rsidRDefault="00B450CC" w:rsidP="00C50067">
      <w:pPr>
        <w:pStyle w:val="Titre1"/>
      </w:pPr>
      <w:r w:rsidRPr="00C50067">
        <w:t xml:space="preserve">RENSEIGNEMENTS CONCERNANT LE </w:t>
      </w:r>
      <w:r w:rsidR="00C21B5B">
        <w:t>demandeur</w:t>
      </w:r>
      <w:r w:rsidR="00C21B5B" w:rsidRPr="00C50067">
        <w:t xml:space="preserve"> </w:t>
      </w:r>
      <w:r w:rsidR="007F4EDD" w:rsidRPr="00C50067">
        <w:t>de l’aide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 xml:space="preserve">Adresse : </w:t>
      </w:r>
    </w:p>
    <w:p w:rsidR="003469A9" w:rsidRPr="00B450CC" w:rsidRDefault="003469A9" w:rsidP="002D559B">
      <w:pPr>
        <w:pStyle w:val="Corpsdetexte"/>
        <w:tabs>
          <w:tab w:val="left" w:pos="3686"/>
        </w:tabs>
        <w:spacing w:line="360" w:lineRule="auto"/>
      </w:pPr>
      <w:r w:rsidRPr="00B450CC">
        <w:t>Code postal</w:t>
      </w:r>
      <w:r w:rsidR="00FE6B28">
        <w:t xml:space="preserve"> : </w:t>
      </w:r>
      <w:r w:rsidR="00FE6B28">
        <w:tab/>
      </w:r>
      <w:r w:rsidR="00C8710D" w:rsidRPr="00B450CC">
        <w:t>Commune</w:t>
      </w:r>
      <w:r w:rsidRPr="00B450CC">
        <w:t xml:space="preserve"> : </w:t>
      </w:r>
    </w:p>
    <w:p w:rsidR="007F4EDD" w:rsidRDefault="00022CF3" w:rsidP="00F76556">
      <w:pPr>
        <w:pStyle w:val="sous-titre1"/>
        <w:spacing w:line="360" w:lineRule="auto"/>
        <w:rPr>
          <w:shd w:val="clear" w:color="auto" w:fill="D9D9D9" w:themeFill="background1" w:themeFillShade="D9"/>
        </w:rPr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3469A9" w:rsidRDefault="007F4EDD" w:rsidP="007D4571">
      <w:r>
        <w:t>Fonction :</w:t>
      </w:r>
      <w:r w:rsidR="009C4E48">
        <w:t xml:space="preserve"> </w:t>
      </w:r>
    </w:p>
    <w:p w:rsidR="00C8710D" w:rsidRDefault="00C8710D" w:rsidP="00F76556">
      <w:pPr>
        <w:spacing w:line="360" w:lineRule="auto"/>
      </w:pPr>
      <w:r>
        <w:lastRenderedPageBreak/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t>NAF/APE :</w:t>
      </w:r>
    </w:p>
    <w:p w:rsidR="001C40AF" w:rsidRDefault="003469A9" w:rsidP="00F76556">
      <w:pPr>
        <w:pStyle w:val="Corpsdetexte"/>
        <w:spacing w:line="360" w:lineRule="auto"/>
      </w:pPr>
      <w:r>
        <w:t>Avez-vous déjà bénéficié d’une aide de l’Agence de l’eau Adour-Garonne ?</w:t>
      </w:r>
      <w:r w:rsidR="002F0FA0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C92E8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>
        <w:t xml:space="preserve">oui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>
        <w:t>non</w:t>
      </w:r>
    </w:p>
    <w:p w:rsidR="003469A9" w:rsidRPr="000C0ECB" w:rsidRDefault="001C40AF" w:rsidP="00F76556">
      <w:pPr>
        <w:spacing w:after="240" w:line="360" w:lineRule="auto"/>
      </w:pPr>
      <w:r w:rsidRPr="00704706">
        <w:rPr>
          <w:rStyle w:val="CorpsdetexteCar"/>
        </w:rPr>
        <w:t>Nom du conseiller technique pour ce projet (s’il y a</w:t>
      </w:r>
      <w:r>
        <w:t xml:space="preserve"> lieu) :</w:t>
      </w:r>
    </w:p>
    <w:p w:rsidR="001C40AF" w:rsidRPr="00C600EC" w:rsidRDefault="00F27C82" w:rsidP="00C50067">
      <w:pPr>
        <w:pStyle w:val="Titre1"/>
      </w:pPr>
      <w:r>
        <w:t>PRESENTATION DU PROJET</w:t>
      </w:r>
      <w:r w:rsidR="00B476D8">
        <w:t xml:space="preserve"> </w:t>
      </w:r>
      <w:r w:rsidR="00B476D8" w:rsidRPr="00B476D8">
        <w:t>(Annexer les documents techniques détaillant le projet)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3E1C2D" w:rsidRDefault="003E1C2D" w:rsidP="00F76556">
      <w:pPr>
        <w:pStyle w:val="Corpsdetexte"/>
        <w:spacing w:line="360" w:lineRule="auto"/>
      </w:pPr>
    </w:p>
    <w:p w:rsidR="002E6FC0" w:rsidRDefault="001E0478" w:rsidP="00F76556">
      <w:pPr>
        <w:pStyle w:val="Corpsdetexte"/>
        <w:spacing w:line="360" w:lineRule="auto"/>
      </w:pPr>
      <w:r w:rsidRPr="002451BE">
        <w:t>Il s’agit :</w:t>
      </w:r>
      <w:r w:rsidR="002E6FC0">
        <w:t xml:space="preserve"> </w:t>
      </w:r>
      <w:r w:rsidR="007D4571">
        <w:t>(Plusieurs choix possibles)</w:t>
      </w:r>
    </w:p>
    <w:p w:rsidR="002E6FC0" w:rsidRPr="00841D8D" w:rsidRDefault="00682EB6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Travaux/investissements</w:t>
      </w:r>
    </w:p>
    <w:p w:rsidR="002E6FC0" w:rsidRPr="00841D8D" w:rsidRDefault="00682EB6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Etude</w:t>
      </w:r>
    </w:p>
    <w:p w:rsidR="002E6FC0" w:rsidRDefault="00682EB6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7F4EDD" w:rsidRDefault="00682EB6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6840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7F4EDD">
        <w:rPr>
          <w:rFonts w:cs="Verdana"/>
          <w:color w:val="000000"/>
          <w:sz w:val="18"/>
          <w:szCs w:val="18"/>
        </w:rPr>
        <w:t>communication</w:t>
      </w:r>
    </w:p>
    <w:p w:rsidR="007F4EDD" w:rsidRPr="007F4EDD" w:rsidRDefault="00682EB6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0049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7F4EDD">
        <w:rPr>
          <w:rFonts w:cs="Verdana"/>
          <w:color w:val="000000"/>
          <w:sz w:val="18"/>
          <w:szCs w:val="18"/>
        </w:rPr>
        <w:t>Conseil collectif/Formation</w:t>
      </w:r>
    </w:p>
    <w:p w:rsidR="007F4EDD" w:rsidRPr="007F4EDD" w:rsidRDefault="00682EB6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78531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7F4EDD">
        <w:rPr>
          <w:rFonts w:cs="Verdana"/>
          <w:color w:val="000000"/>
          <w:sz w:val="18"/>
          <w:szCs w:val="18"/>
        </w:rPr>
        <w:t>Conseil individuel</w:t>
      </w:r>
    </w:p>
    <w:p w:rsidR="002E6FC0" w:rsidRPr="00841D8D" w:rsidRDefault="00682EB6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 xml:space="preserve">Autre, préciser : </w:t>
      </w:r>
    </w:p>
    <w:p w:rsidR="009C4E48" w:rsidRPr="009C4E48" w:rsidRDefault="009C4E4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  <w:sz w:val="10"/>
          <w:szCs w:val="10"/>
        </w:rPr>
      </w:pPr>
    </w:p>
    <w:p w:rsidR="001E0478" w:rsidRPr="002451BE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</w:rPr>
      </w:pPr>
      <w:r w:rsidRPr="002451BE">
        <w:t xml:space="preserve">Description </w:t>
      </w:r>
      <w:r w:rsidR="00A86CDE">
        <w:t xml:space="preserve">rapide </w:t>
      </w:r>
      <w:r w:rsidRPr="002451BE">
        <w:t>du projet (</w:t>
      </w:r>
      <w:r w:rsidR="004E2AF8">
        <w:t>Contenu et objectifs</w:t>
      </w:r>
      <w:r w:rsidRPr="002451BE">
        <w:t xml:space="preserve">) : </w:t>
      </w:r>
      <w:sdt>
        <w:sdtPr>
          <w:rPr>
            <w:shd w:val="clear" w:color="auto" w:fill="D9D9D9" w:themeFill="background1" w:themeFillShade="D9"/>
          </w:rPr>
          <w:id w:val="1540240595"/>
          <w:text w:multiLine="1"/>
        </w:sdtPr>
        <w:sdtEndPr/>
        <w:sdtContent>
          <w:r w:rsidR="00217280">
            <w:rPr>
              <w:shd w:val="clear" w:color="auto" w:fill="D9D9D9" w:themeFill="background1" w:themeFillShade="D9"/>
            </w:rPr>
            <w:br/>
          </w:r>
          <w:r w:rsidR="00217280">
            <w:rPr>
              <w:shd w:val="clear" w:color="auto" w:fill="D9D9D9" w:themeFill="background1" w:themeFillShade="D9"/>
            </w:rPr>
            <w:br/>
          </w:r>
          <w:r w:rsidR="00217280">
            <w:rPr>
              <w:shd w:val="clear" w:color="auto" w:fill="D9D9D9" w:themeFill="background1" w:themeFillShade="D9"/>
            </w:rPr>
            <w:br/>
          </w:r>
          <w:r w:rsidR="00217280">
            <w:rPr>
              <w:shd w:val="clear" w:color="auto" w:fill="D9D9D9" w:themeFill="background1" w:themeFillShade="D9"/>
            </w:rPr>
            <w:br/>
          </w:r>
        </w:sdtContent>
      </w:sdt>
    </w:p>
    <w:p w:rsidR="002E6A78" w:rsidRDefault="00B476D8" w:rsidP="00F76556">
      <w:pPr>
        <w:pStyle w:val="sous-titre1"/>
        <w:spacing w:line="360" w:lineRule="auto"/>
      </w:pPr>
      <w:r>
        <w:t>Localisation du projet (fournir une carte)</w:t>
      </w:r>
      <w:r w:rsidR="001E0478">
        <w:t>:</w:t>
      </w:r>
    </w:p>
    <w:p w:rsidR="002D559B" w:rsidRPr="00B476D8" w:rsidRDefault="00B476D8" w:rsidP="002D559B">
      <w:pPr>
        <w:rPr>
          <w:rFonts w:ascii="Century Gothic" w:hAnsi="Century Gothic"/>
          <w:b/>
          <w:bCs/>
          <w:iCs/>
          <w:sz w:val="21"/>
          <w:szCs w:val="21"/>
        </w:rPr>
      </w:pPr>
      <w:r w:rsidRPr="00B476D8">
        <w:rPr>
          <w:rFonts w:ascii="Century Gothic" w:hAnsi="Century Gothic"/>
          <w:b/>
          <w:bCs/>
          <w:iCs/>
          <w:sz w:val="21"/>
          <w:szCs w:val="21"/>
        </w:rPr>
        <w:t>Préciser le Bassin Versant du cours d’eau concerné :</w:t>
      </w:r>
    </w:p>
    <w:p w:rsidR="002D559B" w:rsidRPr="002D559B" w:rsidRDefault="002D559B" w:rsidP="002D559B"/>
    <w:p w:rsidR="000E0F2A" w:rsidRPr="002D559B" w:rsidRDefault="000E0F2A" w:rsidP="002A578E">
      <w:pPr>
        <w:rPr>
          <w:b/>
          <w:shd w:val="clear" w:color="auto" w:fill="D9D9D9" w:themeFill="background1" w:themeFillShade="D9"/>
        </w:rPr>
      </w:pPr>
      <w:r w:rsidRPr="002D559B">
        <w:rPr>
          <w:b/>
        </w:rPr>
        <w:t xml:space="preserve">Résultats attendus à l’issue de l’opération et indicateurs permettant de les </w:t>
      </w:r>
      <w:r w:rsidRPr="00FF38A7">
        <w:rPr>
          <w:b/>
        </w:rPr>
        <w:t>mesurer :</w:t>
      </w:r>
    </w:p>
    <w:p w:rsidR="000E0F2A" w:rsidRDefault="000E0F2A" w:rsidP="002A578E">
      <w:pPr>
        <w:rPr>
          <w:b/>
          <w:shd w:val="clear" w:color="auto" w:fill="D9D9D9" w:themeFill="background1" w:themeFillShade="D9"/>
        </w:rPr>
      </w:pPr>
    </w:p>
    <w:p w:rsidR="002D559B" w:rsidRDefault="002D559B" w:rsidP="002A578E">
      <w:pPr>
        <w:rPr>
          <w:b/>
          <w:shd w:val="clear" w:color="auto" w:fill="D9D9D9" w:themeFill="background1" w:themeFillShade="D9"/>
        </w:rPr>
      </w:pPr>
    </w:p>
    <w:p w:rsidR="002D559B" w:rsidRDefault="002D559B" w:rsidP="002A578E">
      <w:pPr>
        <w:rPr>
          <w:b/>
          <w:shd w:val="clear" w:color="auto" w:fill="D9D9D9" w:themeFill="background1" w:themeFillShade="D9"/>
        </w:rPr>
      </w:pPr>
    </w:p>
    <w:p w:rsidR="000E0F2A" w:rsidRDefault="000E0F2A" w:rsidP="002A578E">
      <w:r w:rsidRPr="002A578E">
        <w:rPr>
          <w:b/>
        </w:rPr>
        <w:t xml:space="preserve">S’agit-il d’une opération </w:t>
      </w:r>
      <w:r>
        <w:rPr>
          <w:b/>
        </w:rPr>
        <w:t xml:space="preserve">reconduite annuellement </w:t>
      </w:r>
      <w:r>
        <w:t xml:space="preserve">? </w:t>
      </w:r>
      <w:sdt>
        <w:sdtPr>
          <w:rPr>
            <w:b/>
            <w:shd w:val="clear" w:color="auto" w:fill="D9D9D9" w:themeFill="background1" w:themeFillShade="D9"/>
          </w:rPr>
          <w:id w:val="-8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/>
        </w:rPr>
        <w:t xml:space="preserve">Oui </w:t>
      </w:r>
      <w:sdt>
        <w:sdtPr>
          <w:rPr>
            <w:b/>
            <w:shd w:val="clear" w:color="auto" w:fill="D9D9D9" w:themeFill="background1" w:themeFillShade="D9"/>
          </w:rPr>
          <w:id w:val="6824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/>
        </w:rPr>
        <w:t>Non</w:t>
      </w:r>
    </w:p>
    <w:p w:rsidR="00324159" w:rsidRDefault="00324159" w:rsidP="00F76556">
      <w:pPr>
        <w:pStyle w:val="sous-titre1"/>
        <w:spacing w:line="360" w:lineRule="auto"/>
        <w:rPr>
          <w:b w:val="0"/>
        </w:rPr>
      </w:pPr>
      <w:r>
        <w:t xml:space="preserve">Cette opération est-elle liée à une démarche territoriale </w:t>
      </w:r>
      <w:r w:rsidRPr="00324159">
        <w:rPr>
          <w:b w:val="0"/>
        </w:rPr>
        <w:t>(PAT</w:t>
      </w:r>
      <w:r w:rsidR="007F4EDD">
        <w:rPr>
          <w:b w:val="0"/>
        </w:rPr>
        <w:t>, volet agricole d’un contrat territorial</w:t>
      </w:r>
      <w:r w:rsidRPr="00324159">
        <w:rPr>
          <w:b w:val="0"/>
        </w:rPr>
        <w:t xml:space="preserve"> ou tout autre contrat avec l’agence de l’eau)</w:t>
      </w:r>
      <w:r>
        <w:t xml:space="preserve"> ? </w:t>
      </w:r>
      <w:sdt>
        <w:sdtPr>
          <w:rPr>
            <w:b w:val="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 xml:space="preserve">Oui </w:t>
      </w:r>
      <w:sdt>
        <w:sdtPr>
          <w:rPr>
            <w:b w:val="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>Non</w:t>
      </w:r>
    </w:p>
    <w:p w:rsidR="00217280" w:rsidRPr="000B0547" w:rsidRDefault="00324159" w:rsidP="00324159">
      <w:pPr>
        <w:rPr>
          <w:rFonts w:ascii="Century Gothic" w:hAnsi="Century Gothic"/>
          <w:b/>
          <w:bCs/>
          <w:iCs/>
          <w:sz w:val="21"/>
          <w:szCs w:val="21"/>
        </w:rPr>
      </w:pPr>
      <w:r w:rsidRPr="000B0547">
        <w:rPr>
          <w:rFonts w:ascii="Century Gothic" w:hAnsi="Century Gothic"/>
          <w:b/>
          <w:bCs/>
          <w:iCs/>
          <w:sz w:val="21"/>
          <w:szCs w:val="21"/>
        </w:rPr>
        <w:lastRenderedPageBreak/>
        <w:t>Si oui,</w:t>
      </w:r>
      <w:r w:rsidR="00217280" w:rsidRPr="000B0547">
        <w:rPr>
          <w:rFonts w:ascii="Century Gothic" w:hAnsi="Century Gothic"/>
          <w:b/>
          <w:bCs/>
          <w:iCs/>
          <w:sz w:val="21"/>
          <w:szCs w:val="21"/>
        </w:rPr>
        <w:t> :</w:t>
      </w:r>
    </w:p>
    <w:p w:rsidR="00324159" w:rsidRDefault="00217280" w:rsidP="00217280">
      <w:pPr>
        <w:pStyle w:val="Listepuces"/>
      </w:pPr>
      <w:r>
        <w:t>N</w:t>
      </w:r>
      <w:r w:rsidR="00324159" w:rsidRPr="00324159">
        <w:t xml:space="preserve">om de la démarche territoriale : </w:t>
      </w:r>
    </w:p>
    <w:p w:rsidR="00217280" w:rsidRDefault="00217280" w:rsidP="00217280">
      <w:pPr>
        <w:pStyle w:val="Listepuces"/>
      </w:pPr>
      <w:r>
        <w:t>Attestation à compléter par l’animateur de la démarche territoriale concernée :</w:t>
      </w:r>
    </w:p>
    <w:p w:rsidR="00217280" w:rsidRPr="00F6436C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Attestation de validation du programme d’action prévisionnel à une démarche territoriale</w:t>
      </w: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Je soussigné ________________________________, animateur de la démarche territoriale</w:t>
      </w: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  <w:tab w:val="left" w:pos="1365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Nom de la démarche territoriale :________________________________________________________________</w:t>
      </w: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</w:rPr>
      </w:pPr>
      <w:r w:rsidRPr="00F6436C">
        <w:rPr>
          <w:rFonts w:ascii="Tahoma" w:hAnsi="Tahoma" w:cs="Tahoma"/>
          <w:b/>
        </w:rPr>
        <w:t>ATTESTE</w:t>
      </w: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  <w:r w:rsidRPr="00F431BF">
        <w:rPr>
          <w:rFonts w:ascii="Tahoma" w:hAnsi="Tahoma" w:cs="Tahoma"/>
        </w:rPr>
        <w:t>Que</w:t>
      </w:r>
      <w:r>
        <w:rPr>
          <w:rFonts w:ascii="Tahoma" w:hAnsi="Tahoma" w:cs="Tahoma"/>
        </w:rPr>
        <w:t xml:space="preserve"> ce programme d’action correspond bien aux actions décrites dans la démarche territoriale et qu’à ce titre la structure peut solliciter une subvention de l’agence de l’eau Adour Garonne.</w:t>
      </w: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Fait à ______________________________ le ___ / ___ / _________</w:t>
      </w:r>
    </w:p>
    <w:p w:rsidR="00217280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</w:p>
    <w:p w:rsidR="00217280" w:rsidRPr="00586905" w:rsidRDefault="00217280" w:rsidP="00217280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</w:rPr>
      </w:pPr>
      <w:r w:rsidRPr="00F6436C">
        <w:rPr>
          <w:rFonts w:ascii="Tahoma" w:hAnsi="Tahoma" w:cs="Tahoma"/>
          <w:i/>
        </w:rPr>
        <w:t>Signature + cachet</w:t>
      </w:r>
    </w:p>
    <w:p w:rsidR="00F21D81" w:rsidRDefault="00F21D81" w:rsidP="002451BE">
      <w:pPr>
        <w:pStyle w:val="sous-titre1"/>
      </w:pPr>
    </w:p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292B5E">
      <w:pPr>
        <w:pStyle w:val="Corpsdetexte"/>
        <w:tabs>
          <w:tab w:val="left" w:pos="7088"/>
        </w:tabs>
      </w:pPr>
      <w:r w:rsidRPr="00A13259">
        <w:rPr>
          <w:u w:val="single"/>
        </w:rPr>
        <w:t>Coût prévisionnel du projet présenté </w:t>
      </w:r>
      <w:r>
        <w:t xml:space="preserve">: </w:t>
      </w:r>
      <w:r w:rsidR="00723954">
        <w:t xml:space="preserve">              </w:t>
      </w:r>
      <w:r w:rsidR="000E0F2A" w:rsidRPr="002D559B">
        <w:t>€</w:t>
      </w:r>
      <w:r w:rsidR="002D559B">
        <w:t xml:space="preserve"> </w:t>
      </w:r>
      <w:r w:rsidRPr="002D559B">
        <w:t>HT</w:t>
      </w:r>
      <w:r w:rsidR="00B86102">
        <w:t xml:space="preserve"> </w:t>
      </w:r>
    </w:p>
    <w:p w:rsidR="009C4E48" w:rsidRDefault="009C4E48" w:rsidP="009843D3">
      <w:pPr>
        <w:pStyle w:val="Corpsdetexte"/>
        <w:rPr>
          <w:u w:val="single"/>
        </w:rPr>
      </w:pPr>
    </w:p>
    <w:p w:rsidR="00B8362C" w:rsidRPr="00A13259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 xml:space="preserve">Plan de financement prévisionnel </w:t>
      </w:r>
    </w:p>
    <w:p w:rsidR="008F262D" w:rsidRDefault="007F4EDD" w:rsidP="009843D3">
      <w:pPr>
        <w:pStyle w:val="Corpsdetexte"/>
      </w:pPr>
      <w:r>
        <w:t>M</w:t>
      </w:r>
      <w:r w:rsidR="008F262D">
        <w:t xml:space="preserve">erci de compléter le tableau ci-dessous </w:t>
      </w:r>
      <w:r>
        <w:t>en précisant l’ensemble des co-financements envisagés y compris l’aide de l’agence de l’eau</w:t>
      </w:r>
    </w:p>
    <w:tbl>
      <w:tblPr>
        <w:tblStyle w:val="Colonnesdetableau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843"/>
        <w:gridCol w:w="2126"/>
      </w:tblGrid>
      <w:tr w:rsidR="0027112F" w:rsidRPr="00EA23A0" w:rsidTr="008B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119" w:type="dxa"/>
          </w:tcPr>
          <w:p w:rsidR="0027112F" w:rsidRPr="00EA23A0" w:rsidRDefault="0027112F" w:rsidP="002A578E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proofErr w:type="spellStart"/>
            <w:r w:rsidRPr="00EA23A0">
              <w:rPr>
                <w:sz w:val="18"/>
                <w:szCs w:val="18"/>
              </w:rPr>
              <w:t>subventionnable</w:t>
            </w:r>
            <w:proofErr w:type="spellEnd"/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  <w:r w:rsidR="0021728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217280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de </w:t>
            </w:r>
            <w:r w:rsidR="00217280">
              <w:rPr>
                <w:sz w:val="18"/>
                <w:szCs w:val="18"/>
              </w:rPr>
              <w:t>l’aide demandée</w:t>
            </w:r>
          </w:p>
        </w:tc>
      </w:tr>
      <w:tr w:rsidR="003648D1" w:rsidTr="0072395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8D1" w:rsidRPr="0027112F" w:rsidRDefault="003648D1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8D1" w:rsidRPr="00C92E89" w:rsidTr="002D559B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3648D1" w:rsidP="002D559B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Montant d’aide demandé à l’AEAG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2D559B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259025289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3648D1" w:rsidP="002D559B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Conseil régional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2D559B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3648D1" w:rsidP="002D559B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Conseil départemental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2D559B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-210062183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3648D1" w:rsidP="002D559B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Europe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2D559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2D559B" w:rsidRDefault="00682EB6" w:rsidP="002D559B">
            <w:pPr>
              <w:pStyle w:val="Corpsdetexte"/>
              <w:spacing w:before="0" w:after="0"/>
              <w:jc w:val="left"/>
              <w:rPr>
                <w:bCs w:val="0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id w:val="1661110514"/>
                <w:text/>
              </w:sdtPr>
              <w:sdtEndPr/>
              <w:sdtContent>
                <w:r w:rsidR="003648D1">
                  <w:rPr>
                    <w:color w:val="808080" w:themeColor="background1" w:themeShade="80"/>
                    <w:sz w:val="16"/>
                    <w:szCs w:val="16"/>
                  </w:rPr>
                  <w:t>Autres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2D559B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:rsidR="00C41E35" w:rsidRDefault="00661550" w:rsidP="009843D3">
      <w:pPr>
        <w:pStyle w:val="Corpsdetexte"/>
      </w:pPr>
      <w:r>
        <w:t>Le plan de financement actualisé pourra vous être demandé au moment du solde de l’aide.</w:t>
      </w:r>
      <w:r w:rsidR="00C41E35">
        <w:t xml:space="preserve"> Si les plans de financement sont différents selon les actions menées, préciser le détail dans les pièces complémentaires.</w:t>
      </w:r>
    </w:p>
    <w:p w:rsidR="00661550" w:rsidRPr="00D24EA5" w:rsidRDefault="00D24EA5" w:rsidP="00E46118">
      <w:pPr>
        <w:pStyle w:val="sous-titre1"/>
      </w:pPr>
      <w:r w:rsidRPr="00D24EA5">
        <w:t>Planning prévisionnel de réalisation</w:t>
      </w:r>
    </w:p>
    <w:p w:rsidR="00D24EA5" w:rsidRPr="00E46118" w:rsidRDefault="00D24EA5" w:rsidP="00E46118">
      <w:pPr>
        <w:pStyle w:val="Corpsdetexte"/>
      </w:pPr>
      <w:r w:rsidRPr="00E46118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765207" w:rsidRPr="00EB479A" w:rsidRDefault="00765207" w:rsidP="009843D3">
      <w:pPr>
        <w:pStyle w:val="Corpsdetexte"/>
        <w:rPr>
          <w:b/>
          <w:i/>
          <w:color w:val="808080" w:themeColor="background1" w:themeShade="80"/>
        </w:rPr>
      </w:pPr>
      <w:r w:rsidRPr="00EB479A">
        <w:rPr>
          <w:b/>
          <w:i/>
          <w:color w:val="808080" w:themeColor="background1" w:themeShade="80"/>
        </w:rPr>
        <w:t>Attention, le formulaire doit être déposé auprès de l’Agence de l’eau avant tout démarrage de l’opération/projet</w:t>
      </w:r>
    </w:p>
    <w:p w:rsidR="00D24EA5" w:rsidRDefault="00D24EA5" w:rsidP="009843D3">
      <w:pPr>
        <w:pStyle w:val="Corpsdetexte"/>
      </w:pPr>
      <w:r>
        <w:t>Durée prévisionnelle du projet :</w:t>
      </w:r>
      <w:r w:rsidR="002D559B">
        <w:t xml:space="preserve">           </w:t>
      </w:r>
      <w:r>
        <w:t>mois</w:t>
      </w:r>
    </w:p>
    <w:p w:rsidR="00D24EA5" w:rsidRDefault="00D24EA5" w:rsidP="009843D3">
      <w:pPr>
        <w:pStyle w:val="Corpsdetexte"/>
      </w:pPr>
      <w:r>
        <w:lastRenderedPageBreak/>
        <w:t xml:space="preserve">L’Agence se réserve la possibilité de demander la fourniture d’un </w:t>
      </w:r>
      <w:r w:rsidR="00217280">
        <w:t>planning prévisionnel détaillé.</w:t>
      </w:r>
    </w:p>
    <w:p w:rsidR="00D67F9E" w:rsidRPr="00C600EC" w:rsidRDefault="004C3D02" w:rsidP="00C50067">
      <w:pPr>
        <w:pStyle w:val="Titre1"/>
      </w:pPr>
      <w:r>
        <w:t xml:space="preserve">Declarations et </w:t>
      </w:r>
      <w:r w:rsidR="00D67F9E" w:rsidRPr="00C600EC">
        <w:t>ENGAGEMENT</w:t>
      </w:r>
      <w:r>
        <w:t>s</w:t>
      </w:r>
      <w:r w:rsidR="00D67F9E" w:rsidRPr="00C600EC">
        <w:t xml:space="preserve"> DU DEMANDEUR</w:t>
      </w:r>
    </w:p>
    <w:p w:rsidR="00723954" w:rsidRDefault="00723954" w:rsidP="00723954">
      <w:pPr>
        <w:pStyle w:val="Corpsdetexte"/>
        <w:spacing w:line="360" w:lineRule="auto"/>
      </w:pPr>
      <w:r>
        <w:t xml:space="preserve">Je soussigné(e) (nom, prénom) : </w:t>
      </w:r>
    </w:p>
    <w:p w:rsidR="00723954" w:rsidRDefault="00723954" w:rsidP="00723954">
      <w:pPr>
        <w:pStyle w:val="Corpsdetexte"/>
        <w:spacing w:line="360" w:lineRule="auto"/>
      </w:pPr>
      <w:r>
        <w:t xml:space="preserve">Agissant en qualité de : </w:t>
      </w:r>
    </w:p>
    <w:p w:rsidR="00723954" w:rsidRDefault="00723954" w:rsidP="00723954">
      <w:pPr>
        <w:pStyle w:val="Puces1"/>
        <w:numPr>
          <w:ilvl w:val="0"/>
          <w:numId w:val="32"/>
        </w:numPr>
      </w:pPr>
      <w:r>
        <w:t>sollicite une aide financière de l’agence de l’eau Adour-Garonne pour la réalisation du projet objet de  la présente demande,</w:t>
      </w:r>
    </w:p>
    <w:p w:rsidR="00723954" w:rsidRPr="008A4022" w:rsidRDefault="00723954" w:rsidP="00723954">
      <w:pPr>
        <w:pStyle w:val="Puces1"/>
        <w:numPr>
          <w:ilvl w:val="0"/>
          <w:numId w:val="32"/>
        </w:numPr>
        <w:tabs>
          <w:tab w:val="left" w:pos="708"/>
        </w:tabs>
        <w:rPr>
          <w:rFonts w:cs="Verdana"/>
          <w:kern w:val="0"/>
          <w:szCs w:val="20"/>
        </w:rPr>
      </w:pPr>
      <w:r w:rsidRPr="008A4022">
        <w:rPr>
          <w:rFonts w:cs="Verdana"/>
          <w:kern w:val="0"/>
        </w:rPr>
        <w:t>certifie être autorisé(e) et habilité(e) à signer la présente demande d’aide,</w:t>
      </w:r>
    </w:p>
    <w:p w:rsidR="00723954" w:rsidRDefault="00723954" w:rsidP="00723954">
      <w:pPr>
        <w:pStyle w:val="Puces1"/>
        <w:numPr>
          <w:ilvl w:val="0"/>
          <w:numId w:val="32"/>
        </w:numPr>
      </w:pPr>
      <w:r>
        <w:t xml:space="preserve">atteste avoir pris connaissance des </w:t>
      </w:r>
      <w:hyperlink r:id="rId11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723954" w:rsidRDefault="00723954" w:rsidP="00723954">
      <w:pPr>
        <w:pStyle w:val="Puces1"/>
        <w:numPr>
          <w:ilvl w:val="0"/>
          <w:numId w:val="32"/>
        </w:numPr>
      </w:pPr>
      <w:r>
        <w:t xml:space="preserve">m'engage à associer techniquement l’Agence et la tenir informée au fur et à mesure du déroulement de l’opération, </w:t>
      </w:r>
    </w:p>
    <w:p w:rsidR="00723954" w:rsidRDefault="00723954" w:rsidP="00723954">
      <w:pPr>
        <w:pStyle w:val="Puces1"/>
        <w:numPr>
          <w:ilvl w:val="0"/>
          <w:numId w:val="32"/>
        </w:numPr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723954" w:rsidRDefault="00723954" w:rsidP="00723954">
      <w:pPr>
        <w:pStyle w:val="Puces1"/>
        <w:numPr>
          <w:ilvl w:val="0"/>
          <w:numId w:val="32"/>
        </w:numPr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723954" w:rsidRDefault="00723954" w:rsidP="00723954">
      <w:pPr>
        <w:pStyle w:val="Puces1"/>
        <w:numPr>
          <w:ilvl w:val="0"/>
          <w:numId w:val="32"/>
        </w:numPr>
      </w:pPr>
      <w:r>
        <w:t>déclare ne pas avoir commencé l’opération avant le dépôt de la présente demande d’aide,</w:t>
      </w:r>
    </w:p>
    <w:p w:rsidR="00723954" w:rsidRPr="000C2096" w:rsidRDefault="00723954" w:rsidP="00723954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cs="Verdana"/>
          <w:sz w:val="18"/>
          <w:szCs w:val="18"/>
        </w:rPr>
      </w:pPr>
      <w:r w:rsidRPr="000C2096">
        <w:rPr>
          <w:rFonts w:cs="Verdana"/>
        </w:rPr>
        <w:t xml:space="preserve">certifie sur l’honneur l’exactitude des renseignements </w:t>
      </w:r>
      <w:r w:rsidRPr="000C2096">
        <w:rPr>
          <w:rFonts w:cs="Verdana"/>
          <w:sz w:val="18"/>
          <w:szCs w:val="18"/>
        </w:rPr>
        <w:t>ci-dessus.</w:t>
      </w:r>
    </w:p>
    <w:p w:rsidR="00723954" w:rsidRDefault="00723954" w:rsidP="00723954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723954" w:rsidRDefault="00723954" w:rsidP="00723954">
      <w:pPr>
        <w:pStyle w:val="Corpsdetexte"/>
        <w:tabs>
          <w:tab w:val="left" w:pos="4253"/>
          <w:tab w:val="left" w:pos="7938"/>
        </w:tabs>
        <w:jc w:val="left"/>
      </w:pPr>
      <w:r>
        <w:tab/>
      </w:r>
      <w:r w:rsidR="00A0200D">
        <w:t xml:space="preserve"> A </w:t>
      </w:r>
      <w:r w:rsidR="00A0200D">
        <w:tab/>
      </w:r>
      <w:r>
        <w:t xml:space="preserve">le </w:t>
      </w:r>
    </w:p>
    <w:p w:rsidR="00723954" w:rsidRDefault="00723954" w:rsidP="00723954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723954" w:rsidRDefault="00723954" w:rsidP="00723954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723954" w:rsidRDefault="00723954" w:rsidP="00723954">
      <w:pPr>
        <w:autoSpaceDE w:val="0"/>
        <w:autoSpaceDN w:val="0"/>
        <w:adjustRightInd w:val="0"/>
        <w:spacing w:before="0" w:after="0"/>
        <w:jc w:val="left"/>
        <w:rPr>
          <w:rFonts w:cs="Verdana"/>
          <w:sz w:val="18"/>
          <w:szCs w:val="18"/>
        </w:rPr>
      </w:pPr>
    </w:p>
    <w:p w:rsidR="003E1C2D" w:rsidRDefault="003E1C2D" w:rsidP="005E06B2">
      <w:pPr>
        <w:spacing w:before="0" w:after="0"/>
        <w:jc w:val="left"/>
      </w:pPr>
    </w:p>
    <w:p w:rsidR="00E9677C" w:rsidRPr="00C600EC" w:rsidRDefault="00E9677C" w:rsidP="00C50067">
      <w:pPr>
        <w:pStyle w:val="Titre1"/>
      </w:pPr>
      <w:r w:rsidRPr="00C600EC">
        <w:t>PIECES A JOINDRE OBLIGATOIREMENT A CETTE DEMANDE</w:t>
      </w:r>
    </w:p>
    <w:p w:rsidR="00E9677C" w:rsidRDefault="00BE67DF" w:rsidP="002D559B">
      <w:pPr>
        <w:pStyle w:val="Puces1"/>
        <w:tabs>
          <w:tab w:val="clear" w:pos="1983"/>
          <w:tab w:val="num" w:pos="426"/>
        </w:tabs>
        <w:ind w:left="426" w:hanging="284"/>
      </w:pPr>
      <w:r w:rsidRPr="00781C5A">
        <w:rPr>
          <w:b/>
        </w:rPr>
        <w:t>Pour les collectivités</w:t>
      </w:r>
      <w:r>
        <w:t>, une d</w:t>
      </w:r>
      <w:r w:rsidR="00E9677C" w:rsidRPr="00FE79E3">
        <w:t xml:space="preserve">élibération </w:t>
      </w:r>
      <w:r w:rsidR="00487FC7">
        <w:t>(du conseil municipal</w:t>
      </w:r>
      <w:r w:rsidR="003B1079">
        <w:t xml:space="preserve">, </w:t>
      </w:r>
      <w:r w:rsidR="00487FC7">
        <w:t>syndical</w:t>
      </w:r>
      <w:r w:rsidR="003B1079">
        <w:t xml:space="preserve"> ou communautaire</w:t>
      </w:r>
      <w:r w:rsidR="00487FC7">
        <w:t xml:space="preserve">) précisant l’objet et le montant de l’aide sollicitée auprès de </w:t>
      </w:r>
      <w:r w:rsidR="00E9677C" w:rsidRPr="00FE79E3">
        <w:t>l’</w:t>
      </w:r>
      <w:r>
        <w:t>a</w:t>
      </w:r>
      <w:r w:rsidR="00E9677C" w:rsidRPr="00FE79E3">
        <w:t>gence</w:t>
      </w:r>
      <w:r>
        <w:t xml:space="preserve"> de l’eau</w:t>
      </w:r>
      <w:r w:rsidR="00E9677C" w:rsidRPr="00FE79E3">
        <w:t>,</w:t>
      </w:r>
    </w:p>
    <w:p w:rsidR="00570C0A" w:rsidRDefault="00570C0A" w:rsidP="002D559B">
      <w:pPr>
        <w:pStyle w:val="Puces1"/>
        <w:tabs>
          <w:tab w:val="clear" w:pos="1983"/>
          <w:tab w:val="num" w:pos="426"/>
        </w:tabs>
        <w:ind w:left="426" w:hanging="284"/>
      </w:pPr>
      <w:r w:rsidRPr="00781C5A">
        <w:rPr>
          <w:b/>
        </w:rPr>
        <w:t>Pour les Etablissements Publics de Coopération Intercommunale (EPCI)</w:t>
      </w:r>
      <w:r w:rsidRPr="002F1E87">
        <w:t xml:space="preserve"> en cas de première demande d’aide ou de modification des statuts</w:t>
      </w:r>
      <w:r w:rsidR="00C46811" w:rsidRPr="002F1E87">
        <w:t xml:space="preserve"> depuis la dernière demande d’aide</w:t>
      </w:r>
      <w:r w:rsidRPr="002F1E87">
        <w:t>, joindre une copie des statuts et arrêté préfectoral associé,</w:t>
      </w:r>
    </w:p>
    <w:p w:rsidR="00BA5538" w:rsidRPr="002F1E87" w:rsidRDefault="00BA5538" w:rsidP="002D559B">
      <w:pPr>
        <w:pStyle w:val="Puces1"/>
        <w:tabs>
          <w:tab w:val="clear" w:pos="1983"/>
          <w:tab w:val="num" w:pos="426"/>
        </w:tabs>
        <w:ind w:left="426" w:hanging="284"/>
      </w:pPr>
      <w:r w:rsidRPr="00781C5A">
        <w:rPr>
          <w:b/>
        </w:rPr>
        <w:t>Pour les associations</w:t>
      </w:r>
      <w:r>
        <w:t xml:space="preserve"> : </w:t>
      </w:r>
      <w:hyperlink r:id="rId12" w:history="1">
        <w:r w:rsidRPr="002D559B">
          <w:rPr>
            <w:rStyle w:val="Lienhypertexte"/>
          </w:rPr>
          <w:t>formulaire CERFA n° 12156*05</w:t>
        </w:r>
      </w:hyperlink>
    </w:p>
    <w:p w:rsidR="00863EA9" w:rsidRDefault="00544AA2" w:rsidP="002D559B">
      <w:pPr>
        <w:pStyle w:val="Puces1"/>
        <w:tabs>
          <w:tab w:val="clear" w:pos="1983"/>
          <w:tab w:val="num" w:pos="426"/>
        </w:tabs>
        <w:ind w:left="426" w:hanging="284"/>
      </w:pPr>
      <w:r w:rsidRPr="00781C5A">
        <w:rPr>
          <w:b/>
        </w:rPr>
        <w:t>Document de présentation du projet</w:t>
      </w:r>
      <w:r w:rsidR="00863EA9" w:rsidRPr="00FE79E3">
        <w:t xml:space="preserve"> (contexte, </w:t>
      </w:r>
      <w:r w:rsidR="00C41E35">
        <w:t>territoire, exposé de la problématique</w:t>
      </w:r>
      <w:r w:rsidR="009A3590">
        <w:t xml:space="preserve"> rencontrée</w:t>
      </w:r>
      <w:r w:rsidR="00C41E35">
        <w:t xml:space="preserve">, </w:t>
      </w:r>
      <w:r w:rsidR="00C41E35" w:rsidRPr="00FE79E3">
        <w:t>objectif</w:t>
      </w:r>
      <w:r w:rsidR="00C41E35">
        <w:t xml:space="preserve">, </w:t>
      </w:r>
      <w:r w:rsidR="00487FC7">
        <w:t>descriptif technique de l’opération,</w:t>
      </w:r>
      <w:r>
        <w:t xml:space="preserve"> </w:t>
      </w:r>
      <w:r w:rsidR="00863EA9" w:rsidRPr="00FE79E3">
        <w:t>impact du projet sur le milieu naturel…)</w:t>
      </w:r>
    </w:p>
    <w:p w:rsidR="00BA5538" w:rsidRDefault="00863EA9" w:rsidP="002D559B">
      <w:pPr>
        <w:pStyle w:val="Puces1"/>
        <w:tabs>
          <w:tab w:val="clear" w:pos="1983"/>
          <w:tab w:val="num" w:pos="426"/>
        </w:tabs>
        <w:ind w:left="426" w:hanging="284"/>
      </w:pPr>
      <w:r w:rsidRPr="00781C5A">
        <w:rPr>
          <w:b/>
        </w:rPr>
        <w:t>Estimatif financier détaillé</w:t>
      </w:r>
      <w:r w:rsidRPr="00FE79E3">
        <w:t xml:space="preserve"> </w:t>
      </w:r>
      <w:r w:rsidR="009A3590">
        <w:t xml:space="preserve">par type d’action et </w:t>
      </w:r>
      <w:r w:rsidRPr="00FE79E3">
        <w:t xml:space="preserve">par postes principaux </w:t>
      </w:r>
      <w:r w:rsidR="009A3590">
        <w:t xml:space="preserve">de dépenses </w:t>
      </w:r>
      <w:r w:rsidR="00CC1A8F">
        <w:t xml:space="preserve">en HT </w:t>
      </w:r>
      <w:r w:rsidR="009A3590">
        <w:t>(</w:t>
      </w:r>
      <w:r w:rsidR="00CC1A8F">
        <w:t xml:space="preserve">salaires, fonctionnement, </w:t>
      </w:r>
      <w:r w:rsidR="009A3590">
        <w:t>matériel, prestations…)</w:t>
      </w:r>
    </w:p>
    <w:p w:rsidR="00781C5A" w:rsidRDefault="00781C5A" w:rsidP="00781C5A">
      <w:pPr>
        <w:pStyle w:val="Puces1"/>
        <w:tabs>
          <w:tab w:val="clear" w:pos="1983"/>
          <w:tab w:val="num" w:pos="426"/>
        </w:tabs>
        <w:ind w:left="426" w:hanging="284"/>
      </w:pPr>
      <w:r w:rsidRPr="00C94F51">
        <w:rPr>
          <w:b/>
        </w:rPr>
        <w:t>Relevé d’identité bancaire</w:t>
      </w:r>
      <w:r w:rsidRPr="00FE79E3">
        <w:t xml:space="preserve"> (RIB) ou IBAN</w:t>
      </w: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EF5DA9" w:rsidRPr="00AD5171" w:rsidRDefault="00EF5DA9" w:rsidP="00EF5DA9">
      <w:pPr>
        <w:pStyle w:val="Puces1"/>
        <w:numPr>
          <w:ilvl w:val="0"/>
          <w:numId w:val="0"/>
        </w:numPr>
        <w:ind w:left="425" w:hanging="425"/>
      </w:pPr>
      <w:r w:rsidRPr="00AD5171">
        <w:t>Des pièces complémentaires sont à fournir selon la nature du projet présenté (</w:t>
      </w:r>
      <w:r w:rsidRPr="00AD5171">
        <w:rPr>
          <w:b/>
        </w:rPr>
        <w:t>voir en annexe</w:t>
      </w:r>
      <w:r w:rsidRPr="00AD5171">
        <w:t>).</w:t>
      </w: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EF5DA9" w:rsidRPr="00AD5171" w:rsidRDefault="00EF5DA9" w:rsidP="00EF5DA9">
      <w:pPr>
        <w:pStyle w:val="Default"/>
        <w:rPr>
          <w:sz w:val="20"/>
          <w:szCs w:val="20"/>
        </w:rPr>
      </w:pPr>
      <w:r w:rsidRPr="00AD5171">
        <w:rPr>
          <w:sz w:val="20"/>
          <w:szCs w:val="20"/>
        </w:rPr>
        <w:t>Les dossiers sont à retourner avec les pièces demandées à la délégation qui gère le territoire concerné par la demande d’aide 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EF5DA9" w:rsidRPr="00434D8C" w:rsidTr="00356801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EF5DA9" w:rsidRDefault="00EF5DA9" w:rsidP="00356801">
            <w:pPr>
              <w:pStyle w:val="Default"/>
              <w:rPr>
                <w:sz w:val="16"/>
                <w:szCs w:val="16"/>
              </w:rPr>
            </w:pPr>
          </w:p>
          <w:p w:rsidR="00EF5DA9" w:rsidRPr="0089488E" w:rsidRDefault="00EF5DA9" w:rsidP="00356801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16-17-33-47-79-86 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 Bordeaux 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4, rue du Professeur   André-</w:t>
            </w:r>
            <w:proofErr w:type="spellStart"/>
            <w:r w:rsidRPr="00434D8C">
              <w:rPr>
                <w:sz w:val="16"/>
                <w:szCs w:val="16"/>
              </w:rPr>
              <w:t>Lavignolle</w:t>
            </w:r>
            <w:proofErr w:type="spellEnd"/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33049 Bordeaux Cedex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56 11 19 99 - Fax 05 56 11 19 98</w:t>
            </w:r>
          </w:p>
          <w:p w:rsidR="00EF5DA9" w:rsidRPr="00434D8C" w:rsidRDefault="00682EB6" w:rsidP="00356801">
            <w:pPr>
              <w:pStyle w:val="Default"/>
              <w:rPr>
                <w:sz w:val="16"/>
                <w:szCs w:val="16"/>
              </w:rPr>
            </w:pPr>
            <w:hyperlink r:id="rId13" w:history="1">
              <w:r w:rsidR="00EF5DA9" w:rsidRPr="00434D8C">
                <w:rPr>
                  <w:rStyle w:val="Lienhypertexte"/>
                  <w:sz w:val="16"/>
                  <w:szCs w:val="16"/>
                </w:rPr>
                <w:t>deleg-bordeaux@eau-adour-garonne.fr</w:t>
              </w:r>
            </w:hyperlink>
            <w:r w:rsidR="00EF5DA9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EF5DA9" w:rsidRDefault="00EF5DA9" w:rsidP="00356801">
            <w:pPr>
              <w:pStyle w:val="Default"/>
              <w:rPr>
                <w:sz w:val="16"/>
                <w:szCs w:val="16"/>
              </w:rPr>
            </w:pPr>
          </w:p>
          <w:p w:rsidR="00EF5DA9" w:rsidRPr="0089488E" w:rsidRDefault="00EF5DA9" w:rsidP="00356801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  15-19-23-24-63-87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Atlantique Dordogne - Brive   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94, rue du Grand Prat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19600   Saint-</w:t>
            </w:r>
            <w:proofErr w:type="spellStart"/>
            <w:r w:rsidRPr="00434D8C">
              <w:rPr>
                <w:sz w:val="16"/>
                <w:szCs w:val="16"/>
              </w:rPr>
              <w:t>Pantaléon</w:t>
            </w:r>
            <w:proofErr w:type="spellEnd"/>
            <w:r w:rsidRPr="00434D8C">
              <w:rPr>
                <w:sz w:val="16"/>
                <w:szCs w:val="16"/>
              </w:rPr>
              <w:t>-de-Larche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55 88 02 00 - Fax 05 55 88 02 01</w:t>
            </w:r>
          </w:p>
          <w:p w:rsidR="00EF5DA9" w:rsidRPr="00434D8C" w:rsidRDefault="00682EB6" w:rsidP="00356801">
            <w:pPr>
              <w:pStyle w:val="Default"/>
              <w:rPr>
                <w:sz w:val="16"/>
                <w:szCs w:val="16"/>
              </w:rPr>
            </w:pPr>
            <w:hyperlink r:id="rId14" w:history="1">
              <w:r w:rsidR="00EF5DA9" w:rsidRPr="00434D8C">
                <w:rPr>
                  <w:rStyle w:val="Lienhypertexte"/>
                  <w:sz w:val="16"/>
                  <w:szCs w:val="16"/>
                </w:rPr>
                <w:t>deleg-brive@eau-adour-garonne.fr</w:t>
              </w:r>
            </w:hyperlink>
            <w:r w:rsidR="00EF5DA9" w:rsidRPr="00434D8C">
              <w:rPr>
                <w:sz w:val="16"/>
                <w:szCs w:val="16"/>
              </w:rPr>
              <w:t xml:space="preserve"> 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 </w:t>
            </w:r>
          </w:p>
        </w:tc>
      </w:tr>
      <w:tr w:rsidR="00EF5DA9" w:rsidRPr="00434D8C" w:rsidTr="00356801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EF5DA9" w:rsidRPr="0089488E" w:rsidRDefault="00EF5DA9" w:rsidP="00356801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lastRenderedPageBreak/>
              <w:t>Départements :   09-11-31-32-34-81-82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Toulouse 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46, avenue du Général de   </w:t>
            </w:r>
            <w:proofErr w:type="spellStart"/>
            <w:r w:rsidRPr="00434D8C">
              <w:rPr>
                <w:sz w:val="16"/>
                <w:szCs w:val="16"/>
              </w:rPr>
              <w:t>Croutte</w:t>
            </w:r>
            <w:proofErr w:type="spellEnd"/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31100 Toulouse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61 43 26 80 - Fax 05   61 43 26 99</w:t>
            </w:r>
          </w:p>
          <w:p w:rsidR="00EF5DA9" w:rsidRPr="00434D8C" w:rsidRDefault="00682EB6" w:rsidP="00356801">
            <w:pPr>
              <w:pStyle w:val="Default"/>
              <w:rPr>
                <w:sz w:val="16"/>
                <w:szCs w:val="16"/>
              </w:rPr>
            </w:pPr>
            <w:hyperlink r:id="rId15" w:history="1">
              <w:r w:rsidR="00EF5DA9" w:rsidRPr="00434D8C">
                <w:rPr>
                  <w:rStyle w:val="Lienhypertexte"/>
                  <w:sz w:val="16"/>
                  <w:szCs w:val="16"/>
                </w:rPr>
                <w:t>deleg-toulouse@eau-adour-garonne.fr</w:t>
              </w:r>
            </w:hyperlink>
            <w:r w:rsidR="00EF5DA9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EF5DA9" w:rsidRPr="0089488E" w:rsidRDefault="00EF5DA9" w:rsidP="00356801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12-30-46-48 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Garonne Amont - Rodez 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Rue de Bruxelles - </w:t>
            </w:r>
            <w:proofErr w:type="spellStart"/>
            <w:r w:rsidRPr="00434D8C">
              <w:rPr>
                <w:sz w:val="16"/>
                <w:szCs w:val="16"/>
              </w:rPr>
              <w:t>Bourran</w:t>
            </w:r>
            <w:proofErr w:type="spellEnd"/>
            <w:r w:rsidRPr="00434D8C">
              <w:rPr>
                <w:sz w:val="16"/>
                <w:szCs w:val="16"/>
              </w:rPr>
              <w:t xml:space="preserve"> -   BP 3510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12035 Rodez Cedex 9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65 75 56 00 - Fax 05   65 75 56 09</w:t>
            </w:r>
          </w:p>
          <w:p w:rsidR="00EF5DA9" w:rsidRPr="00434D8C" w:rsidRDefault="00682EB6" w:rsidP="00356801">
            <w:pPr>
              <w:pStyle w:val="Default"/>
              <w:rPr>
                <w:sz w:val="16"/>
                <w:szCs w:val="16"/>
              </w:rPr>
            </w:pPr>
            <w:hyperlink r:id="rId16" w:history="1">
              <w:r w:rsidR="00EF5DA9" w:rsidRPr="00434D8C">
                <w:rPr>
                  <w:rStyle w:val="Lienhypertexte"/>
                  <w:sz w:val="16"/>
                  <w:szCs w:val="16"/>
                </w:rPr>
                <w:t>deleg-rodez@eau-adour-garonne.fr</w:t>
              </w:r>
            </w:hyperlink>
            <w:r w:rsidR="00EF5DA9" w:rsidRPr="00434D8C">
              <w:rPr>
                <w:sz w:val="16"/>
                <w:szCs w:val="16"/>
              </w:rPr>
              <w:t xml:space="preserve"> </w:t>
            </w:r>
          </w:p>
        </w:tc>
      </w:tr>
      <w:tr w:rsidR="00EF5DA9" w:rsidRPr="00434D8C" w:rsidTr="00356801">
        <w:trPr>
          <w:trHeight w:val="652"/>
        </w:trPr>
        <w:tc>
          <w:tcPr>
            <w:tcW w:w="5637" w:type="dxa"/>
            <w:tcBorders>
              <w:left w:val="nil"/>
            </w:tcBorders>
          </w:tcPr>
          <w:p w:rsidR="00EF5DA9" w:rsidRDefault="00EF5DA9" w:rsidP="00356801">
            <w:pPr>
              <w:pStyle w:val="Default"/>
              <w:rPr>
                <w:sz w:val="16"/>
                <w:szCs w:val="16"/>
              </w:rPr>
            </w:pPr>
          </w:p>
          <w:p w:rsidR="00EF5DA9" w:rsidRPr="0089488E" w:rsidRDefault="00EF5DA9" w:rsidP="00356801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Départements : 40-64-65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Adour et Côtiers 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7, passage de l’Europe - BP   7503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64075 Pau Cedex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Tél. 05 59 80 77 90 - Fax 05   59 80 77 99</w:t>
            </w:r>
          </w:p>
          <w:p w:rsidR="00EF5DA9" w:rsidRPr="00434D8C" w:rsidRDefault="00682EB6" w:rsidP="00356801">
            <w:pPr>
              <w:pStyle w:val="Default"/>
              <w:rPr>
                <w:sz w:val="16"/>
                <w:szCs w:val="16"/>
              </w:rPr>
            </w:pPr>
            <w:hyperlink r:id="rId17" w:history="1">
              <w:r w:rsidR="00EF5DA9" w:rsidRPr="00434D8C">
                <w:rPr>
                  <w:rStyle w:val="Lienhypertexte"/>
                  <w:sz w:val="16"/>
                  <w:szCs w:val="16"/>
                </w:rPr>
                <w:t>deleg-pau@eau-adour-garonne.fr</w:t>
              </w:r>
            </w:hyperlink>
            <w:r w:rsidR="00EF5DA9" w:rsidRPr="00434D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right w:val="nil"/>
            </w:tcBorders>
          </w:tcPr>
          <w:p w:rsidR="00EF5DA9" w:rsidRDefault="00EF5DA9" w:rsidP="00356801">
            <w:pPr>
              <w:pStyle w:val="Default"/>
              <w:rPr>
                <w:sz w:val="16"/>
                <w:szCs w:val="16"/>
              </w:rPr>
            </w:pPr>
          </w:p>
          <w:p w:rsidR="00EF5DA9" w:rsidRPr="0089488E" w:rsidRDefault="00EF5DA9" w:rsidP="00356801">
            <w:pPr>
              <w:pStyle w:val="Default"/>
              <w:rPr>
                <w:sz w:val="16"/>
                <w:szCs w:val="16"/>
                <w:u w:val="single"/>
              </w:rPr>
            </w:pPr>
            <w:r w:rsidRPr="0089488E">
              <w:rPr>
                <w:sz w:val="16"/>
                <w:szCs w:val="16"/>
                <w:u w:val="single"/>
              </w:rPr>
              <w:t>Dossiers Bassin Adour Garonne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Agence de l'eau Adour-Garonne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Département Ressource en Eau et Milieux Aquatiques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à l'attention de Mme D. TESSEYRE et Mme A. CITTERIO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 xml:space="preserve">90, rue du </w:t>
            </w:r>
            <w:proofErr w:type="spellStart"/>
            <w:r w:rsidRPr="00434D8C">
              <w:rPr>
                <w:sz w:val="16"/>
                <w:szCs w:val="16"/>
              </w:rPr>
              <w:t>Férétra</w:t>
            </w:r>
            <w:proofErr w:type="spellEnd"/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CS 87801 - 31078 Toulouse cedex 4</w:t>
            </w:r>
          </w:p>
          <w:p w:rsidR="00EF5DA9" w:rsidRPr="00434D8C" w:rsidRDefault="00EF5DA9" w:rsidP="00356801">
            <w:pPr>
              <w:pStyle w:val="Default"/>
              <w:rPr>
                <w:sz w:val="16"/>
                <w:szCs w:val="16"/>
              </w:rPr>
            </w:pPr>
            <w:r w:rsidRPr="00434D8C">
              <w:rPr>
                <w:sz w:val="16"/>
                <w:szCs w:val="16"/>
              </w:rPr>
              <w:t>Tél : 05 61 36 37 38</w:t>
            </w:r>
          </w:p>
        </w:tc>
      </w:tr>
    </w:tbl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AEE04" wp14:editId="7599C732">
                <wp:simplePos x="0" y="0"/>
                <wp:positionH relativeFrom="column">
                  <wp:posOffset>2514600</wp:posOffset>
                </wp:positionH>
                <wp:positionV relativeFrom="paragraph">
                  <wp:posOffset>90805</wp:posOffset>
                </wp:positionV>
                <wp:extent cx="3990975" cy="10001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001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38" w:rsidRPr="0003403F" w:rsidRDefault="00BA5538" w:rsidP="00BA55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BA5538" w:rsidRDefault="00BA5538" w:rsidP="00BA5538"/>
                          <w:p w:rsidR="00BA5538" w:rsidRDefault="00BA5538" w:rsidP="00BA5538">
                            <w:r>
                              <w:t xml:space="preserve">N° de dossier : </w:t>
                            </w:r>
                            <w:sdt>
                              <w:sdtPr>
                                <w:id w:val="477431202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:rsidR="00BA5538" w:rsidRDefault="00BA5538" w:rsidP="00BA5538">
                            <w:r w:rsidRPr="00E81527">
                              <w:rPr>
                                <w:highlight w:val="cyan"/>
                              </w:rPr>
                              <w:t>Date réception dossier complet</w:t>
                            </w:r>
                            <w:r>
                              <w:t xml:space="preserve"> : </w:t>
                            </w:r>
                            <w:sdt>
                              <w:sdtPr>
                                <w:id w:val="1394388785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pt;margin-top:7.15pt;width:314.2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" fillcolor="white [3201]" strokecolor="red" strokeweight=".5pt">
                <v:textbox>
                  <w:txbxContent>
                    <w:p w:rsidR="00BA5538" w:rsidRPr="0003403F" w:rsidRDefault="00BA5538" w:rsidP="00BA5538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BA5538" w:rsidRDefault="00BA5538" w:rsidP="00BA5538"/>
                    <w:p w:rsidR="00BA5538" w:rsidRDefault="00BA5538" w:rsidP="00BA5538">
                      <w:r>
                        <w:t xml:space="preserve">N° de dossier : </w:t>
                      </w:r>
                      <w:sdt>
                        <w:sdtPr>
                          <w:id w:val="477431202"/>
                          <w:showingPlcHdr/>
                          <w:text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:rsidR="00BA5538" w:rsidRDefault="00BA5538" w:rsidP="00BA5538">
                      <w:r w:rsidRPr="00E81527">
                        <w:rPr>
                          <w:highlight w:val="cyan"/>
                        </w:rPr>
                        <w:t>Date réception dossier complet</w:t>
                      </w:r>
                      <w:r>
                        <w:t xml:space="preserve"> : </w:t>
                      </w:r>
                      <w:sdt>
                        <w:sdtPr>
                          <w:id w:val="1394388785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  <w:szCs w:val="36"/>
        </w:rPr>
        <w:br w:type="page"/>
      </w:r>
      <w:bookmarkStart w:id="0" w:name="_GoBack"/>
      <w:bookmarkEnd w:id="0"/>
    </w:p>
    <w:p w:rsidR="00EF5DA9" w:rsidRPr="00AD5171" w:rsidRDefault="00EF5DA9" w:rsidP="00EF5DA9">
      <w:pPr>
        <w:spacing w:before="360" w:after="360"/>
        <w:jc w:val="right"/>
        <w:rPr>
          <w:b/>
          <w:color w:val="808080" w:themeColor="background1" w:themeShade="80"/>
          <w:sz w:val="36"/>
          <w:szCs w:val="36"/>
        </w:rPr>
      </w:pPr>
      <w:r w:rsidRPr="00AD5171">
        <w:rPr>
          <w:b/>
          <w:color w:val="808080" w:themeColor="background1" w:themeShade="80"/>
          <w:sz w:val="36"/>
          <w:szCs w:val="36"/>
        </w:rPr>
        <w:lastRenderedPageBreak/>
        <w:t xml:space="preserve">Annexe </w:t>
      </w:r>
    </w:p>
    <w:p w:rsidR="00EF5DA9" w:rsidRPr="00AD5171" w:rsidRDefault="00EF5DA9" w:rsidP="00EF5DA9">
      <w:pP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 xml:space="preserve">Liste des pièces complémentaires </w:t>
      </w:r>
    </w:p>
    <w:p w:rsidR="00EF5DA9" w:rsidRPr="00AD5171" w:rsidRDefault="00EF5DA9" w:rsidP="00EF5DA9">
      <w:pPr>
        <w:pBdr>
          <w:bottom w:val="single" w:sz="4" w:space="1" w:color="4BACC6" w:themeColor="accent5"/>
        </w:pBdr>
        <w:spacing w:before="360" w:after="360"/>
        <w:jc w:val="right"/>
        <w:rPr>
          <w:b/>
          <w:color w:val="808080" w:themeColor="background1" w:themeShade="80"/>
          <w:sz w:val="32"/>
          <w:szCs w:val="32"/>
        </w:rPr>
      </w:pPr>
      <w:r w:rsidRPr="00AD5171">
        <w:rPr>
          <w:b/>
          <w:color w:val="808080" w:themeColor="background1" w:themeShade="80"/>
          <w:sz w:val="32"/>
          <w:szCs w:val="32"/>
        </w:rPr>
        <w:t xml:space="preserve">à fournir pour justifier d’un dossier complet de demande d’aide </w:t>
      </w: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p w:rsidR="00EF5DA9" w:rsidRDefault="00EF5DA9" w:rsidP="00EF5DA9">
      <w:pPr>
        <w:pStyle w:val="Puces1"/>
        <w:numPr>
          <w:ilvl w:val="0"/>
          <w:numId w:val="0"/>
        </w:numPr>
        <w:tabs>
          <w:tab w:val="clear" w:pos="426"/>
        </w:tabs>
        <w:ind w:left="426"/>
      </w:pPr>
      <w:r>
        <w:rPr>
          <w:b/>
        </w:rPr>
        <w:t>D</w:t>
      </w:r>
      <w:r w:rsidRPr="00781C5A">
        <w:rPr>
          <w:b/>
        </w:rPr>
        <w:t>épenses de prestations intellectuelles réalisées en régie</w:t>
      </w:r>
      <w:r>
        <w:rPr>
          <w:b/>
        </w:rPr>
        <w:t> :</w:t>
      </w:r>
      <w:r>
        <w:t xml:space="preserve"> </w:t>
      </w:r>
      <w:hyperlink r:id="rId18" w:history="1">
        <w:r w:rsidRPr="002D559B">
          <w:rPr>
            <w:rStyle w:val="Lienhypertexte"/>
          </w:rPr>
          <w:t>formulaire « Missions de conseil, sensibilisation, études, animation et communication »</w:t>
        </w:r>
      </w:hyperlink>
    </w:p>
    <w:p w:rsidR="00EF5DA9" w:rsidRPr="00EF5DA9" w:rsidRDefault="00EF5DA9" w:rsidP="00EF5DA9">
      <w:pPr>
        <w:pStyle w:val="Puces1"/>
        <w:numPr>
          <w:ilvl w:val="0"/>
          <w:numId w:val="0"/>
        </w:numPr>
        <w:ind w:left="426"/>
      </w:pPr>
    </w:p>
    <w:p w:rsidR="00EF5DA9" w:rsidRPr="002D559B" w:rsidRDefault="00EF5DA9" w:rsidP="00EF5DA9">
      <w:pPr>
        <w:pStyle w:val="Puces1"/>
        <w:numPr>
          <w:ilvl w:val="0"/>
          <w:numId w:val="0"/>
        </w:numPr>
        <w:ind w:left="426"/>
      </w:pPr>
      <w:r>
        <w:rPr>
          <w:b/>
        </w:rPr>
        <w:t>E</w:t>
      </w:r>
      <w:r w:rsidRPr="00781C5A">
        <w:rPr>
          <w:b/>
        </w:rPr>
        <w:t>tudes, diagnostics de territoire, diagnostics d’exploitation et conseils individuels</w:t>
      </w:r>
      <w:r w:rsidRPr="002D559B">
        <w:t xml:space="preserve"> : cahier des charges à fournir à l’agence de l’eau pour validation</w:t>
      </w:r>
    </w:p>
    <w:p w:rsidR="00EF5DA9" w:rsidRPr="00EF5DA9" w:rsidRDefault="00EF5DA9" w:rsidP="00EF5DA9">
      <w:pPr>
        <w:pStyle w:val="Puces1"/>
        <w:numPr>
          <w:ilvl w:val="0"/>
          <w:numId w:val="0"/>
        </w:numPr>
        <w:ind w:left="426"/>
      </w:pPr>
    </w:p>
    <w:p w:rsidR="00EF5DA9" w:rsidRDefault="00EF5DA9" w:rsidP="00EF5DA9">
      <w:pPr>
        <w:pStyle w:val="Puces1"/>
        <w:numPr>
          <w:ilvl w:val="0"/>
          <w:numId w:val="0"/>
        </w:numPr>
        <w:ind w:left="426"/>
      </w:pPr>
      <w:r>
        <w:rPr>
          <w:b/>
        </w:rPr>
        <w:t>A</w:t>
      </w:r>
      <w:r w:rsidRPr="002D559B">
        <w:rPr>
          <w:b/>
        </w:rPr>
        <w:t>ppui à la certification HVE</w:t>
      </w:r>
      <w:r w:rsidRPr="002D559B">
        <w:t xml:space="preserve"> : </w:t>
      </w:r>
    </w:p>
    <w:p w:rsidR="00095A1C" w:rsidRDefault="00095A1C" w:rsidP="00095A1C">
      <w:pPr>
        <w:pStyle w:val="Listepuces2"/>
        <w:tabs>
          <w:tab w:val="clear" w:pos="643"/>
          <w:tab w:val="num" w:pos="851"/>
        </w:tabs>
        <w:ind w:left="851" w:hanging="284"/>
      </w:pPr>
      <w:r>
        <w:t xml:space="preserve">une convention d’objectif doit être signée avec l’agence de l’eau, préalablement au dépôt de ce dossier. </w:t>
      </w:r>
    </w:p>
    <w:p w:rsidR="00095A1C" w:rsidRDefault="00095A1C" w:rsidP="00095A1C">
      <w:pPr>
        <w:pStyle w:val="Listepuces2"/>
        <w:tabs>
          <w:tab w:val="clear" w:pos="643"/>
          <w:tab w:val="num" w:pos="851"/>
        </w:tabs>
        <w:ind w:left="851" w:hanging="284"/>
      </w:pPr>
      <w:r>
        <w:t xml:space="preserve">Fournir la copie des certificats obtenus délivrés par l’organisme certificateur </w:t>
      </w:r>
    </w:p>
    <w:p w:rsidR="00095A1C" w:rsidRPr="002D559B" w:rsidRDefault="00095A1C" w:rsidP="00EF5DA9">
      <w:pPr>
        <w:pStyle w:val="Puces1"/>
        <w:numPr>
          <w:ilvl w:val="0"/>
          <w:numId w:val="0"/>
        </w:numPr>
        <w:ind w:left="426"/>
      </w:pPr>
    </w:p>
    <w:p w:rsidR="00EF5DA9" w:rsidRDefault="00EF5DA9" w:rsidP="00EF5DA9">
      <w:pPr>
        <w:pStyle w:val="Puces1"/>
        <w:numPr>
          <w:ilvl w:val="0"/>
          <w:numId w:val="0"/>
        </w:numPr>
        <w:ind w:left="426"/>
      </w:pPr>
      <w:r>
        <w:rPr>
          <w:b/>
        </w:rPr>
        <w:t>A</w:t>
      </w:r>
      <w:r w:rsidRPr="00781C5A">
        <w:rPr>
          <w:b/>
        </w:rPr>
        <w:t>nimation des projets permettant la définition et l’engagement de mesures agroenvironnementales et climatiques</w:t>
      </w:r>
      <w:r>
        <w:t xml:space="preserve"> : </w:t>
      </w:r>
      <w:r w:rsidR="00095A1C">
        <w:t>Ne seront aidés que les « Projet</w:t>
      </w:r>
      <w:r w:rsidR="00095A1C" w:rsidRPr="00874852">
        <w:t xml:space="preserve"> agro-environnementa</w:t>
      </w:r>
      <w:r w:rsidR="00095A1C">
        <w:t>l</w:t>
      </w:r>
      <w:r w:rsidR="00095A1C" w:rsidRPr="00874852">
        <w:t xml:space="preserve"> et climatique </w:t>
      </w:r>
      <w:r w:rsidR="00095A1C">
        <w:t>(</w:t>
      </w:r>
      <w:r w:rsidR="00095A1C" w:rsidRPr="00134433">
        <w:t>PAEC</w:t>
      </w:r>
      <w:r w:rsidR="00095A1C">
        <w:t>) » validés par les instances autorité de gestion dans ce domaine.</w:t>
      </w:r>
    </w:p>
    <w:p w:rsidR="00EF5DA9" w:rsidRPr="00EF5DA9" w:rsidRDefault="00EF5DA9" w:rsidP="00EF5DA9">
      <w:pPr>
        <w:pStyle w:val="Puces1"/>
        <w:numPr>
          <w:ilvl w:val="0"/>
          <w:numId w:val="0"/>
        </w:numPr>
        <w:ind w:left="426"/>
      </w:pPr>
    </w:p>
    <w:p w:rsidR="00EF5DA9" w:rsidRDefault="00EF5DA9" w:rsidP="00EF5DA9">
      <w:pPr>
        <w:pStyle w:val="Puces1"/>
        <w:numPr>
          <w:ilvl w:val="0"/>
          <w:numId w:val="0"/>
        </w:numPr>
        <w:ind w:left="426"/>
      </w:pPr>
      <w:r>
        <w:rPr>
          <w:b/>
        </w:rPr>
        <w:t>S</w:t>
      </w:r>
      <w:r w:rsidRPr="00C4119F">
        <w:rPr>
          <w:b/>
        </w:rPr>
        <w:t>uivi de la qualité de l’eau</w:t>
      </w:r>
      <w:r>
        <w:t> : Cahier des charges validé par l</w:t>
      </w:r>
      <w:r w:rsidR="00095A1C">
        <w:t>’agence de l’eau Adour Garonne</w:t>
      </w:r>
    </w:p>
    <w:p w:rsidR="00EF5DA9" w:rsidRPr="00EF5DA9" w:rsidRDefault="00EF5DA9" w:rsidP="00EF5DA9">
      <w:pPr>
        <w:pStyle w:val="Puces1"/>
        <w:numPr>
          <w:ilvl w:val="0"/>
          <w:numId w:val="0"/>
        </w:numPr>
        <w:ind w:left="426"/>
      </w:pPr>
    </w:p>
    <w:p w:rsidR="00EF5DA9" w:rsidRDefault="00EF5DA9" w:rsidP="00EF5DA9">
      <w:pPr>
        <w:pStyle w:val="Puces1"/>
        <w:numPr>
          <w:ilvl w:val="0"/>
          <w:numId w:val="0"/>
        </w:numPr>
        <w:ind w:left="426"/>
      </w:pPr>
      <w:r w:rsidRPr="00781C5A">
        <w:rPr>
          <w:b/>
        </w:rPr>
        <w:t>Investissements imposés par arrêté préfectoral sur périmètre de protection de captage (PPC ou AAC) et permettant de limiter la pollution de l’eau</w:t>
      </w:r>
      <w:r w:rsidRPr="00C4119F">
        <w:t> </w:t>
      </w:r>
      <w:r>
        <w:t>: Arrêté préfectoral du captage</w:t>
      </w:r>
    </w:p>
    <w:p w:rsidR="00EF5DA9" w:rsidRPr="00EF5DA9" w:rsidRDefault="00EF5DA9" w:rsidP="00EF5DA9">
      <w:pPr>
        <w:pStyle w:val="Puces1"/>
        <w:numPr>
          <w:ilvl w:val="0"/>
          <w:numId w:val="0"/>
        </w:numPr>
        <w:ind w:left="426"/>
      </w:pPr>
    </w:p>
    <w:p w:rsidR="00EF5DA9" w:rsidRDefault="00EF5DA9" w:rsidP="00EF5DA9">
      <w:pPr>
        <w:pStyle w:val="Puces1"/>
        <w:numPr>
          <w:ilvl w:val="0"/>
          <w:numId w:val="0"/>
        </w:numPr>
        <w:ind w:left="426"/>
      </w:pPr>
      <w:r>
        <w:rPr>
          <w:b/>
        </w:rPr>
        <w:t>A</w:t>
      </w:r>
      <w:r w:rsidRPr="00781C5A">
        <w:rPr>
          <w:b/>
        </w:rPr>
        <w:t>cquisition de parcelles et frais associés</w:t>
      </w:r>
      <w:r>
        <w:t> :</w:t>
      </w:r>
    </w:p>
    <w:p w:rsidR="00095A1C" w:rsidRDefault="00EF5DA9" w:rsidP="00EF5DA9">
      <w:pPr>
        <w:pStyle w:val="Puces1"/>
        <w:numPr>
          <w:ilvl w:val="2"/>
          <w:numId w:val="2"/>
        </w:numPr>
        <w:tabs>
          <w:tab w:val="clear" w:pos="3355"/>
          <w:tab w:val="num" w:pos="2835"/>
        </w:tabs>
        <w:ind w:left="1276"/>
      </w:pPr>
      <w:r>
        <w:t xml:space="preserve">estimation financière du foncier par </w:t>
      </w:r>
      <w:r w:rsidR="00095A1C">
        <w:t xml:space="preserve">la SAFER ou par </w:t>
      </w:r>
      <w:r>
        <w:t xml:space="preserve">les domaines </w:t>
      </w:r>
    </w:p>
    <w:p w:rsidR="00EF5DA9" w:rsidRPr="002D559B" w:rsidRDefault="00EF5DA9" w:rsidP="00EF5DA9">
      <w:pPr>
        <w:pStyle w:val="Puces1"/>
        <w:numPr>
          <w:ilvl w:val="2"/>
          <w:numId w:val="2"/>
        </w:numPr>
        <w:tabs>
          <w:tab w:val="clear" w:pos="3355"/>
          <w:tab w:val="num" w:pos="2835"/>
        </w:tabs>
        <w:ind w:left="1276"/>
      </w:pPr>
      <w:r>
        <w:t xml:space="preserve">Engagement de la collectivité sur l'entretien des parcelles </w:t>
      </w:r>
      <w:r w:rsidR="00095A1C">
        <w:t xml:space="preserve">(délibération du conseil municipal, syndical ou communautaire) </w:t>
      </w:r>
      <w:r>
        <w:t>et destination publique à long terme</w:t>
      </w:r>
    </w:p>
    <w:p w:rsidR="00EF5DA9" w:rsidRDefault="00EF5DA9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  <w:sz w:val="36"/>
          <w:szCs w:val="36"/>
        </w:rPr>
      </w:pPr>
    </w:p>
    <w:sectPr w:rsidR="00EF5DA9" w:rsidSect="00F3106E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D1" w:rsidRDefault="003648D1">
      <w:r>
        <w:separator/>
      </w:r>
    </w:p>
  </w:endnote>
  <w:endnote w:type="continuationSeparator" w:id="0">
    <w:p w:rsidR="003648D1" w:rsidRDefault="003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3648D1" w:rsidRPr="009E6A51" w:rsidRDefault="003648D1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8F079A">
      <w:rPr>
        <w:sz w:val="12"/>
        <w:szCs w:val="12"/>
      </w:rPr>
      <w:t xml:space="preserve"> – 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682EB6">
      <w:rPr>
        <w:rStyle w:val="Numrodepage"/>
        <w:noProof/>
        <w:sz w:val="14"/>
        <w:szCs w:val="14"/>
      </w:rPr>
      <w:t>3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682EB6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EF5934" w:rsidRDefault="003648D1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3648D1" w:rsidRPr="00C1088A" w:rsidRDefault="003648D1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845DAF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D1" w:rsidRDefault="003648D1">
      <w:r>
        <w:separator/>
      </w:r>
    </w:p>
  </w:footnote>
  <w:footnote w:type="continuationSeparator" w:id="0">
    <w:p w:rsidR="003648D1" w:rsidRDefault="0036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4B70ED" w:rsidRDefault="003648D1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3648D1" w:rsidRPr="004868A2" w:rsidTr="00C600EC">
      <w:tc>
        <w:tcPr>
          <w:tcW w:w="4605" w:type="dxa"/>
        </w:tcPr>
        <w:p w:rsidR="003648D1" w:rsidRPr="00553FAD" w:rsidRDefault="003648D1" w:rsidP="000A75A3"/>
      </w:tc>
      <w:tc>
        <w:tcPr>
          <w:tcW w:w="5993" w:type="dxa"/>
        </w:tcPr>
        <w:p w:rsidR="003648D1" w:rsidRDefault="003648D1" w:rsidP="005B4CD9"/>
        <w:p w:rsidR="003648D1" w:rsidRPr="004868A2" w:rsidRDefault="003648D1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A354DC5" wp14:editId="69F58A28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48D1" w:rsidRDefault="003648D1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F27A3"/>
    <w:multiLevelType w:val="hybridMultilevel"/>
    <w:tmpl w:val="6242D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36104D8"/>
    <w:multiLevelType w:val="hybridMultilevel"/>
    <w:tmpl w:val="DEAC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908E1"/>
    <w:multiLevelType w:val="hybridMultilevel"/>
    <w:tmpl w:val="C2A2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>
    <w:nsid w:val="5706435A"/>
    <w:multiLevelType w:val="multilevel"/>
    <w:tmpl w:val="E96C5078"/>
    <w:numStyleLink w:val="LISTE1"/>
  </w:abstractNum>
  <w:abstractNum w:abstractNumId="25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6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7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F65E5B"/>
    <w:multiLevelType w:val="hybridMultilevel"/>
    <w:tmpl w:val="6B26FB0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1"/>
  </w:num>
  <w:num w:numId="4">
    <w:abstractNumId w:val="27"/>
  </w:num>
  <w:num w:numId="5">
    <w:abstractNumId w:val="14"/>
  </w:num>
  <w:num w:numId="6">
    <w:abstractNumId w:val="26"/>
  </w:num>
  <w:num w:numId="7">
    <w:abstractNumId w:val="25"/>
  </w:num>
  <w:num w:numId="8">
    <w:abstractNumId w:val="20"/>
  </w:num>
  <w:num w:numId="9">
    <w:abstractNumId w:val="18"/>
  </w:num>
  <w:num w:numId="10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16"/>
  </w:num>
  <w:num w:numId="29">
    <w:abstractNumId w:val="17"/>
  </w:num>
  <w:num w:numId="30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1">
    <w:abstractNumId w:val="24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2">
    <w:abstractNumId w:val="22"/>
  </w:num>
  <w:num w:numId="3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104C"/>
    <w:rsid w:val="0006334D"/>
    <w:rsid w:val="00066D36"/>
    <w:rsid w:val="00066DF4"/>
    <w:rsid w:val="00070EE5"/>
    <w:rsid w:val="00072776"/>
    <w:rsid w:val="00074881"/>
    <w:rsid w:val="00076A15"/>
    <w:rsid w:val="000777D9"/>
    <w:rsid w:val="00077C26"/>
    <w:rsid w:val="00081331"/>
    <w:rsid w:val="00083C81"/>
    <w:rsid w:val="00090482"/>
    <w:rsid w:val="00093ABB"/>
    <w:rsid w:val="000947B4"/>
    <w:rsid w:val="00095A1C"/>
    <w:rsid w:val="000A09B7"/>
    <w:rsid w:val="000A0F2C"/>
    <w:rsid w:val="000A19B1"/>
    <w:rsid w:val="000A5F94"/>
    <w:rsid w:val="000A6C10"/>
    <w:rsid w:val="000A73DF"/>
    <w:rsid w:val="000A75A3"/>
    <w:rsid w:val="000B0547"/>
    <w:rsid w:val="000B0999"/>
    <w:rsid w:val="000C0197"/>
    <w:rsid w:val="000C0ECB"/>
    <w:rsid w:val="000C4759"/>
    <w:rsid w:val="000D36F2"/>
    <w:rsid w:val="000D65F8"/>
    <w:rsid w:val="000E0182"/>
    <w:rsid w:val="000E0B82"/>
    <w:rsid w:val="000E0F2A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51E7B"/>
    <w:rsid w:val="00160E37"/>
    <w:rsid w:val="001628DC"/>
    <w:rsid w:val="001674BD"/>
    <w:rsid w:val="001740E5"/>
    <w:rsid w:val="001767E6"/>
    <w:rsid w:val="001769E6"/>
    <w:rsid w:val="00182246"/>
    <w:rsid w:val="00182D5B"/>
    <w:rsid w:val="001928F7"/>
    <w:rsid w:val="00197C00"/>
    <w:rsid w:val="001A359E"/>
    <w:rsid w:val="001A4DFF"/>
    <w:rsid w:val="001A74DD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E0478"/>
    <w:rsid w:val="001E2C73"/>
    <w:rsid w:val="001E484E"/>
    <w:rsid w:val="00200446"/>
    <w:rsid w:val="0020425E"/>
    <w:rsid w:val="002057BD"/>
    <w:rsid w:val="00212F05"/>
    <w:rsid w:val="00213F69"/>
    <w:rsid w:val="002167FF"/>
    <w:rsid w:val="00217280"/>
    <w:rsid w:val="00222C83"/>
    <w:rsid w:val="0022585A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C4"/>
    <w:rsid w:val="002A4013"/>
    <w:rsid w:val="002A4718"/>
    <w:rsid w:val="002A578E"/>
    <w:rsid w:val="002C018D"/>
    <w:rsid w:val="002C7998"/>
    <w:rsid w:val="002D03A6"/>
    <w:rsid w:val="002D1DC7"/>
    <w:rsid w:val="002D4864"/>
    <w:rsid w:val="002D559B"/>
    <w:rsid w:val="002D572D"/>
    <w:rsid w:val="002D5A5B"/>
    <w:rsid w:val="002D6D15"/>
    <w:rsid w:val="002E0644"/>
    <w:rsid w:val="002E18A8"/>
    <w:rsid w:val="002E4BC3"/>
    <w:rsid w:val="002E4D2D"/>
    <w:rsid w:val="002E6A78"/>
    <w:rsid w:val="002E6D6C"/>
    <w:rsid w:val="002E6FC0"/>
    <w:rsid w:val="002F0FA0"/>
    <w:rsid w:val="002F1E87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648D1"/>
    <w:rsid w:val="00367DCA"/>
    <w:rsid w:val="00371DEA"/>
    <w:rsid w:val="003771CC"/>
    <w:rsid w:val="0038138F"/>
    <w:rsid w:val="0038728E"/>
    <w:rsid w:val="00392EB0"/>
    <w:rsid w:val="003A1DB4"/>
    <w:rsid w:val="003A3326"/>
    <w:rsid w:val="003A3A3E"/>
    <w:rsid w:val="003A4648"/>
    <w:rsid w:val="003A5EA6"/>
    <w:rsid w:val="003A7C61"/>
    <w:rsid w:val="003B1079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04114"/>
    <w:rsid w:val="0042022D"/>
    <w:rsid w:val="0042108A"/>
    <w:rsid w:val="00432E4D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3D02"/>
    <w:rsid w:val="004C5FC3"/>
    <w:rsid w:val="004C628C"/>
    <w:rsid w:val="004C69D0"/>
    <w:rsid w:val="004C7D3A"/>
    <w:rsid w:val="004D10D5"/>
    <w:rsid w:val="004D3282"/>
    <w:rsid w:val="004D42AF"/>
    <w:rsid w:val="004D51AE"/>
    <w:rsid w:val="004D69AA"/>
    <w:rsid w:val="004D71F2"/>
    <w:rsid w:val="004D7870"/>
    <w:rsid w:val="004D7C90"/>
    <w:rsid w:val="004E2AF8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5294"/>
    <w:rsid w:val="004F7397"/>
    <w:rsid w:val="005009C3"/>
    <w:rsid w:val="005107AC"/>
    <w:rsid w:val="00516C1C"/>
    <w:rsid w:val="00516F5F"/>
    <w:rsid w:val="00530982"/>
    <w:rsid w:val="00531BC7"/>
    <w:rsid w:val="00540CC3"/>
    <w:rsid w:val="00544AA2"/>
    <w:rsid w:val="00550261"/>
    <w:rsid w:val="005507A9"/>
    <w:rsid w:val="00553FAD"/>
    <w:rsid w:val="00554F8E"/>
    <w:rsid w:val="00557F8E"/>
    <w:rsid w:val="0056321C"/>
    <w:rsid w:val="00563A2D"/>
    <w:rsid w:val="005672A9"/>
    <w:rsid w:val="00570C0A"/>
    <w:rsid w:val="00571574"/>
    <w:rsid w:val="005730B9"/>
    <w:rsid w:val="005733C2"/>
    <w:rsid w:val="005815DE"/>
    <w:rsid w:val="00581966"/>
    <w:rsid w:val="005828B5"/>
    <w:rsid w:val="00582D0C"/>
    <w:rsid w:val="00584D9C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06B2"/>
    <w:rsid w:val="005E6781"/>
    <w:rsid w:val="005E68CE"/>
    <w:rsid w:val="005E78F9"/>
    <w:rsid w:val="005F5FDD"/>
    <w:rsid w:val="006012CA"/>
    <w:rsid w:val="00603F45"/>
    <w:rsid w:val="0060632D"/>
    <w:rsid w:val="00616481"/>
    <w:rsid w:val="00617FFC"/>
    <w:rsid w:val="0062035C"/>
    <w:rsid w:val="0062051B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47D55"/>
    <w:rsid w:val="0065144C"/>
    <w:rsid w:val="00652BE3"/>
    <w:rsid w:val="00654FDC"/>
    <w:rsid w:val="006560AC"/>
    <w:rsid w:val="00661550"/>
    <w:rsid w:val="00664775"/>
    <w:rsid w:val="00667339"/>
    <w:rsid w:val="00670B43"/>
    <w:rsid w:val="00671CC9"/>
    <w:rsid w:val="00682EB6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C5519"/>
    <w:rsid w:val="006D4821"/>
    <w:rsid w:val="006D4CCE"/>
    <w:rsid w:val="006D5755"/>
    <w:rsid w:val="006D6B81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562F"/>
    <w:rsid w:val="00723954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5207"/>
    <w:rsid w:val="007674D8"/>
    <w:rsid w:val="00773BA5"/>
    <w:rsid w:val="00776A6F"/>
    <w:rsid w:val="00777421"/>
    <w:rsid w:val="00781C5A"/>
    <w:rsid w:val="00787189"/>
    <w:rsid w:val="00787998"/>
    <w:rsid w:val="00791F1C"/>
    <w:rsid w:val="00793970"/>
    <w:rsid w:val="00797A35"/>
    <w:rsid w:val="007A0C5E"/>
    <w:rsid w:val="007A742E"/>
    <w:rsid w:val="007B0156"/>
    <w:rsid w:val="007B1C76"/>
    <w:rsid w:val="007B2280"/>
    <w:rsid w:val="007B4A71"/>
    <w:rsid w:val="007B7C3B"/>
    <w:rsid w:val="007C0598"/>
    <w:rsid w:val="007C1583"/>
    <w:rsid w:val="007C1CD8"/>
    <w:rsid w:val="007C6775"/>
    <w:rsid w:val="007D4571"/>
    <w:rsid w:val="007D78BB"/>
    <w:rsid w:val="007F4EDD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41B27"/>
    <w:rsid w:val="00841D8D"/>
    <w:rsid w:val="00845DAF"/>
    <w:rsid w:val="00850719"/>
    <w:rsid w:val="008507F1"/>
    <w:rsid w:val="00855BA6"/>
    <w:rsid w:val="00860781"/>
    <w:rsid w:val="00863EA9"/>
    <w:rsid w:val="00880A19"/>
    <w:rsid w:val="008818D0"/>
    <w:rsid w:val="00895739"/>
    <w:rsid w:val="00895F2F"/>
    <w:rsid w:val="008A02C3"/>
    <w:rsid w:val="008A4D95"/>
    <w:rsid w:val="008B0484"/>
    <w:rsid w:val="008B2600"/>
    <w:rsid w:val="008B712F"/>
    <w:rsid w:val="008C0B31"/>
    <w:rsid w:val="008C2961"/>
    <w:rsid w:val="008C33AA"/>
    <w:rsid w:val="008C532C"/>
    <w:rsid w:val="008C5B03"/>
    <w:rsid w:val="008D1D6C"/>
    <w:rsid w:val="008D3CF6"/>
    <w:rsid w:val="008E01A6"/>
    <w:rsid w:val="008E2CEC"/>
    <w:rsid w:val="008E686D"/>
    <w:rsid w:val="008F079A"/>
    <w:rsid w:val="008F11DD"/>
    <w:rsid w:val="008F262D"/>
    <w:rsid w:val="008F68A3"/>
    <w:rsid w:val="00901C2B"/>
    <w:rsid w:val="00905440"/>
    <w:rsid w:val="00912247"/>
    <w:rsid w:val="00913D50"/>
    <w:rsid w:val="00916400"/>
    <w:rsid w:val="009165A4"/>
    <w:rsid w:val="0092041D"/>
    <w:rsid w:val="00920F4F"/>
    <w:rsid w:val="00923BA5"/>
    <w:rsid w:val="0093061A"/>
    <w:rsid w:val="00935D3C"/>
    <w:rsid w:val="009442F2"/>
    <w:rsid w:val="0094764F"/>
    <w:rsid w:val="00947C25"/>
    <w:rsid w:val="00954F7F"/>
    <w:rsid w:val="00956107"/>
    <w:rsid w:val="0095625F"/>
    <w:rsid w:val="0095661D"/>
    <w:rsid w:val="0096089B"/>
    <w:rsid w:val="0096097C"/>
    <w:rsid w:val="00974263"/>
    <w:rsid w:val="009775C6"/>
    <w:rsid w:val="009843D3"/>
    <w:rsid w:val="00984D1C"/>
    <w:rsid w:val="009868BB"/>
    <w:rsid w:val="009908DA"/>
    <w:rsid w:val="00990F65"/>
    <w:rsid w:val="00992CE7"/>
    <w:rsid w:val="0099616C"/>
    <w:rsid w:val="00997061"/>
    <w:rsid w:val="009A2BED"/>
    <w:rsid w:val="009A3590"/>
    <w:rsid w:val="009A576A"/>
    <w:rsid w:val="009B0608"/>
    <w:rsid w:val="009B2184"/>
    <w:rsid w:val="009C17B6"/>
    <w:rsid w:val="009C1B61"/>
    <w:rsid w:val="009C3556"/>
    <w:rsid w:val="009C4E48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00D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6359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474D"/>
    <w:rsid w:val="00A948C4"/>
    <w:rsid w:val="00A96618"/>
    <w:rsid w:val="00A976A9"/>
    <w:rsid w:val="00AA12E3"/>
    <w:rsid w:val="00AA13C5"/>
    <w:rsid w:val="00AA2710"/>
    <w:rsid w:val="00AA4CD2"/>
    <w:rsid w:val="00AB3990"/>
    <w:rsid w:val="00AB3F88"/>
    <w:rsid w:val="00AB541B"/>
    <w:rsid w:val="00AB602F"/>
    <w:rsid w:val="00AC3422"/>
    <w:rsid w:val="00AC7FA3"/>
    <w:rsid w:val="00AD0FC8"/>
    <w:rsid w:val="00AD3F0A"/>
    <w:rsid w:val="00AD5365"/>
    <w:rsid w:val="00AF564A"/>
    <w:rsid w:val="00AF7031"/>
    <w:rsid w:val="00B04730"/>
    <w:rsid w:val="00B113B6"/>
    <w:rsid w:val="00B24CEE"/>
    <w:rsid w:val="00B30F7A"/>
    <w:rsid w:val="00B36CA4"/>
    <w:rsid w:val="00B41D75"/>
    <w:rsid w:val="00B43492"/>
    <w:rsid w:val="00B450CC"/>
    <w:rsid w:val="00B46285"/>
    <w:rsid w:val="00B476D8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525B"/>
    <w:rsid w:val="00BA5538"/>
    <w:rsid w:val="00BB066A"/>
    <w:rsid w:val="00BB06DF"/>
    <w:rsid w:val="00BB3B18"/>
    <w:rsid w:val="00BB4B4E"/>
    <w:rsid w:val="00BB6AB1"/>
    <w:rsid w:val="00BB6E0F"/>
    <w:rsid w:val="00BC09A8"/>
    <w:rsid w:val="00BC1B4B"/>
    <w:rsid w:val="00BC49E1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B5B"/>
    <w:rsid w:val="00C21F32"/>
    <w:rsid w:val="00C31C7F"/>
    <w:rsid w:val="00C37F5A"/>
    <w:rsid w:val="00C40A55"/>
    <w:rsid w:val="00C41E35"/>
    <w:rsid w:val="00C42FA6"/>
    <w:rsid w:val="00C46677"/>
    <w:rsid w:val="00C46811"/>
    <w:rsid w:val="00C46C04"/>
    <w:rsid w:val="00C50056"/>
    <w:rsid w:val="00C50067"/>
    <w:rsid w:val="00C51E79"/>
    <w:rsid w:val="00C52632"/>
    <w:rsid w:val="00C55357"/>
    <w:rsid w:val="00C56715"/>
    <w:rsid w:val="00C5681B"/>
    <w:rsid w:val="00C600EC"/>
    <w:rsid w:val="00C63FB1"/>
    <w:rsid w:val="00C64F1A"/>
    <w:rsid w:val="00C719FC"/>
    <w:rsid w:val="00C72BBF"/>
    <w:rsid w:val="00C811AD"/>
    <w:rsid w:val="00C85892"/>
    <w:rsid w:val="00C8710D"/>
    <w:rsid w:val="00C87F04"/>
    <w:rsid w:val="00C92D14"/>
    <w:rsid w:val="00C92E89"/>
    <w:rsid w:val="00C94F51"/>
    <w:rsid w:val="00CA32E2"/>
    <w:rsid w:val="00CA3F33"/>
    <w:rsid w:val="00CA4AF2"/>
    <w:rsid w:val="00CA77F9"/>
    <w:rsid w:val="00CB4064"/>
    <w:rsid w:val="00CB4D81"/>
    <w:rsid w:val="00CB6722"/>
    <w:rsid w:val="00CB6C0D"/>
    <w:rsid w:val="00CB6E7C"/>
    <w:rsid w:val="00CB7C71"/>
    <w:rsid w:val="00CC1A8F"/>
    <w:rsid w:val="00CC5E74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D15BAC"/>
    <w:rsid w:val="00D21D0D"/>
    <w:rsid w:val="00D24EA5"/>
    <w:rsid w:val="00D34AA9"/>
    <w:rsid w:val="00D41745"/>
    <w:rsid w:val="00D42E76"/>
    <w:rsid w:val="00D47A44"/>
    <w:rsid w:val="00D501D6"/>
    <w:rsid w:val="00D6039F"/>
    <w:rsid w:val="00D64C2D"/>
    <w:rsid w:val="00D66249"/>
    <w:rsid w:val="00D67F9E"/>
    <w:rsid w:val="00D77117"/>
    <w:rsid w:val="00D86989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D4ED5"/>
    <w:rsid w:val="00DF3DAE"/>
    <w:rsid w:val="00DF4EAF"/>
    <w:rsid w:val="00DF7C2C"/>
    <w:rsid w:val="00E00F33"/>
    <w:rsid w:val="00E106B2"/>
    <w:rsid w:val="00E133D6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7C45"/>
    <w:rsid w:val="00E9677C"/>
    <w:rsid w:val="00EA0563"/>
    <w:rsid w:val="00EA23A0"/>
    <w:rsid w:val="00EA31C9"/>
    <w:rsid w:val="00EB479A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EF5DA9"/>
    <w:rsid w:val="00F04E66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2206"/>
    <w:rsid w:val="00F42523"/>
    <w:rsid w:val="00F438D6"/>
    <w:rsid w:val="00F53BBA"/>
    <w:rsid w:val="00F64D4A"/>
    <w:rsid w:val="00F706D2"/>
    <w:rsid w:val="00F727C5"/>
    <w:rsid w:val="00F76556"/>
    <w:rsid w:val="00F801F8"/>
    <w:rsid w:val="00F80220"/>
    <w:rsid w:val="00F814CF"/>
    <w:rsid w:val="00F848DF"/>
    <w:rsid w:val="00F849EE"/>
    <w:rsid w:val="00F87D8B"/>
    <w:rsid w:val="00F9101F"/>
    <w:rsid w:val="00FA64E6"/>
    <w:rsid w:val="00FB7979"/>
    <w:rsid w:val="00FC77FD"/>
    <w:rsid w:val="00FE05D3"/>
    <w:rsid w:val="00FE1973"/>
    <w:rsid w:val="00FE6B28"/>
    <w:rsid w:val="00FE6CE8"/>
    <w:rsid w:val="00FE79E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right" w:pos="426"/>
      </w:tabs>
      <w:spacing w:before="0" w:after="0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C50067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EF5D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right" w:pos="426"/>
      </w:tabs>
      <w:spacing w:before="0" w:after="0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C50067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EF5D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eg-bordeaux@eau-adour-garonne.fr" TargetMode="External"/><Relationship Id="rId18" Type="http://schemas.openxmlformats.org/officeDocument/2006/relationships/hyperlink" Target="file:///G:\PEP\PROGRAMME\Formulaire%20demande%20d'aide\11e%20programme\Nouveaux%20formulaires\Conseil,%20Sensibilisation,%20animation,%20com\Formulaire%20missions%20animation%20en%20regie%202019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G:\PEP\PROGRAMME\Formulaire%20demande%20d'aide\11e%20programme\Nouveaux%20formulaires\Milieux%20aquatiques\Documents%20&#224;%20t&#233;l&#233;charger\CERFA-aidesAssociations.pdf" TargetMode="External"/><Relationship Id="rId17" Type="http://schemas.openxmlformats.org/officeDocument/2006/relationships/hyperlink" Target="mailto:deleg-pau@eau-adour-garonne.f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deleg-rodez@eau-adour-garonne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eleg-toulouse@eau-adour-garonne.fr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leg-brive@eau-adour-garonne.fr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95D57E179F4AE9B4E360A163469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BD023-3904-4DD1-8B9B-6160EC3D5F16}"/>
      </w:docPartPr>
      <w:docPartBody>
        <w:p w:rsidR="004F254B" w:rsidRDefault="00856AFF" w:rsidP="00856AFF">
          <w:pPr>
            <w:pStyle w:val="5C95D57E179F4AE9B4E360A1634695FD"/>
          </w:pPr>
          <w:r w:rsidRPr="00C92E89">
            <w:rPr>
              <w:rStyle w:val="Textedelespacerserv"/>
              <w:i/>
              <w:color w:val="808080" w:themeColor="background1" w:themeShade="80"/>
              <w:shd w:val="clear" w:color="auto" w:fill="D9D9D9" w:themeFill="background1" w:themeFill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74"/>
    <w:rsid w:val="001648D1"/>
    <w:rsid w:val="00186ECF"/>
    <w:rsid w:val="00203A7B"/>
    <w:rsid w:val="00226184"/>
    <w:rsid w:val="00286DC3"/>
    <w:rsid w:val="00296908"/>
    <w:rsid w:val="002C58B7"/>
    <w:rsid w:val="00340237"/>
    <w:rsid w:val="004F254B"/>
    <w:rsid w:val="00822074"/>
    <w:rsid w:val="00856AFF"/>
    <w:rsid w:val="00DA2A7E"/>
    <w:rsid w:val="00F73038"/>
    <w:rsid w:val="00FA4A4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038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C95D57E179F4AE9B4E360A1634695FD">
    <w:name w:val="5C95D57E179F4AE9B4E360A1634695FD"/>
    <w:rsid w:val="00856AFF"/>
  </w:style>
  <w:style w:type="paragraph" w:customStyle="1" w:styleId="98FC066A4404453CB0FAF4A09E2B6CE03">
    <w:name w:val="98FC066A4404453CB0FAF4A09E2B6CE0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">
    <w:name w:val="DE5A3D5167224DAE815B3CFA07EB37A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">
    <w:name w:val="C5CE7E87DC2E46069CA606C0DC76CB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">
    <w:name w:val="CDA6F475B97546769056621AF1A4E5AB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">
    <w:name w:val="189EA544D67F4752BDD77CC69BA3AED6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">
    <w:name w:val="F75BE40C7DAA4BD6A1E61855214698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">
    <w:name w:val="52B8AC0289D0445C9D2E8769B3664319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">
    <w:name w:val="9BFE9FE6AAE240359532FB63BF072C77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">
    <w:name w:val="B13B35BE67E7404698CFAFC4CA2E8DBC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">
    <w:name w:val="FFFB4FC4BB394AD8A0F8D0EA3A4BDF0C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">
    <w:name w:val="8C6DD1293C9448BBA0AA0400A0F072E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">
    <w:name w:val="D26C78F778A04C89AC5D0841B42FF8FC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">
    <w:name w:val="49FDCB3CA1F144D8804915903C5D757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">
    <w:name w:val="2F9833BFD2B64A87B47C6E79D91EC2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">
    <w:name w:val="B69C777F8D85452BAD90920E4B2E128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">
    <w:name w:val="E79556655EB143169213718BA41C14E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">
    <w:name w:val="C50C37678F384B9C9B63421BCC9D998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">
    <w:name w:val="4C8DB729F7094536A9B51F80D6F06250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">
    <w:name w:val="C1B64C71F46D4B75A9BC35B674B0E37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">
    <w:name w:val="762BD17F883F4463AB00C5522DCBEBB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">
    <w:name w:val="4003DB5C80E1415BB8F681E8CD59E76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">
    <w:name w:val="E6C51BF5C8E347B08992B977CFEF14F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">
    <w:name w:val="D7313E2559F6430BB3C478F7A8FB08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">
    <w:name w:val="B815C4A697E247AF8FAC433115D5B61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">
    <w:name w:val="597BDAE1D5AE45F9B9576F92858359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">
    <w:name w:val="5CEA30D8B5B144EE99CDD4420D45F3D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">
    <w:name w:val="A2048D1B71D44091A1C01A5E6ADDEE9D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">
    <w:name w:val="FA1E5E8642DC41018222AF22AF0AEBF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">
    <w:name w:val="40221785B22F448C8783840FE365F5AC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">
    <w:name w:val="52A03A10E2974DBE8587B183A9C28B0F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">
    <w:name w:val="C6A4204DB3FD4FF3B6C3B3A29A1D638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">
    <w:name w:val="6AA5F93B23524CAA9D7E1815839EDEB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">
    <w:name w:val="8849363B6A8E44FD9285FA7A9D03792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">
    <w:name w:val="4820CA1AA13F4808BA5B7F77C6F5BF6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">
    <w:name w:val="A889363201EA4C80973DA712B109ABC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">
    <w:name w:val="819D05BF40F144DBB4E39646EA89AD4E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">
    <w:name w:val="B71D59E6E1794B3B8996B6FD143820B0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">
    <w:name w:val="99870434EB544653B70BD0AB79490968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">
    <w:name w:val="8BE8E98E8D3D4DDF859407194FDF9D5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">
    <w:name w:val="53207BC5FAE94C609B343C34DDF7C94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">
    <w:name w:val="7F5243F50E4A49CE8B23FB05401C781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">
    <w:name w:val="DB878AF108A946B9AA1AAD9BD23E38F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1">
    <w:name w:val="DE5A3D5167224DAE815B3CFA07EB37A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1">
    <w:name w:val="C5CE7E87DC2E46069CA606C0DC76CBC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1">
    <w:name w:val="CDA6F475B97546769056621AF1A4E5AB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1">
    <w:name w:val="189EA544D67F4752BDD77CC69BA3AED6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1">
    <w:name w:val="F75BE40C7DAA4BD6A1E618552146980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1">
    <w:name w:val="52B8AC0289D0445C9D2E8769B3664319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1">
    <w:name w:val="9BFE9FE6AAE240359532FB63BF072C77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1">
    <w:name w:val="B13B35BE67E7404698CFAFC4CA2E8DBC1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1">
    <w:name w:val="FFFB4FC4BB394AD8A0F8D0EA3A4BDF0C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1">
    <w:name w:val="8C6DD1293C9448BBA0AA0400A0F072E3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1">
    <w:name w:val="D26C78F778A04C89AC5D0841B42FF8F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1">
    <w:name w:val="49FDCB3CA1F144D8804915903C5D757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1">
    <w:name w:val="2F9833BFD2B64A87B47C6E79D91EC2E1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1">
    <w:name w:val="B69C777F8D85452BAD90920E4B2E128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1">
    <w:name w:val="E79556655EB143169213718BA41C14E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1">
    <w:name w:val="C50C37678F384B9C9B63421BCC9D998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1">
    <w:name w:val="4C8DB729F7094536A9B51F80D6F06250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1">
    <w:name w:val="C1B64C71F46D4B75A9BC35B674B0E37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1">
    <w:name w:val="762BD17F883F4463AB00C5522DCBEBB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1">
    <w:name w:val="4003DB5C80E1415BB8F681E8CD59E76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1">
    <w:name w:val="E6C51BF5C8E347B08992B977CFEF14F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1">
    <w:name w:val="D7313E2559F6430BB3C478F7A8FB08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1">
    <w:name w:val="B815C4A697E247AF8FAC433115D5B61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1">
    <w:name w:val="597BDAE1D5AE45F9B9576F92858359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1">
    <w:name w:val="5CEA30D8B5B144EE99CDD4420D45F3D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1">
    <w:name w:val="A2048D1B71D44091A1C01A5E6ADDEE9D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1">
    <w:name w:val="FA1E5E8642DC41018222AF22AF0AEBF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1">
    <w:name w:val="40221785B22F448C8783840FE365F5AC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1">
    <w:name w:val="52A03A10E2974DBE8587B183A9C28B0F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1">
    <w:name w:val="C6A4204DB3FD4FF3B6C3B3A29A1D638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1">
    <w:name w:val="6AA5F93B23524CAA9D7E1815839EDEB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1">
    <w:name w:val="8849363B6A8E44FD9285FA7A9D03792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1">
    <w:name w:val="4820CA1AA13F4808BA5B7F77C6F5BF6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1">
    <w:name w:val="A889363201EA4C80973DA712B109ABC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1">
    <w:name w:val="819D05BF40F144DBB4E39646EA89AD4E1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1">
    <w:name w:val="B71D59E6E1794B3B8996B6FD143820B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1">
    <w:name w:val="99870434EB544653B70BD0AB79490968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1">
    <w:name w:val="8BE8E98E8D3D4DDF859407194FDF9D5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1">
    <w:name w:val="53207BC5FAE94C609B343C34DDF7C94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1">
    <w:name w:val="7F5243F50E4A49CE8B23FB05401C781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1">
    <w:name w:val="DB878AF108A946B9AA1AAD9BD23E38F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E42527BE6147039EFFAF6E9659D447">
    <w:name w:val="07E42527BE6147039EFFAF6E9659D447"/>
    <w:rsid w:val="001648D1"/>
  </w:style>
  <w:style w:type="paragraph" w:customStyle="1" w:styleId="450EBB5D1F074D108C20829409B25E33">
    <w:name w:val="450EBB5D1F074D108C20829409B25E33"/>
    <w:rsid w:val="00F73038"/>
  </w:style>
  <w:style w:type="paragraph" w:customStyle="1" w:styleId="610A4A951370433DBB7FC08C8664660E">
    <w:name w:val="610A4A951370433DBB7FC08C8664660E"/>
    <w:rsid w:val="00F73038"/>
  </w:style>
  <w:style w:type="paragraph" w:customStyle="1" w:styleId="43049871BAAF49A399F0532540EC3336">
    <w:name w:val="43049871BAAF49A399F0532540EC3336"/>
    <w:rsid w:val="00F73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3038"/>
    <w:rPr>
      <w:color w:val="808080"/>
    </w:rPr>
  </w:style>
  <w:style w:type="paragraph" w:customStyle="1" w:styleId="98FC066A4404453CB0FAF4A09E2B6CE0">
    <w:name w:val="98FC066A4404453CB0FAF4A09E2B6CE0"/>
  </w:style>
  <w:style w:type="paragraph" w:customStyle="1" w:styleId="1275BB5968AB440C9275CE613ECE7CAC">
    <w:name w:val="1275BB5968AB440C9275CE613ECE7CAC"/>
  </w:style>
  <w:style w:type="paragraph" w:customStyle="1" w:styleId="44C691A3102647FF82B8B9D79A4041AB">
    <w:name w:val="44C691A3102647FF82B8B9D79A4041AB"/>
  </w:style>
  <w:style w:type="paragraph" w:customStyle="1" w:styleId="BA36841B793F4F5A8F8B40E94307B2DD">
    <w:name w:val="BA36841B793F4F5A8F8B40E94307B2DD"/>
  </w:style>
  <w:style w:type="paragraph" w:customStyle="1" w:styleId="8D2BD52059C34377A21F85BDEE7B8109">
    <w:name w:val="8D2BD52059C34377A21F85BDEE7B8109"/>
  </w:style>
  <w:style w:type="paragraph" w:customStyle="1" w:styleId="731F85B5500D4CF6AC6AF118194CF6C4">
    <w:name w:val="731F85B5500D4CF6AC6AF118194CF6C4"/>
  </w:style>
  <w:style w:type="paragraph" w:customStyle="1" w:styleId="9948A456E6CE450BB3191959A69BBFCC">
    <w:name w:val="9948A456E6CE450BB3191959A69BBFCC"/>
  </w:style>
  <w:style w:type="paragraph" w:customStyle="1" w:styleId="434BDD3F1475416C97E8E2142F0D7E36">
    <w:name w:val="434BDD3F1475416C97E8E2142F0D7E36"/>
  </w:style>
  <w:style w:type="paragraph" w:customStyle="1" w:styleId="546A13B8CCE343C7998332B043AF4561">
    <w:name w:val="546A13B8CCE343C7998332B043AF4561"/>
  </w:style>
  <w:style w:type="paragraph" w:customStyle="1" w:styleId="39871806010B448083645BC61F8CCC15">
    <w:name w:val="39871806010B448083645BC61F8CCC15"/>
  </w:style>
  <w:style w:type="paragraph" w:customStyle="1" w:styleId="3858B0870B7C4B53B25C255605E76B8E">
    <w:name w:val="3858B0870B7C4B53B25C255605E76B8E"/>
  </w:style>
  <w:style w:type="paragraph" w:customStyle="1" w:styleId="C609B42DFDA74493A95F74123897A184">
    <w:name w:val="C609B42DFDA74493A95F74123897A184"/>
  </w:style>
  <w:style w:type="paragraph" w:customStyle="1" w:styleId="B311497115B54D4787CED2214AA2D94C">
    <w:name w:val="B311497115B54D4787CED2214AA2D94C"/>
  </w:style>
  <w:style w:type="paragraph" w:customStyle="1" w:styleId="CC79A7C537F947C99C36BF1775E8D407">
    <w:name w:val="CC79A7C537F947C99C36BF1775E8D407"/>
  </w:style>
  <w:style w:type="paragraph" w:customStyle="1" w:styleId="B8C6394D0770430FA91C6102336337A9">
    <w:name w:val="B8C6394D0770430FA91C6102336337A9"/>
  </w:style>
  <w:style w:type="paragraph" w:customStyle="1" w:styleId="D8EC6702FD5541E69EDC0AF10552E026">
    <w:name w:val="D8EC6702FD5541E69EDC0AF10552E026"/>
  </w:style>
  <w:style w:type="paragraph" w:customStyle="1" w:styleId="35CECA6970934A0F9ABFBF7E2399ECA0">
    <w:name w:val="35CECA6970934A0F9ABFBF7E2399ECA0"/>
  </w:style>
  <w:style w:type="paragraph" w:customStyle="1" w:styleId="C79D0C2768404610A60687CFD6718952">
    <w:name w:val="C79D0C2768404610A60687CFD6718952"/>
  </w:style>
  <w:style w:type="paragraph" w:customStyle="1" w:styleId="42ADC9B049EA41C5B7CAA273B54B07ED">
    <w:name w:val="42ADC9B049EA41C5B7CAA273B54B07ED"/>
  </w:style>
  <w:style w:type="paragraph" w:customStyle="1" w:styleId="1996B424ED8F4E629476E4AEB31637FE">
    <w:name w:val="1996B424ED8F4E629476E4AEB31637FE"/>
  </w:style>
  <w:style w:type="paragraph" w:customStyle="1" w:styleId="77D50D4B12394DF19752D4B39D8A393F">
    <w:name w:val="77D50D4B12394DF19752D4B39D8A393F"/>
  </w:style>
  <w:style w:type="paragraph" w:customStyle="1" w:styleId="5B71DB761F7E4ED79BBA11E675663094">
    <w:name w:val="5B71DB761F7E4ED79BBA11E675663094"/>
  </w:style>
  <w:style w:type="paragraph" w:customStyle="1" w:styleId="DC0237DA03A14F4281279C99D0ED071E">
    <w:name w:val="DC0237DA03A14F4281279C99D0ED071E"/>
  </w:style>
  <w:style w:type="paragraph" w:customStyle="1" w:styleId="56CC52CE9C6449B6B93F07C8B86FF294">
    <w:name w:val="56CC52CE9C6449B6B93F07C8B86FF294"/>
  </w:style>
  <w:style w:type="paragraph" w:customStyle="1" w:styleId="CD782CB588734D31B2E31EE341B2D80E">
    <w:name w:val="CD782CB588734D31B2E31EE341B2D80E"/>
  </w:style>
  <w:style w:type="paragraph" w:customStyle="1" w:styleId="90C268382E4049FF8842828D5C02F564">
    <w:name w:val="90C268382E4049FF8842828D5C02F564"/>
  </w:style>
  <w:style w:type="paragraph" w:customStyle="1" w:styleId="ED000197BED0415EBB3027141CC90BAF">
    <w:name w:val="ED000197BED0415EBB3027141CC90BAF"/>
  </w:style>
  <w:style w:type="paragraph" w:customStyle="1" w:styleId="F1546FC27BB84D479E4968B3454B9203">
    <w:name w:val="F1546FC27BB84D479E4968B3454B9203"/>
  </w:style>
  <w:style w:type="paragraph" w:customStyle="1" w:styleId="5ABB8AD93D8548D387D0BD541CF2A48C">
    <w:name w:val="5ABB8AD93D8548D387D0BD541CF2A48C"/>
  </w:style>
  <w:style w:type="paragraph" w:customStyle="1" w:styleId="800983904A5D429BAF85F182BA427C96">
    <w:name w:val="800983904A5D429BAF85F182BA427C96"/>
  </w:style>
  <w:style w:type="paragraph" w:customStyle="1" w:styleId="466088CE45194776B2AF0C6AD6F3F642">
    <w:name w:val="466088CE45194776B2AF0C6AD6F3F642"/>
  </w:style>
  <w:style w:type="paragraph" w:customStyle="1" w:styleId="9D7037E3623C47A5A65FFE7FBA934986">
    <w:name w:val="9D7037E3623C47A5A65FFE7FBA934986"/>
  </w:style>
  <w:style w:type="paragraph" w:customStyle="1" w:styleId="613683C17EB04CC3ACD7BC50E4BA0484">
    <w:name w:val="613683C17EB04CC3ACD7BC50E4BA0484"/>
  </w:style>
  <w:style w:type="paragraph" w:customStyle="1" w:styleId="7901644BD8374397A50A87FB0017B86C">
    <w:name w:val="7901644BD8374397A50A87FB0017B86C"/>
  </w:style>
  <w:style w:type="paragraph" w:customStyle="1" w:styleId="940D74DE42EE4920AC22FAAFAE35963D">
    <w:name w:val="940D74DE42EE4920AC22FAAFAE35963D"/>
  </w:style>
  <w:style w:type="paragraph" w:customStyle="1" w:styleId="58E036072AEC4991AAD2769E37DABA52">
    <w:name w:val="58E036072AEC4991AAD2769E37DABA52"/>
  </w:style>
  <w:style w:type="paragraph" w:customStyle="1" w:styleId="1E492DB16E32446A8560D1BF59476420">
    <w:name w:val="1E492DB16E32446A8560D1BF59476420"/>
  </w:style>
  <w:style w:type="paragraph" w:customStyle="1" w:styleId="F21C41D6DA9B402E92C8DFFEAE518CF4">
    <w:name w:val="F21C41D6DA9B402E92C8DFFEAE518CF4"/>
  </w:style>
  <w:style w:type="paragraph" w:customStyle="1" w:styleId="75CD818F992542659F9A60EAF010384D">
    <w:name w:val="75CD818F992542659F9A60EAF010384D"/>
  </w:style>
  <w:style w:type="paragraph" w:customStyle="1" w:styleId="D75A3C1C78954CA3AC29B5F35754BA26">
    <w:name w:val="D75A3C1C78954CA3AC29B5F35754BA26"/>
  </w:style>
  <w:style w:type="paragraph" w:customStyle="1" w:styleId="B37665BEB295477A98A32E38360866BB">
    <w:name w:val="B37665BEB295477A98A32E38360866BB"/>
  </w:style>
  <w:style w:type="paragraph" w:customStyle="1" w:styleId="81ADFA110F3C4C13884E2E65FDD5DF79">
    <w:name w:val="81ADFA110F3C4C13884E2E65FDD5DF79"/>
  </w:style>
  <w:style w:type="paragraph" w:customStyle="1" w:styleId="F99B9C15BDE84D73A988C49C2FE09CA8">
    <w:name w:val="F99B9C15BDE84D73A988C49C2FE09CA8"/>
  </w:style>
  <w:style w:type="paragraph" w:customStyle="1" w:styleId="71DAA871F77747A59998C96193BC0A08">
    <w:name w:val="71DAA871F77747A59998C96193BC0A08"/>
  </w:style>
  <w:style w:type="paragraph" w:customStyle="1" w:styleId="3CDBEA66E3BB4EE88E7AB3F113A01BD8">
    <w:name w:val="3CDBEA66E3BB4EE88E7AB3F113A01BD8"/>
  </w:style>
  <w:style w:type="paragraph" w:customStyle="1" w:styleId="1EA23A33FB1A4AFCBFD9E9ED21DE672A">
    <w:name w:val="1EA23A33FB1A4AFCBFD9E9ED21DE672A"/>
  </w:style>
  <w:style w:type="paragraph" w:customStyle="1" w:styleId="AF300F35F9CC432EAE89AB161247FEA4">
    <w:name w:val="AF300F35F9CC432EAE89AB161247FEA4"/>
  </w:style>
  <w:style w:type="paragraph" w:customStyle="1" w:styleId="15FDC14FDD4A4A4992BB94455FC260B1">
    <w:name w:val="15FDC14FDD4A4A4992BB94455FC260B1"/>
  </w:style>
  <w:style w:type="paragraph" w:customStyle="1" w:styleId="26527775F3EC4DFE89AB0B95CB9D84B6">
    <w:name w:val="26527775F3EC4DFE89AB0B95CB9D84B6"/>
    <w:rsid w:val="00FA4A44"/>
  </w:style>
  <w:style w:type="paragraph" w:customStyle="1" w:styleId="2D995BAEBF4C4344A629B2011526BB6A">
    <w:name w:val="2D995BAEBF4C4344A629B2011526BB6A"/>
    <w:rsid w:val="00340237"/>
  </w:style>
  <w:style w:type="paragraph" w:customStyle="1" w:styleId="CE3201D022C14B18A98471B09E4BEC67">
    <w:name w:val="CE3201D022C14B18A98471B09E4BEC67"/>
    <w:rsid w:val="00340237"/>
  </w:style>
  <w:style w:type="paragraph" w:customStyle="1" w:styleId="189D2B15D5664827BB135A2B73F89542">
    <w:name w:val="189D2B15D5664827BB135A2B73F89542"/>
    <w:rsid w:val="00340237"/>
  </w:style>
  <w:style w:type="paragraph" w:customStyle="1" w:styleId="226E6E61307B4ADFB40F69242A8DBCD6">
    <w:name w:val="226E6E61307B4ADFB40F69242A8DBCD6"/>
    <w:rsid w:val="00340237"/>
  </w:style>
  <w:style w:type="paragraph" w:customStyle="1" w:styleId="98FC066A4404453CB0FAF4A09E2B6CE01">
    <w:name w:val="98FC066A4404453CB0FAF4A09E2B6CE01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1">
    <w:name w:val="1275BB5968AB440C9275CE613ECE7CAC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1">
    <w:name w:val="44C691A3102647FF82B8B9D79A4041AB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1">
    <w:name w:val="BA36841B793F4F5A8F8B40E94307B2DD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">
    <w:name w:val="7D4A65F1379340DC9ED6DEA73A97D0E8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">
    <w:name w:val="0FA027F319854D95A1E69F2C2BB2088F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">
    <w:name w:val="BCFF854011FE4278A9190BA7A70EA163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">
    <w:name w:val="C98F062E66744A08B750E4773E4BE86B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">
    <w:name w:val="F0E6812AC8234287BDD255980AAE1071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">
    <w:name w:val="9CC7E9E880DB4487B430C8DD3ED6B4C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">
    <w:name w:val="65DEE704101D4E2B9956EED66667F565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">
    <w:name w:val="D906F2ADB4CC4C01B0E1ADD5F353775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">
    <w:name w:val="703D587EF4134C3AAA2012A6D49053E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">
    <w:name w:val="3D7A645D0E614DD696BCCD2B8B3499F7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">
    <w:name w:val="C600316264BB4D609D0C1D1D2C43C7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">
    <w:name w:val="3A61E76C239B4A868C25C2F96F19B98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">
    <w:name w:val="F4F3AF5FCA0448B99F54B8D79D66773A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">
    <w:name w:val="63AC9BD525A04F3E9D7BA1757255AB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">
    <w:name w:val="216D834EE4D64B0ABB3D89DBD6E9F28F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">
    <w:name w:val="F9F86CAB0FFC444FA5F9D85E7A454C8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">
    <w:name w:val="68ECA00DB20C4C3EB95DA2E53EEAB6C9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">
    <w:name w:val="61E2C71C894B449389EFBC59A61F988E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">
    <w:name w:val="62E1525C8615490381507A852F72F192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">
    <w:name w:val="8010305174964164882C4C8B3365B890"/>
    <w:rsid w:val="00286DC3"/>
    <w:pPr>
      <w:numPr>
        <w:ilvl w:val="5"/>
        <w:numId w:val="1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">
    <w:name w:val="5E9B9C24882C4913BFCC4A532FA2B20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">
    <w:name w:val="4A787B2EA6F2465CBDDEDF200C4694A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">
    <w:name w:val="405C5959ED494C5EB64942F9AF272B8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">
    <w:name w:val="DB565A726FF843DDA49E1B26C682E1C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">
    <w:name w:val="27F9EF68D5FE496EBFD8965FAC2D5D68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">
    <w:name w:val="B01A3BF35BCF48FE8483F791546C87B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">
    <w:name w:val="EEB404A0FCBB4E44B8BFBAA680E8F00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">
    <w:name w:val="82BB4A6320D34985B3C6832E8B2F8801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">
    <w:name w:val="EA423BEB0A2A4674ABF3EC70F074BEE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">
    <w:name w:val="CC0BC5D4BA7245E28344BACF55AC3929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">
    <w:name w:val="C59C86FCF85C4B189CDF8851F789099F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">
    <w:name w:val="525D7D57C6934EEBA11294BBB495D96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">
    <w:name w:val="446A13336C24429AA11441905F7D148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">
    <w:name w:val="8180DB78A7144E09B7CCC06664A70FD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">
    <w:name w:val="EC104DAE38944243B5CAB2A4066B680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3F7E702B1FD47CA86CF4E9012A9A92D">
    <w:name w:val="93F7E702B1FD47CA86CF4E9012A9A92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11AE1A0CFA4F949A5B6CA25F825E64">
    <w:name w:val="2711AE1A0CFA4F949A5B6CA25F825E6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32F51081F14D1582F462DB2C606B5D">
    <w:name w:val="7632F51081F14D1582F462DB2C606B5D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50A564226C49098DCE1F649492675E">
    <w:name w:val="1850A564226C49098DCE1F649492675E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285D986D2D24E56B6A9ED32D8F49E7B">
    <w:name w:val="7285D986D2D24E56B6A9ED32D8F49E7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5301707610D4729BD603FFBA247352B">
    <w:name w:val="15301707610D4729BD603FFBA247352B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98CF0C78424ED5A00AF9B7162043B0">
    <w:name w:val="7998CF0C78424ED5A00AF9B7162043B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93F4122BA7E4ACF9EF2EF5FF38212F0">
    <w:name w:val="793F4122BA7E4ACF9EF2EF5FF38212F0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61EB2856F4AE89674B79EE0545E84">
    <w:name w:val="88A61EB2856F4AE89674B79EE0545E84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A364FB48D6403C9D12ACCD5B809AD3">
    <w:name w:val="03A364FB48D6403C9D12ACCD5B809AD3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7B07AAE778488ABEFAB790B646B8D8">
    <w:name w:val="7D7B07AAE778488ABEFAB790B646B8D8"/>
    <w:rsid w:val="00286DC3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0B1D8A43F8B8479CB60B81FB5C2A2E6C">
    <w:name w:val="0B1D8A43F8B8479CB60B81FB5C2A2E6C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4C1E528AA482EA3E49C2C38232545">
    <w:name w:val="67B4C1E528AA482EA3E49C2C38232545"/>
    <w:rsid w:val="00286DC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D8F55F04EE4FE2BBDBF4DA1F51CE3B">
    <w:name w:val="84D8F55F04EE4FE2BBDBF4DA1F51CE3B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BCFB42D7A4B9D9F6095060A1F8F86">
    <w:name w:val="9B7BCFB42D7A4B9D9F6095060A1F8F86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630E2778924579847D85770E5C5EF4">
    <w:name w:val="B3630E2778924579847D85770E5C5EF4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AF1C3695CD4D0898C34620F674B9ED">
    <w:name w:val="5BAF1C3695CD4D0898C34620F674B9ED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D82D78D739B48418B598193F2D27DF2">
    <w:name w:val="0D82D78D739B48418B598193F2D27DF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79ECBC83D49C693BF77580BFA1A6E">
    <w:name w:val="92079ECBC83D49C693BF77580BFA1A6E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17B4B2C9A744635AB3D6D1F75071452">
    <w:name w:val="B17B4B2C9A744635AB3D6D1F75071452"/>
    <w:rsid w:val="00286DC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2">
    <w:name w:val="98FC066A4404453CB0FAF4A09E2B6CE02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2">
    <w:name w:val="1275BB5968AB440C9275CE613ECE7CAC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2">
    <w:name w:val="44C691A3102647FF82B8B9D79A4041AB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2">
    <w:name w:val="BA36841B793F4F5A8F8B40E94307B2DD2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4A65F1379340DC9ED6DEA73A97D0E81">
    <w:name w:val="7D4A65F1379340DC9ED6DEA73A97D0E8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FA027F319854D95A1E69F2C2BB2088F1">
    <w:name w:val="0FA027F319854D95A1E69F2C2BB2088F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CFF854011FE4278A9190BA7A70EA1631">
    <w:name w:val="BCFF854011FE4278A9190BA7A70EA163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8F062E66744A08B750E4773E4BE86B1">
    <w:name w:val="C98F062E66744A08B750E4773E4BE86B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0E6812AC8234287BDD255980AAE10711">
    <w:name w:val="F0E6812AC8234287BDD255980AAE1071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CC7E9E880DB4487B430C8DD3ED6B4CE1">
    <w:name w:val="9CC7E9E880DB4487B430C8DD3ED6B4CE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EE704101D4E2B9956EED66667F5651">
    <w:name w:val="65DEE704101D4E2B9956EED66667F5651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06F2ADB4CC4C01B0E1ADD5F353775B1">
    <w:name w:val="D906F2ADB4CC4C01B0E1ADD5F353775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03D587EF4134C3AAA2012A6D49053EB1">
    <w:name w:val="703D587EF4134C3AAA2012A6D49053E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D7A645D0E614DD696BCCD2B8B3499F71">
    <w:name w:val="3D7A645D0E614DD696BCCD2B8B3499F7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00316264BB4D609D0C1D1D2C43C7CD1">
    <w:name w:val="C600316264BB4D609D0C1D1D2C43C7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61E76C239B4A868C25C2F96F19B9891">
    <w:name w:val="3A61E76C239B4A868C25C2F96F19B98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F3AF5FCA0448B99F54B8D79D66773A1">
    <w:name w:val="F4F3AF5FCA0448B99F54B8D79D66773A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AC9BD525A04F3E9D7BA1757255ABCD1">
    <w:name w:val="63AC9BD525A04F3E9D7BA1757255AB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16D834EE4D64B0ABB3D89DBD6E9F28F1">
    <w:name w:val="216D834EE4D64B0ABB3D89DBD6E9F28F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F9F86CAB0FFC444FA5F9D85E7A454C8B1">
    <w:name w:val="F9F86CAB0FFC444FA5F9D85E7A454C8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8ECA00DB20C4C3EB95DA2E53EEAB6C91">
    <w:name w:val="68ECA00DB20C4C3EB95DA2E53EEAB6C9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1E2C71C894B449389EFBC59A61F988E1">
    <w:name w:val="61E2C71C894B449389EFBC59A61F988E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62E1525C8615490381507A852F72F1921">
    <w:name w:val="62E1525C8615490381507A852F72F192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010305174964164882C4C8B3365B8901">
    <w:name w:val="8010305174964164882C4C8B3365B8901"/>
    <w:rsid w:val="00296908"/>
    <w:pPr>
      <w:numPr>
        <w:ilvl w:val="5"/>
        <w:numId w:val="3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E9B9C24882C4913BFCC4A532FA2B20D1">
    <w:name w:val="5E9B9C24882C4913BFCC4A532FA2B20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787B2EA6F2465CBDDEDF200C4694A41">
    <w:name w:val="4A787B2EA6F2465CBDDEDF200C4694A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5C5959ED494C5EB64942F9AF272B801">
    <w:name w:val="405C5959ED494C5EB64942F9AF272B8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565A726FF843DDA49E1B26C682E1CD1">
    <w:name w:val="DB565A726FF843DDA49E1B26C682E1C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F9EF68D5FE496EBFD8965FAC2D5D681">
    <w:name w:val="27F9EF68D5FE496EBFD8965FAC2D5D68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1A3BF35BCF48FE8483F791546C87BD1">
    <w:name w:val="B01A3BF35BCF48FE8483F791546C87B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EB404A0FCBB4E44B8BFBAA680E8F0001">
    <w:name w:val="EEB404A0FCBB4E44B8BFBAA680E8F000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4A6320D34985B3C6832E8B2F88011">
    <w:name w:val="82BB4A6320D34985B3C6832E8B2F8801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423BEB0A2A4674ABF3EC70F074BEED1">
    <w:name w:val="EA423BEB0A2A4674ABF3EC70F074BEED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0BC5D4BA7245E28344BACF55AC39291">
    <w:name w:val="CC0BC5D4BA7245E28344BACF55AC3929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9C86FCF85C4B189CDF8851F789099F1">
    <w:name w:val="C59C86FCF85C4B189CDF8851F789099F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5D7D57C6934EEBA11294BBB495D9651">
    <w:name w:val="525D7D57C6934EEBA11294BBB495D965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6A13336C24429AA11441905F7D148C1">
    <w:name w:val="446A13336C24429AA11441905F7D148C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0DB78A7144E09B7CCC06664A70FDB1">
    <w:name w:val="8180DB78A7144E09B7CCC06664A70FDB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104DAE38944243B5CAB2A4066B68041">
    <w:name w:val="EC104DAE38944243B5CAB2A4066B68041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B269FAFEBAE445695F70092F5B4C9A4">
    <w:name w:val="4B269FAFEBAE445695F70092F5B4C9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0935155E6040CC89E40B7A5CB820BC">
    <w:name w:val="A10935155E6040CC89E40B7A5CB820BC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6A02EF4E6F4A35B5AD4B82F840E0A4">
    <w:name w:val="AE6A02EF4E6F4A35B5AD4B82F840E0A4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DD51149AE24C6DA98FA7221E7AACE3">
    <w:name w:val="F7DD51149AE24C6DA98FA7221E7AACE3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6755BA2F48A4C2A932F3A170CFDFF6A">
    <w:name w:val="96755BA2F48A4C2A932F3A170CFDFF6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7318B0E9451C9CE4EEABE2ED1056">
    <w:name w:val="D8A47318B0E9451C9CE4EEABE2ED1056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5D1EF646AB4689B03D2109827331DF">
    <w:name w:val="955D1EF646AB4689B03D2109827331D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4662E86043D4C029419F35293E6AEBF">
    <w:name w:val="F4662E86043D4C029419F35293E6AEB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0F12945B61540A3B6ADB8AD8CE2E359">
    <w:name w:val="20F12945B61540A3B6ADB8AD8CE2E359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914F105BF847399C6D5EBC68457F2F">
    <w:name w:val="8F914F105BF847399C6D5EBC68457F2F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14A70CBDEF48CCB3949BC482E5A007">
    <w:name w:val="A514A70CBDEF48CCB3949BC482E5A007"/>
    <w:rsid w:val="00296908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1327A7679B104A22B73A68349B8E201A">
    <w:name w:val="1327A7679B104A22B73A68349B8E201A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D4E0FA71D640D6A0C15B31D9860D77">
    <w:name w:val="6FD4E0FA71D640D6A0C15B31D9860D77"/>
    <w:rsid w:val="0029690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0C7FE8A0AB43C1BA945FD32C99EE69">
    <w:name w:val="9B0C7FE8A0AB43C1BA945FD32C99EE69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368C1461A64AC7BD31D1C1EC723603">
    <w:name w:val="C5368C1461A64AC7BD31D1C1EC72360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BCF8DB86254EE9964D25636F9C1653">
    <w:name w:val="C6BCF8DB86254EE9964D25636F9C1653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DF287F7E4C44EDB3AFEFE84867A637">
    <w:name w:val="64DF287F7E4C44EDB3AFEFE84867A637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A12857282450DA39AAB0990A5361D">
    <w:name w:val="CB2A12857282450DA39AAB0990A5361D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F40AFCC00D4A80A247D18806EF4CC2">
    <w:name w:val="5EF40AFCC00D4A80A247D18806EF4CC2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0C9A34B47E4E1D8ABAF9A1A1CF6F7F">
    <w:name w:val="A80C9A34B47E4E1D8ABAF9A1A1CF6F7F"/>
    <w:rsid w:val="00296908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E3CF0B4BBFD4EF2AC61FD841C368FB6">
    <w:name w:val="3E3CF0B4BBFD4EF2AC61FD841C368FB6"/>
    <w:rsid w:val="00296908"/>
  </w:style>
  <w:style w:type="paragraph" w:customStyle="1" w:styleId="32F4073B41814C28B6ECFB31F2BDFAA1">
    <w:name w:val="32F4073B41814C28B6ECFB31F2BDFAA1"/>
    <w:rsid w:val="00296908"/>
  </w:style>
  <w:style w:type="paragraph" w:customStyle="1" w:styleId="4E2E39E3925343E3BDEC8FC1BCBC49CC">
    <w:name w:val="4E2E39E3925343E3BDEC8FC1BCBC49CC"/>
    <w:rsid w:val="00226184"/>
  </w:style>
  <w:style w:type="paragraph" w:customStyle="1" w:styleId="08097911877347BF88D44EFDBABB2AC7">
    <w:name w:val="08097911877347BF88D44EFDBABB2AC7"/>
    <w:rsid w:val="00226184"/>
  </w:style>
  <w:style w:type="paragraph" w:customStyle="1" w:styleId="5C95D57E179F4AE9B4E360A1634695FD">
    <w:name w:val="5C95D57E179F4AE9B4E360A1634695FD"/>
    <w:rsid w:val="00856AFF"/>
  </w:style>
  <w:style w:type="paragraph" w:customStyle="1" w:styleId="98FC066A4404453CB0FAF4A09E2B6CE03">
    <w:name w:val="98FC066A4404453CB0FAF4A09E2B6CE0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3">
    <w:name w:val="1275BB5968AB440C9275CE613ECE7CAC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3">
    <w:name w:val="44C691A3102647FF82B8B9D79A4041AB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3">
    <w:name w:val="BA36841B793F4F5A8F8B40E94307B2DD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">
    <w:name w:val="DE5A3D5167224DAE815B3CFA07EB37A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">
    <w:name w:val="C5CE7E87DC2E46069CA606C0DC76CB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">
    <w:name w:val="CDA6F475B97546769056621AF1A4E5AB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">
    <w:name w:val="189EA544D67F4752BDD77CC69BA3AED6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">
    <w:name w:val="F75BE40C7DAA4BD6A1E61855214698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">
    <w:name w:val="52B8AC0289D0445C9D2E8769B3664319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">
    <w:name w:val="9BFE9FE6AAE240359532FB63BF072C77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">
    <w:name w:val="B13B35BE67E7404698CFAFC4CA2E8DBC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">
    <w:name w:val="FFFB4FC4BB394AD8A0F8D0EA3A4BDF0C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">
    <w:name w:val="8C6DD1293C9448BBA0AA0400A0F072E3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">
    <w:name w:val="D26C78F778A04C89AC5D0841B42FF8FC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">
    <w:name w:val="49FDCB3CA1F144D8804915903C5D757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">
    <w:name w:val="2F9833BFD2B64A87B47C6E79D91EC2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">
    <w:name w:val="B69C777F8D85452BAD90920E4B2E128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">
    <w:name w:val="E79556655EB143169213718BA41C14E5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">
    <w:name w:val="C50C37678F384B9C9B63421BCC9D998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">
    <w:name w:val="4C8DB729F7094536A9B51F80D6F06250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">
    <w:name w:val="C1B64C71F46D4B75A9BC35B674B0E37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">
    <w:name w:val="762BD17F883F4463AB00C5522DCBEBB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">
    <w:name w:val="4003DB5C80E1415BB8F681E8CD59E76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">
    <w:name w:val="E6C51BF5C8E347B08992B977CFEF14F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">
    <w:name w:val="D7313E2559F6430BB3C478F7A8FB08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">
    <w:name w:val="B815C4A697E247AF8FAC433115D5B61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">
    <w:name w:val="597BDAE1D5AE45F9B9576F928583595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">
    <w:name w:val="5CEA30D8B5B144EE99CDD4420D45F3D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">
    <w:name w:val="A2048D1B71D44091A1C01A5E6ADDEE9D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">
    <w:name w:val="FA1E5E8642DC41018222AF22AF0AEBF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">
    <w:name w:val="40221785B22F448C8783840FE365F5AC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">
    <w:name w:val="52A03A10E2974DBE8587B183A9C28B0F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">
    <w:name w:val="C6A4204DB3FD4FF3B6C3B3A29A1D638B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">
    <w:name w:val="6AA5F93B23524CAA9D7E1815839EDEB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">
    <w:name w:val="8849363B6A8E44FD9285FA7A9D037923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">
    <w:name w:val="4820CA1AA13F4808BA5B7F77C6F5BF6A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">
    <w:name w:val="A889363201EA4C80973DA712B109ABCE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">
    <w:name w:val="819D05BF40F144DBB4E39646EA89AD4E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">
    <w:name w:val="B71D59E6E1794B3B8996B6FD143820B0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">
    <w:name w:val="99870434EB544653B70BD0AB79490968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">
    <w:name w:val="8BE8E98E8D3D4DDF859407194FDF9D58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">
    <w:name w:val="53207BC5FAE94C609B343C34DDF7C94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">
    <w:name w:val="7F5243F50E4A49CE8B23FB05401C7812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">
    <w:name w:val="DB878AF108A946B9AA1AAD9BD23E38F9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8FC066A4404453CB0FAF4A09E2B6CE04">
    <w:name w:val="98FC066A4404453CB0FAF4A09E2B6CE04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275BB5968AB440C9275CE613ECE7CAC4">
    <w:name w:val="1275BB5968AB440C9275CE613ECE7CAC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4C691A3102647FF82B8B9D79A4041AB4">
    <w:name w:val="44C691A3102647FF82B8B9D79A4041AB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A36841B793F4F5A8F8B40E94307B2DD4">
    <w:name w:val="BA36841B793F4F5A8F8B40E94307B2DD4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5A3D5167224DAE815B3CFA07EB37A11">
    <w:name w:val="DE5A3D5167224DAE815B3CFA07EB37A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CE7E87DC2E46069CA606C0DC76CBC11">
    <w:name w:val="C5CE7E87DC2E46069CA606C0DC76CBC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A6F475B97546769056621AF1A4E5AB1">
    <w:name w:val="CDA6F475B97546769056621AF1A4E5AB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189EA544D67F4752BDD77CC69BA3AED61">
    <w:name w:val="189EA544D67F4752BDD77CC69BA3AED6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75BE40C7DAA4BD6A1E61855214698011">
    <w:name w:val="F75BE40C7DAA4BD6A1E6185521469801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B8AC0289D0445C9D2E8769B36643191">
    <w:name w:val="52B8AC0289D0445C9D2E8769B3664319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FE9FE6AAE240359532FB63BF072C771">
    <w:name w:val="9BFE9FE6AAE240359532FB63BF072C77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B13B35BE67E7404698CFAFC4CA2E8DBC1">
    <w:name w:val="B13B35BE67E7404698CFAFC4CA2E8DBC1"/>
    <w:rsid w:val="00856AFF"/>
    <w:pPr>
      <w:spacing w:before="60" w:after="6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FB4FC4BB394AD8A0F8D0EA3A4BDF0C1">
    <w:name w:val="FFFB4FC4BB394AD8A0F8D0EA3A4BDF0C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8C6DD1293C9448BBA0AA0400A0F072E31">
    <w:name w:val="8C6DD1293C9448BBA0AA0400A0F072E31"/>
    <w:rsid w:val="00856AFF"/>
    <w:pPr>
      <w:numPr>
        <w:ilvl w:val="5"/>
        <w:numId w:val="4"/>
      </w:numPr>
      <w:tabs>
        <w:tab w:val="clear" w:pos="360"/>
      </w:tabs>
      <w:spacing w:before="200" w:after="16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D26C78F778A04C89AC5D0841B42FF8FC1">
    <w:name w:val="D26C78F778A04C89AC5D0841B42FF8FC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9FDCB3CA1F144D8804915903C5D75751">
    <w:name w:val="49FDCB3CA1F144D8804915903C5D757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9833BFD2B64A87B47C6E79D91EC2E11">
    <w:name w:val="2F9833BFD2B64A87B47C6E79D91EC2E1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69C777F8D85452BAD90920E4B2E12821">
    <w:name w:val="B69C777F8D85452BAD90920E4B2E128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79556655EB143169213718BA41C14E51">
    <w:name w:val="E79556655EB143169213718BA41C14E5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0C37678F384B9C9B63421BCC9D99831">
    <w:name w:val="C50C37678F384B9C9B63421BCC9D998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C8DB729F7094536A9B51F80D6F062501">
    <w:name w:val="4C8DB729F7094536A9B51F80D6F06250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1B64C71F46D4B75A9BC35B674B0E37A1">
    <w:name w:val="C1B64C71F46D4B75A9BC35B674B0E37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62BD17F883F4463AB00C5522DCBEBBB1">
    <w:name w:val="762BD17F883F4463AB00C5522DCBEBB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03DB5C80E1415BB8F681E8CD59E7641">
    <w:name w:val="4003DB5C80E1415BB8F681E8CD59E76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C51BF5C8E347B08992B977CFEF14F41">
    <w:name w:val="E6C51BF5C8E347B08992B977CFEF14F4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313E2559F6430BB3C478F7A8FB085B1">
    <w:name w:val="D7313E2559F6430BB3C478F7A8FB08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15C4A697E247AF8FAC433115D5B6181">
    <w:name w:val="B815C4A697E247AF8FAC433115D5B61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7BDAE1D5AE45F9B9576F928583595B1">
    <w:name w:val="597BDAE1D5AE45F9B9576F928583595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CEA30D8B5B144EE99CDD4420D45F3D91">
    <w:name w:val="5CEA30D8B5B144EE99CDD4420D45F3D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2048D1B71D44091A1C01A5E6ADDEE9D1">
    <w:name w:val="A2048D1B71D44091A1C01A5E6ADDEE9D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A1E5E8642DC41018222AF22AF0AEBFE1">
    <w:name w:val="FA1E5E8642DC41018222AF22AF0AEBF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221785B22F448C8783840FE365F5AC1">
    <w:name w:val="40221785B22F448C8783840FE365F5AC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2A03A10E2974DBE8587B183A9C28B0F1">
    <w:name w:val="52A03A10E2974DBE8587B183A9C28B0F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4204DB3FD4FF3B6C3B3A29A1D638B1">
    <w:name w:val="C6A4204DB3FD4FF3B6C3B3A29A1D638B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A5F93B23524CAA9D7E1815839EDEBA1">
    <w:name w:val="6AA5F93B23524CAA9D7E1815839EDEB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49363B6A8E44FD9285FA7A9D0379231">
    <w:name w:val="8849363B6A8E44FD9285FA7A9D037923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820CA1AA13F4808BA5B7F77C6F5BF6A1">
    <w:name w:val="4820CA1AA13F4808BA5B7F77C6F5BF6A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889363201EA4C80973DA712B109ABCE1">
    <w:name w:val="A889363201EA4C80973DA712B109ABCE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9D05BF40F144DBB4E39646EA89AD4E1">
    <w:name w:val="819D05BF40F144DBB4E39646EA89AD4E1"/>
    <w:rsid w:val="00856AFF"/>
    <w:pPr>
      <w:numPr>
        <w:numId w:val="2"/>
      </w:numPr>
      <w:tabs>
        <w:tab w:val="clear" w:pos="360"/>
        <w:tab w:val="right" w:pos="426"/>
      </w:tabs>
      <w:spacing w:after="0" w:line="240" w:lineRule="auto"/>
      <w:ind w:left="425" w:hanging="425"/>
      <w:jc w:val="both"/>
    </w:pPr>
    <w:rPr>
      <w:rFonts w:ascii="Verdana" w:eastAsia="Times New Roman" w:hAnsi="Verdana" w:cs="Times New Roman"/>
      <w:kern w:val="18"/>
      <w:sz w:val="20"/>
    </w:rPr>
  </w:style>
  <w:style w:type="paragraph" w:customStyle="1" w:styleId="B71D59E6E1794B3B8996B6FD143820B01">
    <w:name w:val="B71D59E6E1794B3B8996B6FD143820B0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870434EB544653B70BD0AB794909681">
    <w:name w:val="99870434EB544653B70BD0AB794909681"/>
    <w:rsid w:val="00856AF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E8E98E8D3D4DDF859407194FDF9D581">
    <w:name w:val="8BE8E98E8D3D4DDF859407194FDF9D58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3207BC5FAE94C609B343C34DDF7C9491">
    <w:name w:val="53207BC5FAE94C609B343C34DDF7C94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F5243F50E4A49CE8B23FB05401C78121">
    <w:name w:val="7F5243F50E4A49CE8B23FB05401C7812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B878AF108A946B9AA1AAD9BD23E38F91">
    <w:name w:val="DB878AF108A946B9AA1AAD9BD23E38F91"/>
    <w:rsid w:val="00856AFF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7E42527BE6147039EFFAF6E9659D447">
    <w:name w:val="07E42527BE6147039EFFAF6E9659D447"/>
    <w:rsid w:val="001648D1"/>
  </w:style>
  <w:style w:type="paragraph" w:customStyle="1" w:styleId="450EBB5D1F074D108C20829409B25E33">
    <w:name w:val="450EBB5D1F074D108C20829409B25E33"/>
    <w:rsid w:val="00F73038"/>
  </w:style>
  <w:style w:type="paragraph" w:customStyle="1" w:styleId="610A4A951370433DBB7FC08C8664660E">
    <w:name w:val="610A4A951370433DBB7FC08C8664660E"/>
    <w:rsid w:val="00F73038"/>
  </w:style>
  <w:style w:type="paragraph" w:customStyle="1" w:styleId="43049871BAAF49A399F0532540EC3336">
    <w:name w:val="43049871BAAF49A399F0532540EC3336"/>
    <w:rsid w:val="00F73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99FF-4C45-4690-99CB-C9A0FAD8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1</TotalTime>
  <Pages>6</Pages>
  <Words>1635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2</cp:revision>
  <cp:lastPrinted>2019-06-24T15:51:00Z</cp:lastPrinted>
  <dcterms:created xsi:type="dcterms:W3CDTF">2019-07-24T08:27:00Z</dcterms:created>
  <dcterms:modified xsi:type="dcterms:W3CDTF">2019-07-24T08:27:00Z</dcterms:modified>
  <cp:category>Commun</cp:category>
</cp:coreProperties>
</file>