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8A" w:rsidRDefault="000A51F6" w:rsidP="00521140">
      <w:pPr>
        <w:pStyle w:val="Titreformulaire"/>
      </w:pPr>
      <w:r w:rsidRPr="006F4E9B">
        <w:rPr>
          <w:noProof/>
        </w:rPr>
        <mc:AlternateContent>
          <mc:Choice Requires="wps">
            <w:drawing>
              <wp:anchor distT="0" distB="0" distL="114300" distR="114300" simplePos="0" relativeHeight="251672576" behindDoc="0" locked="0" layoutInCell="1" allowOverlap="1" wp14:anchorId="6BFD5B26" wp14:editId="719EBA7C">
                <wp:simplePos x="0" y="0"/>
                <wp:positionH relativeFrom="column">
                  <wp:posOffset>257175</wp:posOffset>
                </wp:positionH>
                <wp:positionV relativeFrom="paragraph">
                  <wp:posOffset>-194310</wp:posOffset>
                </wp:positionV>
                <wp:extent cx="3429000" cy="952500"/>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52500"/>
                        </a:xfrm>
                        <a:prstGeom prst="rect">
                          <a:avLst/>
                        </a:prstGeom>
                        <a:ln w="6350">
                          <a:solidFill>
                            <a:schemeClr val="accent5">
                              <a:lumMod val="75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0A51F6" w:rsidRPr="0003403F" w:rsidRDefault="000A51F6" w:rsidP="000A51F6">
                            <w:pPr>
                              <w:jc w:val="center"/>
                              <w:rPr>
                                <w:b/>
                              </w:rPr>
                            </w:pPr>
                            <w:r w:rsidRPr="0003403F">
                              <w:rPr>
                                <w:b/>
                              </w:rPr>
                              <w:t>Cadre réservé à l’agence de l’eau</w:t>
                            </w:r>
                          </w:p>
                          <w:p w:rsidR="000A51F6" w:rsidRDefault="000A51F6" w:rsidP="000A51F6"/>
                          <w:p w:rsidR="000A51F6" w:rsidRDefault="000A51F6" w:rsidP="000A51F6">
                            <w:r>
                              <w:t xml:space="preserve">N° de dossier : </w:t>
                            </w:r>
                            <w:sdt>
                              <w:sdtPr>
                                <w:id w:val="560142588"/>
                                <w:showingPlcHdr/>
                                <w:text/>
                              </w:sdtPr>
                              <w:sdtEndPr/>
                              <w:sdtContent>
                                <w:r>
                                  <w:t xml:space="preserve">     </w:t>
                                </w:r>
                              </w:sdtContent>
                            </w:sdt>
                          </w:p>
                          <w:p w:rsidR="000A51F6" w:rsidRDefault="000A51F6" w:rsidP="000A51F6">
                            <w:r w:rsidRPr="00402789">
                              <w:t xml:space="preserve">Date réception dossier complet : </w:t>
                            </w:r>
                            <w:sdt>
                              <w:sdtPr>
                                <w:id w:val="-1254433354"/>
                                <w:showingPlcHdr/>
                                <w:date>
                                  <w:dateFormat w:val="dd/MM/yyyy"/>
                                  <w:lid w:val="fr-FR"/>
                                  <w:storeMappedDataAs w:val="dateTime"/>
                                  <w:calendar w:val="gregorian"/>
                                </w:date>
                              </w:sdtPr>
                              <w:sdtEndPr/>
                              <w:sdtContent>
                                <w:r w:rsidRPr="00402789">
                                  <w:t xml:space="preserve">     </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0.25pt;margin-top:-15.3pt;width:270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" fillcolor="white [3201]" strokecolor="#31849b [2408]" strokeweight=".5pt">
                <v:textbox>
                  <w:txbxContent>
                    <w:p w:rsidR="000A51F6" w:rsidRPr="0003403F" w:rsidRDefault="000A51F6" w:rsidP="000A51F6">
                      <w:pPr>
                        <w:jc w:val="center"/>
                        <w:rPr>
                          <w:b/>
                        </w:rPr>
                      </w:pPr>
                      <w:r w:rsidRPr="0003403F">
                        <w:rPr>
                          <w:b/>
                        </w:rPr>
                        <w:t>Cadre réservé à l’agence de l’eau</w:t>
                      </w:r>
                    </w:p>
                    <w:p w:rsidR="000A51F6" w:rsidRDefault="000A51F6" w:rsidP="000A51F6"/>
                    <w:p w:rsidR="000A51F6" w:rsidRDefault="000A51F6" w:rsidP="000A51F6">
                      <w:r>
                        <w:t xml:space="preserve">N° de dossier : </w:t>
                      </w:r>
                      <w:sdt>
                        <w:sdtPr>
                          <w:id w:val="560142588"/>
                          <w:showingPlcHdr/>
                          <w:text/>
                        </w:sdtPr>
                        <w:sdtContent>
                          <w:r>
                            <w:t xml:space="preserve">     </w:t>
                          </w:r>
                        </w:sdtContent>
                      </w:sdt>
                    </w:p>
                    <w:p w:rsidR="000A51F6" w:rsidRDefault="000A51F6" w:rsidP="000A51F6">
                      <w:r w:rsidRPr="00402789">
                        <w:t xml:space="preserve">Date réception dossier complet : </w:t>
                      </w:r>
                      <w:sdt>
                        <w:sdtPr>
                          <w:id w:val="-1254433354"/>
                          <w:showingPlcHdr/>
                          <w:date>
                            <w:dateFormat w:val="dd/MM/yyyy"/>
                            <w:lid w:val="fr-FR"/>
                            <w:storeMappedDataAs w:val="dateTime"/>
                            <w:calendar w:val="gregorian"/>
                          </w:date>
                        </w:sdtPr>
                        <w:sdtContent>
                          <w:r w:rsidRPr="00402789">
                            <w:t xml:space="preserve">     </w:t>
                          </w:r>
                        </w:sdtContent>
                      </w:sdt>
                    </w:p>
                  </w:txbxContent>
                </v:textbox>
              </v:shape>
            </w:pict>
          </mc:Fallback>
        </mc:AlternateContent>
      </w:r>
      <w:r w:rsidR="00ED758D">
        <w:rPr>
          <w:noProof/>
        </w:rPr>
        <w:drawing>
          <wp:anchor distT="0" distB="0" distL="114300" distR="114300" simplePos="0" relativeHeight="251667456" behindDoc="0" locked="0" layoutInCell="1" allowOverlap="1" wp14:anchorId="7B95DC24" wp14:editId="3F2B5614">
            <wp:simplePos x="0" y="0"/>
            <wp:positionH relativeFrom="column">
              <wp:posOffset>5467350</wp:posOffset>
            </wp:positionH>
            <wp:positionV relativeFrom="paragraph">
              <wp:posOffset>-196215</wp:posOffset>
            </wp:positionV>
            <wp:extent cx="1019175" cy="953135"/>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175" cy="953135"/>
                    </a:xfrm>
                    <a:prstGeom prst="rect">
                      <a:avLst/>
                    </a:prstGeom>
                  </pic:spPr>
                </pic:pic>
              </a:graphicData>
            </a:graphic>
            <wp14:sizeRelH relativeFrom="margin">
              <wp14:pctWidth>0</wp14:pctWidth>
            </wp14:sizeRelH>
            <wp14:sizeRelV relativeFrom="margin">
              <wp14:pctHeight>0</wp14:pctHeight>
            </wp14:sizeRelV>
          </wp:anchor>
        </w:drawing>
      </w:r>
      <w:r w:rsidR="00521140">
        <w:rPr>
          <w:noProof/>
        </w:rPr>
        <w:drawing>
          <wp:anchor distT="0" distB="0" distL="114300" distR="114300" simplePos="0" relativeHeight="251670528" behindDoc="0" locked="0" layoutInCell="1" allowOverlap="1" wp14:anchorId="7C92009F" wp14:editId="082EDF48">
            <wp:simplePos x="0" y="0"/>
            <wp:positionH relativeFrom="column">
              <wp:posOffset>190500</wp:posOffset>
            </wp:positionH>
            <wp:positionV relativeFrom="paragraph">
              <wp:posOffset>-109220</wp:posOffset>
            </wp:positionV>
            <wp:extent cx="1095375" cy="73342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1èm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5375" cy="733425"/>
                    </a:xfrm>
                    <a:prstGeom prst="rect">
                      <a:avLst/>
                    </a:prstGeom>
                  </pic:spPr>
                </pic:pic>
              </a:graphicData>
            </a:graphic>
            <wp14:sizeRelH relativeFrom="margin">
              <wp14:pctWidth>0</wp14:pctWidth>
            </wp14:sizeRelH>
            <wp14:sizeRelV relativeFrom="margin">
              <wp14:pctHeight>0</wp14:pctHeight>
            </wp14:sizeRelV>
          </wp:anchor>
        </w:drawing>
      </w:r>
    </w:p>
    <w:p w:rsidR="00521140" w:rsidRDefault="00521140" w:rsidP="00521140">
      <w:pPr>
        <w:pStyle w:val="Titreformulaire"/>
      </w:pPr>
    </w:p>
    <w:p w:rsidR="00342FA7" w:rsidRPr="00521140" w:rsidRDefault="00342FA7" w:rsidP="00521140">
      <w:pPr>
        <w:pStyle w:val="Titreformulaire"/>
      </w:pPr>
      <w:r w:rsidRPr="00521140">
        <w:t>Formulaire</w:t>
      </w:r>
      <w:r w:rsidR="00F80220" w:rsidRPr="00521140">
        <w:t xml:space="preserve"> </w:t>
      </w:r>
      <w:r w:rsidRPr="00521140">
        <w:rPr>
          <w:rFonts w:cs="BienvenueBeta-Regular"/>
        </w:rPr>
        <w:t xml:space="preserve">de </w:t>
      </w:r>
      <w:r w:rsidRPr="00521140">
        <w:t>demande</w:t>
      </w:r>
      <w:r w:rsidR="00F80220" w:rsidRPr="00521140">
        <w:t xml:space="preserve"> </w:t>
      </w:r>
      <w:r w:rsidR="00C600EC" w:rsidRPr="00521140">
        <w:rPr>
          <w:rFonts w:cs="BienvenueBeta-Regular"/>
        </w:rPr>
        <w:t>d’aide</w:t>
      </w:r>
      <w:r w:rsidRPr="00521140">
        <w:t xml:space="preserve"> </w:t>
      </w:r>
      <w:r w:rsidR="00F80220" w:rsidRPr="00521140">
        <w:br/>
      </w:r>
      <w:r w:rsidRPr="00521140">
        <w:rPr>
          <w:rFonts w:cs="BienvenueBeta-Regular"/>
        </w:rPr>
        <w:t>auprès de l’</w:t>
      </w:r>
      <w:r w:rsidR="00704706" w:rsidRPr="00521140">
        <w:t>a</w:t>
      </w:r>
      <w:r w:rsidRPr="00521140">
        <w:t>gence</w:t>
      </w:r>
      <w:r w:rsidR="00F80220" w:rsidRPr="00521140">
        <w:t xml:space="preserve"> </w:t>
      </w:r>
      <w:r w:rsidRPr="00521140">
        <w:t>de l’eau Adour-Garonne</w:t>
      </w:r>
    </w:p>
    <w:p w:rsidR="00ED758D" w:rsidRPr="006F4E9B" w:rsidRDefault="00ED758D" w:rsidP="00ED758D">
      <w:pPr>
        <w:pStyle w:val="sous-titre1"/>
        <w:spacing w:line="360" w:lineRule="auto"/>
        <w:rPr>
          <w:rFonts w:ascii="Verdana" w:hAnsi="Verdana"/>
          <w:color w:val="31849B" w:themeColor="accent5" w:themeShade="BF"/>
        </w:rPr>
      </w:pPr>
      <w:r w:rsidRPr="006F4E9B">
        <w:rPr>
          <w:rFonts w:ascii="Verdana" w:hAnsi="Verdana"/>
          <w:color w:val="31849B" w:themeColor="accent5" w:themeShade="BF"/>
          <w:sz w:val="28"/>
          <w:szCs w:val="28"/>
        </w:rPr>
        <w:t>Thématique </w:t>
      </w:r>
      <w:r w:rsidRPr="006F4E9B">
        <w:rPr>
          <w:rFonts w:ascii="Verdana" w:hAnsi="Verdana"/>
          <w:color w:val="31849B" w:themeColor="accent5" w:themeShade="BF"/>
        </w:rPr>
        <w:t xml:space="preserve">: </w:t>
      </w:r>
      <w:sdt>
        <w:sdtPr>
          <w:rPr>
            <w:rFonts w:ascii="Verdana" w:hAnsi="Verdana"/>
            <w:color w:val="31849B" w:themeColor="accent5" w:themeShade="BF"/>
            <w:sz w:val="28"/>
            <w:szCs w:val="28"/>
            <w:highlight w:val="lightGray"/>
            <w:shd w:val="clear" w:color="auto" w:fill="F2DBDB" w:themeFill="accent2" w:themeFillTint="33"/>
          </w:rPr>
          <w:alias w:val="Thématique"/>
          <w:tag w:val="Thématique"/>
          <w:id w:val="-44765235"/>
          <w:placeholder>
            <w:docPart w:val="7F5B5BAC92ED4FA5B4309C35AB5A06AF"/>
          </w:placeholder>
          <w:comboBox>
            <w:listItem w:value="Choisissez un élément."/>
            <w:listItem w:displayText="Assainissement domestique" w:value="Assainissement domestique"/>
            <w:listItem w:displayText="Eau potable" w:value="Eau potable"/>
            <w:listItem w:displayText="Lutte contre les pollutions agricoles" w:value="Lutte contre les pollutions agricoles"/>
            <w:listItem w:displayText="Gestion des milieux aquatiques et des inondations" w:value="Gestion des milieux aquatiques et des inondations"/>
            <w:listItem w:displayText="gestion quantitative de la ressource et économies d'eau" w:value="gestion quantitative de la ressource et économies d'eau"/>
            <w:listItem w:displayText="Gouvernance et gestion territoriale" w:value="Gouvernance et gestion territoriale"/>
            <w:listItem w:displayText="Etudes, recherche, innovation et connaissances environnementales" w:value="Etudes, recherche, innovation et connaissances environnementales"/>
            <w:listItem w:displayText="Communication" w:value="Communication"/>
            <w:listItem w:displayText="Coopération internationale" w:value="Coopération internationale"/>
            <w:listItem w:displayText="Autre (cliquez ici pour préciser)" w:value="Autre (cliquez ici pour préciser)"/>
          </w:comboBox>
        </w:sdtPr>
        <w:sdtEndPr/>
        <w:sdtContent>
          <w:r w:rsidR="00CC0FCC">
            <w:rPr>
              <w:rFonts w:ascii="Verdana" w:hAnsi="Verdana"/>
              <w:color w:val="31849B" w:themeColor="accent5" w:themeShade="BF"/>
              <w:sz w:val="28"/>
              <w:szCs w:val="28"/>
              <w:highlight w:val="lightGray"/>
              <w:shd w:val="clear" w:color="auto" w:fill="F2DBDB" w:themeFill="accent2" w:themeFillTint="33"/>
            </w:rPr>
            <w:t>Planification et gestion intégrée de l’eau</w:t>
          </w:r>
        </w:sdtContent>
      </w:sdt>
    </w:p>
    <w:p w:rsidR="00BF1D64" w:rsidRPr="00ED758D" w:rsidRDefault="00BF1D64" w:rsidP="00ED758D">
      <w:pPr>
        <w:pStyle w:val="Corpsdetexte"/>
        <w:rPr>
          <w:i/>
          <w:color w:val="31849B" w:themeColor="accent5" w:themeShade="BF"/>
        </w:rPr>
      </w:pPr>
      <w:r w:rsidRPr="00ED758D">
        <w:rPr>
          <w:i/>
          <w:color w:val="31849B" w:themeColor="accent5" w:themeShade="BF"/>
        </w:rPr>
        <w:t>Ce formulaire concerne les pièces et engagements nécessaires pour permettre l’instruction de votre demande d’aide financière ; s’il est donné une suite favorable à votre demande, vous recevrez un document attributif d’aide de l’Agence, lequel précisera les pièces nécessaires au versement de l’aide attribuée.</w:t>
      </w:r>
    </w:p>
    <w:p w:rsidR="00ED758D" w:rsidRDefault="00ED758D" w:rsidP="00ED758D">
      <w:pPr>
        <w:pStyle w:val="Corpsdetexte"/>
        <w:rPr>
          <w:i/>
          <w:color w:val="31849B" w:themeColor="accent5" w:themeShade="BF"/>
        </w:rPr>
      </w:pPr>
      <w:r w:rsidRPr="00ED758D">
        <w:rPr>
          <w:i/>
          <w:color w:val="31849B" w:themeColor="accent5" w:themeShade="BF"/>
        </w:rPr>
        <w:t>Lorsque la présente demande d’aide (pour l’année N) concerne un bénéficiaire pour lequel des aides ont été attribuées dans le cadre de missions annuelles sur les années précédentes, l’Agence pourra être amenée à ne pas instruire de nouvelle aide avant le solde des aides relatives aux années antérieures ou égales à N-2.</w:t>
      </w:r>
    </w:p>
    <w:p w:rsidR="00BF1D64" w:rsidRPr="00ED758D" w:rsidRDefault="00BF1D64" w:rsidP="00ED758D">
      <w:pPr>
        <w:pStyle w:val="Corpsdetexte"/>
        <w:rPr>
          <w:i/>
          <w:color w:val="31849B" w:themeColor="accent5" w:themeShade="BF"/>
        </w:rPr>
      </w:pPr>
      <w:r w:rsidRPr="00ED758D">
        <w:rPr>
          <w:i/>
          <w:color w:val="31849B" w:themeColor="accent5" w:themeShade="BF"/>
        </w:rPr>
        <w:t xml:space="preserve">L’Agence se réserve le droit de vérifier l’exactitude des renseignements et engagements portés sur le présent formulaire lors de l’instruction de l’aide ou après son attribution. </w:t>
      </w:r>
    </w:p>
    <w:p w:rsidR="00BF1D64" w:rsidRPr="00ED758D" w:rsidRDefault="00BF1D64" w:rsidP="00ED758D">
      <w:pPr>
        <w:pStyle w:val="Corpsdetexte"/>
        <w:rPr>
          <w:i/>
          <w:color w:val="31849B" w:themeColor="accent5" w:themeShade="BF"/>
        </w:rPr>
      </w:pPr>
      <w:r w:rsidRPr="00ED758D">
        <w:rPr>
          <w:i/>
          <w:color w:val="31849B" w:themeColor="accent5" w:themeShade="BF"/>
        </w:rPr>
        <w:t xml:space="preserve">Ces vérifications peuvent être effectuées chez le bénéficiaire de l’aide par l’Agence ou par toute personne mandatée par elle à  cet effet ; elles  peuvent également être effectuées sur pièces. Le bénéficiaire s’engage à  fournir à l’Agence tout document  nécessaire à ces contrôles. </w:t>
      </w:r>
    </w:p>
    <w:p w:rsidR="00BF1D64" w:rsidRPr="00ED758D" w:rsidRDefault="00BF1D64" w:rsidP="00ED758D">
      <w:pPr>
        <w:pStyle w:val="Corpsdetexte"/>
        <w:rPr>
          <w:i/>
          <w:color w:val="31849B" w:themeColor="accent5" w:themeShade="BF"/>
        </w:rPr>
      </w:pPr>
      <w:r w:rsidRPr="00ED758D">
        <w:rPr>
          <w:i/>
          <w:color w:val="31849B" w:themeColor="accent5" w:themeShade="BF"/>
        </w:rPr>
        <w:t>L’Agence se réserve le droit de réduire le montant de l’aide ou de l’annuler en fonction des résultats de ces contrôles.</w:t>
      </w:r>
    </w:p>
    <w:p w:rsidR="003469A9" w:rsidRPr="006F4E9B" w:rsidRDefault="00F107B6" w:rsidP="00521140">
      <w:pPr>
        <w:pStyle w:val="Titre1"/>
        <w:rPr>
          <w:rFonts w:ascii="Verdana" w:hAnsi="Verdana"/>
        </w:rPr>
      </w:pPr>
      <w:r w:rsidRPr="006F4E9B">
        <w:rPr>
          <w:rFonts w:ascii="Verdana" w:hAnsi="Verdana"/>
        </w:rPr>
        <w:t>R</w:t>
      </w:r>
      <w:r w:rsidR="00B450CC" w:rsidRPr="006F4E9B">
        <w:rPr>
          <w:rFonts w:ascii="Verdana" w:hAnsi="Verdana"/>
        </w:rPr>
        <w:t xml:space="preserve">ENSEIGNEMENTS CONCERNANT LE </w:t>
      </w:r>
      <w:r w:rsidR="00BF1D64" w:rsidRPr="006F4E9B">
        <w:rPr>
          <w:rFonts w:ascii="Verdana" w:hAnsi="Verdana"/>
        </w:rPr>
        <w:t>DEMANDEUR</w:t>
      </w:r>
      <w:r w:rsidR="00CC49FD" w:rsidRPr="006F4E9B">
        <w:rPr>
          <w:rFonts w:ascii="Verdana" w:hAnsi="Verdana"/>
        </w:rPr>
        <w:t xml:space="preserve"> DE L’AIDE</w:t>
      </w:r>
    </w:p>
    <w:p w:rsidR="003469A9" w:rsidRPr="006F4E9B" w:rsidRDefault="003469A9" w:rsidP="00F76556">
      <w:pPr>
        <w:pStyle w:val="sous-titre1"/>
        <w:spacing w:line="360" w:lineRule="auto"/>
        <w:rPr>
          <w:rFonts w:ascii="Verdana" w:hAnsi="Verdana"/>
        </w:rPr>
      </w:pPr>
      <w:r w:rsidRPr="006F4E9B">
        <w:rPr>
          <w:rFonts w:ascii="Verdana" w:hAnsi="Verdana"/>
        </w:rPr>
        <w:t xml:space="preserve">Nom </w:t>
      </w:r>
      <w:r w:rsidR="00BE67DF" w:rsidRPr="006F4E9B">
        <w:rPr>
          <w:rFonts w:ascii="Verdana" w:hAnsi="Verdana"/>
        </w:rPr>
        <w:t>ou raison sociale</w:t>
      </w:r>
      <w:r w:rsidRPr="006F4E9B">
        <w:rPr>
          <w:rFonts w:ascii="Verdana" w:hAnsi="Verdana"/>
        </w:rPr>
        <w:t> :</w:t>
      </w:r>
      <w:r w:rsidR="00C50056" w:rsidRPr="006F4E9B">
        <w:rPr>
          <w:rFonts w:ascii="Verdana" w:hAnsi="Verdana"/>
        </w:rPr>
        <w:t xml:space="preserve"> </w:t>
      </w:r>
    </w:p>
    <w:p w:rsidR="005B4CD9" w:rsidRPr="006F4E9B" w:rsidRDefault="005B4CD9" w:rsidP="00F76556">
      <w:pPr>
        <w:pStyle w:val="Corpsdetexte"/>
        <w:spacing w:line="360" w:lineRule="auto"/>
      </w:pPr>
      <w:r w:rsidRPr="006F4E9B">
        <w:t xml:space="preserve">Adresse : </w:t>
      </w:r>
    </w:p>
    <w:p w:rsidR="002E6FC0" w:rsidRPr="006F4E9B" w:rsidRDefault="002E6FC0" w:rsidP="00F76556">
      <w:pPr>
        <w:pStyle w:val="Corpsdetexte"/>
        <w:spacing w:line="360" w:lineRule="auto"/>
      </w:pPr>
    </w:p>
    <w:p w:rsidR="003469A9" w:rsidRPr="006F4E9B" w:rsidRDefault="003469A9" w:rsidP="000C7FDD">
      <w:pPr>
        <w:pStyle w:val="Corpsdetexte"/>
        <w:tabs>
          <w:tab w:val="left" w:pos="3686"/>
        </w:tabs>
        <w:spacing w:line="360" w:lineRule="auto"/>
      </w:pPr>
      <w:r w:rsidRPr="006F4E9B">
        <w:t>Code postal </w:t>
      </w:r>
      <w:r w:rsidR="000C7FDD" w:rsidRPr="006F4E9B">
        <w:t xml:space="preserve">         </w:t>
      </w:r>
      <w:r w:rsidR="000C7FDD" w:rsidRPr="006F4E9B">
        <w:tab/>
      </w:r>
      <w:r w:rsidR="00F3106E" w:rsidRPr="006F4E9B">
        <w:t xml:space="preserve"> </w:t>
      </w:r>
      <w:r w:rsidR="00C8710D" w:rsidRPr="006F4E9B">
        <w:t>Commune</w:t>
      </w:r>
      <w:r w:rsidRPr="006F4E9B">
        <w:t xml:space="preserve"> : </w:t>
      </w:r>
    </w:p>
    <w:p w:rsidR="00841D8D" w:rsidRPr="006F4E9B" w:rsidRDefault="00841D8D" w:rsidP="00841D8D">
      <w:pPr>
        <w:pStyle w:val="Paragraphedeliste"/>
        <w:numPr>
          <w:ilvl w:val="0"/>
          <w:numId w:val="8"/>
        </w:numPr>
        <w:autoSpaceDE w:val="0"/>
        <w:autoSpaceDN w:val="0"/>
        <w:adjustRightInd w:val="0"/>
        <w:spacing w:before="0" w:after="0"/>
        <w:jc w:val="left"/>
        <w:rPr>
          <w:rFonts w:cs="Verdana"/>
          <w:color w:val="000000"/>
        </w:rPr>
      </w:pPr>
    </w:p>
    <w:p w:rsidR="003469A9" w:rsidRPr="006F4E9B" w:rsidRDefault="00022CF3" w:rsidP="00F76556">
      <w:pPr>
        <w:pStyle w:val="sous-titre1"/>
        <w:spacing w:line="360" w:lineRule="auto"/>
        <w:rPr>
          <w:rFonts w:ascii="Verdana" w:hAnsi="Verdana"/>
        </w:rPr>
      </w:pPr>
      <w:r w:rsidRPr="006F4E9B">
        <w:rPr>
          <w:rFonts w:ascii="Verdana" w:hAnsi="Verdana"/>
        </w:rPr>
        <w:t>Nom de la p</w:t>
      </w:r>
      <w:r w:rsidR="003469A9" w:rsidRPr="006F4E9B">
        <w:rPr>
          <w:rFonts w:ascii="Verdana" w:hAnsi="Verdana"/>
        </w:rPr>
        <w:t>ersonne à contacter :</w:t>
      </w:r>
      <w:r w:rsidR="009E52B8" w:rsidRPr="006F4E9B">
        <w:rPr>
          <w:rFonts w:ascii="Verdana" w:hAnsi="Verdana"/>
          <w:shd w:val="clear" w:color="auto" w:fill="D9D9D9" w:themeFill="background1" w:themeFillShade="D9"/>
        </w:rPr>
        <w:t xml:space="preserve"> </w:t>
      </w:r>
    </w:p>
    <w:p w:rsidR="00CC49FD" w:rsidRPr="006F4E9B" w:rsidRDefault="00CC49FD" w:rsidP="00F76556">
      <w:pPr>
        <w:spacing w:line="360" w:lineRule="auto"/>
      </w:pPr>
      <w:r w:rsidRPr="006F4E9B">
        <w:t xml:space="preserve">Fonction : </w:t>
      </w:r>
    </w:p>
    <w:p w:rsidR="00C8710D" w:rsidRPr="006F4E9B" w:rsidRDefault="00C8710D" w:rsidP="00F76556">
      <w:pPr>
        <w:spacing w:line="360" w:lineRule="auto"/>
      </w:pPr>
      <w:r w:rsidRPr="006F4E9B">
        <w:t>Direction ou service :</w:t>
      </w:r>
      <w:r w:rsidR="009E52B8" w:rsidRPr="006F4E9B">
        <w:t xml:space="preserve"> </w:t>
      </w:r>
    </w:p>
    <w:p w:rsidR="00E62EF3" w:rsidRPr="006F4E9B" w:rsidRDefault="003469A9" w:rsidP="00F76556">
      <w:pPr>
        <w:spacing w:line="360" w:lineRule="auto"/>
      </w:pPr>
      <w:r w:rsidRPr="006F4E9B">
        <w:t xml:space="preserve">Tél : </w:t>
      </w:r>
    </w:p>
    <w:p w:rsidR="002F0FA0" w:rsidRPr="006F4E9B" w:rsidRDefault="00E2733B" w:rsidP="00F76556">
      <w:pPr>
        <w:pStyle w:val="sous-titre1"/>
        <w:spacing w:line="360" w:lineRule="auto"/>
        <w:rPr>
          <w:rFonts w:ascii="Verdana" w:hAnsi="Verdana"/>
        </w:rPr>
      </w:pPr>
      <w:r w:rsidRPr="006F4E9B">
        <w:rPr>
          <w:rFonts w:ascii="Verdana" w:hAnsi="Verdana"/>
        </w:rPr>
        <w:t>E-mail</w:t>
      </w:r>
      <w:r w:rsidR="003469A9" w:rsidRPr="006F4E9B">
        <w:rPr>
          <w:rFonts w:ascii="Verdana" w:hAnsi="Verdana"/>
        </w:rPr>
        <w:t xml:space="preserve"> : </w:t>
      </w:r>
      <w:r w:rsidR="000C7FDD" w:rsidRPr="006F4E9B">
        <w:rPr>
          <w:rFonts w:ascii="Verdana" w:hAnsi="Verdana"/>
        </w:rPr>
        <w:t xml:space="preserve">                                           </w:t>
      </w:r>
      <w:bookmarkStart w:id="0" w:name="_GoBack"/>
      <w:bookmarkEnd w:id="0"/>
    </w:p>
    <w:p w:rsidR="002F0FA0" w:rsidRPr="006F4E9B" w:rsidRDefault="003469A9" w:rsidP="00F76556">
      <w:pPr>
        <w:spacing w:line="360" w:lineRule="auto"/>
      </w:pPr>
      <w:r w:rsidRPr="006F4E9B">
        <w:t xml:space="preserve">SIRET : </w:t>
      </w:r>
    </w:p>
    <w:p w:rsidR="003469A9" w:rsidRPr="006F4E9B" w:rsidRDefault="003469A9" w:rsidP="00F76556">
      <w:pPr>
        <w:spacing w:line="360" w:lineRule="auto"/>
      </w:pPr>
      <w:r w:rsidRPr="006F4E9B">
        <w:lastRenderedPageBreak/>
        <w:t>NAF/APE :</w:t>
      </w:r>
    </w:p>
    <w:p w:rsidR="001C40AF" w:rsidRPr="006F4E9B" w:rsidRDefault="003469A9" w:rsidP="00F76556">
      <w:pPr>
        <w:pStyle w:val="Corpsdetexte"/>
        <w:spacing w:line="360" w:lineRule="auto"/>
      </w:pPr>
      <w:r w:rsidRPr="006F4E9B">
        <w:t>Avez-vous déjà bénéficié d’une aide de l’Agence de l’eau Adour-Garonne ?</w:t>
      </w:r>
      <w:r w:rsidR="002F0FA0" w:rsidRPr="006F4E9B">
        <w:t xml:space="preserve"> </w:t>
      </w:r>
      <w:sdt>
        <w:sdtPr>
          <w:rPr>
            <w:shd w:val="clear" w:color="auto" w:fill="D9D9D9" w:themeFill="background1" w:themeFillShade="D9"/>
          </w:rPr>
          <w:id w:val="-1504808330"/>
          <w14:checkbox>
            <w14:checked w14:val="0"/>
            <w14:checkedState w14:val="2612" w14:font="MS Gothic"/>
            <w14:uncheckedState w14:val="2610" w14:font="MS Gothic"/>
          </w14:checkbox>
        </w:sdtPr>
        <w:sdtEndPr/>
        <w:sdtContent>
          <w:r w:rsidR="00C92E89" w:rsidRPr="006F4E9B">
            <w:rPr>
              <w:rFonts w:ascii="MS Gothic" w:eastAsia="MS Gothic" w:hAnsi="MS Gothic" w:cs="MS Gothic" w:hint="eastAsia"/>
              <w:shd w:val="clear" w:color="auto" w:fill="D9D9D9" w:themeFill="background1" w:themeFillShade="D9"/>
            </w:rPr>
            <w:t>☐</w:t>
          </w:r>
        </w:sdtContent>
      </w:sdt>
      <w:r w:rsidR="00704706" w:rsidRPr="006F4E9B">
        <w:t xml:space="preserve">oui </w:t>
      </w:r>
      <w:sdt>
        <w:sdtPr>
          <w:rPr>
            <w:shd w:val="clear" w:color="auto" w:fill="D9D9D9" w:themeFill="background1" w:themeFillShade="D9"/>
          </w:rPr>
          <w:id w:val="1840493799"/>
          <w14:checkbox>
            <w14:checked w14:val="0"/>
            <w14:checkedState w14:val="2612" w14:font="MS Gothic"/>
            <w14:uncheckedState w14:val="2610" w14:font="MS Gothic"/>
          </w14:checkbox>
        </w:sdtPr>
        <w:sdtEndPr/>
        <w:sdtContent>
          <w:r w:rsidR="002E6A78" w:rsidRPr="006F4E9B">
            <w:rPr>
              <w:rFonts w:ascii="MS Gothic" w:eastAsia="MS Gothic" w:hAnsi="MS Gothic" w:cs="MS Gothic" w:hint="eastAsia"/>
              <w:shd w:val="clear" w:color="auto" w:fill="D9D9D9" w:themeFill="background1" w:themeFillShade="D9"/>
            </w:rPr>
            <w:t>☐</w:t>
          </w:r>
        </w:sdtContent>
      </w:sdt>
      <w:r w:rsidR="00704706" w:rsidRPr="006F4E9B">
        <w:t>non</w:t>
      </w:r>
    </w:p>
    <w:p w:rsidR="003469A9" w:rsidRPr="006F4E9B" w:rsidRDefault="001C40AF" w:rsidP="00F76556">
      <w:pPr>
        <w:spacing w:after="240" w:line="360" w:lineRule="auto"/>
      </w:pPr>
      <w:r w:rsidRPr="006F4E9B">
        <w:rPr>
          <w:rStyle w:val="CorpsdetexteCar"/>
        </w:rPr>
        <w:t>Nom du conseiller technique pour ce projet (s’il y a</w:t>
      </w:r>
      <w:r w:rsidRPr="006F4E9B">
        <w:t xml:space="preserve"> lieu) :</w:t>
      </w:r>
    </w:p>
    <w:p w:rsidR="001C40AF" w:rsidRPr="006F4E9B" w:rsidRDefault="00F27C82" w:rsidP="00521140">
      <w:pPr>
        <w:pStyle w:val="Titre1"/>
        <w:rPr>
          <w:rFonts w:ascii="Verdana" w:hAnsi="Verdana"/>
        </w:rPr>
      </w:pPr>
      <w:r w:rsidRPr="006F4E9B">
        <w:rPr>
          <w:rFonts w:ascii="Verdana" w:hAnsi="Verdana"/>
        </w:rPr>
        <w:t>PRESENTATION DU PROJET</w:t>
      </w:r>
    </w:p>
    <w:p w:rsidR="002E6FC0" w:rsidRPr="006F4E9B" w:rsidRDefault="00C31C7F" w:rsidP="00F76556">
      <w:pPr>
        <w:pStyle w:val="sous-titre1"/>
        <w:spacing w:line="360" w:lineRule="auto"/>
        <w:rPr>
          <w:rFonts w:ascii="Verdana" w:hAnsi="Verdana"/>
        </w:rPr>
      </w:pPr>
      <w:r w:rsidRPr="006F4E9B">
        <w:rPr>
          <w:rFonts w:ascii="Verdana" w:hAnsi="Verdana"/>
        </w:rPr>
        <w:t>Intitulé :</w:t>
      </w:r>
      <w:r w:rsidR="00B450CC" w:rsidRPr="006F4E9B">
        <w:rPr>
          <w:rFonts w:ascii="Verdana" w:hAnsi="Verdana"/>
        </w:rPr>
        <w:t xml:space="preserve"> </w:t>
      </w:r>
    </w:p>
    <w:p w:rsidR="000C7FDD" w:rsidRPr="006F4E9B" w:rsidRDefault="000C7FDD" w:rsidP="000C7FDD"/>
    <w:p w:rsidR="002E6FC0" w:rsidRPr="006F4E9B" w:rsidRDefault="001E0478" w:rsidP="00F76556">
      <w:pPr>
        <w:pStyle w:val="Corpsdetexte"/>
        <w:spacing w:line="360" w:lineRule="auto"/>
      </w:pPr>
      <w:r w:rsidRPr="006F4E9B">
        <w:t>Il s’agit </w:t>
      </w:r>
      <w:r w:rsidR="00CC49FD" w:rsidRPr="006F4E9B">
        <w:t>(plusieurs choix possibles)</w:t>
      </w:r>
      <w:r w:rsidR="000C7FDD" w:rsidRPr="006F4E9B">
        <w:t xml:space="preserve"> :</w:t>
      </w:r>
    </w:p>
    <w:p w:rsidR="002E6FC0" w:rsidRPr="006F4E9B" w:rsidRDefault="00CA09F4" w:rsidP="002E6FC0">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07675778"/>
          <w14:checkbox>
            <w14:checked w14:val="0"/>
            <w14:checkedState w14:val="2612" w14:font="MS Gothic"/>
            <w14:uncheckedState w14:val="2610" w14:font="MS Gothic"/>
          </w14:checkbox>
        </w:sdtPr>
        <w:sdtEndPr/>
        <w:sdtContent>
          <w:r w:rsidR="002E6FC0" w:rsidRPr="006F4E9B">
            <w:rPr>
              <w:rFonts w:ascii="MS Gothic" w:eastAsia="MS Gothic" w:hAnsi="MS Gothic" w:cs="MS Gothic" w:hint="eastAsia"/>
              <w:shd w:val="clear" w:color="auto" w:fill="D9D9D9" w:themeFill="background1" w:themeFillShade="D9"/>
            </w:rPr>
            <w:t>☐</w:t>
          </w:r>
        </w:sdtContent>
      </w:sdt>
      <w:r w:rsidR="002E6FC0" w:rsidRPr="006F4E9B">
        <w:rPr>
          <w:rFonts w:cs="Verdana"/>
          <w:color w:val="000000"/>
          <w:sz w:val="18"/>
          <w:szCs w:val="18"/>
        </w:rPr>
        <w:t xml:space="preserve">  </w:t>
      </w:r>
      <w:r w:rsidR="00D84AE8" w:rsidRPr="006F4E9B">
        <w:rPr>
          <w:rFonts w:cs="Verdana"/>
          <w:color w:val="000000"/>
          <w:sz w:val="18"/>
          <w:szCs w:val="18"/>
        </w:rPr>
        <w:t>Animation territoriale</w:t>
      </w:r>
    </w:p>
    <w:p w:rsidR="00A711E4" w:rsidRPr="006F4E9B" w:rsidRDefault="00A711E4" w:rsidP="00A711E4">
      <w:pPr>
        <w:ind w:left="1418"/>
        <w:rPr>
          <w:color w:val="215868" w:themeColor="accent5" w:themeShade="80"/>
        </w:rPr>
      </w:pPr>
      <w:r w:rsidRPr="006F4E9B">
        <w:rPr>
          <w:color w:val="215868" w:themeColor="accent5" w:themeShade="80"/>
        </w:rPr>
        <w:t>Si oui, à quel stade de l’animation territoriale l’animateur intervient-il ?</w:t>
      </w:r>
    </w:p>
    <w:p w:rsidR="00A711E4" w:rsidRPr="006F4E9B" w:rsidRDefault="00CA09F4" w:rsidP="00A711E4">
      <w:pPr>
        <w:ind w:left="1418"/>
      </w:pPr>
      <w:sdt>
        <w:sdtPr>
          <w:rPr>
            <w:rFonts w:eastAsia="MS Gothic"/>
            <w:shd w:val="clear" w:color="auto" w:fill="D9D9D9" w:themeFill="background1" w:themeFillShade="D9"/>
          </w:rPr>
          <w:id w:val="1227335976"/>
          <w14:checkbox>
            <w14:checked w14:val="0"/>
            <w14:checkedState w14:val="2612" w14:font="MS Gothic"/>
            <w14:uncheckedState w14:val="2610" w14:font="MS Gothic"/>
          </w14:checkbox>
        </w:sdtPr>
        <w:sdtEndPr/>
        <w:sdtContent>
          <w:r w:rsidR="00A711E4" w:rsidRPr="006F4E9B">
            <w:rPr>
              <w:rFonts w:ascii="MS Gothic" w:eastAsia="MS Gothic" w:hAnsi="MS Gothic" w:cs="MS Gothic" w:hint="eastAsia"/>
              <w:shd w:val="clear" w:color="auto" w:fill="D9D9D9" w:themeFill="background1" w:themeFillShade="D9"/>
            </w:rPr>
            <w:t>☐</w:t>
          </w:r>
        </w:sdtContent>
      </w:sdt>
      <w:r w:rsidR="00A711E4" w:rsidRPr="006F4E9B">
        <w:t xml:space="preserve"> Emergence du programme territorial</w:t>
      </w:r>
    </w:p>
    <w:p w:rsidR="00A711E4" w:rsidRPr="006F4E9B" w:rsidRDefault="00CA09F4" w:rsidP="00A711E4">
      <w:pPr>
        <w:ind w:left="1418"/>
      </w:pPr>
      <w:sdt>
        <w:sdtPr>
          <w:rPr>
            <w:rFonts w:eastAsia="MS Gothic"/>
            <w:shd w:val="clear" w:color="auto" w:fill="D9D9D9" w:themeFill="background1" w:themeFillShade="D9"/>
          </w:rPr>
          <w:id w:val="-1138872839"/>
          <w14:checkbox>
            <w14:checked w14:val="0"/>
            <w14:checkedState w14:val="2612" w14:font="MS Gothic"/>
            <w14:uncheckedState w14:val="2610" w14:font="MS Gothic"/>
          </w14:checkbox>
        </w:sdtPr>
        <w:sdtEndPr/>
        <w:sdtContent>
          <w:r w:rsidR="00A711E4" w:rsidRPr="006F4E9B">
            <w:rPr>
              <w:rFonts w:ascii="MS Gothic" w:eastAsia="MS Gothic" w:hAnsi="MS Gothic" w:cs="MS Gothic" w:hint="eastAsia"/>
              <w:shd w:val="clear" w:color="auto" w:fill="D9D9D9" w:themeFill="background1" w:themeFillShade="D9"/>
            </w:rPr>
            <w:t>☐</w:t>
          </w:r>
        </w:sdtContent>
      </w:sdt>
      <w:r w:rsidR="00A711E4" w:rsidRPr="006F4E9B">
        <w:t xml:space="preserve"> Elaboration du programme territorial</w:t>
      </w:r>
    </w:p>
    <w:p w:rsidR="00A711E4" w:rsidRPr="006F4E9B" w:rsidRDefault="00CA09F4" w:rsidP="00A711E4">
      <w:pPr>
        <w:ind w:left="1418"/>
      </w:pPr>
      <w:sdt>
        <w:sdtPr>
          <w:rPr>
            <w:rFonts w:eastAsia="MS Gothic"/>
            <w:shd w:val="clear" w:color="auto" w:fill="D9D9D9" w:themeFill="background1" w:themeFillShade="D9"/>
          </w:rPr>
          <w:id w:val="495229490"/>
          <w14:checkbox>
            <w14:checked w14:val="0"/>
            <w14:checkedState w14:val="2612" w14:font="MS Gothic"/>
            <w14:uncheckedState w14:val="2610" w14:font="MS Gothic"/>
          </w14:checkbox>
        </w:sdtPr>
        <w:sdtEndPr/>
        <w:sdtContent>
          <w:r w:rsidR="00A711E4" w:rsidRPr="006F4E9B">
            <w:rPr>
              <w:rFonts w:ascii="MS Gothic" w:eastAsia="MS Gothic" w:hAnsi="MS Gothic" w:cs="MS Gothic" w:hint="eastAsia"/>
              <w:shd w:val="clear" w:color="auto" w:fill="D9D9D9" w:themeFill="background1" w:themeFillShade="D9"/>
            </w:rPr>
            <w:t>☐</w:t>
          </w:r>
        </w:sdtContent>
      </w:sdt>
      <w:r w:rsidR="00A711E4" w:rsidRPr="006F4E9B">
        <w:t xml:space="preserve"> Mise en œuvre du programme territorial</w:t>
      </w:r>
    </w:p>
    <w:p w:rsidR="00A711E4" w:rsidRPr="006F4E9B" w:rsidRDefault="00A711E4" w:rsidP="00A711E4">
      <w:pPr>
        <w:pStyle w:val="Paragraphedeliste"/>
        <w:autoSpaceDE w:val="0"/>
        <w:autoSpaceDN w:val="0"/>
        <w:adjustRightInd w:val="0"/>
        <w:spacing w:before="0" w:after="0"/>
        <w:ind w:left="0"/>
        <w:jc w:val="left"/>
        <w:rPr>
          <w:rFonts w:cs="Verdana,Italic"/>
          <w:i/>
          <w:iCs/>
          <w:color w:val="000000"/>
          <w:sz w:val="18"/>
          <w:szCs w:val="18"/>
        </w:rPr>
      </w:pPr>
    </w:p>
    <w:p w:rsidR="002E6FC0" w:rsidRPr="006F4E9B" w:rsidRDefault="00CA09F4" w:rsidP="002E6FC0">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117727399"/>
          <w14:checkbox>
            <w14:checked w14:val="0"/>
            <w14:checkedState w14:val="2612" w14:font="MS Gothic"/>
            <w14:uncheckedState w14:val="2610" w14:font="MS Gothic"/>
          </w14:checkbox>
        </w:sdtPr>
        <w:sdtEndPr/>
        <w:sdtContent>
          <w:r w:rsidR="002E6FC0" w:rsidRPr="006F4E9B">
            <w:rPr>
              <w:rFonts w:ascii="MS Gothic" w:eastAsia="MS Gothic" w:hAnsi="MS Gothic" w:cs="MS Gothic" w:hint="eastAsia"/>
              <w:shd w:val="clear" w:color="auto" w:fill="D9D9D9" w:themeFill="background1" w:themeFillShade="D9"/>
            </w:rPr>
            <w:t>☐</w:t>
          </w:r>
        </w:sdtContent>
      </w:sdt>
      <w:r w:rsidR="002E6FC0" w:rsidRPr="006F4E9B">
        <w:rPr>
          <w:rFonts w:cs="Verdana"/>
          <w:color w:val="000000"/>
          <w:sz w:val="18"/>
          <w:szCs w:val="18"/>
        </w:rPr>
        <w:t xml:space="preserve">  Etude</w:t>
      </w:r>
      <w:r w:rsidR="00BF1D64" w:rsidRPr="006F4E9B">
        <w:rPr>
          <w:rFonts w:cs="Verdana"/>
          <w:color w:val="000000"/>
          <w:sz w:val="18"/>
          <w:szCs w:val="18"/>
        </w:rPr>
        <w:t>s de gestion intégrée</w:t>
      </w:r>
    </w:p>
    <w:p w:rsidR="002E6FC0" w:rsidRPr="006F4E9B" w:rsidRDefault="00CA09F4" w:rsidP="002E6FC0">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030529195"/>
          <w14:checkbox>
            <w14:checked w14:val="0"/>
            <w14:checkedState w14:val="2612" w14:font="MS Gothic"/>
            <w14:uncheckedState w14:val="2610" w14:font="MS Gothic"/>
          </w14:checkbox>
        </w:sdtPr>
        <w:sdtEndPr/>
        <w:sdtContent>
          <w:r w:rsidR="002E6FC0" w:rsidRPr="006F4E9B">
            <w:rPr>
              <w:rFonts w:ascii="MS Gothic" w:eastAsia="MS Gothic" w:hAnsi="MS Gothic" w:cs="MS Gothic" w:hint="eastAsia"/>
              <w:shd w:val="clear" w:color="auto" w:fill="D9D9D9" w:themeFill="background1" w:themeFillShade="D9"/>
            </w:rPr>
            <w:t>☐</w:t>
          </w:r>
        </w:sdtContent>
      </w:sdt>
      <w:r w:rsidR="002E6FC0" w:rsidRPr="006F4E9B">
        <w:rPr>
          <w:rFonts w:cs="Verdana"/>
          <w:color w:val="000000"/>
          <w:sz w:val="18"/>
          <w:szCs w:val="18"/>
        </w:rPr>
        <w:t xml:space="preserve">  </w:t>
      </w:r>
      <w:r w:rsidR="00BF1D64" w:rsidRPr="006F4E9B">
        <w:rPr>
          <w:rFonts w:cs="Verdana"/>
          <w:color w:val="000000"/>
          <w:sz w:val="18"/>
          <w:szCs w:val="18"/>
        </w:rPr>
        <w:t>Renforcement de la p</w:t>
      </w:r>
      <w:r w:rsidR="00D84AE8" w:rsidRPr="006F4E9B">
        <w:rPr>
          <w:rFonts w:cs="Verdana"/>
          <w:color w:val="000000"/>
          <w:sz w:val="18"/>
          <w:szCs w:val="18"/>
        </w:rPr>
        <w:t>rise en compte de l’eau dans l’urbanisme et l’aménagement</w:t>
      </w:r>
    </w:p>
    <w:p w:rsidR="00CC49FD" w:rsidRPr="006F4E9B" w:rsidRDefault="00CA09F4" w:rsidP="00CC49FD">
      <w:pPr>
        <w:pStyle w:val="Paragraphedeliste"/>
        <w:numPr>
          <w:ilvl w:val="0"/>
          <w:numId w:val="8"/>
        </w:numPr>
        <w:autoSpaceDE w:val="0"/>
        <w:autoSpaceDN w:val="0"/>
        <w:adjustRightInd w:val="0"/>
        <w:spacing w:before="0" w:after="0"/>
        <w:jc w:val="left"/>
        <w:rPr>
          <w:rFonts w:cs="Verdana"/>
          <w:color w:val="000000"/>
          <w:sz w:val="18"/>
          <w:szCs w:val="18"/>
        </w:rPr>
      </w:pPr>
      <w:sdt>
        <w:sdtPr>
          <w:rPr>
            <w:rFonts w:eastAsia="MS Gothic"/>
            <w:shd w:val="clear" w:color="auto" w:fill="D9D9D9" w:themeFill="background1" w:themeFillShade="D9"/>
          </w:rPr>
          <w:id w:val="1041565802"/>
          <w14:checkbox>
            <w14:checked w14:val="0"/>
            <w14:checkedState w14:val="2612" w14:font="MS Gothic"/>
            <w14:uncheckedState w14:val="2610" w14:font="MS Gothic"/>
          </w14:checkbox>
        </w:sdtPr>
        <w:sdtEndPr/>
        <w:sdtContent>
          <w:r w:rsidR="00CC49FD" w:rsidRPr="006F4E9B">
            <w:rPr>
              <w:rFonts w:ascii="MS Gothic" w:eastAsia="MS Gothic" w:hAnsi="MS Gothic" w:cs="MS Gothic" w:hint="eastAsia"/>
              <w:shd w:val="clear" w:color="auto" w:fill="D9D9D9" w:themeFill="background1" w:themeFillShade="D9"/>
            </w:rPr>
            <w:t>☐</w:t>
          </w:r>
        </w:sdtContent>
      </w:sdt>
      <w:r w:rsidR="00CC49FD" w:rsidRPr="006F4E9B">
        <w:rPr>
          <w:rFonts w:cs="Verdana"/>
          <w:color w:val="000000"/>
          <w:sz w:val="18"/>
          <w:szCs w:val="18"/>
        </w:rPr>
        <w:t xml:space="preserve">  </w:t>
      </w:r>
      <w:r w:rsidR="00BF1D64" w:rsidRPr="006F4E9B">
        <w:rPr>
          <w:rFonts w:cs="Verdana"/>
          <w:color w:val="000000"/>
          <w:sz w:val="18"/>
          <w:szCs w:val="18"/>
        </w:rPr>
        <w:t xml:space="preserve">Sensibilisation </w:t>
      </w:r>
      <w:r w:rsidR="00D84AE8" w:rsidRPr="006F4E9B">
        <w:rPr>
          <w:rFonts w:cs="Verdana"/>
          <w:color w:val="000000"/>
          <w:sz w:val="18"/>
          <w:szCs w:val="18"/>
        </w:rPr>
        <w:t>et c</w:t>
      </w:r>
      <w:r w:rsidR="00CC49FD" w:rsidRPr="006F4E9B">
        <w:rPr>
          <w:rFonts w:cs="Verdana"/>
          <w:color w:val="000000"/>
          <w:sz w:val="18"/>
          <w:szCs w:val="18"/>
        </w:rPr>
        <w:t>ommunication</w:t>
      </w:r>
    </w:p>
    <w:p w:rsidR="002E6FC0" w:rsidRPr="006F4E9B" w:rsidRDefault="00CA09F4" w:rsidP="002E6FC0">
      <w:pPr>
        <w:pStyle w:val="Paragraphedeliste"/>
        <w:numPr>
          <w:ilvl w:val="0"/>
          <w:numId w:val="8"/>
        </w:numPr>
        <w:autoSpaceDE w:val="0"/>
        <w:autoSpaceDN w:val="0"/>
        <w:adjustRightInd w:val="0"/>
        <w:spacing w:before="0" w:after="0"/>
        <w:jc w:val="left"/>
        <w:rPr>
          <w:rFonts w:cs="Verdana,Italic"/>
          <w:i/>
          <w:iCs/>
          <w:color w:val="000000"/>
          <w:sz w:val="18"/>
          <w:szCs w:val="18"/>
        </w:rPr>
      </w:pPr>
      <w:sdt>
        <w:sdtPr>
          <w:rPr>
            <w:rFonts w:eastAsia="MS Gothic"/>
            <w:shd w:val="clear" w:color="auto" w:fill="D9D9D9" w:themeFill="background1" w:themeFillShade="D9"/>
          </w:rPr>
          <w:id w:val="330103488"/>
          <w14:checkbox>
            <w14:checked w14:val="0"/>
            <w14:checkedState w14:val="2612" w14:font="MS Gothic"/>
            <w14:uncheckedState w14:val="2610" w14:font="MS Gothic"/>
          </w14:checkbox>
        </w:sdtPr>
        <w:sdtEndPr/>
        <w:sdtContent>
          <w:r w:rsidR="00CC49FD" w:rsidRPr="006F4E9B">
            <w:rPr>
              <w:rFonts w:ascii="MS Gothic" w:eastAsia="MS Gothic" w:hAnsi="MS Gothic" w:cs="MS Gothic" w:hint="eastAsia"/>
              <w:shd w:val="clear" w:color="auto" w:fill="D9D9D9" w:themeFill="background1" w:themeFillShade="D9"/>
            </w:rPr>
            <w:t>☐</w:t>
          </w:r>
        </w:sdtContent>
      </w:sdt>
      <w:r w:rsidR="00CC49FD" w:rsidRPr="006F4E9B">
        <w:rPr>
          <w:rFonts w:cs="Verdana"/>
          <w:color w:val="000000"/>
          <w:sz w:val="18"/>
          <w:szCs w:val="18"/>
        </w:rPr>
        <w:t xml:space="preserve">  </w:t>
      </w:r>
      <w:r w:rsidR="002E6FC0" w:rsidRPr="006F4E9B">
        <w:rPr>
          <w:rFonts w:cs="Verdana"/>
          <w:color w:val="000000"/>
          <w:sz w:val="18"/>
          <w:szCs w:val="18"/>
        </w:rPr>
        <w:t xml:space="preserve">Autre, préciser : </w:t>
      </w:r>
    </w:p>
    <w:p w:rsidR="00BF1D64" w:rsidRPr="006F4E9B" w:rsidRDefault="00BF1D64" w:rsidP="00F76556">
      <w:pPr>
        <w:pStyle w:val="sous-titre1"/>
        <w:tabs>
          <w:tab w:val="right" w:leader="dot" w:pos="10440"/>
        </w:tabs>
        <w:autoSpaceDE w:val="0"/>
        <w:autoSpaceDN w:val="0"/>
        <w:adjustRightInd w:val="0"/>
        <w:spacing w:before="120" w:line="360" w:lineRule="auto"/>
        <w:rPr>
          <w:rFonts w:ascii="Verdana" w:hAnsi="Verdana"/>
        </w:rPr>
      </w:pPr>
    </w:p>
    <w:p w:rsidR="00095985" w:rsidRPr="006F4E9B" w:rsidRDefault="001E0478" w:rsidP="00F76556">
      <w:pPr>
        <w:pStyle w:val="sous-titre1"/>
        <w:tabs>
          <w:tab w:val="right" w:leader="dot" w:pos="10440"/>
        </w:tabs>
        <w:autoSpaceDE w:val="0"/>
        <w:autoSpaceDN w:val="0"/>
        <w:adjustRightInd w:val="0"/>
        <w:spacing w:before="120" w:line="360" w:lineRule="auto"/>
        <w:rPr>
          <w:rFonts w:ascii="Verdana" w:hAnsi="Verdana"/>
        </w:rPr>
      </w:pPr>
      <w:r w:rsidRPr="006F4E9B">
        <w:rPr>
          <w:rFonts w:ascii="Verdana" w:hAnsi="Verdana"/>
        </w:rPr>
        <w:t xml:space="preserve">Description </w:t>
      </w:r>
      <w:r w:rsidR="00A86CDE" w:rsidRPr="006F4E9B">
        <w:rPr>
          <w:rFonts w:ascii="Verdana" w:hAnsi="Verdana"/>
        </w:rPr>
        <w:t xml:space="preserve">rapide </w:t>
      </w:r>
      <w:r w:rsidR="00BF1D64" w:rsidRPr="006F4E9B">
        <w:rPr>
          <w:rFonts w:ascii="Verdana" w:hAnsi="Verdana"/>
        </w:rPr>
        <w:t>du projet (contenu et objectifs</w:t>
      </w:r>
      <w:r w:rsidRPr="006F4E9B">
        <w:rPr>
          <w:rFonts w:ascii="Verdana" w:hAnsi="Verdana"/>
        </w:rPr>
        <w:t xml:space="preserve">) : </w:t>
      </w:r>
    </w:p>
    <w:p w:rsidR="00095985" w:rsidRPr="006F4E9B" w:rsidRDefault="00095985" w:rsidP="00F76556">
      <w:pPr>
        <w:pStyle w:val="sous-titre1"/>
        <w:tabs>
          <w:tab w:val="right" w:leader="dot" w:pos="10440"/>
        </w:tabs>
        <w:autoSpaceDE w:val="0"/>
        <w:autoSpaceDN w:val="0"/>
        <w:adjustRightInd w:val="0"/>
        <w:spacing w:before="120" w:line="360" w:lineRule="auto"/>
        <w:rPr>
          <w:rFonts w:ascii="Verdana" w:hAnsi="Verdana"/>
        </w:rPr>
      </w:pPr>
    </w:p>
    <w:p w:rsidR="002E6A78" w:rsidRPr="006F4E9B" w:rsidRDefault="001E0478" w:rsidP="00F76556">
      <w:pPr>
        <w:pStyle w:val="sous-titre1"/>
        <w:tabs>
          <w:tab w:val="right" w:leader="dot" w:pos="10440"/>
        </w:tabs>
        <w:autoSpaceDE w:val="0"/>
        <w:autoSpaceDN w:val="0"/>
        <w:adjustRightInd w:val="0"/>
        <w:spacing w:before="120" w:line="360" w:lineRule="auto"/>
        <w:rPr>
          <w:rFonts w:ascii="Verdana" w:hAnsi="Verdana"/>
        </w:rPr>
      </w:pPr>
      <w:r w:rsidRPr="006F4E9B">
        <w:rPr>
          <w:rFonts w:ascii="Verdana" w:hAnsi="Verdana"/>
        </w:rPr>
        <w:t>Localisation du projet :</w:t>
      </w:r>
    </w:p>
    <w:p w:rsidR="00DD5EAB" w:rsidRPr="006F4E9B" w:rsidRDefault="00DD5EAB" w:rsidP="00F76556">
      <w:pPr>
        <w:pStyle w:val="sous-titre1"/>
        <w:spacing w:line="360" w:lineRule="auto"/>
        <w:rPr>
          <w:rFonts w:ascii="Verdana" w:hAnsi="Verdana"/>
        </w:rPr>
      </w:pPr>
      <w:r w:rsidRPr="006F4E9B">
        <w:rPr>
          <w:rFonts w:ascii="Verdana" w:hAnsi="Verdana"/>
        </w:rPr>
        <w:t xml:space="preserve">Insérer une carte </w:t>
      </w:r>
      <w:r w:rsidR="00F80880" w:rsidRPr="006F4E9B">
        <w:rPr>
          <w:rFonts w:ascii="Verdana" w:hAnsi="Verdana"/>
        </w:rPr>
        <w:t>(</w:t>
      </w:r>
      <w:r w:rsidRPr="006F4E9B">
        <w:rPr>
          <w:rFonts w:ascii="Verdana" w:hAnsi="Verdana"/>
        </w:rPr>
        <w:t>si disponible</w:t>
      </w:r>
      <w:r w:rsidR="00F80880" w:rsidRPr="006F4E9B">
        <w:rPr>
          <w:rFonts w:ascii="Verdana" w:hAnsi="Verdana"/>
        </w:rPr>
        <w:t>)</w:t>
      </w:r>
      <w:r w:rsidRPr="006F4E9B">
        <w:rPr>
          <w:rFonts w:ascii="Verdana" w:hAnsi="Verdana"/>
        </w:rPr>
        <w:t> :</w:t>
      </w:r>
    </w:p>
    <w:p w:rsidR="00095985" w:rsidRPr="006F4E9B" w:rsidRDefault="00095985" w:rsidP="00095985"/>
    <w:p w:rsidR="00095985" w:rsidRPr="006F4E9B" w:rsidRDefault="00095985" w:rsidP="00095985"/>
    <w:p w:rsidR="00095985" w:rsidRPr="006F4E9B" w:rsidRDefault="00095985" w:rsidP="00095985"/>
    <w:p w:rsidR="00444BDF" w:rsidRPr="006F4E9B" w:rsidRDefault="00444BDF" w:rsidP="00650704">
      <w:pPr>
        <w:rPr>
          <w:b/>
          <w:bCs/>
          <w:iCs/>
          <w:sz w:val="21"/>
          <w:szCs w:val="21"/>
        </w:rPr>
      </w:pPr>
    </w:p>
    <w:p w:rsidR="00444BDF" w:rsidRPr="006F4E9B" w:rsidRDefault="00444BDF" w:rsidP="00650704">
      <w:pPr>
        <w:rPr>
          <w:b/>
          <w:bCs/>
          <w:iCs/>
          <w:sz w:val="21"/>
          <w:szCs w:val="21"/>
        </w:rPr>
      </w:pPr>
    </w:p>
    <w:p w:rsidR="00444BDF" w:rsidRDefault="00444BDF" w:rsidP="00650704">
      <w:pPr>
        <w:rPr>
          <w:b/>
          <w:bCs/>
          <w:iCs/>
          <w:sz w:val="21"/>
          <w:szCs w:val="21"/>
        </w:rPr>
      </w:pPr>
    </w:p>
    <w:p w:rsidR="00ED758D" w:rsidRDefault="00ED758D" w:rsidP="00650704">
      <w:pPr>
        <w:rPr>
          <w:b/>
          <w:bCs/>
          <w:iCs/>
          <w:sz w:val="21"/>
          <w:szCs w:val="21"/>
        </w:rPr>
      </w:pPr>
    </w:p>
    <w:p w:rsidR="00ED758D" w:rsidRDefault="00ED758D" w:rsidP="00650704">
      <w:pPr>
        <w:rPr>
          <w:b/>
          <w:bCs/>
          <w:iCs/>
          <w:sz w:val="21"/>
          <w:szCs w:val="21"/>
        </w:rPr>
      </w:pPr>
    </w:p>
    <w:p w:rsidR="00ED758D" w:rsidRDefault="00ED758D" w:rsidP="00650704">
      <w:pPr>
        <w:rPr>
          <w:b/>
          <w:bCs/>
          <w:iCs/>
          <w:sz w:val="21"/>
          <w:szCs w:val="21"/>
        </w:rPr>
      </w:pPr>
    </w:p>
    <w:p w:rsidR="00ED758D" w:rsidRDefault="00ED758D" w:rsidP="00650704">
      <w:pPr>
        <w:rPr>
          <w:b/>
          <w:bCs/>
          <w:iCs/>
          <w:sz w:val="21"/>
          <w:szCs w:val="21"/>
        </w:rPr>
      </w:pPr>
    </w:p>
    <w:p w:rsidR="00ED758D" w:rsidRPr="006F4E9B" w:rsidRDefault="00ED758D" w:rsidP="00650704">
      <w:pPr>
        <w:rPr>
          <w:b/>
          <w:bCs/>
          <w:iCs/>
          <w:sz w:val="21"/>
          <w:szCs w:val="21"/>
        </w:rPr>
      </w:pPr>
    </w:p>
    <w:p w:rsidR="00444BDF" w:rsidRPr="006F4E9B" w:rsidRDefault="00444BDF" w:rsidP="00650704">
      <w:pPr>
        <w:rPr>
          <w:b/>
          <w:bCs/>
          <w:iCs/>
          <w:sz w:val="21"/>
          <w:szCs w:val="21"/>
        </w:rPr>
      </w:pPr>
    </w:p>
    <w:p w:rsidR="00444BDF" w:rsidRPr="006F4E9B" w:rsidRDefault="00444BDF" w:rsidP="00650704">
      <w:pPr>
        <w:rPr>
          <w:b/>
          <w:bCs/>
          <w:iCs/>
          <w:sz w:val="21"/>
          <w:szCs w:val="21"/>
        </w:rPr>
      </w:pPr>
    </w:p>
    <w:p w:rsidR="00E77395" w:rsidRDefault="00E77395" w:rsidP="00650704">
      <w:pPr>
        <w:rPr>
          <w:b/>
          <w:bCs/>
          <w:iCs/>
          <w:sz w:val="21"/>
          <w:szCs w:val="21"/>
        </w:rPr>
      </w:pPr>
    </w:p>
    <w:p w:rsidR="00E77395" w:rsidRDefault="00E77395" w:rsidP="00650704">
      <w:pPr>
        <w:rPr>
          <w:b/>
          <w:bCs/>
          <w:iCs/>
          <w:sz w:val="21"/>
          <w:szCs w:val="21"/>
        </w:rPr>
      </w:pPr>
    </w:p>
    <w:p w:rsidR="00650704" w:rsidRPr="006F4E9B" w:rsidRDefault="00650704" w:rsidP="00650704">
      <w:r w:rsidRPr="006F4E9B">
        <w:rPr>
          <w:b/>
          <w:bCs/>
          <w:iCs/>
          <w:sz w:val="21"/>
          <w:szCs w:val="21"/>
        </w:rPr>
        <w:lastRenderedPageBreak/>
        <w:t>Motivation de l’opération projetée</w:t>
      </w:r>
      <w:r w:rsidRPr="006F4E9B">
        <w:t xml:space="preserve"> (Démontrer le caractère incitatif </w:t>
      </w:r>
      <w:r w:rsidR="000C7FDD" w:rsidRPr="006F4E9B">
        <w:t xml:space="preserve">ou l’intérêt </w:t>
      </w:r>
      <w:r w:rsidRPr="006F4E9B">
        <w:t xml:space="preserve">de l’aide susceptible d’être apportée par l’Agence) : </w:t>
      </w:r>
    </w:p>
    <w:p w:rsidR="001E0478" w:rsidRDefault="001E0478" w:rsidP="00650704">
      <w:pPr>
        <w:pStyle w:val="sous-titre1"/>
        <w:spacing w:line="360" w:lineRule="auto"/>
        <w:rPr>
          <w:rFonts w:ascii="Verdana" w:hAnsi="Verdana"/>
        </w:rPr>
      </w:pPr>
    </w:p>
    <w:p w:rsidR="00E77395" w:rsidRDefault="00E77395" w:rsidP="00E77395"/>
    <w:p w:rsidR="00E77395" w:rsidRDefault="00E77395" w:rsidP="00E77395"/>
    <w:p w:rsidR="00E77395" w:rsidRDefault="00E77395" w:rsidP="00E77395"/>
    <w:p w:rsidR="00BF1D64" w:rsidRPr="006F4E9B" w:rsidRDefault="00BF1D64" w:rsidP="00BF1D64">
      <w:pPr>
        <w:pStyle w:val="sous-titre1"/>
        <w:spacing w:line="360" w:lineRule="auto"/>
        <w:rPr>
          <w:rFonts w:ascii="Verdana" w:hAnsi="Verdana"/>
        </w:rPr>
      </w:pPr>
      <w:r w:rsidRPr="006F4E9B">
        <w:rPr>
          <w:rFonts w:ascii="Verdana" w:hAnsi="Verdana"/>
        </w:rPr>
        <w:t xml:space="preserve">Résultats attendus à l’issue de l’opération et indicateurs permettant de les mesurer </w:t>
      </w:r>
    </w:p>
    <w:p w:rsidR="004C7132" w:rsidRPr="006F4E9B" w:rsidRDefault="00FC73F2" w:rsidP="00E77395">
      <w:pPr>
        <w:pStyle w:val="Puces1"/>
      </w:pPr>
      <w:r w:rsidRPr="00E77395">
        <w:t>Organisation de réunions</w:t>
      </w:r>
      <w:r w:rsidR="00E323C5" w:rsidRPr="006F4E9B">
        <w:t xml:space="preserve">     </w:t>
      </w:r>
      <w:r w:rsidR="004C7132" w:rsidRPr="006F4E9B">
        <w:t xml:space="preserve"> </w:t>
      </w:r>
      <w:sdt>
        <w:sdtPr>
          <w:rPr>
            <w:rFonts w:eastAsia="MS Gothic"/>
          </w:rPr>
          <w:id w:val="2018807318"/>
          <w14:checkbox>
            <w14:checked w14:val="0"/>
            <w14:checkedState w14:val="2612" w14:font="MS Gothic"/>
            <w14:uncheckedState w14:val="2610" w14:font="MS Gothic"/>
          </w14:checkbox>
        </w:sdtPr>
        <w:sdtEndPr/>
        <w:sdtContent>
          <w:r w:rsidR="00E323C5" w:rsidRPr="006F4E9B">
            <w:rPr>
              <w:rFonts w:ascii="MS Gothic" w:eastAsia="MS Gothic" w:hAnsi="MS Gothic" w:cs="MS Gothic" w:hint="eastAsia"/>
            </w:rPr>
            <w:t>☐</w:t>
          </w:r>
        </w:sdtContent>
      </w:sdt>
      <w:r w:rsidR="004C7132" w:rsidRPr="006F4E9B">
        <w:t xml:space="preserve">Oui </w:t>
      </w:r>
      <w:sdt>
        <w:sdtPr>
          <w:rPr>
            <w:rFonts w:eastAsia="MS Gothic"/>
          </w:rPr>
          <w:id w:val="1033774164"/>
          <w14:checkbox>
            <w14:checked w14:val="0"/>
            <w14:checkedState w14:val="2612" w14:font="MS Gothic"/>
            <w14:uncheckedState w14:val="2610" w14:font="MS Gothic"/>
          </w14:checkbox>
        </w:sdtPr>
        <w:sdtEndPr/>
        <w:sdtContent>
          <w:r w:rsidR="00E323C5" w:rsidRPr="006F4E9B">
            <w:rPr>
              <w:rFonts w:ascii="MS Gothic" w:eastAsia="MS Gothic" w:hAnsi="MS Gothic" w:cs="MS Gothic" w:hint="eastAsia"/>
            </w:rPr>
            <w:t>☐</w:t>
          </w:r>
        </w:sdtContent>
      </w:sdt>
      <w:r w:rsidR="004C7132" w:rsidRPr="006F4E9B">
        <w:t xml:space="preserve">Non </w:t>
      </w:r>
    </w:p>
    <w:p w:rsidR="00FC73F2" w:rsidRPr="006F4E9B" w:rsidRDefault="000C7FDD" w:rsidP="00E77395">
      <w:pPr>
        <w:pStyle w:val="Puces1"/>
        <w:numPr>
          <w:ilvl w:val="0"/>
          <w:numId w:val="0"/>
        </w:numPr>
      </w:pPr>
      <w:r w:rsidRPr="006F4E9B">
        <w:t>S</w:t>
      </w:r>
      <w:r w:rsidR="004C7132" w:rsidRPr="006F4E9B">
        <w:t xml:space="preserve">i oui, nombre de réunions : </w:t>
      </w:r>
    </w:p>
    <w:p w:rsidR="004C7132" w:rsidRPr="006F4E9B" w:rsidRDefault="004C7132" w:rsidP="00E77395">
      <w:pPr>
        <w:pStyle w:val="Puces1"/>
        <w:numPr>
          <w:ilvl w:val="0"/>
          <w:numId w:val="0"/>
        </w:numPr>
      </w:pPr>
    </w:p>
    <w:p w:rsidR="004C7132" w:rsidRPr="006F4E9B" w:rsidRDefault="00FC73F2" w:rsidP="00E77395">
      <w:pPr>
        <w:pStyle w:val="Puces1"/>
      </w:pPr>
      <w:r w:rsidRPr="006F4E9B">
        <w:t>Rencontres individuelles</w:t>
      </w:r>
      <w:r w:rsidR="00E323C5" w:rsidRPr="006F4E9B">
        <w:t xml:space="preserve">       </w:t>
      </w:r>
      <w:sdt>
        <w:sdtPr>
          <w:rPr>
            <w:rFonts w:eastAsia="MS Gothic"/>
          </w:rPr>
          <w:id w:val="-48615523"/>
          <w14:checkbox>
            <w14:checked w14:val="0"/>
            <w14:checkedState w14:val="2612" w14:font="MS Gothic"/>
            <w14:uncheckedState w14:val="2610" w14:font="MS Gothic"/>
          </w14:checkbox>
        </w:sdtPr>
        <w:sdtEndPr/>
        <w:sdtContent>
          <w:r w:rsidR="00E323C5"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590536716"/>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r w:rsidR="004C7132" w:rsidRPr="006F4E9B">
        <w:t xml:space="preserve"> </w:t>
      </w:r>
    </w:p>
    <w:p w:rsidR="004C7132" w:rsidRPr="006F4E9B" w:rsidRDefault="004C7132" w:rsidP="00E77395">
      <w:pPr>
        <w:pStyle w:val="Puces1"/>
        <w:numPr>
          <w:ilvl w:val="0"/>
          <w:numId w:val="0"/>
        </w:numPr>
      </w:pPr>
    </w:p>
    <w:p w:rsidR="00FC73F2" w:rsidRPr="006F4E9B" w:rsidRDefault="004C7132" w:rsidP="00E77395">
      <w:pPr>
        <w:pStyle w:val="Puces1"/>
      </w:pPr>
      <w:r w:rsidRPr="006F4E9B">
        <w:t xml:space="preserve">Suivi d’opérations (études, travaux…) </w:t>
      </w:r>
      <w:r w:rsidR="00FC73F2" w:rsidRPr="006F4E9B">
        <w:t xml:space="preserve"> </w:t>
      </w:r>
      <w:sdt>
        <w:sdtPr>
          <w:rPr>
            <w:rFonts w:eastAsia="MS Gothic"/>
          </w:rPr>
          <w:id w:val="438573588"/>
          <w14:checkbox>
            <w14:checked w14:val="0"/>
            <w14:checkedState w14:val="2612" w14:font="MS Gothic"/>
            <w14:uncheckedState w14:val="2610" w14:font="MS Gothic"/>
          </w14:checkbox>
        </w:sdtPr>
        <w:sdtEndPr/>
        <w:sdtContent>
          <w:r w:rsidRPr="006F4E9B">
            <w:rPr>
              <w:rFonts w:ascii="MS Gothic" w:eastAsia="MS Gothic" w:hAnsi="MS Gothic" w:cs="MS Gothic" w:hint="eastAsia"/>
            </w:rPr>
            <w:t>☐</w:t>
          </w:r>
        </w:sdtContent>
      </w:sdt>
      <w:r w:rsidRPr="006F4E9B">
        <w:rPr>
          <w:rFonts w:eastAsia="MS Gothic"/>
        </w:rPr>
        <w:t xml:space="preserve">Oui </w:t>
      </w:r>
      <w:sdt>
        <w:sdtPr>
          <w:rPr>
            <w:rFonts w:eastAsia="MS Gothic"/>
          </w:rPr>
          <w:id w:val="-896891448"/>
          <w14:checkbox>
            <w14:checked w14:val="0"/>
            <w14:checkedState w14:val="2612" w14:font="MS Gothic"/>
            <w14:uncheckedState w14:val="2610" w14:font="MS Gothic"/>
          </w14:checkbox>
        </w:sdtPr>
        <w:sdtEndPr/>
        <w:sdtContent>
          <w:r w:rsidRPr="006F4E9B">
            <w:rPr>
              <w:rFonts w:ascii="MS Gothic" w:eastAsia="MS Gothic" w:hAnsi="MS Gothic" w:cs="MS Gothic" w:hint="eastAsia"/>
            </w:rPr>
            <w:t>☐</w:t>
          </w:r>
        </w:sdtContent>
      </w:sdt>
      <w:r w:rsidRPr="006F4E9B">
        <w:rPr>
          <w:rFonts w:eastAsia="MS Gothic"/>
        </w:rPr>
        <w:t>Non</w:t>
      </w:r>
    </w:p>
    <w:p w:rsidR="004C7132" w:rsidRPr="006F4E9B" w:rsidRDefault="004C7132" w:rsidP="00E77395">
      <w:pPr>
        <w:pStyle w:val="Puces1"/>
        <w:numPr>
          <w:ilvl w:val="0"/>
          <w:numId w:val="0"/>
        </w:numPr>
      </w:pPr>
      <w:r w:rsidRPr="006F4E9B">
        <w:t xml:space="preserve">Si oui, quel type d’opérations ? : </w:t>
      </w:r>
    </w:p>
    <w:p w:rsidR="004C7132" w:rsidRPr="006F4E9B" w:rsidRDefault="004C7132" w:rsidP="00E77395">
      <w:pPr>
        <w:pStyle w:val="Puces1"/>
        <w:numPr>
          <w:ilvl w:val="0"/>
          <w:numId w:val="0"/>
        </w:numPr>
      </w:pPr>
    </w:p>
    <w:p w:rsidR="00FC73F2" w:rsidRPr="006F4E9B" w:rsidRDefault="00FC73F2" w:rsidP="00E77395">
      <w:pPr>
        <w:pStyle w:val="Puces1"/>
      </w:pPr>
      <w:r w:rsidRPr="006F4E9B">
        <w:t xml:space="preserve">Rédaction de documents </w:t>
      </w:r>
      <w:sdt>
        <w:sdtPr>
          <w:rPr>
            <w:rFonts w:eastAsia="MS Gothic"/>
          </w:rPr>
          <w:id w:val="-1504892202"/>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1637479083"/>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p>
    <w:p w:rsidR="004C7132" w:rsidRPr="006F4E9B" w:rsidRDefault="004C7132" w:rsidP="00E77395">
      <w:pPr>
        <w:pStyle w:val="Puces1"/>
        <w:numPr>
          <w:ilvl w:val="0"/>
          <w:numId w:val="0"/>
        </w:numPr>
      </w:pPr>
      <w:r w:rsidRPr="006F4E9B">
        <w:t xml:space="preserve">Si oui, quel(s) documents(s) ? : </w:t>
      </w:r>
    </w:p>
    <w:p w:rsidR="004C7132" w:rsidRPr="006F4E9B" w:rsidRDefault="004C7132" w:rsidP="00E77395">
      <w:pPr>
        <w:pStyle w:val="Puces1"/>
        <w:numPr>
          <w:ilvl w:val="0"/>
          <w:numId w:val="0"/>
        </w:numPr>
      </w:pPr>
    </w:p>
    <w:p w:rsidR="00FC73F2" w:rsidRPr="006F4E9B" w:rsidRDefault="00FC73F2" w:rsidP="00E77395">
      <w:pPr>
        <w:pStyle w:val="Puces1"/>
      </w:pPr>
      <w:r w:rsidRPr="006F4E9B">
        <w:t xml:space="preserve">Suivi de projets de communication </w:t>
      </w:r>
      <w:sdt>
        <w:sdtPr>
          <w:rPr>
            <w:rFonts w:eastAsia="MS Gothic"/>
          </w:rPr>
          <w:id w:val="-939298330"/>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512234094"/>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p>
    <w:p w:rsidR="004C7132" w:rsidRPr="006F4E9B" w:rsidRDefault="004C7132" w:rsidP="00E77395">
      <w:pPr>
        <w:pStyle w:val="Puces1"/>
        <w:numPr>
          <w:ilvl w:val="0"/>
          <w:numId w:val="0"/>
        </w:numPr>
      </w:pPr>
      <w:r w:rsidRPr="006F4E9B">
        <w:t xml:space="preserve">Si oui, quel(s) projet(s) de communication ? : </w:t>
      </w:r>
    </w:p>
    <w:p w:rsidR="004C7132" w:rsidRPr="006F4E9B" w:rsidRDefault="004C7132" w:rsidP="00E77395">
      <w:pPr>
        <w:pStyle w:val="Puces1"/>
        <w:numPr>
          <w:ilvl w:val="0"/>
          <w:numId w:val="0"/>
        </w:numPr>
      </w:pPr>
    </w:p>
    <w:p w:rsidR="00FC73F2" w:rsidRPr="006F4E9B" w:rsidRDefault="00FC73F2" w:rsidP="00E77395">
      <w:pPr>
        <w:pStyle w:val="Puces1"/>
      </w:pPr>
      <w:r w:rsidRPr="006F4E9B">
        <w:t>Actions de sensibilisation du public et scolaires</w:t>
      </w:r>
      <w:r w:rsidR="004C7132" w:rsidRPr="006F4E9B">
        <w:t xml:space="preserve"> </w:t>
      </w:r>
      <w:sdt>
        <w:sdtPr>
          <w:rPr>
            <w:rFonts w:eastAsia="MS Gothic"/>
          </w:rPr>
          <w:id w:val="1635828194"/>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 xml:space="preserve">Oui </w:t>
      </w:r>
      <w:sdt>
        <w:sdtPr>
          <w:rPr>
            <w:rFonts w:eastAsia="MS Gothic"/>
          </w:rPr>
          <w:id w:val="1531531454"/>
          <w14:checkbox>
            <w14:checked w14:val="0"/>
            <w14:checkedState w14:val="2612" w14:font="MS Gothic"/>
            <w14:uncheckedState w14:val="2610" w14:font="MS Gothic"/>
          </w14:checkbox>
        </w:sdtPr>
        <w:sdtEndPr/>
        <w:sdtContent>
          <w:r w:rsidR="004C7132" w:rsidRPr="006F4E9B">
            <w:rPr>
              <w:rFonts w:ascii="MS Gothic" w:eastAsia="MS Gothic" w:hAnsi="MS Gothic" w:cs="MS Gothic" w:hint="eastAsia"/>
            </w:rPr>
            <w:t>☐</w:t>
          </w:r>
        </w:sdtContent>
      </w:sdt>
      <w:r w:rsidR="004C7132" w:rsidRPr="006F4E9B">
        <w:rPr>
          <w:rFonts w:eastAsia="MS Gothic"/>
        </w:rPr>
        <w:t>Non</w:t>
      </w:r>
      <w:r w:rsidRPr="006F4E9B">
        <w:t xml:space="preserve"> </w:t>
      </w:r>
    </w:p>
    <w:p w:rsidR="00BF1D64" w:rsidRPr="006F4E9B" w:rsidRDefault="004C7132" w:rsidP="004610FC">
      <w:pPr>
        <w:pStyle w:val="Commentaire"/>
      </w:pPr>
      <w:r w:rsidRPr="006F4E9B">
        <w:t xml:space="preserve">Si oui, quel(s) type d’action ? : </w:t>
      </w:r>
    </w:p>
    <w:p w:rsidR="00E323C5" w:rsidRPr="006F4E9B" w:rsidRDefault="00E323C5" w:rsidP="004610FC">
      <w:pPr>
        <w:pStyle w:val="Commentaire"/>
      </w:pPr>
    </w:p>
    <w:p w:rsidR="00E323C5" w:rsidRPr="006F4E9B" w:rsidRDefault="00E323C5" w:rsidP="00E77395">
      <w:pPr>
        <w:pStyle w:val="Puces1"/>
      </w:pPr>
      <w:r w:rsidRPr="006F4E9B">
        <w:t xml:space="preserve">Autre : </w:t>
      </w:r>
    </w:p>
    <w:p w:rsidR="004C7132" w:rsidRPr="006F4E9B" w:rsidRDefault="004C7132" w:rsidP="004610FC">
      <w:pPr>
        <w:pStyle w:val="Commentaire"/>
        <w:rPr>
          <w:b/>
        </w:rPr>
      </w:pPr>
    </w:p>
    <w:p w:rsidR="00BF1D64" w:rsidRPr="00463295" w:rsidRDefault="00BF1D64" w:rsidP="00F76556">
      <w:pPr>
        <w:pStyle w:val="sous-titre1"/>
        <w:spacing w:line="360" w:lineRule="auto"/>
        <w:rPr>
          <w:rFonts w:ascii="Verdana" w:hAnsi="Verdana"/>
          <w:b w:val="0"/>
        </w:rPr>
      </w:pPr>
      <w:r w:rsidRPr="00463295">
        <w:rPr>
          <w:rFonts w:ascii="Verdana" w:hAnsi="Verdana"/>
        </w:rPr>
        <w:t xml:space="preserve">S’agit-il d’une opération </w:t>
      </w:r>
      <w:r w:rsidR="00FC73F2" w:rsidRPr="00463295">
        <w:rPr>
          <w:rFonts w:ascii="Verdana" w:hAnsi="Verdana"/>
        </w:rPr>
        <w:t>reconduite annuellement</w:t>
      </w:r>
      <w:r w:rsidRPr="00463295">
        <w:rPr>
          <w:rFonts w:ascii="Verdana" w:hAnsi="Verdana"/>
        </w:rPr>
        <w:t xml:space="preserve"> ? </w:t>
      </w:r>
      <w:sdt>
        <w:sdtPr>
          <w:rPr>
            <w:rFonts w:ascii="Verdana" w:eastAsia="MS Gothic" w:hAnsi="Verdana"/>
            <w:b w:val="0"/>
            <w:sz w:val="20"/>
            <w:szCs w:val="20"/>
            <w:shd w:val="clear" w:color="auto" w:fill="D9D9D9" w:themeFill="background1" w:themeFillShade="D9"/>
          </w:rPr>
          <w:id w:val="-897553"/>
          <w14:checkbox>
            <w14:checked w14:val="0"/>
            <w14:checkedState w14:val="2612" w14:font="MS Gothic"/>
            <w14:uncheckedState w14:val="2610" w14:font="MS Gothic"/>
          </w14:checkbox>
        </w:sdtPr>
        <w:sdtEndPr/>
        <w:sdtContent>
          <w:r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 xml:space="preserve">Oui </w:t>
      </w:r>
      <w:sdt>
        <w:sdtPr>
          <w:rPr>
            <w:rFonts w:ascii="Verdana" w:eastAsia="MS Gothic" w:hAnsi="Verdana"/>
            <w:b w:val="0"/>
            <w:sz w:val="20"/>
            <w:szCs w:val="20"/>
            <w:shd w:val="clear" w:color="auto" w:fill="D9D9D9" w:themeFill="background1" w:themeFillShade="D9"/>
          </w:rPr>
          <w:id w:val="682405509"/>
          <w14:checkbox>
            <w14:checked w14:val="0"/>
            <w14:checkedState w14:val="2612" w14:font="MS Gothic"/>
            <w14:uncheckedState w14:val="2610" w14:font="MS Gothic"/>
          </w14:checkbox>
        </w:sdtPr>
        <w:sdtEndPr/>
        <w:sdtContent>
          <w:r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Non</w:t>
      </w:r>
    </w:p>
    <w:p w:rsidR="00E77395" w:rsidRPr="00E77395" w:rsidRDefault="00E77395" w:rsidP="00F76556">
      <w:pPr>
        <w:pStyle w:val="sous-titre1"/>
        <w:spacing w:line="360" w:lineRule="auto"/>
        <w:rPr>
          <w:rFonts w:ascii="Verdana" w:hAnsi="Verdana"/>
          <w:b w:val="0"/>
          <w:sz w:val="20"/>
          <w:szCs w:val="20"/>
        </w:rPr>
      </w:pPr>
    </w:p>
    <w:p w:rsidR="00324159" w:rsidRPr="00463295" w:rsidRDefault="00324159" w:rsidP="00F76556">
      <w:pPr>
        <w:pStyle w:val="sous-titre1"/>
        <w:spacing w:line="360" w:lineRule="auto"/>
        <w:rPr>
          <w:rFonts w:ascii="Verdana" w:hAnsi="Verdana"/>
          <w:b w:val="0"/>
          <w:sz w:val="20"/>
          <w:szCs w:val="20"/>
        </w:rPr>
      </w:pPr>
      <w:r w:rsidRPr="00463295">
        <w:rPr>
          <w:rFonts w:ascii="Verdana" w:hAnsi="Verdana"/>
        </w:rPr>
        <w:t xml:space="preserve">Cette opération est-elle liée à une démarche territoriale </w:t>
      </w:r>
      <w:r w:rsidRPr="00463295">
        <w:rPr>
          <w:rFonts w:ascii="Verdana" w:hAnsi="Verdana"/>
          <w:b w:val="0"/>
          <w:sz w:val="20"/>
          <w:szCs w:val="20"/>
        </w:rPr>
        <w:t>(type SAGE, contrat de rivière, PAT ou tout autre contrat avec l’agence de l’eau)</w:t>
      </w:r>
      <w:r w:rsidRPr="00463295">
        <w:rPr>
          <w:rFonts w:ascii="Verdana" w:hAnsi="Verdana"/>
          <w:sz w:val="20"/>
          <w:szCs w:val="20"/>
        </w:rPr>
        <w:t xml:space="preserve"> ? </w:t>
      </w:r>
      <w:sdt>
        <w:sdtPr>
          <w:rPr>
            <w:rFonts w:ascii="Verdana" w:hAnsi="Verdana"/>
            <w:b w:val="0"/>
            <w:sz w:val="20"/>
            <w:szCs w:val="20"/>
            <w:shd w:val="clear" w:color="auto" w:fill="D9D9D9" w:themeFill="background1" w:themeFillShade="D9"/>
          </w:rPr>
          <w:id w:val="511967948"/>
          <w14:checkbox>
            <w14:checked w14:val="0"/>
            <w14:checkedState w14:val="2612" w14:font="MS Gothic"/>
            <w14:uncheckedState w14:val="2610" w14:font="MS Gothic"/>
          </w14:checkbox>
        </w:sdtPr>
        <w:sdtEndPr/>
        <w:sdtContent>
          <w:r w:rsidR="00B92422"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 xml:space="preserve">Oui </w:t>
      </w:r>
      <w:sdt>
        <w:sdtPr>
          <w:rPr>
            <w:rFonts w:ascii="Verdana" w:hAnsi="Verdana"/>
            <w:b w:val="0"/>
            <w:sz w:val="20"/>
            <w:szCs w:val="20"/>
            <w:shd w:val="clear" w:color="auto" w:fill="D9D9D9" w:themeFill="background1" w:themeFillShade="D9"/>
          </w:rPr>
          <w:id w:val="-1770913185"/>
          <w14:checkbox>
            <w14:checked w14:val="0"/>
            <w14:checkedState w14:val="2612" w14:font="MS Gothic"/>
            <w14:uncheckedState w14:val="2610" w14:font="MS Gothic"/>
          </w14:checkbox>
        </w:sdtPr>
        <w:sdtEndPr/>
        <w:sdtContent>
          <w:r w:rsidRPr="00463295">
            <w:rPr>
              <w:rFonts w:ascii="MS Gothic" w:eastAsia="MS Gothic" w:hAnsi="MS Gothic" w:cs="MS Gothic" w:hint="eastAsia"/>
              <w:b w:val="0"/>
              <w:sz w:val="20"/>
              <w:szCs w:val="20"/>
              <w:shd w:val="clear" w:color="auto" w:fill="D9D9D9" w:themeFill="background1" w:themeFillShade="D9"/>
            </w:rPr>
            <w:t>☐</w:t>
          </w:r>
        </w:sdtContent>
      </w:sdt>
      <w:r w:rsidRPr="00463295">
        <w:rPr>
          <w:rFonts w:ascii="Verdana" w:hAnsi="Verdana"/>
          <w:b w:val="0"/>
          <w:sz w:val="20"/>
          <w:szCs w:val="20"/>
        </w:rPr>
        <w:t>Non</w:t>
      </w:r>
    </w:p>
    <w:p w:rsidR="00324159" w:rsidRPr="00463295" w:rsidRDefault="00324159" w:rsidP="00324159">
      <w:pPr>
        <w:rPr>
          <w:kern w:val="18"/>
          <w:szCs w:val="22"/>
        </w:rPr>
      </w:pPr>
      <w:r w:rsidRPr="00463295">
        <w:rPr>
          <w:kern w:val="18"/>
          <w:szCs w:val="22"/>
        </w:rPr>
        <w:t xml:space="preserve">Si oui, nom de la démarche territoriale : </w:t>
      </w:r>
    </w:p>
    <w:p w:rsidR="002E6FC0" w:rsidRPr="006F4E9B" w:rsidRDefault="002E6FC0" w:rsidP="00F76556">
      <w:pPr>
        <w:pStyle w:val="Corpsdetexte"/>
        <w:spacing w:line="360" w:lineRule="auto"/>
        <w:rPr>
          <w:rStyle w:val="CorpsdetexteCar"/>
        </w:rPr>
      </w:pPr>
    </w:p>
    <w:p w:rsidR="00A13259" w:rsidRPr="006F4E9B" w:rsidRDefault="00A13259" w:rsidP="002451BE">
      <w:pPr>
        <w:pStyle w:val="sous-titre1"/>
        <w:rPr>
          <w:rFonts w:ascii="Verdana" w:hAnsi="Verdana"/>
        </w:rPr>
      </w:pPr>
      <w:r w:rsidRPr="006F4E9B">
        <w:rPr>
          <w:rFonts w:ascii="Verdana" w:hAnsi="Verdana"/>
        </w:rPr>
        <w:t>Estimatif financier du projet</w:t>
      </w:r>
    </w:p>
    <w:p w:rsidR="007B2280" w:rsidRPr="006F4E9B" w:rsidRDefault="00B8362C" w:rsidP="00292B5E">
      <w:pPr>
        <w:pStyle w:val="Corpsdetexte"/>
        <w:tabs>
          <w:tab w:val="left" w:pos="7088"/>
        </w:tabs>
      </w:pPr>
      <w:r w:rsidRPr="006F4E9B">
        <w:rPr>
          <w:u w:val="single"/>
        </w:rPr>
        <w:t>Coût prévisionnel du projet présenté </w:t>
      </w:r>
      <w:r w:rsidRPr="006F4E9B">
        <w:t xml:space="preserve">: </w:t>
      </w:r>
    </w:p>
    <w:p w:rsidR="00E77395" w:rsidRDefault="00E77395" w:rsidP="009843D3">
      <w:pPr>
        <w:pStyle w:val="Corpsdetexte"/>
        <w:rPr>
          <w:u w:val="single"/>
        </w:rPr>
      </w:pPr>
    </w:p>
    <w:p w:rsidR="00E77395" w:rsidRDefault="00E77395" w:rsidP="009843D3">
      <w:pPr>
        <w:pStyle w:val="Corpsdetexte"/>
        <w:rPr>
          <w:u w:val="single"/>
        </w:rPr>
      </w:pPr>
    </w:p>
    <w:p w:rsidR="00E77395" w:rsidRDefault="00E77395" w:rsidP="009843D3">
      <w:pPr>
        <w:pStyle w:val="Corpsdetexte"/>
        <w:rPr>
          <w:u w:val="single"/>
        </w:rPr>
      </w:pPr>
    </w:p>
    <w:p w:rsidR="00E77395" w:rsidRDefault="00E77395" w:rsidP="009843D3">
      <w:pPr>
        <w:pStyle w:val="Corpsdetexte"/>
        <w:rPr>
          <w:u w:val="single"/>
        </w:rPr>
      </w:pPr>
    </w:p>
    <w:p w:rsidR="009D28B5" w:rsidRDefault="009D28B5" w:rsidP="009843D3">
      <w:pPr>
        <w:pStyle w:val="Corpsdetexte"/>
        <w:rPr>
          <w:u w:val="single"/>
        </w:rPr>
      </w:pPr>
    </w:p>
    <w:p w:rsidR="00ED758D" w:rsidRDefault="00ED758D" w:rsidP="009843D3">
      <w:pPr>
        <w:pStyle w:val="Corpsdetexte"/>
        <w:rPr>
          <w:u w:val="single"/>
        </w:rPr>
      </w:pPr>
    </w:p>
    <w:p w:rsidR="00ED758D" w:rsidRDefault="00ED758D" w:rsidP="009843D3">
      <w:pPr>
        <w:pStyle w:val="Corpsdetexte"/>
        <w:rPr>
          <w:u w:val="single"/>
        </w:rPr>
      </w:pPr>
    </w:p>
    <w:p w:rsidR="00B8362C" w:rsidRPr="006F4E9B" w:rsidRDefault="008F262D" w:rsidP="009843D3">
      <w:pPr>
        <w:pStyle w:val="Corpsdetexte"/>
        <w:rPr>
          <w:u w:val="single"/>
        </w:rPr>
      </w:pPr>
      <w:r w:rsidRPr="006F4E9B">
        <w:rPr>
          <w:u w:val="single"/>
        </w:rPr>
        <w:lastRenderedPageBreak/>
        <w:t xml:space="preserve">Plan de financement prévisionnel </w:t>
      </w:r>
    </w:p>
    <w:p w:rsidR="008F262D" w:rsidRPr="006F4E9B" w:rsidRDefault="00CC49FD" w:rsidP="009843D3">
      <w:pPr>
        <w:pStyle w:val="Corpsdetexte"/>
      </w:pPr>
      <w:r w:rsidRPr="006F4E9B">
        <w:t>M</w:t>
      </w:r>
      <w:r w:rsidR="008F262D" w:rsidRPr="006F4E9B">
        <w:t xml:space="preserve">erci de compléter le tableau ci-dessous </w:t>
      </w:r>
      <w:r w:rsidRPr="006F4E9B">
        <w:t xml:space="preserve">en précisant l’ensemble des co-financements envisagés, y </w:t>
      </w:r>
      <w:r w:rsidR="00025116" w:rsidRPr="006F4E9B">
        <w:t>compris</w:t>
      </w:r>
      <w:r w:rsidRPr="006F4E9B">
        <w:t xml:space="preserve"> l’aide de l’agence de l’eau</w:t>
      </w:r>
    </w:p>
    <w:tbl>
      <w:tblPr>
        <w:tblStyle w:val="Colonnesdetableau5"/>
        <w:tblW w:w="0" w:type="auto"/>
        <w:tblLayout w:type="fixed"/>
        <w:tblLook w:val="04A0" w:firstRow="1" w:lastRow="0" w:firstColumn="1" w:lastColumn="0" w:noHBand="0" w:noVBand="1"/>
      </w:tblPr>
      <w:tblGrid>
        <w:gridCol w:w="3510"/>
        <w:gridCol w:w="3119"/>
        <w:gridCol w:w="1843"/>
        <w:gridCol w:w="2126"/>
      </w:tblGrid>
      <w:tr w:rsidR="00521140" w:rsidRPr="006F4E9B" w:rsidTr="00E323C5">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3510" w:type="dxa"/>
            <w:tcBorders>
              <w:bottom w:val="single" w:sz="4" w:space="0" w:color="auto"/>
            </w:tcBorders>
          </w:tcPr>
          <w:p w:rsidR="00521140" w:rsidRPr="006F4E9B" w:rsidRDefault="00521140" w:rsidP="0027112F">
            <w:pPr>
              <w:pStyle w:val="Corpsdetexte"/>
              <w:jc w:val="center"/>
              <w:rPr>
                <w:b w:val="0"/>
                <w:i w:val="0"/>
                <w:sz w:val="6"/>
                <w:szCs w:val="6"/>
              </w:rPr>
            </w:pPr>
          </w:p>
          <w:p w:rsidR="00521140" w:rsidRPr="006F4E9B" w:rsidRDefault="00521140" w:rsidP="0027112F">
            <w:pPr>
              <w:pStyle w:val="Corpsdetexte"/>
              <w:jc w:val="center"/>
              <w:rPr>
                <w:b w:val="0"/>
                <w:i w:val="0"/>
                <w:sz w:val="18"/>
                <w:szCs w:val="18"/>
              </w:rPr>
            </w:pPr>
            <w:r w:rsidRPr="006F4E9B">
              <w:rPr>
                <w:sz w:val="18"/>
                <w:szCs w:val="18"/>
              </w:rPr>
              <w:t>Organisme ou collectivité apportant une aide financière</w:t>
            </w:r>
          </w:p>
        </w:tc>
        <w:tc>
          <w:tcPr>
            <w:tcW w:w="3119" w:type="dxa"/>
            <w:tcBorders>
              <w:bottom w:val="single" w:sz="4" w:space="0" w:color="auto"/>
            </w:tcBorders>
          </w:tcPr>
          <w:p w:rsidR="00095985" w:rsidRPr="006F4E9B" w:rsidRDefault="00095985" w:rsidP="00095985">
            <w:pPr>
              <w:pStyle w:val="Corpsdetexte"/>
              <w:jc w:val="center"/>
              <w:cnfStyle w:val="100000000000" w:firstRow="1" w:lastRow="0" w:firstColumn="0" w:lastColumn="0" w:oddVBand="0" w:evenVBand="0" w:oddHBand="0" w:evenHBand="0" w:firstRowFirstColumn="0" w:firstRowLastColumn="0" w:lastRowFirstColumn="0" w:lastRowLastColumn="0"/>
              <w:rPr>
                <w:sz w:val="18"/>
                <w:szCs w:val="18"/>
              </w:rPr>
            </w:pPr>
          </w:p>
          <w:p w:rsidR="00521140" w:rsidRPr="006F4E9B" w:rsidRDefault="00521140" w:rsidP="00095985">
            <w:pPr>
              <w:pStyle w:val="Corpsdetexte"/>
              <w:jc w:val="center"/>
              <w:cnfStyle w:val="100000000000" w:firstRow="1" w:lastRow="0" w:firstColumn="0" w:lastColumn="0" w:oddVBand="0" w:evenVBand="0" w:oddHBand="0" w:evenHBand="0" w:firstRowFirstColumn="0" w:firstRowLastColumn="0" w:lastRowFirstColumn="0" w:lastRowLastColumn="0"/>
              <w:rPr>
                <w:bCs w:val="0"/>
                <w:iCs w:val="0"/>
                <w:sz w:val="18"/>
                <w:szCs w:val="18"/>
              </w:rPr>
            </w:pPr>
            <w:r w:rsidRPr="006F4E9B">
              <w:rPr>
                <w:sz w:val="18"/>
                <w:szCs w:val="18"/>
              </w:rPr>
              <w:t>Montant subventionnable HT</w:t>
            </w:r>
          </w:p>
        </w:tc>
        <w:tc>
          <w:tcPr>
            <w:tcW w:w="1843" w:type="dxa"/>
            <w:tcBorders>
              <w:bottom w:val="single" w:sz="4" w:space="0" w:color="auto"/>
            </w:tcBorders>
          </w:tcPr>
          <w:p w:rsidR="00521140" w:rsidRPr="006F4E9B" w:rsidRDefault="00521140"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6F4E9B">
              <w:rPr>
                <w:sz w:val="18"/>
                <w:szCs w:val="18"/>
              </w:rPr>
              <w:t>Forme et taux</w:t>
            </w:r>
            <w:r w:rsidR="00095985" w:rsidRPr="006F4E9B">
              <w:rPr>
                <w:sz w:val="18"/>
                <w:szCs w:val="18"/>
              </w:rPr>
              <w:t xml:space="preserve"> de l’aide (avance ou subvention)</w:t>
            </w:r>
          </w:p>
        </w:tc>
        <w:tc>
          <w:tcPr>
            <w:tcW w:w="2126" w:type="dxa"/>
            <w:tcBorders>
              <w:bottom w:val="single" w:sz="4" w:space="0" w:color="auto"/>
            </w:tcBorders>
          </w:tcPr>
          <w:p w:rsidR="00521140" w:rsidRPr="006F4E9B" w:rsidRDefault="00521140"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2"/>
                <w:szCs w:val="2"/>
              </w:rPr>
            </w:pPr>
          </w:p>
          <w:p w:rsidR="00521140" w:rsidRPr="006F4E9B" w:rsidRDefault="00521140" w:rsidP="0027112F">
            <w:pPr>
              <w:pStyle w:val="Corpsdetexte"/>
              <w:jc w:val="center"/>
              <w:cnfStyle w:val="100000000000" w:firstRow="1" w:lastRow="0" w:firstColumn="0" w:lastColumn="0" w:oddVBand="0" w:evenVBand="0" w:oddHBand="0" w:evenHBand="0" w:firstRowFirstColumn="0" w:firstRowLastColumn="0" w:lastRowFirstColumn="0" w:lastRowLastColumn="0"/>
              <w:rPr>
                <w:b w:val="0"/>
                <w:i w:val="0"/>
                <w:sz w:val="18"/>
                <w:szCs w:val="18"/>
              </w:rPr>
            </w:pPr>
            <w:r w:rsidRPr="006F4E9B">
              <w:rPr>
                <w:sz w:val="18"/>
                <w:szCs w:val="18"/>
              </w:rPr>
              <w:t>Montant de la contribution attendue</w:t>
            </w: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color w:val="808080" w:themeColor="background1" w:themeShade="80"/>
                <w:sz w:val="16"/>
                <w:szCs w:val="16"/>
              </w:rPr>
            </w:pPr>
            <w:r w:rsidRPr="006F4E9B">
              <w:rPr>
                <w:color w:val="808080" w:themeColor="background1" w:themeShade="80"/>
                <w:sz w:val="16"/>
                <w:szCs w:val="16"/>
              </w:rPr>
              <w:t>Agence de l’eau Adour Garonne</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521140"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spacing w:before="0" w:after="0"/>
              <w:jc w:val="left"/>
              <w:rPr>
                <w:b w:val="0"/>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1140" w:rsidRPr="006F4E9B" w:rsidRDefault="00521140"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r w:rsidR="00E323C5" w:rsidRPr="006F4E9B" w:rsidTr="00E323C5">
        <w:trPr>
          <w:trHeight w:val="562"/>
        </w:trPr>
        <w:tc>
          <w:tcPr>
            <w:cnfStyle w:val="001000000000" w:firstRow="0" w:lastRow="0" w:firstColumn="1" w:lastColumn="0" w:oddVBand="0" w:evenVBand="0" w:oddHBand="0" w:evenHBand="0" w:firstRowFirstColumn="0" w:firstRowLastColumn="0" w:lastRowFirstColumn="0" w:lastRowLastColumn="0"/>
            <w:tcW w:w="3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spacing w:before="0" w:after="0"/>
              <w:jc w:val="left"/>
              <w:rPr>
                <w:color w:val="808080" w:themeColor="background1" w:themeShade="80"/>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23C5" w:rsidRPr="006F4E9B" w:rsidRDefault="00E323C5" w:rsidP="00E323C5">
            <w:pPr>
              <w:pStyle w:val="Corpsdetexte"/>
              <w:jc w:val="left"/>
              <w:cnfStyle w:val="000000000000" w:firstRow="0" w:lastRow="0" w:firstColumn="0" w:lastColumn="0" w:oddVBand="0" w:evenVBand="0" w:oddHBand="0" w:evenHBand="0" w:firstRowFirstColumn="0" w:firstRowLastColumn="0" w:lastRowFirstColumn="0" w:lastRowLastColumn="0"/>
              <w:rPr>
                <w:i/>
                <w:color w:val="808080" w:themeColor="background1" w:themeShade="80"/>
              </w:rPr>
            </w:pPr>
          </w:p>
        </w:tc>
      </w:tr>
    </w:tbl>
    <w:p w:rsidR="008F262D" w:rsidRPr="006F4E9B" w:rsidRDefault="00661550" w:rsidP="009843D3">
      <w:pPr>
        <w:pStyle w:val="Corpsdetexte"/>
      </w:pPr>
      <w:r w:rsidRPr="006F4E9B">
        <w:t>Le plan de financement actualisé pourra vous être demandé au moment du solde de l’aide.</w:t>
      </w:r>
      <w:r w:rsidR="00CC49FD" w:rsidRPr="006F4E9B">
        <w:t xml:space="preserve"> Si les plans de financement sont différents selon les actions menées, préciser le détail dans les pièces complémentaires.</w:t>
      </w:r>
    </w:p>
    <w:p w:rsidR="00661550" w:rsidRPr="006F4E9B" w:rsidRDefault="00D24EA5" w:rsidP="00E46118">
      <w:pPr>
        <w:pStyle w:val="sous-titre1"/>
        <w:rPr>
          <w:rFonts w:ascii="Verdana" w:hAnsi="Verdana"/>
        </w:rPr>
      </w:pPr>
      <w:r w:rsidRPr="006F4E9B">
        <w:rPr>
          <w:rFonts w:ascii="Verdana" w:hAnsi="Verdana"/>
        </w:rPr>
        <w:t>Planning prévisionnel de réalisation</w:t>
      </w:r>
    </w:p>
    <w:p w:rsidR="00D24EA5" w:rsidRPr="006F4E9B" w:rsidRDefault="00D24EA5" w:rsidP="00E46118">
      <w:pPr>
        <w:pStyle w:val="Corpsdetexte"/>
      </w:pPr>
      <w:r w:rsidRPr="006F4E9B">
        <w:t>Date prévisionnelle de début du projet (notification du marché ou commande) :</w:t>
      </w:r>
      <w:sdt>
        <w:sdtPr>
          <w:rPr>
            <w:i/>
            <w:color w:val="808080" w:themeColor="background1" w:themeShade="80"/>
            <w:shd w:val="clear" w:color="auto" w:fill="D9D9D9" w:themeFill="background1" w:themeFillShade="D9"/>
          </w:rPr>
          <w:alias w:val="Date jj/mm/aa"/>
          <w:tag w:val="Date jj/mm/aa"/>
          <w:id w:val="1373957893"/>
          <w:showingPlcHdr/>
          <w:date w:fullDate="2016-03-14T00:00:00Z">
            <w:dateFormat w:val="dd/MM/yy"/>
            <w:lid w:val="fr-FR"/>
            <w:storeMappedDataAs w:val="dateTime"/>
            <w:calendar w:val="gregorian"/>
          </w:date>
        </w:sdtPr>
        <w:sdtEndPr/>
        <w:sdtContent>
          <w:r w:rsidR="008D3CF6" w:rsidRPr="006F4E9B">
            <w:rPr>
              <w:i/>
              <w:color w:val="808080" w:themeColor="background1" w:themeShade="80"/>
              <w:shd w:val="clear" w:color="auto" w:fill="D9D9D9" w:themeFill="background1" w:themeFillShade="D9"/>
            </w:rPr>
            <w:t xml:space="preserve">     </w:t>
          </w:r>
        </w:sdtContent>
      </w:sdt>
    </w:p>
    <w:p w:rsidR="00D24EA5" w:rsidRPr="006F4E9B" w:rsidRDefault="00D24EA5" w:rsidP="009843D3">
      <w:pPr>
        <w:pStyle w:val="Corpsdetexte"/>
      </w:pPr>
      <w:r w:rsidRPr="006F4E9B">
        <w:t>Durée prévisionnelle du projet </w:t>
      </w:r>
      <w:r w:rsidR="00DC2FBA" w:rsidRPr="006F4E9B">
        <w:t xml:space="preserve">(en nombre de mois) </w:t>
      </w:r>
      <w:r w:rsidRPr="006F4E9B">
        <w:t>:</w:t>
      </w:r>
      <w:r w:rsidR="004C7132" w:rsidRPr="006F4E9B">
        <w:t xml:space="preserve"> </w:t>
      </w:r>
      <w:r w:rsidR="00DC2FBA" w:rsidRPr="006F4E9B">
        <w:t xml:space="preserve">        </w:t>
      </w:r>
      <w:r w:rsidRPr="006F4E9B">
        <w:t>mois</w:t>
      </w:r>
    </w:p>
    <w:p w:rsidR="00D24EA5" w:rsidRPr="006F4E9B" w:rsidRDefault="00D24EA5" w:rsidP="009843D3">
      <w:pPr>
        <w:pStyle w:val="Corpsdetexte"/>
      </w:pPr>
      <w:r w:rsidRPr="006F4E9B">
        <w:t xml:space="preserve">L’Agence se réserve la possibilité de demander la fourniture d’un planning prévisionnel détaillé. </w:t>
      </w:r>
    </w:p>
    <w:p w:rsidR="00BF1D64" w:rsidRPr="006F4E9B" w:rsidRDefault="00BF1D64" w:rsidP="00BF1D64">
      <w:pPr>
        <w:numPr>
          <w:ilvl w:val="0"/>
          <w:numId w:val="10"/>
        </w:numPr>
        <w:shd w:val="clear" w:color="auto" w:fill="BFBFBF" w:themeFill="background1" w:themeFillShade="BF"/>
        <w:spacing w:before="360" w:after="240"/>
        <w:ind w:right="68"/>
        <w:contextualSpacing/>
        <w:outlineLvl w:val="0"/>
        <w:rPr>
          <w:b/>
          <w:color w:val="31849B" w:themeColor="accent5" w:themeShade="BF"/>
          <w:sz w:val="28"/>
          <w:szCs w:val="28"/>
        </w:rPr>
      </w:pPr>
      <w:r w:rsidRPr="006F4E9B">
        <w:rPr>
          <w:b/>
          <w:color w:val="31849B" w:themeColor="accent5" w:themeShade="BF"/>
          <w:sz w:val="28"/>
          <w:szCs w:val="28"/>
        </w:rPr>
        <w:t>DECLARATIONS ET ENGAGEMENTS DU DEMANDEUR</w:t>
      </w:r>
    </w:p>
    <w:p w:rsidR="00E8377B" w:rsidRPr="006F4E9B" w:rsidRDefault="00E8377B" w:rsidP="00E8377B">
      <w:pPr>
        <w:pStyle w:val="Corpsdetexte"/>
        <w:spacing w:line="360" w:lineRule="auto"/>
      </w:pPr>
      <w:r w:rsidRPr="006F4E9B">
        <w:t>Je soussigné(e)</w:t>
      </w:r>
      <w:r w:rsidR="00AA29F6">
        <w:t xml:space="preserve"> : </w:t>
      </w:r>
    </w:p>
    <w:p w:rsidR="00E8377B" w:rsidRPr="006F4E9B" w:rsidRDefault="00E8377B" w:rsidP="00E8377B">
      <w:pPr>
        <w:pStyle w:val="Corpsdetexte"/>
        <w:spacing w:line="360" w:lineRule="auto"/>
      </w:pPr>
      <w:r w:rsidRPr="006F4E9B">
        <w:t>agissant en qualité de</w:t>
      </w:r>
      <w:r w:rsidR="00AA29F6">
        <w:t xml:space="preserve"> : </w:t>
      </w:r>
    </w:p>
    <w:p w:rsidR="00E8377B" w:rsidRDefault="00E8377B" w:rsidP="00E77395">
      <w:pPr>
        <w:pStyle w:val="Puces1"/>
      </w:pPr>
      <w:r w:rsidRPr="00E77395">
        <w:t>sollicite une aide financière de l’agence de l’eau Adour-Garonne pour la réalisation du projet objet de  la présente demande,</w:t>
      </w:r>
    </w:p>
    <w:p w:rsidR="00DE492B" w:rsidRPr="008A4022" w:rsidRDefault="00DE492B" w:rsidP="00DE492B">
      <w:pPr>
        <w:pStyle w:val="Puces1"/>
        <w:rPr>
          <w:szCs w:val="20"/>
        </w:rPr>
      </w:pPr>
      <w:r w:rsidRPr="008A4022">
        <w:t>certifie être autorisé(e) et habilité(e) à signer la présente demande d’aide,</w:t>
      </w:r>
    </w:p>
    <w:p w:rsidR="00E8377B" w:rsidRPr="00E77395" w:rsidRDefault="00E8377B" w:rsidP="00E77395">
      <w:pPr>
        <w:pStyle w:val="Puces1"/>
        <w:rPr>
          <w:color w:val="0000FF"/>
        </w:rPr>
      </w:pPr>
      <w:r w:rsidRPr="00E77395">
        <w:t xml:space="preserve">atteste avoir pris connaissance des </w:t>
      </w:r>
      <w:hyperlink r:id="rId11" w:history="1">
        <w:r w:rsidRPr="00E77395">
          <w:rPr>
            <w:rStyle w:val="Lienhypertexte"/>
            <w:color w:val="0000FF"/>
          </w:rPr>
          <w:t>modalités et les conditions d’attribution des aides de l’agence de l’eau Adour Garonne</w:t>
        </w:r>
      </w:hyperlink>
      <w:r w:rsidRPr="00E77395">
        <w:rPr>
          <w:color w:val="0000FF"/>
        </w:rPr>
        <w:t>,</w:t>
      </w:r>
    </w:p>
    <w:p w:rsidR="00E8377B" w:rsidRPr="00E77395" w:rsidRDefault="00E8377B" w:rsidP="00E77395">
      <w:pPr>
        <w:pStyle w:val="Puces1"/>
      </w:pPr>
      <w:r w:rsidRPr="00E77395">
        <w:t xml:space="preserve">m'engage à associer techniquement l’Agence et la tenir informée au fur et à mesure du déroulement de l’opération, </w:t>
      </w:r>
    </w:p>
    <w:p w:rsidR="00E8377B" w:rsidRPr="00E77395" w:rsidRDefault="00E8377B" w:rsidP="00E77395">
      <w:pPr>
        <w:pStyle w:val="Puces1"/>
      </w:pPr>
      <w:r w:rsidRPr="00E77395">
        <w:t>m’engage à informer l’agence de l’eau en cas de modification du plan de financement ou toute autre modification du projet tel que décrit ci-dessus et dans les pièces annexées à la présente demande,</w:t>
      </w:r>
    </w:p>
    <w:p w:rsidR="00E8377B" w:rsidRPr="00E77395" w:rsidRDefault="00E8377B" w:rsidP="00E77395">
      <w:pPr>
        <w:pStyle w:val="Puces1"/>
      </w:pPr>
      <w:r w:rsidRPr="00E77395">
        <w:t xml:space="preserve">m’engage à mesurer les résultats atteints au regard des résultats attendus et en rendre compte à l’Agence. Pour les opérations pluriannuelles, la non-atteinte des résultats d’une tranche annuelle peut conditionner l’aide de l’Agence pour les tranches suivantes, </w:t>
      </w:r>
    </w:p>
    <w:p w:rsidR="00E8377B" w:rsidRPr="006F4E9B" w:rsidRDefault="00E8377B" w:rsidP="00E77395">
      <w:pPr>
        <w:pStyle w:val="Puces1"/>
      </w:pPr>
      <w:r w:rsidRPr="00E77395">
        <w:t>certifie sur l’honneur</w:t>
      </w:r>
      <w:r w:rsidRPr="006F4E9B">
        <w:t xml:space="preserve"> l’exactitude des renseignements fournis, </w:t>
      </w:r>
    </w:p>
    <w:p w:rsidR="00E167BF" w:rsidRPr="006F4E9B" w:rsidRDefault="00E167BF" w:rsidP="00E77395">
      <w:pPr>
        <w:pStyle w:val="Puces1"/>
        <w:numPr>
          <w:ilvl w:val="0"/>
          <w:numId w:val="0"/>
        </w:numPr>
        <w:ind w:left="425"/>
      </w:pPr>
    </w:p>
    <w:p w:rsidR="009235E2" w:rsidRPr="006F4E9B" w:rsidRDefault="00A873A8" w:rsidP="00CA5C12">
      <w:pPr>
        <w:pStyle w:val="Corpsdetexte"/>
        <w:tabs>
          <w:tab w:val="left" w:pos="4253"/>
          <w:tab w:val="left" w:pos="6090"/>
          <w:tab w:val="left" w:pos="8364"/>
        </w:tabs>
      </w:pPr>
      <w:r>
        <w:tab/>
      </w:r>
      <w:r w:rsidR="00E167BF" w:rsidRPr="006F4E9B">
        <w:t>A</w:t>
      </w:r>
      <w:r>
        <w:tab/>
      </w:r>
      <w:r w:rsidR="00CA5C12">
        <w:tab/>
      </w:r>
      <w:r w:rsidR="00E167BF" w:rsidRPr="006F4E9B">
        <w:t xml:space="preserve">le </w:t>
      </w:r>
    </w:p>
    <w:p w:rsidR="00E167BF" w:rsidRPr="006F4E9B" w:rsidRDefault="00E167BF" w:rsidP="00E167BF">
      <w:pPr>
        <w:pStyle w:val="Corpsdetexte"/>
        <w:tabs>
          <w:tab w:val="left" w:pos="4253"/>
        </w:tabs>
        <w:jc w:val="right"/>
      </w:pPr>
      <w:r w:rsidRPr="006F4E9B">
        <w:rPr>
          <w:b/>
        </w:rPr>
        <w:t>Le demandeur</w:t>
      </w:r>
      <w:r w:rsidRPr="006F4E9B">
        <w:t xml:space="preserve"> (signature et cachet)</w:t>
      </w:r>
    </w:p>
    <w:p w:rsidR="00095985" w:rsidRPr="006F4E9B" w:rsidRDefault="00095985" w:rsidP="00E167BF">
      <w:pPr>
        <w:pStyle w:val="Corpsdetexte"/>
        <w:tabs>
          <w:tab w:val="left" w:pos="4253"/>
        </w:tabs>
        <w:jc w:val="right"/>
      </w:pPr>
    </w:p>
    <w:p w:rsidR="00095985" w:rsidRPr="006F4E9B" w:rsidRDefault="00095985" w:rsidP="00E167BF">
      <w:pPr>
        <w:pStyle w:val="Corpsdetexte"/>
        <w:tabs>
          <w:tab w:val="left" w:pos="4253"/>
        </w:tabs>
        <w:jc w:val="right"/>
      </w:pPr>
    </w:p>
    <w:p w:rsidR="00E9677C" w:rsidRPr="006F4E9B" w:rsidRDefault="00E9677C" w:rsidP="00521140">
      <w:pPr>
        <w:pStyle w:val="Titre1"/>
        <w:rPr>
          <w:rFonts w:ascii="Verdana" w:hAnsi="Verdana"/>
        </w:rPr>
      </w:pPr>
      <w:r w:rsidRPr="006F4E9B">
        <w:rPr>
          <w:rFonts w:ascii="Verdana" w:hAnsi="Verdana"/>
        </w:rPr>
        <w:lastRenderedPageBreak/>
        <w:t>PIECES A JOINDRE OBLIGATOIREMENT A CETTE DEMANDE</w:t>
      </w:r>
    </w:p>
    <w:p w:rsidR="00E9677C" w:rsidRPr="006F4E9B" w:rsidRDefault="00BE67DF" w:rsidP="00E77395">
      <w:pPr>
        <w:pStyle w:val="Puces1"/>
      </w:pPr>
      <w:r w:rsidRPr="006F4E9B">
        <w:t>Pour les collectivités, une d</w:t>
      </w:r>
      <w:r w:rsidR="00E9677C" w:rsidRPr="006F4E9B">
        <w:t xml:space="preserve">élibération </w:t>
      </w:r>
      <w:r w:rsidR="00487FC7" w:rsidRPr="006F4E9B">
        <w:t>(du conseil municipal</w:t>
      </w:r>
      <w:r w:rsidR="00E167BF" w:rsidRPr="006F4E9B">
        <w:t xml:space="preserve">, </w:t>
      </w:r>
      <w:r w:rsidR="00487FC7" w:rsidRPr="006F4E9B">
        <w:t>syndical</w:t>
      </w:r>
      <w:r w:rsidR="00E167BF" w:rsidRPr="006F4E9B">
        <w:t xml:space="preserve"> ou communautaire</w:t>
      </w:r>
      <w:r w:rsidR="00487FC7" w:rsidRPr="006F4E9B">
        <w:t xml:space="preserve">) précisant l’objet et le montant de l’aide sollicitée auprès de </w:t>
      </w:r>
      <w:r w:rsidR="00E9677C" w:rsidRPr="006F4E9B">
        <w:t>l’</w:t>
      </w:r>
      <w:r w:rsidRPr="006F4E9B">
        <w:t>a</w:t>
      </w:r>
      <w:r w:rsidR="00E9677C" w:rsidRPr="006F4E9B">
        <w:t>gence</w:t>
      </w:r>
      <w:r w:rsidRPr="006F4E9B">
        <w:t xml:space="preserve"> de l’eau</w:t>
      </w:r>
      <w:r w:rsidR="00E9677C" w:rsidRPr="006F4E9B">
        <w:t>,</w:t>
      </w:r>
    </w:p>
    <w:p w:rsidR="00570C0A" w:rsidRPr="006F4E9B" w:rsidRDefault="00570C0A" w:rsidP="00E77395">
      <w:pPr>
        <w:pStyle w:val="Puces1"/>
      </w:pPr>
      <w:r w:rsidRPr="006F4E9B">
        <w:t>Pour les Etablissements Publics de Coopération Intercommunale (EPCI) en cas de première demande d’aide ou de modification des statuts</w:t>
      </w:r>
      <w:r w:rsidR="00E167BF" w:rsidRPr="006F4E9B">
        <w:t xml:space="preserve"> depuis la dernière demande d’aide</w:t>
      </w:r>
      <w:r w:rsidRPr="006F4E9B">
        <w:t>, joindre une copie des statuts et arrêté préfectoral associé,</w:t>
      </w:r>
    </w:p>
    <w:p w:rsidR="00DC2FBA" w:rsidRPr="006F4E9B" w:rsidRDefault="00DC2FBA" w:rsidP="00E77395">
      <w:pPr>
        <w:pStyle w:val="Puces1"/>
      </w:pPr>
      <w:r w:rsidRPr="006F4E9B">
        <w:t xml:space="preserve">Pour les associations : </w:t>
      </w:r>
      <w:hyperlink r:id="rId12" w:history="1">
        <w:r w:rsidRPr="006F4E9B">
          <w:rPr>
            <w:rStyle w:val="Lienhypertexte"/>
          </w:rPr>
          <w:t>formulaire CERFA n° 12156*05 </w:t>
        </w:r>
      </w:hyperlink>
    </w:p>
    <w:p w:rsidR="00CC49FD" w:rsidRDefault="00B62A68" w:rsidP="00E77395">
      <w:pPr>
        <w:pStyle w:val="Puces1"/>
      </w:pPr>
      <w:r w:rsidRPr="006F4E9B">
        <w:t>Document de présentation du projet</w:t>
      </w:r>
      <w:r w:rsidR="00CC49FD" w:rsidRPr="006F4E9B">
        <w:t xml:space="preserve"> (contexte, territoire, exposé de la problématique rencontrée, objectif, descriptif technique de l’opération</w:t>
      </w:r>
      <w:r w:rsidR="00DC2FBA" w:rsidRPr="006F4E9B">
        <w:t xml:space="preserve"> (missions détaillées de l’animation territoriale, missions eau et urbanisme, actions de communication et sensibilisation)</w:t>
      </w:r>
      <w:r w:rsidR="00CC49FD" w:rsidRPr="006F4E9B">
        <w:t xml:space="preserve">, </w:t>
      </w:r>
      <w:r w:rsidRPr="006F4E9B">
        <w:t>estimatif financier par type d’action</w:t>
      </w:r>
      <w:r w:rsidR="00E167BF" w:rsidRPr="006F4E9B">
        <w:t xml:space="preserve"> et par postes principaux de dépenses (salaires, fonctionnement, matériel, prestations…),</w:t>
      </w:r>
      <w:r w:rsidRPr="006F4E9B">
        <w:t xml:space="preserve"> </w:t>
      </w:r>
      <w:r w:rsidR="00CC49FD" w:rsidRPr="006F4E9B">
        <w:t>impact du projet sur le milieu naturel…) ou formulaire spécifique disponible dans la liste des pièces complémentaires,</w:t>
      </w:r>
    </w:p>
    <w:p w:rsidR="008D2DB7" w:rsidRDefault="008D2DB7" w:rsidP="00E77395">
      <w:pPr>
        <w:pStyle w:val="Puces1"/>
      </w:pPr>
      <w:r w:rsidRPr="008D2DB7">
        <w:t>Pour les études : cahier des charges de l’étude</w:t>
      </w:r>
    </w:p>
    <w:p w:rsidR="008D2DB7" w:rsidRPr="00812FDD" w:rsidRDefault="008D2DB7" w:rsidP="00E77395">
      <w:pPr>
        <w:pStyle w:val="Puces1"/>
        <w:rPr>
          <w:rStyle w:val="Lienhypertexte"/>
        </w:rPr>
      </w:pPr>
      <w:r w:rsidRPr="00FF5C6B">
        <w:t xml:space="preserve">Pour les dépenses prises en compte pour les prestations intellectuelles </w:t>
      </w:r>
      <w:r w:rsidR="009235E2" w:rsidRPr="00FF5C6B">
        <w:t>réalisées en régie (études,</w:t>
      </w:r>
      <w:r w:rsidRPr="00FF5C6B">
        <w:t xml:space="preserve"> sensibilisation, communication, animation, missions « eau et urbanisme »</w:t>
      </w:r>
      <w:r w:rsidR="009235E2" w:rsidRPr="00FF5C6B">
        <w:t>…) </w:t>
      </w:r>
      <w:r w:rsidR="00812FDD">
        <w:fldChar w:fldCharType="begin"/>
      </w:r>
      <w:r w:rsidR="00812FDD">
        <w:instrText xml:space="preserve"> HYPERLINK "http://www.11eme-adour-garonne.fr/wp-content/uploads/2020/01/Formulaire-missions-animation-en-regie.xlsx" </w:instrText>
      </w:r>
      <w:r w:rsidR="00812FDD">
        <w:fldChar w:fldCharType="separate"/>
      </w:r>
      <w:r w:rsidR="009235E2" w:rsidRPr="00812FDD">
        <w:rPr>
          <w:rStyle w:val="Lienhypertexte"/>
        </w:rPr>
        <w:t>: formulai</w:t>
      </w:r>
      <w:r w:rsidR="009235E2" w:rsidRPr="00812FDD">
        <w:rPr>
          <w:rStyle w:val="Lienhypertexte"/>
        </w:rPr>
        <w:t>r</w:t>
      </w:r>
      <w:r w:rsidR="009235E2" w:rsidRPr="00812FDD">
        <w:rPr>
          <w:rStyle w:val="Lienhypertexte"/>
        </w:rPr>
        <w:t xml:space="preserve">e à compléter </w:t>
      </w:r>
      <w:r w:rsidRPr="00812FDD">
        <w:rPr>
          <w:rStyle w:val="Lienhypertexte"/>
        </w:rPr>
        <w:t xml:space="preserve">  </w:t>
      </w:r>
    </w:p>
    <w:p w:rsidR="00863EA9" w:rsidRPr="006F4E9B" w:rsidRDefault="00812FDD" w:rsidP="00E77395">
      <w:pPr>
        <w:pStyle w:val="Puces1"/>
      </w:pPr>
      <w:r>
        <w:fldChar w:fldCharType="end"/>
      </w:r>
      <w:r w:rsidR="00863EA9" w:rsidRPr="006F4E9B">
        <w:t>Relevé d’identité bancaire (RIB) ou IBAN</w:t>
      </w:r>
      <w:r w:rsidR="00DC2FBA" w:rsidRPr="006F4E9B">
        <w:t xml:space="preserve"> </w:t>
      </w:r>
      <w:r w:rsidR="00FE18FF">
        <w:t xml:space="preserve"> </w:t>
      </w:r>
    </w:p>
    <w:p w:rsidR="00A86CDE" w:rsidRPr="006F4E9B" w:rsidRDefault="00A86CDE" w:rsidP="00E77395">
      <w:pPr>
        <w:pStyle w:val="Puces1"/>
        <w:numPr>
          <w:ilvl w:val="0"/>
          <w:numId w:val="0"/>
        </w:numPr>
        <w:ind w:left="425"/>
      </w:pPr>
    </w:p>
    <w:p w:rsidR="00BB5D51" w:rsidRDefault="00BB5D51" w:rsidP="00CB0F58">
      <w:pPr>
        <w:pStyle w:val="Default"/>
        <w:rPr>
          <w:sz w:val="20"/>
          <w:szCs w:val="20"/>
        </w:rPr>
      </w:pPr>
    </w:p>
    <w:p w:rsidR="008D2DB7" w:rsidRDefault="008D2DB7"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0A51F6" w:rsidRDefault="000A51F6" w:rsidP="003E1C2D">
      <w:pPr>
        <w:spacing w:before="0" w:after="0"/>
        <w:jc w:val="left"/>
        <w:rPr>
          <w:rFonts w:cs="Verdana"/>
        </w:rPr>
      </w:pPr>
    </w:p>
    <w:p w:rsidR="008D2DB7" w:rsidRDefault="008D2DB7" w:rsidP="003E1C2D">
      <w:pPr>
        <w:spacing w:before="0" w:after="0"/>
        <w:jc w:val="left"/>
        <w:rPr>
          <w:rFonts w:cs="Verdana"/>
        </w:rPr>
      </w:pPr>
    </w:p>
    <w:p w:rsidR="008D2DB7" w:rsidRDefault="008D2DB7" w:rsidP="003E1C2D">
      <w:pPr>
        <w:spacing w:before="0" w:after="0"/>
        <w:jc w:val="left"/>
        <w:rPr>
          <w:rFonts w:cs="Verdana"/>
        </w:rPr>
      </w:pPr>
    </w:p>
    <w:p w:rsidR="00E316A6" w:rsidRPr="006F4E9B" w:rsidRDefault="00E316A6" w:rsidP="003E1C2D">
      <w:pPr>
        <w:spacing w:before="0" w:after="0"/>
        <w:jc w:val="left"/>
        <w:rPr>
          <w:rFonts w:cs="Verdana"/>
        </w:rPr>
      </w:pPr>
    </w:p>
    <w:p w:rsidR="00E316A6" w:rsidRPr="006F4E9B" w:rsidRDefault="00E316A6" w:rsidP="003E1C2D">
      <w:pPr>
        <w:spacing w:before="0" w:after="0"/>
        <w:jc w:val="left"/>
        <w:rPr>
          <w:rFonts w:cs="Verdana"/>
        </w:rPr>
      </w:pPr>
    </w:p>
    <w:p w:rsidR="00810A01" w:rsidRPr="006F4E9B" w:rsidRDefault="00810A01" w:rsidP="003E1C2D">
      <w:pPr>
        <w:spacing w:before="0" w:after="0"/>
        <w:jc w:val="left"/>
        <w:rPr>
          <w:rFonts w:cs="Verdana"/>
        </w:rPr>
      </w:pPr>
    </w:p>
    <w:p w:rsidR="00810A01" w:rsidRPr="006F4E9B" w:rsidRDefault="00810A01" w:rsidP="003E1C2D">
      <w:pPr>
        <w:spacing w:before="0" w:after="0"/>
        <w:jc w:val="left"/>
        <w:rPr>
          <w:rFonts w:cs="Verdana"/>
        </w:rPr>
      </w:pPr>
    </w:p>
    <w:p w:rsidR="00810A01" w:rsidRPr="006F4E9B" w:rsidRDefault="00810A01" w:rsidP="003E1C2D">
      <w:pPr>
        <w:spacing w:before="0" w:after="0"/>
        <w:jc w:val="left"/>
        <w:rPr>
          <w:rFonts w:cs="Verdana"/>
        </w:rPr>
      </w:pPr>
    </w:p>
    <w:p w:rsidR="00444BDF" w:rsidRPr="009235E2" w:rsidRDefault="00444BDF">
      <w:pPr>
        <w:spacing w:before="0" w:after="0"/>
        <w:jc w:val="left"/>
        <w:rPr>
          <w:rFonts w:cs="Verdana"/>
        </w:rPr>
      </w:pPr>
    </w:p>
    <w:sectPr w:rsidR="00444BDF" w:rsidRPr="009235E2" w:rsidSect="00F3106E">
      <w:headerReference w:type="default" r:id="rId13"/>
      <w:footerReference w:type="default" r:id="rId14"/>
      <w:headerReference w:type="first" r:id="rId15"/>
      <w:footerReference w:type="first" r:id="rId16"/>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140" w:rsidRDefault="00521140">
      <w:r>
        <w:separator/>
      </w:r>
    </w:p>
  </w:endnote>
  <w:endnote w:type="continuationSeparator" w:id="0">
    <w:p w:rsidR="00521140" w:rsidRDefault="0052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Default="00521140" w:rsidP="009E6A51">
    <w:pPr>
      <w:pStyle w:val="Pieddepage"/>
      <w:tabs>
        <w:tab w:val="clear" w:pos="4536"/>
        <w:tab w:val="left" w:pos="4820"/>
      </w:tabs>
      <w:jc w:val="left"/>
      <w:rPr>
        <w:sz w:val="12"/>
        <w:szCs w:val="12"/>
      </w:rPr>
    </w:pPr>
    <w:r>
      <w:rPr>
        <w:sz w:val="12"/>
        <w:szCs w:val="12"/>
      </w:rPr>
      <w:t>Agence de l’eau Adour-Garonne</w:t>
    </w:r>
  </w:p>
  <w:p w:rsidR="00521140" w:rsidRPr="009E6A51" w:rsidRDefault="00521140" w:rsidP="009E6A51">
    <w:pPr>
      <w:pStyle w:val="Pieddepage"/>
      <w:tabs>
        <w:tab w:val="clear" w:pos="4536"/>
        <w:tab w:val="left" w:pos="4820"/>
      </w:tabs>
      <w:jc w:val="left"/>
      <w:rPr>
        <w:sz w:val="14"/>
        <w:szCs w:val="14"/>
      </w:rPr>
    </w:pPr>
    <w:r>
      <w:rPr>
        <w:sz w:val="12"/>
        <w:szCs w:val="12"/>
      </w:rPr>
      <w:t>Formulaire de demande d’aide</w:t>
    </w:r>
    <w:r w:rsidR="00437E6B">
      <w:rPr>
        <w:sz w:val="12"/>
        <w:szCs w:val="12"/>
      </w:rPr>
      <w:t xml:space="preserve"> – </w:t>
    </w:r>
    <w:r w:rsidR="00CA09F4">
      <w:rPr>
        <w:sz w:val="12"/>
        <w:szCs w:val="12"/>
      </w:rPr>
      <w:t>2020-01</w:t>
    </w:r>
    <w:r>
      <w:rPr>
        <w:sz w:val="12"/>
        <w:szCs w:val="12"/>
      </w:rPr>
      <w:tab/>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sidR="00CA09F4">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CA09F4">
      <w:rPr>
        <w:rStyle w:val="Numrodepage"/>
        <w:noProof/>
        <w:sz w:val="14"/>
        <w:szCs w:val="14"/>
      </w:rPr>
      <w:t>5</w:t>
    </w:r>
    <w:r w:rsidRPr="00B30F7A">
      <w:rPr>
        <w:rStyle w:val="Numrodepage"/>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EF5934" w:rsidRDefault="00521140" w:rsidP="00EF5934">
    <w:pPr>
      <w:pStyle w:val="Pieddepage"/>
      <w:jc w:val="left"/>
      <w:rPr>
        <w:sz w:val="12"/>
        <w:szCs w:val="12"/>
      </w:rPr>
    </w:pPr>
    <w:r w:rsidRPr="00EF5934">
      <w:rPr>
        <w:sz w:val="12"/>
        <w:szCs w:val="12"/>
      </w:rPr>
      <w:t>Agence de l’eau Adour-Garonne</w:t>
    </w:r>
  </w:p>
  <w:p w:rsidR="00521140" w:rsidRPr="00C1088A" w:rsidRDefault="00521140" w:rsidP="00EF5934">
    <w:pPr>
      <w:pStyle w:val="Pieddepage"/>
      <w:tabs>
        <w:tab w:val="clear" w:pos="4536"/>
      </w:tabs>
      <w:jc w:val="left"/>
      <w:rPr>
        <w:sz w:val="14"/>
        <w:szCs w:val="14"/>
      </w:rPr>
    </w:pPr>
    <w:r w:rsidRPr="00EF5934">
      <w:rPr>
        <w:sz w:val="12"/>
        <w:szCs w:val="12"/>
      </w:rPr>
      <w:t>Formulaire de demande d’aide</w:t>
    </w:r>
    <w:r>
      <w:tab/>
    </w:r>
    <w:r w:rsidRPr="00B30F7A">
      <w:rPr>
        <w:sz w:val="14"/>
        <w:szCs w:val="14"/>
      </w:rPr>
      <w:t xml:space="preserve">Page </w:t>
    </w:r>
    <w:r w:rsidRPr="00B30F7A">
      <w:rPr>
        <w:rStyle w:val="Numrodepage"/>
        <w:sz w:val="14"/>
        <w:szCs w:val="14"/>
      </w:rPr>
      <w:fldChar w:fldCharType="begin"/>
    </w:r>
    <w:r w:rsidRPr="00B30F7A">
      <w:rPr>
        <w:rStyle w:val="Numrodepage"/>
        <w:sz w:val="14"/>
        <w:szCs w:val="14"/>
      </w:rPr>
      <w:instrText xml:space="preserve"> PAGE </w:instrText>
    </w:r>
    <w:r w:rsidRPr="00B30F7A">
      <w:rPr>
        <w:rStyle w:val="Numrodepage"/>
        <w:sz w:val="14"/>
        <w:szCs w:val="14"/>
      </w:rPr>
      <w:fldChar w:fldCharType="separate"/>
    </w:r>
    <w:r>
      <w:rPr>
        <w:rStyle w:val="Numrodepage"/>
        <w:noProof/>
        <w:sz w:val="14"/>
        <w:szCs w:val="14"/>
      </w:rPr>
      <w:t>1</w:t>
    </w:r>
    <w:r w:rsidRPr="00B30F7A">
      <w:rPr>
        <w:rStyle w:val="Numrodepage"/>
        <w:sz w:val="14"/>
        <w:szCs w:val="14"/>
      </w:rPr>
      <w:fldChar w:fldCharType="end"/>
    </w:r>
    <w:r w:rsidRPr="00B30F7A">
      <w:rPr>
        <w:rStyle w:val="Numrodepage"/>
        <w:sz w:val="14"/>
        <w:szCs w:val="14"/>
      </w:rPr>
      <w:t>/</w:t>
    </w:r>
    <w:r w:rsidRPr="00B30F7A">
      <w:rPr>
        <w:rStyle w:val="Numrodepage"/>
        <w:sz w:val="14"/>
        <w:szCs w:val="14"/>
      </w:rPr>
      <w:fldChar w:fldCharType="begin"/>
    </w:r>
    <w:r w:rsidRPr="00B30F7A">
      <w:rPr>
        <w:rStyle w:val="Numrodepage"/>
        <w:sz w:val="14"/>
        <w:szCs w:val="14"/>
      </w:rPr>
      <w:instrText xml:space="preserve"> NUMPAGES </w:instrText>
    </w:r>
    <w:r w:rsidRPr="00B30F7A">
      <w:rPr>
        <w:rStyle w:val="Numrodepage"/>
        <w:sz w:val="14"/>
        <w:szCs w:val="14"/>
      </w:rPr>
      <w:fldChar w:fldCharType="separate"/>
    </w:r>
    <w:r w:rsidR="0029180C">
      <w:rPr>
        <w:rStyle w:val="Numrodepage"/>
        <w:noProof/>
        <w:sz w:val="14"/>
        <w:szCs w:val="14"/>
      </w:rPr>
      <w:t>5</w:t>
    </w:r>
    <w:r w:rsidRPr="00B30F7A">
      <w:rPr>
        <w:rStyle w:val="Numrodepage"/>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140" w:rsidRDefault="00521140">
      <w:r>
        <w:separator/>
      </w:r>
    </w:p>
  </w:footnote>
  <w:footnote w:type="continuationSeparator" w:id="0">
    <w:p w:rsidR="00521140" w:rsidRDefault="00521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140" w:rsidRPr="004B70ED" w:rsidRDefault="00521140" w:rsidP="0013325C">
    <w:pPr>
      <w:tabs>
        <w:tab w:val="right" w:pos="1026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5993"/>
    </w:tblGrid>
    <w:tr w:rsidR="00521140" w:rsidRPr="004868A2" w:rsidTr="00C600EC">
      <w:tc>
        <w:tcPr>
          <w:tcW w:w="4605" w:type="dxa"/>
        </w:tcPr>
        <w:p w:rsidR="00521140" w:rsidRPr="00553FAD" w:rsidRDefault="00521140" w:rsidP="000A75A3"/>
      </w:tc>
      <w:tc>
        <w:tcPr>
          <w:tcW w:w="5993" w:type="dxa"/>
        </w:tcPr>
        <w:p w:rsidR="00521140" w:rsidRDefault="00521140" w:rsidP="005B4CD9"/>
        <w:p w:rsidR="00521140" w:rsidRPr="004868A2" w:rsidRDefault="00521140" w:rsidP="00C600EC">
          <w:pPr>
            <w:jc w:val="right"/>
          </w:pPr>
          <w:r>
            <w:rPr>
              <w:noProof/>
            </w:rPr>
            <w:drawing>
              <wp:inline distT="0" distB="0" distL="0" distR="0" wp14:anchorId="599A8BA2" wp14:editId="18EB9AF9">
                <wp:extent cx="1066800" cy="99682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AGepmdd.jpg"/>
                        <pic:cNvPicPr/>
                      </pic:nvPicPr>
                      <pic:blipFill>
                        <a:blip r:embed="rId1">
                          <a:extLst>
                            <a:ext uri="{28A0092B-C50C-407E-A947-70E740481C1C}">
                              <a14:useLocalDpi xmlns:a14="http://schemas.microsoft.com/office/drawing/2010/main" val="0"/>
                            </a:ext>
                          </a:extLst>
                        </a:blip>
                        <a:stretch>
                          <a:fillRect/>
                        </a:stretch>
                      </pic:blipFill>
                      <pic:spPr>
                        <a:xfrm>
                          <a:off x="0" y="0"/>
                          <a:ext cx="1066909" cy="996928"/>
                        </a:xfrm>
                        <a:prstGeom prst="rect">
                          <a:avLst/>
                        </a:prstGeom>
                      </pic:spPr>
                    </pic:pic>
                  </a:graphicData>
                </a:graphic>
              </wp:inline>
            </w:drawing>
          </w:r>
        </w:p>
      </w:tc>
    </w:tr>
  </w:tbl>
  <w:p w:rsidR="00521140" w:rsidRDefault="00521140" w:rsidP="009E52B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BA7F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AADAF106"/>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A88C09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F92A547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D5EE82CC"/>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F6CCA32A"/>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3F3C3B26"/>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3F52AC38"/>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861C724A"/>
    <w:lvl w:ilvl="0">
      <w:start w:val="1"/>
      <w:numFmt w:val="decimal"/>
      <w:pStyle w:val="Listenumros"/>
      <w:lvlText w:val="%1."/>
      <w:lvlJc w:val="left"/>
      <w:pPr>
        <w:tabs>
          <w:tab w:val="num" w:pos="360"/>
        </w:tabs>
        <w:ind w:left="360" w:hanging="360"/>
      </w:pPr>
    </w:lvl>
  </w:abstractNum>
  <w:abstractNum w:abstractNumId="9">
    <w:nsid w:val="FFFFFF89"/>
    <w:multiLevelType w:val="singleLevel"/>
    <w:tmpl w:val="8E840590"/>
    <w:lvl w:ilvl="0">
      <w:start w:val="1"/>
      <w:numFmt w:val="bullet"/>
      <w:pStyle w:val="Listepuces"/>
      <w:lvlText w:val=""/>
      <w:lvlJc w:val="left"/>
      <w:pPr>
        <w:tabs>
          <w:tab w:val="num" w:pos="360"/>
        </w:tabs>
        <w:ind w:left="360" w:hanging="360"/>
      </w:pPr>
      <w:rPr>
        <w:rFonts w:ascii="Symbol" w:hAnsi="Symbol" w:hint="default"/>
        <w:color w:val="auto"/>
      </w:rPr>
    </w:lvl>
  </w:abstractNum>
  <w:abstractNum w:abstractNumId="10">
    <w:nsid w:val="0A103F70"/>
    <w:multiLevelType w:val="hybridMultilevel"/>
    <w:tmpl w:val="BCBE52D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1">
    <w:nsid w:val="0F9C73A0"/>
    <w:multiLevelType w:val="hybridMultilevel"/>
    <w:tmpl w:val="31CCB56C"/>
    <w:lvl w:ilvl="0" w:tplc="C928BB6E">
      <w:start w:val="1"/>
      <w:numFmt w:val="bullet"/>
      <w:pStyle w:val="Puces2"/>
      <w:lvlText w:val="-"/>
      <w:lvlJc w:val="left"/>
      <w:pPr>
        <w:tabs>
          <w:tab w:val="num" w:pos="2062"/>
        </w:tabs>
        <w:ind w:left="2062" w:hanging="360"/>
      </w:pPr>
      <w:rPr>
        <w:rFonts w:ascii="Symbol" w:hAnsi="Symbol" w:hint="default"/>
        <w:b/>
        <w:bCs/>
        <w:i w:val="0"/>
        <w:sz w:val="22"/>
        <w:szCs w:val="22"/>
      </w:rPr>
    </w:lvl>
    <w:lvl w:ilvl="1" w:tplc="09DCC1BE">
      <w:start w:val="1"/>
      <w:numFmt w:val="bullet"/>
      <w:lvlText w:val=""/>
      <w:lvlJc w:val="left"/>
      <w:pPr>
        <w:tabs>
          <w:tab w:val="num" w:pos="1710"/>
        </w:tabs>
        <w:ind w:left="2589" w:hanging="516"/>
      </w:pPr>
      <w:rPr>
        <w:rFonts w:ascii="Symbol" w:hAnsi="Symbol" w:hint="default"/>
        <w:b/>
        <w:bCs/>
        <w:i w:val="0"/>
        <w:sz w:val="18"/>
        <w:szCs w:val="18"/>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12">
    <w:nsid w:val="145115BD"/>
    <w:multiLevelType w:val="hybridMultilevel"/>
    <w:tmpl w:val="436286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BC46305"/>
    <w:multiLevelType w:val="hybridMultilevel"/>
    <w:tmpl w:val="63E82186"/>
    <w:lvl w:ilvl="0" w:tplc="61B84E88">
      <w:start w:val="1"/>
      <w:numFmt w:val="lowerRoman"/>
      <w:pStyle w:val="Pucesnum3"/>
      <w:lvlText w:val="%1)"/>
      <w:lvlJc w:val="left"/>
      <w:pPr>
        <w:tabs>
          <w:tab w:val="num" w:pos="425"/>
        </w:tabs>
        <w:ind w:left="1304" w:hanging="516"/>
      </w:pPr>
      <w:rPr>
        <w:rFonts w:hint="default"/>
        <w:color w:val="auto"/>
        <w:sz w:val="22"/>
        <w:szCs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1FB801F3"/>
    <w:multiLevelType w:val="hybridMultilevel"/>
    <w:tmpl w:val="057476D4"/>
    <w:lvl w:ilvl="0" w:tplc="15FCD33C">
      <w:start w:val="1"/>
      <w:numFmt w:val="bullet"/>
      <w:pStyle w:val="Puces3"/>
      <w:lvlText w:val=""/>
      <w:lvlJc w:val="left"/>
      <w:pPr>
        <w:ind w:left="1571" w:hanging="360"/>
      </w:pPr>
      <w:rPr>
        <w:rFonts w:ascii="Wingdings" w:hAnsi="Wingdings" w:cs="Times New Roman" w:hint="default"/>
        <w:b w:val="0"/>
        <w:bCs w:val="0"/>
        <w:i w:val="0"/>
        <w:iCs w:val="0"/>
        <w:caps w:val="0"/>
        <w:strike w:val="0"/>
        <w:dstrike w:val="0"/>
        <w:outline w:val="0"/>
        <w:shadow w:val="0"/>
        <w:emboss w:val="0"/>
        <w:imprint w:val="0"/>
        <w:vanish w:val="0"/>
        <w:spacing w:val="15"/>
        <w:position w:val="0"/>
        <w:u w:val="none"/>
        <w:effect w:val="none"/>
        <w:vertAlign w:val="baseline"/>
        <w:em w:val="none"/>
        <w14:ligatures w14:val="none"/>
        <w14:numForm w14:val="default"/>
        <w14:numSpacing w14:val="default"/>
        <w14:stylisticSets/>
        <w14:cntxtAlts w14:val="0"/>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5">
    <w:nsid w:val="263908E1"/>
    <w:multiLevelType w:val="hybridMultilevel"/>
    <w:tmpl w:val="C2A23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A3BCC"/>
    <w:multiLevelType w:val="multilevel"/>
    <w:tmpl w:val="E96C5078"/>
    <w:styleLink w:val="LISTE1"/>
    <w:lvl w:ilvl="0">
      <w:start w:val="1"/>
      <w:numFmt w:val="decimal"/>
      <w:pStyle w:val="Titre1"/>
      <w:lvlText w:val="%1."/>
      <w:lvlJc w:val="left"/>
      <w:pPr>
        <w:ind w:left="720" w:hanging="360"/>
      </w:pPr>
      <w:rPr>
        <w:rFonts w:ascii="Century Gothic" w:hAnsi="Century Gothic" w:hint="default"/>
        <w:b/>
        <w:i w:val="0"/>
        <w:sz w:val="28"/>
      </w:rPr>
    </w:lvl>
    <w:lvl w:ilvl="1">
      <w:start w:val="1"/>
      <w:numFmt w:val="decimal"/>
      <w:pStyle w:val="Titre2"/>
      <w:lvlText w:val="%1.%2."/>
      <w:lvlJc w:val="left"/>
      <w:pPr>
        <w:ind w:left="1440" w:hanging="360"/>
      </w:pPr>
      <w:rPr>
        <w:rFonts w:ascii="Century Gothic" w:hAnsi="Century Gothic" w:hint="default"/>
        <w:b/>
        <w:i w:val="0"/>
        <w:sz w:val="24"/>
      </w:rPr>
    </w:lvl>
    <w:lvl w:ilvl="2">
      <w:start w:val="1"/>
      <w:numFmt w:val="lowerLetter"/>
      <w:pStyle w:val="Titre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417E3615"/>
    <w:multiLevelType w:val="hybridMultilevel"/>
    <w:tmpl w:val="F726FFEE"/>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nsid w:val="47287CDF"/>
    <w:multiLevelType w:val="multilevel"/>
    <w:tmpl w:val="4352FE48"/>
    <w:lvl w:ilvl="0">
      <w:start w:val="1"/>
      <w:numFmt w:val="none"/>
      <w:suff w:val="space"/>
      <w:lvlText w:val=""/>
      <w:lvlJc w:val="left"/>
      <w:pPr>
        <w:ind w:left="0" w:firstLine="0"/>
      </w:pPr>
      <w:rPr>
        <w:rFonts w:hint="default"/>
      </w:rPr>
    </w:lvl>
    <w:lvl w:ilvl="1">
      <w:start w:val="1"/>
      <w:numFmt w:val="decimal"/>
      <w:suff w:val="space"/>
      <w:lvlText w:val="%2. "/>
      <w:lvlJc w:val="left"/>
      <w:pPr>
        <w:ind w:left="0" w:firstLine="0"/>
      </w:pPr>
      <w:rPr>
        <w:rFonts w:hint="default"/>
      </w:rPr>
    </w:lvl>
    <w:lvl w:ilvl="2">
      <w:start w:val="1"/>
      <w:numFmt w:val="decimal"/>
      <w:suff w:val="space"/>
      <w:lvlText w:val="%2.%3. "/>
      <w:lvlJc w:val="left"/>
      <w:pPr>
        <w:ind w:left="0" w:firstLine="0"/>
      </w:pPr>
      <w:rPr>
        <w:rFonts w:hint="default"/>
      </w:rPr>
    </w:lvl>
    <w:lvl w:ilvl="3">
      <w:start w:val="1"/>
      <w:numFmt w:val="none"/>
      <w:suff w:val="space"/>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sous-titre1"/>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9">
    <w:nsid w:val="47567780"/>
    <w:multiLevelType w:val="hybridMultilevel"/>
    <w:tmpl w:val="79E014E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0">
    <w:nsid w:val="4C854552"/>
    <w:multiLevelType w:val="hybridMultilevel"/>
    <w:tmpl w:val="1E38CA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4F16EB"/>
    <w:multiLevelType w:val="singleLevel"/>
    <w:tmpl w:val="0C96106C"/>
    <w:lvl w:ilvl="0">
      <w:start w:val="1"/>
      <w:numFmt w:val="decimal"/>
      <w:pStyle w:val="Pucesnum1"/>
      <w:lvlText w:val="%1)"/>
      <w:lvlJc w:val="left"/>
      <w:pPr>
        <w:tabs>
          <w:tab w:val="num" w:pos="340"/>
        </w:tabs>
        <w:ind w:left="340" w:hanging="34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2">
    <w:nsid w:val="5706435A"/>
    <w:multiLevelType w:val="multilevel"/>
    <w:tmpl w:val="E96C5078"/>
    <w:numStyleLink w:val="LISTE1"/>
  </w:abstractNum>
  <w:abstractNum w:abstractNumId="23">
    <w:nsid w:val="58C07A05"/>
    <w:multiLevelType w:val="hybridMultilevel"/>
    <w:tmpl w:val="63260676"/>
    <w:lvl w:ilvl="0" w:tplc="56CEA90C">
      <w:start w:val="1"/>
      <w:numFmt w:val="bullet"/>
      <w:pStyle w:val="Tabpuces2"/>
      <w:lvlText w:val=""/>
      <w:lvlJc w:val="left"/>
      <w:pPr>
        <w:tabs>
          <w:tab w:val="num" w:pos="538"/>
        </w:tabs>
        <w:ind w:left="538" w:hanging="397"/>
      </w:pPr>
      <w:rPr>
        <w:rFonts w:ascii="Symbol" w:hAnsi="Symbol" w:hint="default"/>
      </w:rPr>
    </w:lvl>
    <w:lvl w:ilvl="1" w:tplc="FFFFFFFF" w:tentative="1">
      <w:start w:val="1"/>
      <w:numFmt w:val="bullet"/>
      <w:lvlText w:val="o"/>
      <w:lvlJc w:val="left"/>
      <w:pPr>
        <w:tabs>
          <w:tab w:val="num" w:pos="447"/>
        </w:tabs>
        <w:ind w:left="447" w:hanging="360"/>
      </w:pPr>
      <w:rPr>
        <w:rFonts w:ascii="Courier New" w:hAnsi="Courier New" w:hint="default"/>
      </w:rPr>
    </w:lvl>
    <w:lvl w:ilvl="2" w:tplc="FFFFFFFF" w:tentative="1">
      <w:start w:val="1"/>
      <w:numFmt w:val="bullet"/>
      <w:lvlText w:val=""/>
      <w:lvlJc w:val="left"/>
      <w:pPr>
        <w:tabs>
          <w:tab w:val="num" w:pos="1167"/>
        </w:tabs>
        <w:ind w:left="1167" w:hanging="360"/>
      </w:pPr>
      <w:rPr>
        <w:rFonts w:ascii="Wingdings" w:hAnsi="Wingdings" w:hint="default"/>
      </w:rPr>
    </w:lvl>
    <w:lvl w:ilvl="3" w:tplc="FFFFFFFF" w:tentative="1">
      <w:start w:val="1"/>
      <w:numFmt w:val="bullet"/>
      <w:lvlText w:val=""/>
      <w:lvlJc w:val="left"/>
      <w:pPr>
        <w:tabs>
          <w:tab w:val="num" w:pos="1887"/>
        </w:tabs>
        <w:ind w:left="1887" w:hanging="360"/>
      </w:pPr>
      <w:rPr>
        <w:rFonts w:ascii="Symbol" w:hAnsi="Symbol" w:hint="default"/>
      </w:rPr>
    </w:lvl>
    <w:lvl w:ilvl="4" w:tplc="FFFFFFFF">
      <w:start w:val="1"/>
      <w:numFmt w:val="bullet"/>
      <w:lvlText w:val="o"/>
      <w:lvlJc w:val="left"/>
      <w:pPr>
        <w:tabs>
          <w:tab w:val="num" w:pos="2607"/>
        </w:tabs>
        <w:ind w:left="2607" w:hanging="360"/>
      </w:pPr>
      <w:rPr>
        <w:rFonts w:ascii="Courier New" w:hAnsi="Courier New" w:hint="default"/>
      </w:rPr>
    </w:lvl>
    <w:lvl w:ilvl="5" w:tplc="FFFFFFFF" w:tentative="1">
      <w:start w:val="1"/>
      <w:numFmt w:val="bullet"/>
      <w:lvlText w:val=""/>
      <w:lvlJc w:val="left"/>
      <w:pPr>
        <w:tabs>
          <w:tab w:val="num" w:pos="3327"/>
        </w:tabs>
        <w:ind w:left="3327" w:hanging="360"/>
      </w:pPr>
      <w:rPr>
        <w:rFonts w:ascii="Wingdings" w:hAnsi="Wingdings" w:hint="default"/>
      </w:rPr>
    </w:lvl>
    <w:lvl w:ilvl="6" w:tplc="FFFFFFFF" w:tentative="1">
      <w:start w:val="1"/>
      <w:numFmt w:val="bullet"/>
      <w:lvlText w:val=""/>
      <w:lvlJc w:val="left"/>
      <w:pPr>
        <w:tabs>
          <w:tab w:val="num" w:pos="4047"/>
        </w:tabs>
        <w:ind w:left="4047" w:hanging="360"/>
      </w:pPr>
      <w:rPr>
        <w:rFonts w:ascii="Symbol" w:hAnsi="Symbol" w:hint="default"/>
      </w:rPr>
    </w:lvl>
    <w:lvl w:ilvl="7" w:tplc="FFFFFFFF" w:tentative="1">
      <w:start w:val="1"/>
      <w:numFmt w:val="bullet"/>
      <w:lvlText w:val="o"/>
      <w:lvlJc w:val="left"/>
      <w:pPr>
        <w:tabs>
          <w:tab w:val="num" w:pos="4767"/>
        </w:tabs>
        <w:ind w:left="4767" w:hanging="360"/>
      </w:pPr>
      <w:rPr>
        <w:rFonts w:ascii="Courier New" w:hAnsi="Courier New" w:hint="default"/>
      </w:rPr>
    </w:lvl>
    <w:lvl w:ilvl="8" w:tplc="FFFFFFFF" w:tentative="1">
      <w:start w:val="1"/>
      <w:numFmt w:val="bullet"/>
      <w:lvlText w:val=""/>
      <w:lvlJc w:val="left"/>
      <w:pPr>
        <w:tabs>
          <w:tab w:val="num" w:pos="5487"/>
        </w:tabs>
        <w:ind w:left="5487" w:hanging="360"/>
      </w:pPr>
      <w:rPr>
        <w:rFonts w:ascii="Wingdings" w:hAnsi="Wingdings" w:hint="default"/>
      </w:rPr>
    </w:lvl>
  </w:abstractNum>
  <w:abstractNum w:abstractNumId="24">
    <w:nsid w:val="5A3741A9"/>
    <w:multiLevelType w:val="hybridMultilevel"/>
    <w:tmpl w:val="4C5492D2"/>
    <w:lvl w:ilvl="0" w:tplc="038A3284">
      <w:start w:val="1"/>
      <w:numFmt w:val="bullet"/>
      <w:pStyle w:val="Tabpuces1"/>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306"/>
        </w:tabs>
        <w:ind w:left="306" w:hanging="360"/>
      </w:pPr>
      <w:rPr>
        <w:rFonts w:ascii="Courier New" w:hAnsi="Courier New" w:hint="default"/>
      </w:rPr>
    </w:lvl>
    <w:lvl w:ilvl="2" w:tplc="FFFFFFFF" w:tentative="1">
      <w:start w:val="1"/>
      <w:numFmt w:val="bullet"/>
      <w:lvlText w:val=""/>
      <w:lvlJc w:val="left"/>
      <w:pPr>
        <w:tabs>
          <w:tab w:val="num" w:pos="1026"/>
        </w:tabs>
        <w:ind w:left="1026" w:hanging="360"/>
      </w:pPr>
      <w:rPr>
        <w:rFonts w:ascii="Wingdings" w:hAnsi="Wingdings" w:hint="default"/>
      </w:rPr>
    </w:lvl>
    <w:lvl w:ilvl="3" w:tplc="FFFFFFFF">
      <w:start w:val="1"/>
      <w:numFmt w:val="bullet"/>
      <w:lvlText w:val=""/>
      <w:lvlJc w:val="left"/>
      <w:pPr>
        <w:tabs>
          <w:tab w:val="num" w:pos="1746"/>
        </w:tabs>
        <w:ind w:left="1746" w:hanging="360"/>
      </w:pPr>
      <w:rPr>
        <w:rFonts w:ascii="Symbol" w:hAnsi="Symbol" w:hint="default"/>
      </w:rPr>
    </w:lvl>
    <w:lvl w:ilvl="4" w:tplc="FFFFFFFF" w:tentative="1">
      <w:start w:val="1"/>
      <w:numFmt w:val="bullet"/>
      <w:lvlText w:val="o"/>
      <w:lvlJc w:val="left"/>
      <w:pPr>
        <w:tabs>
          <w:tab w:val="num" w:pos="2466"/>
        </w:tabs>
        <w:ind w:left="2466" w:hanging="360"/>
      </w:pPr>
      <w:rPr>
        <w:rFonts w:ascii="Courier New" w:hAnsi="Courier New" w:hint="default"/>
      </w:rPr>
    </w:lvl>
    <w:lvl w:ilvl="5" w:tplc="FFFFFFFF" w:tentative="1">
      <w:start w:val="1"/>
      <w:numFmt w:val="bullet"/>
      <w:lvlText w:val=""/>
      <w:lvlJc w:val="left"/>
      <w:pPr>
        <w:tabs>
          <w:tab w:val="num" w:pos="3186"/>
        </w:tabs>
        <w:ind w:left="3186" w:hanging="360"/>
      </w:pPr>
      <w:rPr>
        <w:rFonts w:ascii="Wingdings" w:hAnsi="Wingdings" w:hint="default"/>
      </w:rPr>
    </w:lvl>
    <w:lvl w:ilvl="6" w:tplc="FFFFFFFF" w:tentative="1">
      <w:start w:val="1"/>
      <w:numFmt w:val="bullet"/>
      <w:lvlText w:val=""/>
      <w:lvlJc w:val="left"/>
      <w:pPr>
        <w:tabs>
          <w:tab w:val="num" w:pos="3906"/>
        </w:tabs>
        <w:ind w:left="3906" w:hanging="360"/>
      </w:pPr>
      <w:rPr>
        <w:rFonts w:ascii="Symbol" w:hAnsi="Symbol" w:hint="default"/>
      </w:rPr>
    </w:lvl>
    <w:lvl w:ilvl="7" w:tplc="FFFFFFFF" w:tentative="1">
      <w:start w:val="1"/>
      <w:numFmt w:val="bullet"/>
      <w:lvlText w:val="o"/>
      <w:lvlJc w:val="left"/>
      <w:pPr>
        <w:tabs>
          <w:tab w:val="num" w:pos="4626"/>
        </w:tabs>
        <w:ind w:left="4626" w:hanging="360"/>
      </w:pPr>
      <w:rPr>
        <w:rFonts w:ascii="Courier New" w:hAnsi="Courier New" w:hint="default"/>
      </w:rPr>
    </w:lvl>
    <w:lvl w:ilvl="8" w:tplc="FFFFFFFF" w:tentative="1">
      <w:start w:val="1"/>
      <w:numFmt w:val="bullet"/>
      <w:lvlText w:val=""/>
      <w:lvlJc w:val="left"/>
      <w:pPr>
        <w:tabs>
          <w:tab w:val="num" w:pos="5346"/>
        </w:tabs>
        <w:ind w:left="5346" w:hanging="360"/>
      </w:pPr>
      <w:rPr>
        <w:rFonts w:ascii="Wingdings" w:hAnsi="Wingdings" w:hint="default"/>
      </w:rPr>
    </w:lvl>
  </w:abstractNum>
  <w:abstractNum w:abstractNumId="25">
    <w:nsid w:val="62400DBD"/>
    <w:multiLevelType w:val="singleLevel"/>
    <w:tmpl w:val="D506FAC0"/>
    <w:lvl w:ilvl="0">
      <w:start w:val="1"/>
      <w:numFmt w:val="lowerLetter"/>
      <w:pStyle w:val="Pucesnum2"/>
      <w:lvlText w:val="%1)"/>
      <w:lvlJc w:val="left"/>
      <w:pPr>
        <w:tabs>
          <w:tab w:val="num" w:pos="1055"/>
        </w:tabs>
        <w:ind w:left="1934" w:hanging="516"/>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nsid w:val="6CE606D7"/>
    <w:multiLevelType w:val="hybridMultilevel"/>
    <w:tmpl w:val="4358F4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14F3FAF"/>
    <w:multiLevelType w:val="hybridMultilevel"/>
    <w:tmpl w:val="88360D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7E3038A"/>
    <w:multiLevelType w:val="hybridMultilevel"/>
    <w:tmpl w:val="F7A4F53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7FF65E5B"/>
    <w:multiLevelType w:val="hybridMultilevel"/>
    <w:tmpl w:val="CCF8FA08"/>
    <w:lvl w:ilvl="0" w:tplc="D0000B80">
      <w:start w:val="1"/>
      <w:numFmt w:val="bullet"/>
      <w:pStyle w:val="Puces1"/>
      <w:lvlText w:val=""/>
      <w:lvlJc w:val="left"/>
      <w:pPr>
        <w:tabs>
          <w:tab w:val="num" w:pos="1983"/>
        </w:tabs>
        <w:ind w:left="1983" w:hanging="363"/>
      </w:pPr>
      <w:rPr>
        <w:rFonts w:ascii="Symbol" w:hAnsi="Symbol" w:hint="default"/>
        <w:sz w:val="22"/>
        <w:szCs w:val="22"/>
      </w:rPr>
    </w:lvl>
    <w:lvl w:ilvl="1" w:tplc="040C0001">
      <w:start w:val="1"/>
      <w:numFmt w:val="bullet"/>
      <w:lvlText w:val=""/>
      <w:lvlJc w:val="left"/>
      <w:pPr>
        <w:tabs>
          <w:tab w:val="num" w:pos="2635"/>
        </w:tabs>
        <w:ind w:left="2635" w:hanging="360"/>
      </w:pPr>
      <w:rPr>
        <w:rFonts w:ascii="Symbol" w:hAnsi="Symbol" w:hint="default"/>
        <w:sz w:val="22"/>
        <w:szCs w:val="22"/>
      </w:rPr>
    </w:lvl>
    <w:lvl w:ilvl="2" w:tplc="040C0005">
      <w:start w:val="1"/>
      <w:numFmt w:val="bullet"/>
      <w:lvlText w:val=""/>
      <w:lvlJc w:val="left"/>
      <w:pPr>
        <w:tabs>
          <w:tab w:val="num" w:pos="3355"/>
        </w:tabs>
        <w:ind w:left="3355" w:hanging="360"/>
      </w:pPr>
      <w:rPr>
        <w:rFonts w:ascii="Wingdings" w:hAnsi="Wingdings" w:hint="default"/>
      </w:rPr>
    </w:lvl>
    <w:lvl w:ilvl="3" w:tplc="040C0001" w:tentative="1">
      <w:start w:val="1"/>
      <w:numFmt w:val="bullet"/>
      <w:lvlText w:val=""/>
      <w:lvlJc w:val="left"/>
      <w:pPr>
        <w:tabs>
          <w:tab w:val="num" w:pos="4075"/>
        </w:tabs>
        <w:ind w:left="4075" w:hanging="360"/>
      </w:pPr>
      <w:rPr>
        <w:rFonts w:ascii="Symbol" w:hAnsi="Symbol" w:hint="default"/>
      </w:rPr>
    </w:lvl>
    <w:lvl w:ilvl="4" w:tplc="040C0003" w:tentative="1">
      <w:start w:val="1"/>
      <w:numFmt w:val="bullet"/>
      <w:lvlText w:val="o"/>
      <w:lvlJc w:val="left"/>
      <w:pPr>
        <w:tabs>
          <w:tab w:val="num" w:pos="4795"/>
        </w:tabs>
        <w:ind w:left="4795" w:hanging="360"/>
      </w:pPr>
      <w:rPr>
        <w:rFonts w:ascii="Courier New" w:hAnsi="Courier New" w:cs="Courier New" w:hint="default"/>
      </w:rPr>
    </w:lvl>
    <w:lvl w:ilvl="5" w:tplc="040C0005">
      <w:start w:val="1"/>
      <w:numFmt w:val="bullet"/>
      <w:lvlText w:val=""/>
      <w:lvlJc w:val="left"/>
      <w:pPr>
        <w:tabs>
          <w:tab w:val="num" w:pos="5515"/>
        </w:tabs>
        <w:ind w:left="5515" w:hanging="360"/>
      </w:pPr>
      <w:rPr>
        <w:rFonts w:ascii="Wingdings" w:hAnsi="Wingdings" w:hint="default"/>
      </w:rPr>
    </w:lvl>
    <w:lvl w:ilvl="6" w:tplc="040C0001" w:tentative="1">
      <w:start w:val="1"/>
      <w:numFmt w:val="bullet"/>
      <w:lvlText w:val=""/>
      <w:lvlJc w:val="left"/>
      <w:pPr>
        <w:tabs>
          <w:tab w:val="num" w:pos="6235"/>
        </w:tabs>
        <w:ind w:left="6235" w:hanging="360"/>
      </w:pPr>
      <w:rPr>
        <w:rFonts w:ascii="Symbol" w:hAnsi="Symbol" w:hint="default"/>
      </w:rPr>
    </w:lvl>
    <w:lvl w:ilvl="7" w:tplc="040C0003" w:tentative="1">
      <w:start w:val="1"/>
      <w:numFmt w:val="bullet"/>
      <w:lvlText w:val="o"/>
      <w:lvlJc w:val="left"/>
      <w:pPr>
        <w:tabs>
          <w:tab w:val="num" w:pos="6955"/>
        </w:tabs>
        <w:ind w:left="6955" w:hanging="360"/>
      </w:pPr>
      <w:rPr>
        <w:rFonts w:ascii="Courier New" w:hAnsi="Courier New" w:cs="Courier New" w:hint="default"/>
      </w:rPr>
    </w:lvl>
    <w:lvl w:ilvl="8" w:tplc="040C0005" w:tentative="1">
      <w:start w:val="1"/>
      <w:numFmt w:val="bullet"/>
      <w:lvlText w:val=""/>
      <w:lvlJc w:val="left"/>
      <w:pPr>
        <w:tabs>
          <w:tab w:val="num" w:pos="7675"/>
        </w:tabs>
        <w:ind w:left="7675" w:hanging="360"/>
      </w:pPr>
      <w:rPr>
        <w:rFonts w:ascii="Wingdings" w:hAnsi="Wingdings" w:hint="default"/>
      </w:rPr>
    </w:lvl>
  </w:abstractNum>
  <w:num w:numId="1">
    <w:abstractNumId w:val="21"/>
  </w:num>
  <w:num w:numId="2">
    <w:abstractNumId w:val="29"/>
  </w:num>
  <w:num w:numId="3">
    <w:abstractNumId w:val="11"/>
  </w:num>
  <w:num w:numId="4">
    <w:abstractNumId w:val="25"/>
  </w:num>
  <w:num w:numId="5">
    <w:abstractNumId w:val="13"/>
  </w:num>
  <w:num w:numId="6">
    <w:abstractNumId w:val="24"/>
  </w:num>
  <w:num w:numId="7">
    <w:abstractNumId w:val="23"/>
  </w:num>
  <w:num w:numId="8">
    <w:abstractNumId w:val="18"/>
  </w:num>
  <w:num w:numId="9">
    <w:abstractNumId w:val="16"/>
  </w:num>
  <w:num w:numId="10">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2"/>
  </w:num>
  <w:num w:numId="23">
    <w:abstractNumId w:val="10"/>
  </w:num>
  <w:num w:numId="24">
    <w:abstractNumId w:val="19"/>
  </w:num>
  <w:num w:numId="25">
    <w:abstractNumId w:val="28"/>
  </w:num>
  <w:num w:numId="26">
    <w:abstractNumId w:val="17"/>
  </w:num>
  <w:num w:numId="27">
    <w:abstractNumId w:val="18"/>
  </w:num>
  <w:num w:numId="28">
    <w:abstractNumId w:val="27"/>
  </w:num>
  <w:num w:numId="29">
    <w:abstractNumId w:val="9"/>
    <w:lvlOverride w:ilvl="0">
      <w:startOverride w:val="1"/>
    </w:lvlOverride>
  </w:num>
  <w:num w:numId="30">
    <w:abstractNumId w:val="15"/>
  </w:num>
  <w:num w:numId="31">
    <w:abstractNumId w:val="26"/>
  </w:num>
  <w:num w:numId="32">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3">
    <w:abstractNumId w:val="22"/>
    <w:lvlOverride w:ilvl="0">
      <w:lvl w:ilvl="0">
        <w:start w:val="1"/>
        <w:numFmt w:val="decimal"/>
        <w:pStyle w:val="Titre1"/>
        <w:lvlText w:val="%1."/>
        <w:lvlJc w:val="left"/>
        <w:pPr>
          <w:ind w:left="720" w:hanging="720"/>
        </w:pPr>
        <w:rPr>
          <w:rFonts w:ascii="Century Gothic" w:hAnsi="Century Gothic" w:hint="default"/>
          <w:b/>
          <w:i w:val="0"/>
          <w:sz w:val="28"/>
        </w:rPr>
      </w:lvl>
    </w:lvlOverride>
    <w:lvlOverride w:ilvl="1">
      <w:lvl w:ilvl="1">
        <w:start w:val="1"/>
        <w:numFmt w:val="decimal"/>
        <w:pStyle w:val="Titre2"/>
        <w:lvlText w:val="%1.%2."/>
        <w:lvlJc w:val="left"/>
        <w:pPr>
          <w:ind w:left="720" w:hanging="720"/>
        </w:pPr>
        <w:rPr>
          <w:rFonts w:ascii="Century Gothic" w:hAnsi="Century Gothic" w:hint="default"/>
          <w:b/>
          <w:i w:val="0"/>
          <w:sz w:val="24"/>
        </w:rPr>
      </w:lvl>
    </w:lvlOverride>
    <w:lvlOverride w:ilvl="2">
      <w:lvl w:ilvl="2">
        <w:start w:val="1"/>
        <w:numFmt w:val="decimal"/>
        <w:pStyle w:val="Titre3"/>
        <w:lvlText w:val="%1.%2.%3."/>
        <w:lvlJc w:val="left"/>
        <w:pPr>
          <w:ind w:left="720" w:hanging="720"/>
        </w:pPr>
        <w:rPr>
          <w:rFonts w:hint="default"/>
        </w:rPr>
      </w:lvl>
    </w:lvlOverride>
    <w:lvlOverride w:ilvl="3">
      <w:lvl w:ilvl="3">
        <w:start w:val="1"/>
        <w:numFmt w:val="decimal"/>
        <w:lvlText w:val="%4."/>
        <w:lvlJc w:val="left"/>
        <w:pPr>
          <w:ind w:left="720" w:hanging="720"/>
        </w:pPr>
        <w:rPr>
          <w:rFonts w:hint="default"/>
        </w:rPr>
      </w:lvl>
    </w:lvlOverride>
    <w:lvlOverride w:ilvl="4">
      <w:lvl w:ilvl="4">
        <w:start w:val="1"/>
        <w:numFmt w:val="none"/>
        <w:lvlText w:val="%5"/>
        <w:lvlJc w:val="left"/>
        <w:pPr>
          <w:ind w:left="720" w:hanging="720"/>
        </w:pPr>
        <w:rPr>
          <w:rFonts w:hint="default"/>
        </w:rPr>
      </w:lvl>
    </w:lvlOverride>
    <w:lvlOverride w:ilvl="5">
      <w:lvl w:ilvl="5">
        <w:start w:val="1"/>
        <w:numFmt w:val="none"/>
        <w:lvlText w:val=""/>
        <w:lvlJc w:val="right"/>
        <w:pPr>
          <w:ind w:left="720" w:hanging="720"/>
        </w:pPr>
        <w:rPr>
          <w:rFonts w:hint="default"/>
        </w:rPr>
      </w:lvl>
    </w:lvlOverride>
    <w:lvlOverride w:ilvl="6">
      <w:lvl w:ilvl="6">
        <w:start w:val="1"/>
        <w:numFmt w:val="none"/>
        <w:lvlText w:val=""/>
        <w:lvlJc w:val="left"/>
        <w:pPr>
          <w:ind w:left="720" w:hanging="720"/>
        </w:pPr>
        <w:rPr>
          <w:rFonts w:hint="default"/>
        </w:rPr>
      </w:lvl>
    </w:lvlOverride>
    <w:lvlOverride w:ilvl="7">
      <w:lvl w:ilvl="7">
        <w:start w:val="1"/>
        <w:numFmt w:val="none"/>
        <w:lvlText w:val=""/>
        <w:lvlJc w:val="left"/>
        <w:pPr>
          <w:ind w:left="720" w:hanging="720"/>
        </w:pPr>
        <w:rPr>
          <w:rFonts w:hint="default"/>
        </w:rPr>
      </w:lvl>
    </w:lvlOverride>
    <w:lvlOverride w:ilvl="8">
      <w:lvl w:ilvl="8">
        <w:start w:val="1"/>
        <w:numFmt w:val="none"/>
        <w:lvlText w:val=""/>
        <w:lvlJc w:val="right"/>
        <w:pPr>
          <w:ind w:left="720" w:hanging="720"/>
        </w:pPr>
        <w:rPr>
          <w:rFonts w:hint="default"/>
        </w:rPr>
      </w:lvl>
    </w:lvlOverride>
  </w:num>
  <w:num w:numId="34">
    <w:abstractNumId w:val="29"/>
  </w:num>
  <w:num w:numId="35">
    <w:abstractNumId w:val="29"/>
  </w:num>
  <w:num w:numId="36">
    <w:abstractNumId w:val="29"/>
  </w:num>
  <w:num w:numId="37">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0"/>
  <w:defaultTabStop w:val="709"/>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56"/>
    <w:rsid w:val="00001FBE"/>
    <w:rsid w:val="00003A27"/>
    <w:rsid w:val="00016B1E"/>
    <w:rsid w:val="00017998"/>
    <w:rsid w:val="00017D8F"/>
    <w:rsid w:val="00017DA8"/>
    <w:rsid w:val="00022CF3"/>
    <w:rsid w:val="00023238"/>
    <w:rsid w:val="00025116"/>
    <w:rsid w:val="00031657"/>
    <w:rsid w:val="00031C7C"/>
    <w:rsid w:val="0003403F"/>
    <w:rsid w:val="00037D59"/>
    <w:rsid w:val="0004049A"/>
    <w:rsid w:val="000430AE"/>
    <w:rsid w:val="000453D7"/>
    <w:rsid w:val="00050762"/>
    <w:rsid w:val="00050D34"/>
    <w:rsid w:val="000554DA"/>
    <w:rsid w:val="0005697F"/>
    <w:rsid w:val="0006334D"/>
    <w:rsid w:val="00066D36"/>
    <w:rsid w:val="00066DF4"/>
    <w:rsid w:val="00070EE5"/>
    <w:rsid w:val="00072776"/>
    <w:rsid w:val="00074881"/>
    <w:rsid w:val="000777D9"/>
    <w:rsid w:val="00077C26"/>
    <w:rsid w:val="00081331"/>
    <w:rsid w:val="00083C81"/>
    <w:rsid w:val="00090482"/>
    <w:rsid w:val="00093ABB"/>
    <w:rsid w:val="00095985"/>
    <w:rsid w:val="000966C7"/>
    <w:rsid w:val="000A09B7"/>
    <w:rsid w:val="000A0F2C"/>
    <w:rsid w:val="000A19B1"/>
    <w:rsid w:val="000A51F6"/>
    <w:rsid w:val="000A5F94"/>
    <w:rsid w:val="000A6C10"/>
    <w:rsid w:val="000A73DF"/>
    <w:rsid w:val="000A75A3"/>
    <w:rsid w:val="000B0999"/>
    <w:rsid w:val="000C0197"/>
    <w:rsid w:val="000C0ECB"/>
    <w:rsid w:val="000C4759"/>
    <w:rsid w:val="000C7FDD"/>
    <w:rsid w:val="000D36F2"/>
    <w:rsid w:val="000D65F8"/>
    <w:rsid w:val="000E0182"/>
    <w:rsid w:val="000E0B82"/>
    <w:rsid w:val="000E31BA"/>
    <w:rsid w:val="000E4FCE"/>
    <w:rsid w:val="000F0BF4"/>
    <w:rsid w:val="00100874"/>
    <w:rsid w:val="00103727"/>
    <w:rsid w:val="00111B53"/>
    <w:rsid w:val="001169ED"/>
    <w:rsid w:val="0012192A"/>
    <w:rsid w:val="00121A0F"/>
    <w:rsid w:val="00124DF0"/>
    <w:rsid w:val="001258A9"/>
    <w:rsid w:val="001259EF"/>
    <w:rsid w:val="0013325C"/>
    <w:rsid w:val="00141477"/>
    <w:rsid w:val="00151E7B"/>
    <w:rsid w:val="00160E37"/>
    <w:rsid w:val="001628DC"/>
    <w:rsid w:val="001674BD"/>
    <w:rsid w:val="001740E5"/>
    <w:rsid w:val="001767E6"/>
    <w:rsid w:val="001769E6"/>
    <w:rsid w:val="00182246"/>
    <w:rsid w:val="00182D5B"/>
    <w:rsid w:val="001928F7"/>
    <w:rsid w:val="00197C00"/>
    <w:rsid w:val="001A1317"/>
    <w:rsid w:val="001A359E"/>
    <w:rsid w:val="001A4DFF"/>
    <w:rsid w:val="001B021F"/>
    <w:rsid w:val="001B2316"/>
    <w:rsid w:val="001B4C32"/>
    <w:rsid w:val="001B7308"/>
    <w:rsid w:val="001C3D75"/>
    <w:rsid w:val="001C3F4D"/>
    <w:rsid w:val="001C40AF"/>
    <w:rsid w:val="001D0435"/>
    <w:rsid w:val="001D2534"/>
    <w:rsid w:val="001E0478"/>
    <w:rsid w:val="001E2C73"/>
    <w:rsid w:val="001E484E"/>
    <w:rsid w:val="001F429C"/>
    <w:rsid w:val="00200446"/>
    <w:rsid w:val="002019E6"/>
    <w:rsid w:val="002057BD"/>
    <w:rsid w:val="00212F05"/>
    <w:rsid w:val="00213F69"/>
    <w:rsid w:val="002167FF"/>
    <w:rsid w:val="00222C83"/>
    <w:rsid w:val="0022585A"/>
    <w:rsid w:val="00230DBC"/>
    <w:rsid w:val="0023274B"/>
    <w:rsid w:val="00233185"/>
    <w:rsid w:val="00236AF0"/>
    <w:rsid w:val="00243AB4"/>
    <w:rsid w:val="00243D56"/>
    <w:rsid w:val="002440A6"/>
    <w:rsid w:val="002451BE"/>
    <w:rsid w:val="002461EA"/>
    <w:rsid w:val="00263658"/>
    <w:rsid w:val="0027112F"/>
    <w:rsid w:val="00272820"/>
    <w:rsid w:val="00273F0C"/>
    <w:rsid w:val="002742FD"/>
    <w:rsid w:val="00275F4B"/>
    <w:rsid w:val="00280FA1"/>
    <w:rsid w:val="002831F2"/>
    <w:rsid w:val="0029180C"/>
    <w:rsid w:val="00292B5E"/>
    <w:rsid w:val="00294D37"/>
    <w:rsid w:val="00294D94"/>
    <w:rsid w:val="00296E4B"/>
    <w:rsid w:val="002A1648"/>
    <w:rsid w:val="002A4013"/>
    <w:rsid w:val="002A4718"/>
    <w:rsid w:val="002C018D"/>
    <w:rsid w:val="002C7998"/>
    <w:rsid w:val="002D03A6"/>
    <w:rsid w:val="002D1DC7"/>
    <w:rsid w:val="002D3A8F"/>
    <w:rsid w:val="002D4864"/>
    <w:rsid w:val="002D572D"/>
    <w:rsid w:val="002D5A5B"/>
    <w:rsid w:val="002D6D15"/>
    <w:rsid w:val="002E0644"/>
    <w:rsid w:val="002E0A8F"/>
    <w:rsid w:val="002E18A8"/>
    <w:rsid w:val="002E4D2D"/>
    <w:rsid w:val="002E6A78"/>
    <w:rsid w:val="002E6D6C"/>
    <w:rsid w:val="002E6FC0"/>
    <w:rsid w:val="002F0FA0"/>
    <w:rsid w:val="002F3C93"/>
    <w:rsid w:val="002F592E"/>
    <w:rsid w:val="002F5987"/>
    <w:rsid w:val="00306A53"/>
    <w:rsid w:val="00315145"/>
    <w:rsid w:val="00316084"/>
    <w:rsid w:val="00317D3B"/>
    <w:rsid w:val="00324159"/>
    <w:rsid w:val="00326001"/>
    <w:rsid w:val="00326E51"/>
    <w:rsid w:val="00327F97"/>
    <w:rsid w:val="00331808"/>
    <w:rsid w:val="00335295"/>
    <w:rsid w:val="00335791"/>
    <w:rsid w:val="003368B9"/>
    <w:rsid w:val="00341DE9"/>
    <w:rsid w:val="003421A0"/>
    <w:rsid w:val="00342FA7"/>
    <w:rsid w:val="00344256"/>
    <w:rsid w:val="003469A9"/>
    <w:rsid w:val="00347C95"/>
    <w:rsid w:val="00362B30"/>
    <w:rsid w:val="00367DCA"/>
    <w:rsid w:val="00371DEA"/>
    <w:rsid w:val="003771CC"/>
    <w:rsid w:val="0038007A"/>
    <w:rsid w:val="0038138F"/>
    <w:rsid w:val="0038728E"/>
    <w:rsid w:val="003872AB"/>
    <w:rsid w:val="00392EB0"/>
    <w:rsid w:val="003A1DB4"/>
    <w:rsid w:val="003A3326"/>
    <w:rsid w:val="003A3A3E"/>
    <w:rsid w:val="003A4648"/>
    <w:rsid w:val="003A5EA6"/>
    <w:rsid w:val="003A7C61"/>
    <w:rsid w:val="003B2CE5"/>
    <w:rsid w:val="003B2F0C"/>
    <w:rsid w:val="003B4366"/>
    <w:rsid w:val="003C0A9B"/>
    <w:rsid w:val="003C535E"/>
    <w:rsid w:val="003C6DD2"/>
    <w:rsid w:val="003C79D5"/>
    <w:rsid w:val="003D2CF1"/>
    <w:rsid w:val="003D3688"/>
    <w:rsid w:val="003E1C2D"/>
    <w:rsid w:val="003E259F"/>
    <w:rsid w:val="003E3BA9"/>
    <w:rsid w:val="003E4C47"/>
    <w:rsid w:val="00402789"/>
    <w:rsid w:val="0042022D"/>
    <w:rsid w:val="0042108A"/>
    <w:rsid w:val="00432E4D"/>
    <w:rsid w:val="00436FFA"/>
    <w:rsid w:val="00437833"/>
    <w:rsid w:val="00437E6B"/>
    <w:rsid w:val="004421B3"/>
    <w:rsid w:val="00444BDF"/>
    <w:rsid w:val="00444BE8"/>
    <w:rsid w:val="00447C6F"/>
    <w:rsid w:val="0045111F"/>
    <w:rsid w:val="00460E8A"/>
    <w:rsid w:val="004610FC"/>
    <w:rsid w:val="004630B7"/>
    <w:rsid w:val="004630E8"/>
    <w:rsid w:val="00463295"/>
    <w:rsid w:val="00470223"/>
    <w:rsid w:val="00470EEF"/>
    <w:rsid w:val="00474A75"/>
    <w:rsid w:val="004758B4"/>
    <w:rsid w:val="0047644C"/>
    <w:rsid w:val="004778D2"/>
    <w:rsid w:val="004851EA"/>
    <w:rsid w:val="00485E30"/>
    <w:rsid w:val="004868A2"/>
    <w:rsid w:val="00486C84"/>
    <w:rsid w:val="00487FC7"/>
    <w:rsid w:val="0049004F"/>
    <w:rsid w:val="00494EE6"/>
    <w:rsid w:val="004A43BD"/>
    <w:rsid w:val="004A7F8C"/>
    <w:rsid w:val="004B061D"/>
    <w:rsid w:val="004B24A6"/>
    <w:rsid w:val="004B70ED"/>
    <w:rsid w:val="004C317D"/>
    <w:rsid w:val="004C5FC3"/>
    <w:rsid w:val="004C628C"/>
    <w:rsid w:val="004C69D0"/>
    <w:rsid w:val="004C7132"/>
    <w:rsid w:val="004C7D3A"/>
    <w:rsid w:val="004D0108"/>
    <w:rsid w:val="004D10D5"/>
    <w:rsid w:val="004D3282"/>
    <w:rsid w:val="004D42AF"/>
    <w:rsid w:val="004D69AA"/>
    <w:rsid w:val="004D71F2"/>
    <w:rsid w:val="004D7870"/>
    <w:rsid w:val="004D7C90"/>
    <w:rsid w:val="004E388A"/>
    <w:rsid w:val="004E3C69"/>
    <w:rsid w:val="004E431C"/>
    <w:rsid w:val="004E553C"/>
    <w:rsid w:val="004E6B86"/>
    <w:rsid w:val="004E785E"/>
    <w:rsid w:val="004F10B2"/>
    <w:rsid w:val="004F1263"/>
    <w:rsid w:val="004F3699"/>
    <w:rsid w:val="004F7397"/>
    <w:rsid w:val="005009C3"/>
    <w:rsid w:val="005107AC"/>
    <w:rsid w:val="00512A4B"/>
    <w:rsid w:val="00516C1C"/>
    <w:rsid w:val="00516F5F"/>
    <w:rsid w:val="00521140"/>
    <w:rsid w:val="00530982"/>
    <w:rsid w:val="00531BC7"/>
    <w:rsid w:val="00533201"/>
    <w:rsid w:val="00535080"/>
    <w:rsid w:val="00540CC3"/>
    <w:rsid w:val="00542479"/>
    <w:rsid w:val="00550261"/>
    <w:rsid w:val="005507A9"/>
    <w:rsid w:val="00553FAD"/>
    <w:rsid w:val="00554F8E"/>
    <w:rsid w:val="00557F8E"/>
    <w:rsid w:val="00557F97"/>
    <w:rsid w:val="0056321C"/>
    <w:rsid w:val="005672A9"/>
    <w:rsid w:val="00570C0A"/>
    <w:rsid w:val="00571574"/>
    <w:rsid w:val="005730B9"/>
    <w:rsid w:val="005815DE"/>
    <w:rsid w:val="00581966"/>
    <w:rsid w:val="005828B5"/>
    <w:rsid w:val="00582D0C"/>
    <w:rsid w:val="0059359D"/>
    <w:rsid w:val="005A0531"/>
    <w:rsid w:val="005A1086"/>
    <w:rsid w:val="005A11E9"/>
    <w:rsid w:val="005A22D3"/>
    <w:rsid w:val="005A5BB0"/>
    <w:rsid w:val="005A65B4"/>
    <w:rsid w:val="005A7AC5"/>
    <w:rsid w:val="005A7CEA"/>
    <w:rsid w:val="005B33B5"/>
    <w:rsid w:val="005B3881"/>
    <w:rsid w:val="005B4CD9"/>
    <w:rsid w:val="005B6D0A"/>
    <w:rsid w:val="005C1653"/>
    <w:rsid w:val="005C59CE"/>
    <w:rsid w:val="005D15DD"/>
    <w:rsid w:val="005D4103"/>
    <w:rsid w:val="005E6781"/>
    <w:rsid w:val="005E68CE"/>
    <w:rsid w:val="005F5FDD"/>
    <w:rsid w:val="006012CA"/>
    <w:rsid w:val="00603F45"/>
    <w:rsid w:val="0060632D"/>
    <w:rsid w:val="00616481"/>
    <w:rsid w:val="00617FFC"/>
    <w:rsid w:val="0062051B"/>
    <w:rsid w:val="00620C49"/>
    <w:rsid w:val="00623D10"/>
    <w:rsid w:val="00624E05"/>
    <w:rsid w:val="006264CC"/>
    <w:rsid w:val="006349D5"/>
    <w:rsid w:val="00636814"/>
    <w:rsid w:val="00636EB4"/>
    <w:rsid w:val="00636EB9"/>
    <w:rsid w:val="00637E81"/>
    <w:rsid w:val="006426DE"/>
    <w:rsid w:val="00642BCF"/>
    <w:rsid w:val="006439C3"/>
    <w:rsid w:val="00644436"/>
    <w:rsid w:val="00650704"/>
    <w:rsid w:val="0065144C"/>
    <w:rsid w:val="00652BE3"/>
    <w:rsid w:val="00654FDC"/>
    <w:rsid w:val="00661550"/>
    <w:rsid w:val="00664775"/>
    <w:rsid w:val="00667339"/>
    <w:rsid w:val="00670B43"/>
    <w:rsid w:val="00671CC9"/>
    <w:rsid w:val="00681C54"/>
    <w:rsid w:val="006834AE"/>
    <w:rsid w:val="00684046"/>
    <w:rsid w:val="006902D8"/>
    <w:rsid w:val="00690958"/>
    <w:rsid w:val="00694582"/>
    <w:rsid w:val="00695E81"/>
    <w:rsid w:val="0069612D"/>
    <w:rsid w:val="00697D17"/>
    <w:rsid w:val="006A351F"/>
    <w:rsid w:val="006A3752"/>
    <w:rsid w:val="006A4BFF"/>
    <w:rsid w:val="006B2A4F"/>
    <w:rsid w:val="006C5519"/>
    <w:rsid w:val="006D4821"/>
    <w:rsid w:val="006D5755"/>
    <w:rsid w:val="006D6B81"/>
    <w:rsid w:val="006E2E0D"/>
    <w:rsid w:val="006E3806"/>
    <w:rsid w:val="006E5873"/>
    <w:rsid w:val="006E6475"/>
    <w:rsid w:val="006E67C6"/>
    <w:rsid w:val="006E7770"/>
    <w:rsid w:val="006F2BA8"/>
    <w:rsid w:val="006F4E9B"/>
    <w:rsid w:val="006F7574"/>
    <w:rsid w:val="00704706"/>
    <w:rsid w:val="00707F89"/>
    <w:rsid w:val="00713C30"/>
    <w:rsid w:val="0071562F"/>
    <w:rsid w:val="007175B1"/>
    <w:rsid w:val="00725999"/>
    <w:rsid w:val="0073182A"/>
    <w:rsid w:val="00732D1D"/>
    <w:rsid w:val="00734148"/>
    <w:rsid w:val="00735326"/>
    <w:rsid w:val="007379D7"/>
    <w:rsid w:val="0074183B"/>
    <w:rsid w:val="00742774"/>
    <w:rsid w:val="00742C75"/>
    <w:rsid w:val="00743222"/>
    <w:rsid w:val="007465F1"/>
    <w:rsid w:val="00746B9A"/>
    <w:rsid w:val="00750078"/>
    <w:rsid w:val="00754DA2"/>
    <w:rsid w:val="00756900"/>
    <w:rsid w:val="00762848"/>
    <w:rsid w:val="00764690"/>
    <w:rsid w:val="007674D8"/>
    <w:rsid w:val="00773BA5"/>
    <w:rsid w:val="00776A6F"/>
    <w:rsid w:val="00777421"/>
    <w:rsid w:val="00787189"/>
    <w:rsid w:val="00787998"/>
    <w:rsid w:val="00791F1C"/>
    <w:rsid w:val="00793970"/>
    <w:rsid w:val="007A0C5E"/>
    <w:rsid w:val="007A742E"/>
    <w:rsid w:val="007B0156"/>
    <w:rsid w:val="007B1C76"/>
    <w:rsid w:val="007B2280"/>
    <w:rsid w:val="007B4A71"/>
    <w:rsid w:val="007B4DC6"/>
    <w:rsid w:val="007B7C3B"/>
    <w:rsid w:val="007C0598"/>
    <w:rsid w:val="007C1583"/>
    <w:rsid w:val="007C1CD8"/>
    <w:rsid w:val="007C43F5"/>
    <w:rsid w:val="007D78BB"/>
    <w:rsid w:val="007F6FF0"/>
    <w:rsid w:val="00801982"/>
    <w:rsid w:val="008105C4"/>
    <w:rsid w:val="00810A01"/>
    <w:rsid w:val="00812FDD"/>
    <w:rsid w:val="00813494"/>
    <w:rsid w:val="00813B43"/>
    <w:rsid w:val="008232C8"/>
    <w:rsid w:val="008301AA"/>
    <w:rsid w:val="00834214"/>
    <w:rsid w:val="00835ED3"/>
    <w:rsid w:val="00841B27"/>
    <w:rsid w:val="00841D8D"/>
    <w:rsid w:val="008507F1"/>
    <w:rsid w:val="00855BA6"/>
    <w:rsid w:val="00860781"/>
    <w:rsid w:val="00863EA9"/>
    <w:rsid w:val="00865984"/>
    <w:rsid w:val="00880A19"/>
    <w:rsid w:val="008818D0"/>
    <w:rsid w:val="00895739"/>
    <w:rsid w:val="00895F2F"/>
    <w:rsid w:val="008A02C3"/>
    <w:rsid w:val="008A4D95"/>
    <w:rsid w:val="008A65DB"/>
    <w:rsid w:val="008B0484"/>
    <w:rsid w:val="008B2600"/>
    <w:rsid w:val="008B712F"/>
    <w:rsid w:val="008C2961"/>
    <w:rsid w:val="008C33AA"/>
    <w:rsid w:val="008C3F8B"/>
    <w:rsid w:val="008C532C"/>
    <w:rsid w:val="008C5B03"/>
    <w:rsid w:val="008D1D6C"/>
    <w:rsid w:val="008D2DB7"/>
    <w:rsid w:val="008D3CF6"/>
    <w:rsid w:val="008E01A6"/>
    <w:rsid w:val="008E2CEC"/>
    <w:rsid w:val="008E686D"/>
    <w:rsid w:val="008F11DD"/>
    <w:rsid w:val="008F262D"/>
    <w:rsid w:val="008F68A3"/>
    <w:rsid w:val="008F76A4"/>
    <w:rsid w:val="00901C2B"/>
    <w:rsid w:val="00905440"/>
    <w:rsid w:val="00912247"/>
    <w:rsid w:val="00913D50"/>
    <w:rsid w:val="00916400"/>
    <w:rsid w:val="009165A4"/>
    <w:rsid w:val="0092041D"/>
    <w:rsid w:val="009235E2"/>
    <w:rsid w:val="00923BA5"/>
    <w:rsid w:val="00935D3C"/>
    <w:rsid w:val="009442F2"/>
    <w:rsid w:val="0094764F"/>
    <w:rsid w:val="00947C25"/>
    <w:rsid w:val="00954F7F"/>
    <w:rsid w:val="00956107"/>
    <w:rsid w:val="0095625F"/>
    <w:rsid w:val="0096089B"/>
    <w:rsid w:val="0096097C"/>
    <w:rsid w:val="00974263"/>
    <w:rsid w:val="009775C6"/>
    <w:rsid w:val="009843D3"/>
    <w:rsid w:val="009868BB"/>
    <w:rsid w:val="009908DA"/>
    <w:rsid w:val="00990F65"/>
    <w:rsid w:val="00992CE7"/>
    <w:rsid w:val="0099616C"/>
    <w:rsid w:val="00997061"/>
    <w:rsid w:val="009A2BED"/>
    <w:rsid w:val="009A576A"/>
    <w:rsid w:val="009B0608"/>
    <w:rsid w:val="009B2184"/>
    <w:rsid w:val="009C17B6"/>
    <w:rsid w:val="009C1B61"/>
    <w:rsid w:val="009C3556"/>
    <w:rsid w:val="009C7B39"/>
    <w:rsid w:val="009D1459"/>
    <w:rsid w:val="009D28B5"/>
    <w:rsid w:val="009D3261"/>
    <w:rsid w:val="009D4AB3"/>
    <w:rsid w:val="009D4DA3"/>
    <w:rsid w:val="009E52B8"/>
    <w:rsid w:val="009E6A51"/>
    <w:rsid w:val="009F2D14"/>
    <w:rsid w:val="00A000FB"/>
    <w:rsid w:val="00A02E30"/>
    <w:rsid w:val="00A0435D"/>
    <w:rsid w:val="00A04ED6"/>
    <w:rsid w:val="00A0535D"/>
    <w:rsid w:val="00A05819"/>
    <w:rsid w:val="00A1165C"/>
    <w:rsid w:val="00A13259"/>
    <w:rsid w:val="00A16E63"/>
    <w:rsid w:val="00A17AC0"/>
    <w:rsid w:val="00A21DDF"/>
    <w:rsid w:val="00A22D5F"/>
    <w:rsid w:val="00A244CA"/>
    <w:rsid w:val="00A2462B"/>
    <w:rsid w:val="00A30491"/>
    <w:rsid w:val="00A32E5F"/>
    <w:rsid w:val="00A33288"/>
    <w:rsid w:val="00A40F61"/>
    <w:rsid w:val="00A4234F"/>
    <w:rsid w:val="00A43CB6"/>
    <w:rsid w:val="00A45C1E"/>
    <w:rsid w:val="00A537E2"/>
    <w:rsid w:val="00A57AF8"/>
    <w:rsid w:val="00A60A17"/>
    <w:rsid w:val="00A61E1D"/>
    <w:rsid w:val="00A62159"/>
    <w:rsid w:val="00A62F70"/>
    <w:rsid w:val="00A70F58"/>
    <w:rsid w:val="00A711E4"/>
    <w:rsid w:val="00A745FF"/>
    <w:rsid w:val="00A765AE"/>
    <w:rsid w:val="00A77C94"/>
    <w:rsid w:val="00A8171E"/>
    <w:rsid w:val="00A86CDE"/>
    <w:rsid w:val="00A873A8"/>
    <w:rsid w:val="00A9474D"/>
    <w:rsid w:val="00A948C4"/>
    <w:rsid w:val="00A96618"/>
    <w:rsid w:val="00AA13C5"/>
    <w:rsid w:val="00AA2710"/>
    <w:rsid w:val="00AA29F6"/>
    <w:rsid w:val="00AA7143"/>
    <w:rsid w:val="00AB3990"/>
    <w:rsid w:val="00AB3F88"/>
    <w:rsid w:val="00AB541B"/>
    <w:rsid w:val="00AB602F"/>
    <w:rsid w:val="00AC3422"/>
    <w:rsid w:val="00AC483A"/>
    <w:rsid w:val="00AC7FA3"/>
    <w:rsid w:val="00AD3F0A"/>
    <w:rsid w:val="00AD5365"/>
    <w:rsid w:val="00AF564A"/>
    <w:rsid w:val="00AF7031"/>
    <w:rsid w:val="00B04730"/>
    <w:rsid w:val="00B113B6"/>
    <w:rsid w:val="00B14CD5"/>
    <w:rsid w:val="00B23508"/>
    <w:rsid w:val="00B24CEE"/>
    <w:rsid w:val="00B30F7A"/>
    <w:rsid w:val="00B36CA4"/>
    <w:rsid w:val="00B41D75"/>
    <w:rsid w:val="00B450CC"/>
    <w:rsid w:val="00B46285"/>
    <w:rsid w:val="00B50AC4"/>
    <w:rsid w:val="00B50DCA"/>
    <w:rsid w:val="00B536ED"/>
    <w:rsid w:val="00B53D1D"/>
    <w:rsid w:val="00B5564F"/>
    <w:rsid w:val="00B56663"/>
    <w:rsid w:val="00B57D7A"/>
    <w:rsid w:val="00B612B3"/>
    <w:rsid w:val="00B62A68"/>
    <w:rsid w:val="00B63C9C"/>
    <w:rsid w:val="00B714A3"/>
    <w:rsid w:val="00B728F8"/>
    <w:rsid w:val="00B77AA9"/>
    <w:rsid w:val="00B809CA"/>
    <w:rsid w:val="00B8362C"/>
    <w:rsid w:val="00B85269"/>
    <w:rsid w:val="00B86102"/>
    <w:rsid w:val="00B92422"/>
    <w:rsid w:val="00BA525B"/>
    <w:rsid w:val="00BB066A"/>
    <w:rsid w:val="00BB3B18"/>
    <w:rsid w:val="00BB4B4E"/>
    <w:rsid w:val="00BB5D51"/>
    <w:rsid w:val="00BB6AB1"/>
    <w:rsid w:val="00BB6E0F"/>
    <w:rsid w:val="00BC09A8"/>
    <w:rsid w:val="00BC1B4B"/>
    <w:rsid w:val="00BC49E1"/>
    <w:rsid w:val="00BD3C5A"/>
    <w:rsid w:val="00BD75B8"/>
    <w:rsid w:val="00BE1833"/>
    <w:rsid w:val="00BE3DBF"/>
    <w:rsid w:val="00BE3E26"/>
    <w:rsid w:val="00BE4326"/>
    <w:rsid w:val="00BE67DF"/>
    <w:rsid w:val="00BE7105"/>
    <w:rsid w:val="00BF1D64"/>
    <w:rsid w:val="00BF47D3"/>
    <w:rsid w:val="00BF7BC6"/>
    <w:rsid w:val="00C00A0C"/>
    <w:rsid w:val="00C00BA5"/>
    <w:rsid w:val="00C021E4"/>
    <w:rsid w:val="00C06BE6"/>
    <w:rsid w:val="00C1088A"/>
    <w:rsid w:val="00C155D9"/>
    <w:rsid w:val="00C21A08"/>
    <w:rsid w:val="00C21F32"/>
    <w:rsid w:val="00C31C7F"/>
    <w:rsid w:val="00C37F5A"/>
    <w:rsid w:val="00C40A55"/>
    <w:rsid w:val="00C42989"/>
    <w:rsid w:val="00C42FA6"/>
    <w:rsid w:val="00C46677"/>
    <w:rsid w:val="00C46C04"/>
    <w:rsid w:val="00C50056"/>
    <w:rsid w:val="00C51E79"/>
    <w:rsid w:val="00C52632"/>
    <w:rsid w:val="00C55357"/>
    <w:rsid w:val="00C56715"/>
    <w:rsid w:val="00C5681B"/>
    <w:rsid w:val="00C600EC"/>
    <w:rsid w:val="00C63FB1"/>
    <w:rsid w:val="00C64F1A"/>
    <w:rsid w:val="00C719FC"/>
    <w:rsid w:val="00C72BBF"/>
    <w:rsid w:val="00C811AD"/>
    <w:rsid w:val="00C85892"/>
    <w:rsid w:val="00C8710D"/>
    <w:rsid w:val="00C87F04"/>
    <w:rsid w:val="00C92D14"/>
    <w:rsid w:val="00C92E89"/>
    <w:rsid w:val="00CA09F4"/>
    <w:rsid w:val="00CA3F33"/>
    <w:rsid w:val="00CA4AF2"/>
    <w:rsid w:val="00CA5C12"/>
    <w:rsid w:val="00CA77F9"/>
    <w:rsid w:val="00CB0F58"/>
    <w:rsid w:val="00CB4D81"/>
    <w:rsid w:val="00CB6722"/>
    <w:rsid w:val="00CB6C0D"/>
    <w:rsid w:val="00CB7C71"/>
    <w:rsid w:val="00CC0FCC"/>
    <w:rsid w:val="00CC49FD"/>
    <w:rsid w:val="00CC7484"/>
    <w:rsid w:val="00CD1C24"/>
    <w:rsid w:val="00CE03C2"/>
    <w:rsid w:val="00CE40D8"/>
    <w:rsid w:val="00CE49EA"/>
    <w:rsid w:val="00CE5B7A"/>
    <w:rsid w:val="00CE7A28"/>
    <w:rsid w:val="00CF1421"/>
    <w:rsid w:val="00CF2815"/>
    <w:rsid w:val="00CF377C"/>
    <w:rsid w:val="00CF3C6E"/>
    <w:rsid w:val="00D05BE1"/>
    <w:rsid w:val="00D21D0D"/>
    <w:rsid w:val="00D24EA5"/>
    <w:rsid w:val="00D37DFC"/>
    <w:rsid w:val="00D41745"/>
    <w:rsid w:val="00D42E76"/>
    <w:rsid w:val="00D47A44"/>
    <w:rsid w:val="00D501D6"/>
    <w:rsid w:val="00D6039F"/>
    <w:rsid w:val="00D64C2D"/>
    <w:rsid w:val="00D66249"/>
    <w:rsid w:val="00D77117"/>
    <w:rsid w:val="00D84AE8"/>
    <w:rsid w:val="00D8735C"/>
    <w:rsid w:val="00D92D62"/>
    <w:rsid w:val="00D945E0"/>
    <w:rsid w:val="00D9495B"/>
    <w:rsid w:val="00D94A97"/>
    <w:rsid w:val="00D95D53"/>
    <w:rsid w:val="00DA076A"/>
    <w:rsid w:val="00DA0C2C"/>
    <w:rsid w:val="00DA4624"/>
    <w:rsid w:val="00DB0B9F"/>
    <w:rsid w:val="00DC1783"/>
    <w:rsid w:val="00DC2FBA"/>
    <w:rsid w:val="00DD14F9"/>
    <w:rsid w:val="00DD5EAB"/>
    <w:rsid w:val="00DE2403"/>
    <w:rsid w:val="00DE492B"/>
    <w:rsid w:val="00DF3DAE"/>
    <w:rsid w:val="00DF4EAF"/>
    <w:rsid w:val="00DF7C2C"/>
    <w:rsid w:val="00E00F33"/>
    <w:rsid w:val="00E106B2"/>
    <w:rsid w:val="00E133D6"/>
    <w:rsid w:val="00E167BF"/>
    <w:rsid w:val="00E25918"/>
    <w:rsid w:val="00E2733B"/>
    <w:rsid w:val="00E316A6"/>
    <w:rsid w:val="00E323C5"/>
    <w:rsid w:val="00E336D7"/>
    <w:rsid w:val="00E40BC1"/>
    <w:rsid w:val="00E4243A"/>
    <w:rsid w:val="00E427F9"/>
    <w:rsid w:val="00E46118"/>
    <w:rsid w:val="00E46418"/>
    <w:rsid w:val="00E533A9"/>
    <w:rsid w:val="00E545C5"/>
    <w:rsid w:val="00E54E1C"/>
    <w:rsid w:val="00E564D8"/>
    <w:rsid w:val="00E56FA5"/>
    <w:rsid w:val="00E5751C"/>
    <w:rsid w:val="00E62EF3"/>
    <w:rsid w:val="00E66CD2"/>
    <w:rsid w:val="00E70188"/>
    <w:rsid w:val="00E743B5"/>
    <w:rsid w:val="00E77395"/>
    <w:rsid w:val="00E81527"/>
    <w:rsid w:val="00E8377B"/>
    <w:rsid w:val="00E86ED8"/>
    <w:rsid w:val="00E87C45"/>
    <w:rsid w:val="00E9677C"/>
    <w:rsid w:val="00EA0563"/>
    <w:rsid w:val="00EA23A0"/>
    <w:rsid w:val="00EA31C9"/>
    <w:rsid w:val="00EA5125"/>
    <w:rsid w:val="00EB75F8"/>
    <w:rsid w:val="00EC183B"/>
    <w:rsid w:val="00EC675A"/>
    <w:rsid w:val="00ED758D"/>
    <w:rsid w:val="00EE0AB1"/>
    <w:rsid w:val="00EE637B"/>
    <w:rsid w:val="00EF261F"/>
    <w:rsid w:val="00EF3B91"/>
    <w:rsid w:val="00EF3C08"/>
    <w:rsid w:val="00EF551D"/>
    <w:rsid w:val="00EF5934"/>
    <w:rsid w:val="00F05206"/>
    <w:rsid w:val="00F058C2"/>
    <w:rsid w:val="00F107B6"/>
    <w:rsid w:val="00F12085"/>
    <w:rsid w:val="00F125EB"/>
    <w:rsid w:val="00F145C4"/>
    <w:rsid w:val="00F150E7"/>
    <w:rsid w:val="00F160FA"/>
    <w:rsid w:val="00F21D81"/>
    <w:rsid w:val="00F2342D"/>
    <w:rsid w:val="00F27C82"/>
    <w:rsid w:val="00F30586"/>
    <w:rsid w:val="00F3106E"/>
    <w:rsid w:val="00F42206"/>
    <w:rsid w:val="00F42523"/>
    <w:rsid w:val="00F438D6"/>
    <w:rsid w:val="00F64D4A"/>
    <w:rsid w:val="00F706D2"/>
    <w:rsid w:val="00F727C5"/>
    <w:rsid w:val="00F76556"/>
    <w:rsid w:val="00F801F8"/>
    <w:rsid w:val="00F80220"/>
    <w:rsid w:val="00F80880"/>
    <w:rsid w:val="00F814CF"/>
    <w:rsid w:val="00F849EE"/>
    <w:rsid w:val="00F87D8B"/>
    <w:rsid w:val="00F9101F"/>
    <w:rsid w:val="00FA64E6"/>
    <w:rsid w:val="00FC73F2"/>
    <w:rsid w:val="00FC74C9"/>
    <w:rsid w:val="00FC77FD"/>
    <w:rsid w:val="00FE05D3"/>
    <w:rsid w:val="00FE18FF"/>
    <w:rsid w:val="00FE1973"/>
    <w:rsid w:val="00FE6CE8"/>
    <w:rsid w:val="00FE79E3"/>
    <w:rsid w:val="00FF5C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521140"/>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E77395"/>
    <w:pPr>
      <w:numPr>
        <w:numId w:val="2"/>
      </w:numPr>
      <w:tabs>
        <w:tab w:val="clear" w:pos="1983"/>
        <w:tab w:val="num" w:pos="284"/>
      </w:tabs>
      <w:spacing w:before="0" w:after="0"/>
      <w:ind w:left="284" w:hanging="284"/>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character" w:customStyle="1" w:styleId="cerfa">
    <w:name w:val="cerfa"/>
    <w:basedOn w:val="Policepardfaut"/>
    <w:rsid w:val="00DC2FBA"/>
  </w:style>
  <w:style w:type="character" w:customStyle="1" w:styleId="hyphen">
    <w:name w:val="hyphen"/>
    <w:basedOn w:val="Policepardfaut"/>
    <w:rsid w:val="00DC2F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0880"/>
    <w:pPr>
      <w:spacing w:before="60" w:after="60"/>
      <w:jc w:val="both"/>
    </w:pPr>
    <w:rPr>
      <w:rFonts w:ascii="Verdana" w:hAnsi="Verdana"/>
    </w:rPr>
  </w:style>
  <w:style w:type="paragraph" w:styleId="Titre1">
    <w:name w:val="heading 1"/>
    <w:basedOn w:val="titreprincipal"/>
    <w:next w:val="Corpsdetexte"/>
    <w:autoRedefine/>
    <w:qFormat/>
    <w:rsid w:val="00521140"/>
    <w:pPr>
      <w:numPr>
        <w:numId w:val="10"/>
      </w:numPr>
      <w:pBdr>
        <w:bottom w:val="none" w:sz="0" w:space="0" w:color="auto"/>
      </w:pBdr>
      <w:shd w:val="clear" w:color="auto" w:fill="BFBFBF" w:themeFill="background1" w:themeFillShade="BF"/>
      <w:spacing w:before="360" w:after="240"/>
      <w:ind w:right="68"/>
      <w:contextualSpacing/>
      <w:outlineLvl w:val="0"/>
    </w:pPr>
    <w:rPr>
      <w:caps/>
      <w:color w:val="31849B" w:themeColor="accent5" w:themeShade="BF"/>
    </w:rPr>
  </w:style>
  <w:style w:type="paragraph" w:styleId="Titre2">
    <w:name w:val="heading 2"/>
    <w:basedOn w:val="Corpsdetexte"/>
    <w:next w:val="Corpsdetexte"/>
    <w:autoRedefine/>
    <w:qFormat/>
    <w:rsid w:val="00121A0F"/>
    <w:pPr>
      <w:numPr>
        <w:ilvl w:val="1"/>
        <w:numId w:val="10"/>
      </w:numPr>
      <w:spacing w:before="240"/>
      <w:contextualSpacing/>
      <w:jc w:val="left"/>
      <w:outlineLvl w:val="1"/>
    </w:pPr>
    <w:rPr>
      <w:rFonts w:ascii="Century Gothic" w:hAnsi="Century Gothic"/>
      <w:b/>
      <w:sz w:val="24"/>
    </w:rPr>
  </w:style>
  <w:style w:type="paragraph" w:styleId="Titre3">
    <w:name w:val="heading 3"/>
    <w:basedOn w:val="Corpsdetexte"/>
    <w:next w:val="Corpsdetexte"/>
    <w:autoRedefine/>
    <w:qFormat/>
    <w:rsid w:val="00121A0F"/>
    <w:pPr>
      <w:numPr>
        <w:ilvl w:val="2"/>
        <w:numId w:val="10"/>
      </w:numPr>
      <w:spacing w:before="180" w:after="60"/>
      <w:contextualSpacing/>
      <w:jc w:val="left"/>
      <w:outlineLvl w:val="2"/>
    </w:pPr>
    <w:rPr>
      <w:rFonts w:ascii="Century Gothic" w:hAnsi="Century Gothic"/>
      <w:b/>
      <w:sz w:val="22"/>
      <w:szCs w:val="22"/>
    </w:rPr>
  </w:style>
  <w:style w:type="paragraph" w:styleId="Titre4">
    <w:name w:val="heading 4"/>
    <w:basedOn w:val="Corpsdetexte"/>
    <w:next w:val="Corpsdetexte"/>
    <w:qFormat/>
    <w:rsid w:val="00121A0F"/>
    <w:pPr>
      <w:spacing w:before="180" w:after="60"/>
      <w:contextualSpacing/>
      <w:outlineLvl w:val="3"/>
    </w:pPr>
    <w:rPr>
      <w:rFonts w:ascii="Century Gothic" w:hAnsi="Century Gothic"/>
      <w:b/>
      <w:i/>
    </w:rPr>
  </w:style>
  <w:style w:type="paragraph" w:styleId="Titre5">
    <w:name w:val="heading 5"/>
    <w:basedOn w:val="Corpsdetexte"/>
    <w:next w:val="Normal"/>
    <w:autoRedefine/>
    <w:qFormat/>
    <w:rsid w:val="00121A0F"/>
    <w:pPr>
      <w:spacing w:before="180" w:after="60"/>
      <w:outlineLvl w:val="4"/>
    </w:pPr>
    <w:rPr>
      <w:rFonts w:ascii="Century Gothic" w:hAnsi="Century Gothic"/>
      <w:u w:val="single"/>
    </w:rPr>
  </w:style>
  <w:style w:type="paragraph" w:styleId="Titre6">
    <w:name w:val="heading 6"/>
    <w:basedOn w:val="Titre5"/>
    <w:next w:val="Normal"/>
    <w:qFormat/>
    <w:rsid w:val="00121A0F"/>
    <w:pPr>
      <w:outlineLvl w:val="5"/>
    </w:pPr>
  </w:style>
  <w:style w:type="paragraph" w:styleId="Titre7">
    <w:name w:val="heading 7"/>
    <w:basedOn w:val="Titre6"/>
    <w:next w:val="Normal"/>
    <w:qFormat/>
    <w:rsid w:val="00121A0F"/>
    <w:pPr>
      <w:outlineLvl w:val="6"/>
    </w:pPr>
  </w:style>
  <w:style w:type="paragraph" w:styleId="Titre8">
    <w:name w:val="heading 8"/>
    <w:basedOn w:val="Titre7"/>
    <w:next w:val="Normal"/>
    <w:qFormat/>
    <w:rsid w:val="00121A0F"/>
    <w:pPr>
      <w:outlineLvl w:val="7"/>
    </w:pPr>
  </w:style>
  <w:style w:type="paragraph" w:styleId="Titre9">
    <w:name w:val="heading 9"/>
    <w:basedOn w:val="Titre8"/>
    <w:next w:val="Normal"/>
    <w:qFormat/>
    <w:rsid w:val="00121A0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rincipal">
    <w:name w:val="titre principal"/>
    <w:basedOn w:val="Normal"/>
    <w:link w:val="titreprincipalCar"/>
    <w:semiHidden/>
    <w:rsid w:val="00623D10"/>
    <w:pPr>
      <w:pBdr>
        <w:bottom w:val="single" w:sz="8" w:space="8" w:color="auto"/>
      </w:pBdr>
      <w:spacing w:before="1000"/>
      <w:ind w:left="2002" w:right="70"/>
    </w:pPr>
    <w:rPr>
      <w:rFonts w:ascii="Century Gothic" w:hAnsi="Century Gothic"/>
      <w:b/>
      <w:sz w:val="28"/>
      <w:szCs w:val="28"/>
    </w:rPr>
  </w:style>
  <w:style w:type="character" w:customStyle="1" w:styleId="titreprincipalCar">
    <w:name w:val="titre principal Car"/>
    <w:link w:val="titreprincipal"/>
    <w:rsid w:val="00623D10"/>
    <w:rPr>
      <w:rFonts w:ascii="Century Gothic" w:hAnsi="Century Gothic"/>
      <w:b/>
      <w:sz w:val="28"/>
      <w:szCs w:val="28"/>
      <w:lang w:val="fr-FR" w:eastAsia="fr-FR" w:bidi="ar-SA"/>
    </w:rPr>
  </w:style>
  <w:style w:type="paragraph" w:customStyle="1" w:styleId="Pucesnum1">
    <w:name w:val="Puces num 1"/>
    <w:basedOn w:val="Normal"/>
    <w:rsid w:val="00B36CA4"/>
    <w:pPr>
      <w:numPr>
        <w:numId w:val="1"/>
      </w:numPr>
      <w:tabs>
        <w:tab w:val="clear" w:pos="340"/>
        <w:tab w:val="num" w:pos="426"/>
      </w:tabs>
      <w:ind w:left="426" w:hanging="426"/>
    </w:pPr>
  </w:style>
  <w:style w:type="table" w:styleId="Grilledutableau">
    <w:name w:val="Table Grid"/>
    <w:basedOn w:val="TableauNormal"/>
    <w:semiHidden/>
    <w:rsid w:val="00F058C2"/>
    <w:pPr>
      <w:spacing w:before="60" w:after="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ces1">
    <w:name w:val="Puces 1"/>
    <w:basedOn w:val="Normal"/>
    <w:uiPriority w:val="99"/>
    <w:rsid w:val="00E77395"/>
    <w:pPr>
      <w:numPr>
        <w:numId w:val="2"/>
      </w:numPr>
      <w:tabs>
        <w:tab w:val="clear" w:pos="1983"/>
        <w:tab w:val="num" w:pos="284"/>
      </w:tabs>
      <w:spacing w:before="0" w:after="0"/>
      <w:ind w:left="284" w:hanging="284"/>
    </w:pPr>
    <w:rPr>
      <w:kern w:val="18"/>
      <w:szCs w:val="22"/>
    </w:rPr>
  </w:style>
  <w:style w:type="character" w:styleId="Numrodepage">
    <w:name w:val="page number"/>
    <w:basedOn w:val="Policepardfaut"/>
    <w:semiHidden/>
    <w:rsid w:val="00E427F9"/>
  </w:style>
  <w:style w:type="paragraph" w:styleId="Textedebulles">
    <w:name w:val="Balloon Text"/>
    <w:basedOn w:val="Normal"/>
    <w:semiHidden/>
    <w:rsid w:val="00213F69"/>
    <w:rPr>
      <w:rFonts w:ascii="Tahoma" w:hAnsi="Tahoma" w:cs="Tahoma"/>
      <w:sz w:val="16"/>
      <w:szCs w:val="16"/>
    </w:rPr>
  </w:style>
  <w:style w:type="paragraph" w:customStyle="1" w:styleId="TitrePrincipal0">
    <w:name w:val="Titre Principal"/>
    <w:basedOn w:val="Normal"/>
    <w:next w:val="Normal"/>
    <w:semiHidden/>
    <w:rsid w:val="00A000FB"/>
    <w:pPr>
      <w:pBdr>
        <w:top w:val="single" w:sz="4" w:space="20" w:color="auto"/>
        <w:left w:val="single" w:sz="4" w:space="4" w:color="auto"/>
        <w:bottom w:val="single" w:sz="4" w:space="20" w:color="auto"/>
        <w:right w:val="single" w:sz="4" w:space="4" w:color="auto"/>
      </w:pBdr>
      <w:spacing w:before="1600" w:after="600"/>
      <w:jc w:val="center"/>
    </w:pPr>
    <w:rPr>
      <w:rFonts w:cs="Arial"/>
      <w:b/>
      <w:bCs/>
      <w:sz w:val="36"/>
      <w:szCs w:val="36"/>
    </w:rPr>
  </w:style>
  <w:style w:type="paragraph" w:customStyle="1" w:styleId="Pucesnum2">
    <w:name w:val="Puces num 2"/>
    <w:basedOn w:val="Puces2"/>
    <w:semiHidden/>
    <w:rsid w:val="00684046"/>
    <w:pPr>
      <w:numPr>
        <w:numId w:val="4"/>
      </w:numPr>
      <w:tabs>
        <w:tab w:val="clear" w:pos="1055"/>
      </w:tabs>
      <w:ind w:left="567" w:firstLine="142"/>
    </w:pPr>
    <w:rPr>
      <w:szCs w:val="20"/>
    </w:rPr>
  </w:style>
  <w:style w:type="paragraph" w:customStyle="1" w:styleId="Puces2">
    <w:name w:val="Puces 2"/>
    <w:basedOn w:val="Normal"/>
    <w:rsid w:val="008818D0"/>
    <w:pPr>
      <w:numPr>
        <w:numId w:val="3"/>
      </w:numPr>
      <w:tabs>
        <w:tab w:val="clear" w:pos="2062"/>
        <w:tab w:val="left" w:pos="851"/>
      </w:tabs>
      <w:spacing w:before="0" w:after="0"/>
      <w:ind w:left="850" w:hanging="425"/>
    </w:pPr>
    <w:rPr>
      <w:kern w:val="18"/>
      <w:szCs w:val="22"/>
    </w:rPr>
  </w:style>
  <w:style w:type="paragraph" w:customStyle="1" w:styleId="Puces3">
    <w:name w:val="Puces 3"/>
    <w:basedOn w:val="Normal"/>
    <w:rsid w:val="00725999"/>
    <w:pPr>
      <w:numPr>
        <w:numId w:val="11"/>
      </w:numPr>
      <w:tabs>
        <w:tab w:val="left" w:pos="425"/>
      </w:tabs>
      <w:spacing w:before="0" w:after="0"/>
      <w:ind w:left="1276" w:hanging="425"/>
    </w:pPr>
    <w:rPr>
      <w:kern w:val="18"/>
      <w:szCs w:val="22"/>
    </w:rPr>
  </w:style>
  <w:style w:type="paragraph" w:customStyle="1" w:styleId="Pucesnum3">
    <w:name w:val="Puces num 3"/>
    <w:basedOn w:val="Puces3"/>
    <w:semiHidden/>
    <w:rsid w:val="00684046"/>
    <w:pPr>
      <w:numPr>
        <w:numId w:val="5"/>
      </w:numPr>
      <w:tabs>
        <w:tab w:val="clear" w:pos="425"/>
      </w:tabs>
      <w:ind w:left="1276" w:hanging="283"/>
    </w:pPr>
  </w:style>
  <w:style w:type="paragraph" w:customStyle="1" w:styleId="RetraitCTPuce3">
    <w:name w:val="Retrait CT Puce3"/>
    <w:basedOn w:val="Puces3"/>
    <w:rsid w:val="00616481"/>
    <w:pPr>
      <w:numPr>
        <w:numId w:val="0"/>
      </w:numPr>
      <w:ind w:left="1276"/>
    </w:pPr>
  </w:style>
  <w:style w:type="paragraph" w:customStyle="1" w:styleId="RetraitCTPuce1">
    <w:name w:val="Retrait CT Puce1"/>
    <w:basedOn w:val="Normal"/>
    <w:rsid w:val="00616481"/>
    <w:pPr>
      <w:spacing w:before="0" w:after="0"/>
      <w:ind w:left="426"/>
    </w:pPr>
  </w:style>
  <w:style w:type="paragraph" w:customStyle="1" w:styleId="Tabtxt">
    <w:name w:val="Tab txt"/>
    <w:basedOn w:val="Normal"/>
    <w:rsid w:val="00623D10"/>
    <w:pPr>
      <w:spacing w:before="40" w:after="40"/>
      <w:jc w:val="left"/>
    </w:pPr>
    <w:rPr>
      <w:rFonts w:cs="Arial"/>
      <w:sz w:val="16"/>
      <w:szCs w:val="16"/>
    </w:rPr>
  </w:style>
  <w:style w:type="paragraph" w:styleId="Lgende">
    <w:name w:val="caption"/>
    <w:basedOn w:val="Normal"/>
    <w:next w:val="Normal"/>
    <w:qFormat/>
    <w:rsid w:val="0045111F"/>
    <w:pPr>
      <w:keepNext/>
      <w:spacing w:before="120" w:after="120"/>
      <w:jc w:val="left"/>
    </w:pPr>
    <w:rPr>
      <w:rFonts w:cs="Arial"/>
      <w:b/>
      <w:szCs w:val="22"/>
    </w:rPr>
  </w:style>
  <w:style w:type="paragraph" w:customStyle="1" w:styleId="Tabpuces1">
    <w:name w:val="Tab puces 1"/>
    <w:basedOn w:val="Normal"/>
    <w:rsid w:val="000A73DF"/>
    <w:pPr>
      <w:numPr>
        <w:numId w:val="6"/>
      </w:numPr>
      <w:tabs>
        <w:tab w:val="clear" w:pos="360"/>
        <w:tab w:val="num" w:pos="284"/>
      </w:tabs>
      <w:ind w:left="284" w:hanging="284"/>
    </w:pPr>
    <w:rPr>
      <w:sz w:val="16"/>
      <w:szCs w:val="16"/>
    </w:rPr>
  </w:style>
  <w:style w:type="paragraph" w:customStyle="1" w:styleId="Tabpuces2">
    <w:name w:val="Tab puces 2"/>
    <w:basedOn w:val="Normal"/>
    <w:rsid w:val="000A73DF"/>
    <w:pPr>
      <w:numPr>
        <w:numId w:val="7"/>
      </w:numPr>
      <w:tabs>
        <w:tab w:val="clear" w:pos="538"/>
        <w:tab w:val="num" w:pos="521"/>
      </w:tabs>
      <w:ind w:left="522" w:hanging="284"/>
    </w:pPr>
    <w:rPr>
      <w:sz w:val="16"/>
      <w:szCs w:val="16"/>
    </w:rPr>
  </w:style>
  <w:style w:type="paragraph" w:customStyle="1" w:styleId="Tabnb">
    <w:name w:val="Tab nb"/>
    <w:basedOn w:val="Normal"/>
    <w:rsid w:val="000A73DF"/>
    <w:pPr>
      <w:tabs>
        <w:tab w:val="decimal" w:pos="874"/>
      </w:tabs>
      <w:jc w:val="left"/>
    </w:pPr>
    <w:rPr>
      <w:sz w:val="16"/>
      <w:szCs w:val="16"/>
    </w:rPr>
  </w:style>
  <w:style w:type="paragraph" w:customStyle="1" w:styleId="Tabtitre">
    <w:name w:val="Tab titre"/>
    <w:basedOn w:val="Normal"/>
    <w:rsid w:val="00C1088A"/>
    <w:pPr>
      <w:spacing w:before="80" w:after="80"/>
      <w:ind w:left="96"/>
      <w:jc w:val="center"/>
    </w:pPr>
    <w:rPr>
      <w:rFonts w:cs="Arial"/>
      <w:b/>
      <w:sz w:val="18"/>
      <w:szCs w:val="18"/>
    </w:rPr>
  </w:style>
  <w:style w:type="paragraph" w:styleId="Pieddepage">
    <w:name w:val="footer"/>
    <w:basedOn w:val="Normal"/>
    <w:semiHidden/>
    <w:rsid w:val="00083C81"/>
    <w:pPr>
      <w:tabs>
        <w:tab w:val="center" w:pos="4536"/>
        <w:tab w:val="right" w:pos="9072"/>
      </w:tabs>
    </w:pPr>
  </w:style>
  <w:style w:type="paragraph" w:customStyle="1" w:styleId="Corpsdetextesurlign">
    <w:name w:val="Corps de texte surligné"/>
    <w:basedOn w:val="Normal"/>
    <w:rsid w:val="00623D10"/>
    <w:pPr>
      <w:shd w:val="clear" w:color="auto" w:fill="C0C0C0"/>
      <w:spacing w:before="80" w:after="40"/>
      <w:ind w:right="-1"/>
    </w:pPr>
    <w:rPr>
      <w:rFonts w:cs="Arial"/>
      <w:szCs w:val="22"/>
    </w:rPr>
  </w:style>
  <w:style w:type="paragraph" w:styleId="Notedebasdepage">
    <w:name w:val="footnote text"/>
    <w:basedOn w:val="Normal"/>
    <w:semiHidden/>
    <w:rsid w:val="00801982"/>
    <w:pPr>
      <w:ind w:left="426"/>
    </w:pPr>
    <w:rPr>
      <w:rFonts w:cs="Arial"/>
      <w:sz w:val="16"/>
      <w:szCs w:val="22"/>
    </w:rPr>
  </w:style>
  <w:style w:type="character" w:styleId="Appelnotedebasdep">
    <w:name w:val="footnote reference"/>
    <w:semiHidden/>
    <w:rsid w:val="00F30586"/>
    <w:rPr>
      <w:rFonts w:ascii="Gill Sans MT" w:hAnsi="Gill Sans MT"/>
      <w:vertAlign w:val="superscript"/>
    </w:rPr>
  </w:style>
  <w:style w:type="paragraph" w:customStyle="1" w:styleId="Proposition">
    <w:name w:val="Proposition"/>
    <w:basedOn w:val="Normal"/>
    <w:semiHidden/>
    <w:rsid w:val="00623D10"/>
    <w:pPr>
      <w:pBdr>
        <w:top w:val="single" w:sz="4" w:space="1" w:color="auto"/>
        <w:left w:val="single" w:sz="4" w:space="4" w:color="auto"/>
        <w:bottom w:val="single" w:sz="4" w:space="1" w:color="auto"/>
        <w:right w:val="single" w:sz="4" w:space="4" w:color="auto"/>
      </w:pBdr>
      <w:shd w:val="clear" w:color="auto" w:fill="E6E6E6"/>
    </w:pPr>
  </w:style>
  <w:style w:type="paragraph" w:customStyle="1" w:styleId="sous-titre1">
    <w:name w:val="sous-titre 1"/>
    <w:basedOn w:val="Normal"/>
    <w:next w:val="Normal"/>
    <w:rsid w:val="007F6FF0"/>
    <w:pPr>
      <w:numPr>
        <w:ilvl w:val="5"/>
        <w:numId w:val="8"/>
      </w:numPr>
      <w:spacing w:before="200" w:after="160"/>
      <w:jc w:val="left"/>
    </w:pPr>
    <w:rPr>
      <w:rFonts w:ascii="Century Gothic" w:hAnsi="Century Gothic"/>
      <w:b/>
      <w:bCs/>
      <w:iCs/>
      <w:sz w:val="21"/>
      <w:szCs w:val="21"/>
    </w:rPr>
  </w:style>
  <w:style w:type="paragraph" w:customStyle="1" w:styleId="Annexe">
    <w:name w:val="Annexe"/>
    <w:basedOn w:val="Normal"/>
    <w:next w:val="Normal"/>
    <w:rsid w:val="00A17AC0"/>
    <w:pPr>
      <w:spacing w:before="320" w:after="240"/>
      <w:ind w:right="-567"/>
      <w:jc w:val="center"/>
    </w:pPr>
    <w:rPr>
      <w:rFonts w:ascii="Century Gothic" w:hAnsi="Century Gothic"/>
      <w:b/>
      <w:snapToGrid w:val="0"/>
      <w:sz w:val="24"/>
      <w:szCs w:val="24"/>
    </w:rPr>
  </w:style>
  <w:style w:type="paragraph" w:customStyle="1" w:styleId="Titreprincipal1">
    <w:name w:val="Titre principal"/>
    <w:basedOn w:val="Normal"/>
    <w:next w:val="Normal"/>
    <w:semiHidden/>
    <w:rsid w:val="002F3C93"/>
    <w:pPr>
      <w:pBdr>
        <w:top w:val="single" w:sz="12" w:space="20" w:color="auto"/>
        <w:left w:val="single" w:sz="12" w:space="4" w:color="auto"/>
        <w:bottom w:val="single" w:sz="12" w:space="20" w:color="auto"/>
        <w:right w:val="single" w:sz="12" w:space="4" w:color="auto"/>
      </w:pBdr>
      <w:shd w:val="clear" w:color="auto" w:fill="E6E6E6"/>
      <w:tabs>
        <w:tab w:val="left" w:pos="4500"/>
      </w:tabs>
      <w:spacing w:before="1000" w:after="500"/>
      <w:jc w:val="center"/>
    </w:pPr>
    <w:rPr>
      <w:rFonts w:cs="Arial"/>
      <w:b/>
      <w:bCs/>
      <w:sz w:val="36"/>
      <w:szCs w:val="36"/>
    </w:rPr>
  </w:style>
  <w:style w:type="paragraph" w:customStyle="1" w:styleId="sous-titre2">
    <w:name w:val="sous-titre 2"/>
    <w:basedOn w:val="Normal"/>
    <w:next w:val="Normal"/>
    <w:semiHidden/>
    <w:rsid w:val="000A73DF"/>
    <w:pPr>
      <w:spacing w:before="300" w:after="200"/>
      <w:jc w:val="left"/>
    </w:pPr>
    <w:rPr>
      <w:rFonts w:cs="Tahoma"/>
      <w:b/>
      <w:bCs/>
      <w:i/>
    </w:rPr>
  </w:style>
  <w:style w:type="paragraph" w:styleId="En-tte">
    <w:name w:val="header"/>
    <w:basedOn w:val="Normal"/>
    <w:semiHidden/>
    <w:rsid w:val="00C5681B"/>
    <w:pPr>
      <w:tabs>
        <w:tab w:val="center" w:pos="4536"/>
        <w:tab w:val="right" w:pos="9072"/>
      </w:tabs>
    </w:pPr>
  </w:style>
  <w:style w:type="paragraph" w:customStyle="1" w:styleId="RetraitCTPuce2">
    <w:name w:val="Retrait CT Puce2"/>
    <w:basedOn w:val="Normal"/>
    <w:link w:val="RetraitCTPuce2Car"/>
    <w:rsid w:val="00616481"/>
    <w:pPr>
      <w:spacing w:before="0" w:after="0"/>
      <w:ind w:left="851"/>
    </w:pPr>
  </w:style>
  <w:style w:type="character" w:customStyle="1" w:styleId="RetraitCTPuce2Car">
    <w:name w:val="Retrait CT Puce2 Car"/>
    <w:link w:val="RetraitCTPuce2"/>
    <w:rsid w:val="00616481"/>
    <w:rPr>
      <w:rFonts w:ascii="Verdana" w:hAnsi="Verdana"/>
    </w:rPr>
  </w:style>
  <w:style w:type="paragraph" w:styleId="Corpsdetexte">
    <w:name w:val="Body Text"/>
    <w:basedOn w:val="Normal"/>
    <w:link w:val="CorpsdetexteCar"/>
    <w:rsid w:val="00B50AC4"/>
    <w:pPr>
      <w:spacing w:before="120" w:after="120"/>
    </w:pPr>
  </w:style>
  <w:style w:type="paragraph" w:customStyle="1" w:styleId="Titreformulaire">
    <w:name w:val="Titre formulaire"/>
    <w:basedOn w:val="Corpsdetexte"/>
    <w:next w:val="Corpsdetexte"/>
    <w:autoRedefine/>
    <w:qFormat/>
    <w:rsid w:val="00521140"/>
    <w:pPr>
      <w:pBdr>
        <w:bottom w:val="single" w:sz="4" w:space="1" w:color="4BACC6" w:themeColor="accent5"/>
      </w:pBdr>
      <w:spacing w:before="360" w:after="360"/>
      <w:jc w:val="right"/>
    </w:pPr>
    <w:rPr>
      <w:rFonts w:ascii="Century Gothic" w:hAnsi="Century Gothic"/>
      <w:b/>
      <w:color w:val="215868" w:themeColor="accent5" w:themeShade="80"/>
      <w:sz w:val="36"/>
      <w:szCs w:val="36"/>
    </w:rPr>
  </w:style>
  <w:style w:type="numbering" w:customStyle="1" w:styleId="LISTE1">
    <w:name w:val="LISTE 1"/>
    <w:uiPriority w:val="99"/>
    <w:rsid w:val="00BE4326"/>
    <w:pPr>
      <w:numPr>
        <w:numId w:val="9"/>
      </w:numPr>
    </w:pPr>
  </w:style>
  <w:style w:type="paragraph" w:customStyle="1" w:styleId="Nomduservice">
    <w:name w:val="Nom du service"/>
    <w:basedOn w:val="Corpsdetexte"/>
    <w:qFormat/>
    <w:rsid w:val="00160E37"/>
    <w:pPr>
      <w:tabs>
        <w:tab w:val="left" w:pos="284"/>
      </w:tabs>
      <w:ind w:left="98" w:hanging="98"/>
      <w:jc w:val="left"/>
    </w:pPr>
    <w:rPr>
      <w:rFonts w:ascii="Century Gothic" w:eastAsia="Arial Unicode MS" w:hAnsi="Century Gothic" w:cs="Arial Unicode MS"/>
      <w:b/>
      <w:caps/>
      <w:color w:val="4F81BD" w:themeColor="accent1"/>
      <w:sz w:val="18"/>
      <w:szCs w:val="22"/>
      <w:shd w:val="clear" w:color="auto" w:fill="D9ECFD"/>
      <w:lang w:eastAsia="en-US"/>
    </w:rPr>
  </w:style>
  <w:style w:type="character" w:customStyle="1" w:styleId="CorpsdetexteCar">
    <w:name w:val="Corps de texte Car"/>
    <w:basedOn w:val="Policepardfaut"/>
    <w:link w:val="Corpsdetexte"/>
    <w:rsid w:val="00B50AC4"/>
    <w:rPr>
      <w:rFonts w:ascii="Verdana" w:hAnsi="Verdana"/>
    </w:rPr>
  </w:style>
  <w:style w:type="character" w:styleId="Lienhypertexte">
    <w:name w:val="Hyperlink"/>
    <w:basedOn w:val="Policepardfaut"/>
    <w:rsid w:val="00B8362C"/>
    <w:rPr>
      <w:color w:val="0000FF" w:themeColor="hyperlink"/>
      <w:u w:val="single"/>
    </w:rPr>
  </w:style>
  <w:style w:type="table" w:styleId="Tramemoyenne1-Accent1">
    <w:name w:val="Medium Shading 1 Accent 1"/>
    <w:basedOn w:val="TableauNormal"/>
    <w:uiPriority w:val="63"/>
    <w:rsid w:val="008F26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stemoyenne1-Accent1">
    <w:name w:val="Medium List 1 Accent 1"/>
    <w:basedOn w:val="TableauNormal"/>
    <w:uiPriority w:val="65"/>
    <w:rsid w:val="008F262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Tramemoyenne2-Accent1">
    <w:name w:val="Medium Shading 2 Accent 1"/>
    <w:basedOn w:val="TableauNormal"/>
    <w:uiPriority w:val="64"/>
    <w:rsid w:val="008F26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nnesdetableau5">
    <w:name w:val="Table Columns 5"/>
    <w:basedOn w:val="TableauNormal"/>
    <w:rsid w:val="008F262D"/>
    <w:pPr>
      <w:spacing w:before="60"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Lienhypertextesuivivisit">
    <w:name w:val="FollowedHyperlink"/>
    <w:basedOn w:val="Policepardfaut"/>
    <w:rsid w:val="0027112F"/>
    <w:rPr>
      <w:color w:val="800080" w:themeColor="followedHyperlink"/>
      <w:u w:val="single"/>
    </w:rPr>
  </w:style>
  <w:style w:type="character" w:styleId="Marquedecommentaire">
    <w:name w:val="annotation reference"/>
    <w:basedOn w:val="Policepardfaut"/>
    <w:rsid w:val="00B50DCA"/>
    <w:rPr>
      <w:sz w:val="16"/>
      <w:szCs w:val="16"/>
    </w:rPr>
  </w:style>
  <w:style w:type="paragraph" w:styleId="Commentaire">
    <w:name w:val="annotation text"/>
    <w:basedOn w:val="Normal"/>
    <w:link w:val="CommentaireCar"/>
    <w:rsid w:val="00B50DCA"/>
  </w:style>
  <w:style w:type="character" w:customStyle="1" w:styleId="CommentaireCar">
    <w:name w:val="Commentaire Car"/>
    <w:basedOn w:val="Policepardfaut"/>
    <w:link w:val="Commentaire"/>
    <w:rsid w:val="00B50DCA"/>
    <w:rPr>
      <w:rFonts w:ascii="Verdana" w:hAnsi="Verdana"/>
    </w:rPr>
  </w:style>
  <w:style w:type="paragraph" w:styleId="Objetducommentaire">
    <w:name w:val="annotation subject"/>
    <w:basedOn w:val="Commentaire"/>
    <w:next w:val="Commentaire"/>
    <w:link w:val="ObjetducommentaireCar"/>
    <w:rsid w:val="00B50DCA"/>
    <w:rPr>
      <w:b/>
      <w:bCs/>
    </w:rPr>
  </w:style>
  <w:style w:type="character" w:customStyle="1" w:styleId="ObjetducommentaireCar">
    <w:name w:val="Objet du commentaire Car"/>
    <w:basedOn w:val="CommentaireCar"/>
    <w:link w:val="Objetducommentaire"/>
    <w:rsid w:val="00B50DCA"/>
    <w:rPr>
      <w:rFonts w:ascii="Verdana" w:hAnsi="Verdana"/>
      <w:b/>
      <w:bCs/>
    </w:rPr>
  </w:style>
  <w:style w:type="paragraph" w:styleId="Citation">
    <w:name w:val="Quote"/>
    <w:basedOn w:val="Normal"/>
    <w:next w:val="Normal"/>
    <w:link w:val="CitationCar"/>
    <w:uiPriority w:val="29"/>
    <w:qFormat/>
    <w:rsid w:val="00342FA7"/>
    <w:pPr>
      <w:spacing w:before="0" w:after="200" w:line="276" w:lineRule="auto"/>
      <w:jc w:val="left"/>
    </w:pPr>
    <w:rPr>
      <w:rFonts w:asciiTheme="minorHAnsi" w:eastAsiaTheme="minorEastAsia" w:hAnsiTheme="minorHAnsi" w:cstheme="minorBidi"/>
      <w:i/>
      <w:iCs/>
      <w:color w:val="000000" w:themeColor="text1"/>
      <w:sz w:val="22"/>
      <w:szCs w:val="22"/>
    </w:rPr>
  </w:style>
  <w:style w:type="character" w:customStyle="1" w:styleId="CitationCar">
    <w:name w:val="Citation Car"/>
    <w:basedOn w:val="Policepardfaut"/>
    <w:link w:val="Citation"/>
    <w:uiPriority w:val="29"/>
    <w:rsid w:val="00342FA7"/>
    <w:rPr>
      <w:rFonts w:asciiTheme="minorHAnsi" w:eastAsiaTheme="minorEastAsia" w:hAnsiTheme="minorHAnsi" w:cstheme="minorBidi"/>
      <w:i/>
      <w:iCs/>
      <w:color w:val="000000" w:themeColor="text1"/>
      <w:sz w:val="22"/>
      <w:szCs w:val="22"/>
    </w:rPr>
  </w:style>
  <w:style w:type="character" w:styleId="Textedelespacerserv">
    <w:name w:val="Placeholder Text"/>
    <w:basedOn w:val="Policepardfaut"/>
    <w:uiPriority w:val="99"/>
    <w:semiHidden/>
    <w:rsid w:val="00E62EF3"/>
    <w:rPr>
      <w:color w:val="808080"/>
    </w:rPr>
  </w:style>
  <w:style w:type="paragraph" w:styleId="Adressedestinataire">
    <w:name w:val="envelope address"/>
    <w:basedOn w:val="Normal"/>
    <w:rsid w:val="00787189"/>
    <w:pPr>
      <w:framePr w:w="7938" w:h="1985" w:hRule="exact" w:hSpace="141" w:wrap="auto" w:hAnchor="page" w:xAlign="center" w:yAlign="bottom"/>
      <w:spacing w:before="0" w:after="0"/>
      <w:ind w:left="2835"/>
    </w:pPr>
    <w:rPr>
      <w:rFonts w:asciiTheme="majorHAnsi" w:eastAsiaTheme="majorEastAsia" w:hAnsiTheme="majorHAnsi" w:cstheme="majorBidi"/>
      <w:sz w:val="24"/>
      <w:szCs w:val="24"/>
    </w:rPr>
  </w:style>
  <w:style w:type="paragraph" w:styleId="Adresseexpditeur">
    <w:name w:val="envelope return"/>
    <w:basedOn w:val="Normal"/>
    <w:rsid w:val="00787189"/>
    <w:pPr>
      <w:spacing w:before="0" w:after="0"/>
    </w:pPr>
    <w:rPr>
      <w:rFonts w:asciiTheme="majorHAnsi" w:eastAsiaTheme="majorEastAsia" w:hAnsiTheme="majorHAnsi" w:cstheme="majorBidi"/>
    </w:rPr>
  </w:style>
  <w:style w:type="paragraph" w:styleId="AdresseHTML">
    <w:name w:val="HTML Address"/>
    <w:basedOn w:val="Normal"/>
    <w:link w:val="AdresseHTMLCar"/>
    <w:rsid w:val="00787189"/>
    <w:pPr>
      <w:spacing w:before="0" w:after="0"/>
    </w:pPr>
    <w:rPr>
      <w:i/>
      <w:iCs/>
    </w:rPr>
  </w:style>
  <w:style w:type="character" w:customStyle="1" w:styleId="AdresseHTMLCar">
    <w:name w:val="Adresse HTML Car"/>
    <w:basedOn w:val="Policepardfaut"/>
    <w:link w:val="AdresseHTML"/>
    <w:rsid w:val="00787189"/>
    <w:rPr>
      <w:rFonts w:ascii="Verdana" w:hAnsi="Verdana"/>
      <w:i/>
      <w:iCs/>
    </w:rPr>
  </w:style>
  <w:style w:type="paragraph" w:styleId="Bibliographie">
    <w:name w:val="Bibliography"/>
    <w:basedOn w:val="Normal"/>
    <w:next w:val="Normal"/>
    <w:uiPriority w:val="37"/>
    <w:semiHidden/>
    <w:unhideWhenUsed/>
    <w:rsid w:val="00787189"/>
  </w:style>
  <w:style w:type="paragraph" w:styleId="Citationintense">
    <w:name w:val="Intense Quote"/>
    <w:basedOn w:val="Normal"/>
    <w:next w:val="Normal"/>
    <w:link w:val="CitationintenseCar"/>
    <w:uiPriority w:val="30"/>
    <w:qFormat/>
    <w:rsid w:val="00787189"/>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787189"/>
    <w:rPr>
      <w:rFonts w:ascii="Verdana" w:hAnsi="Verdana"/>
      <w:b/>
      <w:bCs/>
      <w:i/>
      <w:iCs/>
      <w:color w:val="4F81BD" w:themeColor="accent1"/>
    </w:rPr>
  </w:style>
  <w:style w:type="paragraph" w:styleId="Corpsdetexte2">
    <w:name w:val="Body Text 2"/>
    <w:basedOn w:val="Normal"/>
    <w:link w:val="Corpsdetexte2Car"/>
    <w:rsid w:val="00787189"/>
    <w:pPr>
      <w:spacing w:after="120" w:line="480" w:lineRule="auto"/>
    </w:pPr>
  </w:style>
  <w:style w:type="character" w:customStyle="1" w:styleId="Corpsdetexte2Car">
    <w:name w:val="Corps de texte 2 Car"/>
    <w:basedOn w:val="Policepardfaut"/>
    <w:link w:val="Corpsdetexte2"/>
    <w:rsid w:val="00787189"/>
    <w:rPr>
      <w:rFonts w:ascii="Verdana" w:hAnsi="Verdana"/>
    </w:rPr>
  </w:style>
  <w:style w:type="paragraph" w:styleId="Corpsdetexte3">
    <w:name w:val="Body Text 3"/>
    <w:basedOn w:val="Normal"/>
    <w:link w:val="Corpsdetexte3Car"/>
    <w:rsid w:val="00787189"/>
    <w:pPr>
      <w:spacing w:after="120"/>
    </w:pPr>
    <w:rPr>
      <w:sz w:val="16"/>
      <w:szCs w:val="16"/>
    </w:rPr>
  </w:style>
  <w:style w:type="character" w:customStyle="1" w:styleId="Corpsdetexte3Car">
    <w:name w:val="Corps de texte 3 Car"/>
    <w:basedOn w:val="Policepardfaut"/>
    <w:link w:val="Corpsdetexte3"/>
    <w:rsid w:val="00787189"/>
    <w:rPr>
      <w:rFonts w:ascii="Verdana" w:hAnsi="Verdana"/>
      <w:sz w:val="16"/>
      <w:szCs w:val="16"/>
    </w:rPr>
  </w:style>
  <w:style w:type="paragraph" w:styleId="Date">
    <w:name w:val="Date"/>
    <w:basedOn w:val="Normal"/>
    <w:next w:val="Normal"/>
    <w:link w:val="DateCar"/>
    <w:rsid w:val="00787189"/>
  </w:style>
  <w:style w:type="character" w:customStyle="1" w:styleId="DateCar">
    <w:name w:val="Date Car"/>
    <w:basedOn w:val="Policepardfaut"/>
    <w:link w:val="Date"/>
    <w:rsid w:val="00787189"/>
    <w:rPr>
      <w:rFonts w:ascii="Verdana" w:hAnsi="Verdana"/>
    </w:rPr>
  </w:style>
  <w:style w:type="paragraph" w:styleId="En-ttedemessage">
    <w:name w:val="Message Header"/>
    <w:basedOn w:val="Normal"/>
    <w:link w:val="En-ttedemessageCar"/>
    <w:rsid w:val="0078718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rsid w:val="00787189"/>
    <w:rPr>
      <w:rFonts w:asciiTheme="majorHAnsi" w:eastAsiaTheme="majorEastAsia" w:hAnsiTheme="majorHAnsi" w:cstheme="majorBidi"/>
      <w:sz w:val="24"/>
      <w:szCs w:val="24"/>
      <w:shd w:val="pct20" w:color="auto" w:fill="auto"/>
    </w:rPr>
  </w:style>
  <w:style w:type="paragraph" w:styleId="En-ttedetabledesmatires">
    <w:name w:val="TOC Heading"/>
    <w:basedOn w:val="Titre1"/>
    <w:next w:val="Normal"/>
    <w:uiPriority w:val="39"/>
    <w:semiHidden/>
    <w:unhideWhenUsed/>
    <w:qFormat/>
    <w:rsid w:val="00787189"/>
    <w:pPr>
      <w:keepNext/>
      <w:keepLines/>
      <w:numPr>
        <w:numId w:val="0"/>
      </w:numPr>
      <w:shd w:val="clear" w:color="auto" w:fill="auto"/>
      <w:spacing w:before="480" w:after="0"/>
      <w:ind w:right="0"/>
      <w:contextualSpacing w:val="0"/>
      <w:outlineLvl w:val="9"/>
    </w:pPr>
    <w:rPr>
      <w:rFonts w:asciiTheme="majorHAnsi" w:eastAsiaTheme="majorEastAsia" w:hAnsiTheme="majorHAnsi" w:cstheme="majorBidi"/>
      <w:bCs/>
      <w:color w:val="365F91" w:themeColor="accent1" w:themeShade="BF"/>
    </w:rPr>
  </w:style>
  <w:style w:type="paragraph" w:styleId="Explorateurdedocuments">
    <w:name w:val="Document Map"/>
    <w:basedOn w:val="Normal"/>
    <w:link w:val="ExplorateurdedocumentsCar"/>
    <w:rsid w:val="00787189"/>
    <w:pPr>
      <w:spacing w:before="0" w:after="0"/>
    </w:pPr>
    <w:rPr>
      <w:rFonts w:ascii="Tahoma" w:hAnsi="Tahoma" w:cs="Tahoma"/>
      <w:sz w:val="16"/>
      <w:szCs w:val="16"/>
    </w:rPr>
  </w:style>
  <w:style w:type="character" w:customStyle="1" w:styleId="ExplorateurdedocumentsCar">
    <w:name w:val="Explorateur de documents Car"/>
    <w:basedOn w:val="Policepardfaut"/>
    <w:link w:val="Explorateurdedocuments"/>
    <w:rsid w:val="00787189"/>
    <w:rPr>
      <w:rFonts w:ascii="Tahoma" w:hAnsi="Tahoma" w:cs="Tahoma"/>
      <w:sz w:val="16"/>
      <w:szCs w:val="16"/>
    </w:rPr>
  </w:style>
  <w:style w:type="paragraph" w:styleId="Formuledepolitesse">
    <w:name w:val="Closing"/>
    <w:basedOn w:val="Normal"/>
    <w:link w:val="FormuledepolitesseCar"/>
    <w:rsid w:val="00787189"/>
    <w:pPr>
      <w:spacing w:before="0" w:after="0"/>
      <w:ind w:left="4252"/>
    </w:pPr>
  </w:style>
  <w:style w:type="character" w:customStyle="1" w:styleId="FormuledepolitesseCar">
    <w:name w:val="Formule de politesse Car"/>
    <w:basedOn w:val="Policepardfaut"/>
    <w:link w:val="Formuledepolitesse"/>
    <w:rsid w:val="00787189"/>
    <w:rPr>
      <w:rFonts w:ascii="Verdana" w:hAnsi="Verdana"/>
    </w:rPr>
  </w:style>
  <w:style w:type="paragraph" w:styleId="Index1">
    <w:name w:val="index 1"/>
    <w:basedOn w:val="Normal"/>
    <w:next w:val="Normal"/>
    <w:autoRedefine/>
    <w:rsid w:val="00787189"/>
    <w:pPr>
      <w:spacing w:before="0" w:after="0"/>
      <w:ind w:left="200" w:hanging="200"/>
    </w:pPr>
  </w:style>
  <w:style w:type="paragraph" w:styleId="Index2">
    <w:name w:val="index 2"/>
    <w:basedOn w:val="Normal"/>
    <w:next w:val="Normal"/>
    <w:autoRedefine/>
    <w:rsid w:val="00787189"/>
    <w:pPr>
      <w:spacing w:before="0" w:after="0"/>
      <w:ind w:left="400" w:hanging="200"/>
    </w:pPr>
  </w:style>
  <w:style w:type="paragraph" w:styleId="Index3">
    <w:name w:val="index 3"/>
    <w:basedOn w:val="Normal"/>
    <w:next w:val="Normal"/>
    <w:autoRedefine/>
    <w:rsid w:val="00787189"/>
    <w:pPr>
      <w:spacing w:before="0" w:after="0"/>
      <w:ind w:left="600" w:hanging="200"/>
    </w:pPr>
  </w:style>
  <w:style w:type="paragraph" w:styleId="Index4">
    <w:name w:val="index 4"/>
    <w:basedOn w:val="Normal"/>
    <w:next w:val="Normal"/>
    <w:autoRedefine/>
    <w:rsid w:val="00787189"/>
    <w:pPr>
      <w:spacing w:before="0" w:after="0"/>
      <w:ind w:left="800" w:hanging="200"/>
    </w:pPr>
  </w:style>
  <w:style w:type="paragraph" w:styleId="Index5">
    <w:name w:val="index 5"/>
    <w:basedOn w:val="Normal"/>
    <w:next w:val="Normal"/>
    <w:autoRedefine/>
    <w:rsid w:val="00787189"/>
    <w:pPr>
      <w:spacing w:before="0" w:after="0"/>
      <w:ind w:left="1000" w:hanging="200"/>
    </w:pPr>
  </w:style>
  <w:style w:type="paragraph" w:styleId="Index6">
    <w:name w:val="index 6"/>
    <w:basedOn w:val="Normal"/>
    <w:next w:val="Normal"/>
    <w:autoRedefine/>
    <w:rsid w:val="00787189"/>
    <w:pPr>
      <w:spacing w:before="0" w:after="0"/>
      <w:ind w:left="1200" w:hanging="200"/>
    </w:pPr>
  </w:style>
  <w:style w:type="paragraph" w:styleId="Index7">
    <w:name w:val="index 7"/>
    <w:basedOn w:val="Normal"/>
    <w:next w:val="Normal"/>
    <w:autoRedefine/>
    <w:rsid w:val="00787189"/>
    <w:pPr>
      <w:spacing w:before="0" w:after="0"/>
      <w:ind w:left="1400" w:hanging="200"/>
    </w:pPr>
  </w:style>
  <w:style w:type="paragraph" w:styleId="Index8">
    <w:name w:val="index 8"/>
    <w:basedOn w:val="Normal"/>
    <w:next w:val="Normal"/>
    <w:autoRedefine/>
    <w:rsid w:val="00787189"/>
    <w:pPr>
      <w:spacing w:before="0" w:after="0"/>
      <w:ind w:left="1600" w:hanging="200"/>
    </w:pPr>
  </w:style>
  <w:style w:type="paragraph" w:styleId="Index9">
    <w:name w:val="index 9"/>
    <w:basedOn w:val="Normal"/>
    <w:next w:val="Normal"/>
    <w:autoRedefine/>
    <w:rsid w:val="00787189"/>
    <w:pPr>
      <w:spacing w:before="0" w:after="0"/>
      <w:ind w:left="1800" w:hanging="200"/>
    </w:pPr>
  </w:style>
  <w:style w:type="paragraph" w:styleId="Liste">
    <w:name w:val="List"/>
    <w:basedOn w:val="Normal"/>
    <w:rsid w:val="00787189"/>
    <w:pPr>
      <w:ind w:left="283" w:hanging="283"/>
      <w:contextualSpacing/>
    </w:pPr>
  </w:style>
  <w:style w:type="paragraph" w:styleId="Liste2">
    <w:name w:val="List 2"/>
    <w:basedOn w:val="Normal"/>
    <w:rsid w:val="00787189"/>
    <w:pPr>
      <w:ind w:left="566" w:hanging="283"/>
      <w:contextualSpacing/>
    </w:pPr>
  </w:style>
  <w:style w:type="paragraph" w:styleId="Liste3">
    <w:name w:val="List 3"/>
    <w:basedOn w:val="Normal"/>
    <w:rsid w:val="00787189"/>
    <w:pPr>
      <w:ind w:left="849" w:hanging="283"/>
      <w:contextualSpacing/>
    </w:pPr>
  </w:style>
  <w:style w:type="paragraph" w:styleId="Liste4">
    <w:name w:val="List 4"/>
    <w:basedOn w:val="Normal"/>
    <w:rsid w:val="00787189"/>
    <w:pPr>
      <w:ind w:left="1132" w:hanging="283"/>
      <w:contextualSpacing/>
    </w:pPr>
  </w:style>
  <w:style w:type="paragraph" w:styleId="Liste5">
    <w:name w:val="List 5"/>
    <w:basedOn w:val="Normal"/>
    <w:rsid w:val="00787189"/>
    <w:pPr>
      <w:ind w:left="1415" w:hanging="283"/>
      <w:contextualSpacing/>
    </w:pPr>
  </w:style>
  <w:style w:type="paragraph" w:styleId="Listenumros">
    <w:name w:val="List Number"/>
    <w:basedOn w:val="Normal"/>
    <w:rsid w:val="00787189"/>
    <w:pPr>
      <w:numPr>
        <w:numId w:val="12"/>
      </w:numPr>
      <w:contextualSpacing/>
    </w:pPr>
  </w:style>
  <w:style w:type="paragraph" w:styleId="Listenumros2">
    <w:name w:val="List Number 2"/>
    <w:basedOn w:val="Normal"/>
    <w:rsid w:val="00787189"/>
    <w:pPr>
      <w:numPr>
        <w:numId w:val="13"/>
      </w:numPr>
      <w:contextualSpacing/>
    </w:pPr>
  </w:style>
  <w:style w:type="paragraph" w:styleId="Listenumros3">
    <w:name w:val="List Number 3"/>
    <w:basedOn w:val="Normal"/>
    <w:rsid w:val="00787189"/>
    <w:pPr>
      <w:numPr>
        <w:numId w:val="14"/>
      </w:numPr>
      <w:contextualSpacing/>
    </w:pPr>
  </w:style>
  <w:style w:type="paragraph" w:styleId="Listenumros4">
    <w:name w:val="List Number 4"/>
    <w:basedOn w:val="Normal"/>
    <w:rsid w:val="00787189"/>
    <w:pPr>
      <w:numPr>
        <w:numId w:val="15"/>
      </w:numPr>
      <w:contextualSpacing/>
    </w:pPr>
  </w:style>
  <w:style w:type="paragraph" w:styleId="Listenumros5">
    <w:name w:val="List Number 5"/>
    <w:basedOn w:val="Normal"/>
    <w:rsid w:val="00787189"/>
    <w:pPr>
      <w:numPr>
        <w:numId w:val="16"/>
      </w:numPr>
      <w:contextualSpacing/>
    </w:pPr>
  </w:style>
  <w:style w:type="paragraph" w:styleId="Listepuces">
    <w:name w:val="List Bullet"/>
    <w:basedOn w:val="Normal"/>
    <w:rsid w:val="00787189"/>
    <w:pPr>
      <w:numPr>
        <w:numId w:val="17"/>
      </w:numPr>
      <w:contextualSpacing/>
    </w:pPr>
  </w:style>
  <w:style w:type="paragraph" w:styleId="Listepuces2">
    <w:name w:val="List Bullet 2"/>
    <w:basedOn w:val="Normal"/>
    <w:rsid w:val="00787189"/>
    <w:pPr>
      <w:numPr>
        <w:numId w:val="18"/>
      </w:numPr>
      <w:contextualSpacing/>
    </w:pPr>
  </w:style>
  <w:style w:type="paragraph" w:styleId="Listepuces3">
    <w:name w:val="List Bullet 3"/>
    <w:basedOn w:val="Normal"/>
    <w:rsid w:val="00787189"/>
    <w:pPr>
      <w:numPr>
        <w:numId w:val="19"/>
      </w:numPr>
      <w:contextualSpacing/>
    </w:pPr>
  </w:style>
  <w:style w:type="paragraph" w:styleId="Listepuces4">
    <w:name w:val="List Bullet 4"/>
    <w:basedOn w:val="Normal"/>
    <w:rsid w:val="00787189"/>
    <w:pPr>
      <w:numPr>
        <w:numId w:val="20"/>
      </w:numPr>
      <w:contextualSpacing/>
    </w:pPr>
  </w:style>
  <w:style w:type="paragraph" w:styleId="Listepuces5">
    <w:name w:val="List Bullet 5"/>
    <w:basedOn w:val="Normal"/>
    <w:rsid w:val="00787189"/>
    <w:pPr>
      <w:numPr>
        <w:numId w:val="21"/>
      </w:numPr>
      <w:contextualSpacing/>
    </w:pPr>
  </w:style>
  <w:style w:type="paragraph" w:styleId="Listecontinue">
    <w:name w:val="List Continue"/>
    <w:basedOn w:val="Normal"/>
    <w:rsid w:val="00787189"/>
    <w:pPr>
      <w:spacing w:after="120"/>
      <w:ind w:left="283"/>
      <w:contextualSpacing/>
    </w:pPr>
  </w:style>
  <w:style w:type="paragraph" w:styleId="Listecontinue2">
    <w:name w:val="List Continue 2"/>
    <w:basedOn w:val="Normal"/>
    <w:rsid w:val="00787189"/>
    <w:pPr>
      <w:spacing w:after="120"/>
      <w:ind w:left="566"/>
      <w:contextualSpacing/>
    </w:pPr>
  </w:style>
  <w:style w:type="paragraph" w:styleId="Listecontinue3">
    <w:name w:val="List Continue 3"/>
    <w:basedOn w:val="Normal"/>
    <w:rsid w:val="00787189"/>
    <w:pPr>
      <w:spacing w:after="120"/>
      <w:ind w:left="849"/>
      <w:contextualSpacing/>
    </w:pPr>
  </w:style>
  <w:style w:type="paragraph" w:styleId="Listecontinue4">
    <w:name w:val="List Continue 4"/>
    <w:basedOn w:val="Normal"/>
    <w:rsid w:val="00787189"/>
    <w:pPr>
      <w:spacing w:after="120"/>
      <w:ind w:left="1132"/>
      <w:contextualSpacing/>
    </w:pPr>
  </w:style>
  <w:style w:type="paragraph" w:styleId="Listecontinue5">
    <w:name w:val="List Continue 5"/>
    <w:basedOn w:val="Normal"/>
    <w:rsid w:val="00787189"/>
    <w:pPr>
      <w:spacing w:after="120"/>
      <w:ind w:left="1415"/>
      <w:contextualSpacing/>
    </w:pPr>
  </w:style>
  <w:style w:type="paragraph" w:styleId="NormalWeb">
    <w:name w:val="Normal (Web)"/>
    <w:basedOn w:val="Normal"/>
    <w:rsid w:val="00787189"/>
    <w:rPr>
      <w:rFonts w:ascii="Times New Roman" w:hAnsi="Times New Roman"/>
      <w:sz w:val="24"/>
      <w:szCs w:val="24"/>
    </w:rPr>
  </w:style>
  <w:style w:type="paragraph" w:styleId="Normalcentr">
    <w:name w:val="Block Text"/>
    <w:basedOn w:val="Normal"/>
    <w:rsid w:val="0078718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Notedefin">
    <w:name w:val="endnote text"/>
    <w:basedOn w:val="Normal"/>
    <w:link w:val="NotedefinCar"/>
    <w:rsid w:val="00787189"/>
    <w:pPr>
      <w:spacing w:before="0" w:after="0"/>
    </w:pPr>
  </w:style>
  <w:style w:type="character" w:customStyle="1" w:styleId="NotedefinCar">
    <w:name w:val="Note de fin Car"/>
    <w:basedOn w:val="Policepardfaut"/>
    <w:link w:val="Notedefin"/>
    <w:rsid w:val="00787189"/>
    <w:rPr>
      <w:rFonts w:ascii="Verdana" w:hAnsi="Verdana"/>
    </w:rPr>
  </w:style>
  <w:style w:type="paragraph" w:styleId="Paragraphedeliste">
    <w:name w:val="List Paragraph"/>
    <w:basedOn w:val="Normal"/>
    <w:uiPriority w:val="34"/>
    <w:qFormat/>
    <w:rsid w:val="00787189"/>
    <w:pPr>
      <w:ind w:left="720"/>
      <w:contextualSpacing/>
    </w:pPr>
  </w:style>
  <w:style w:type="paragraph" w:styleId="PrformatHTML">
    <w:name w:val="HTML Preformatted"/>
    <w:basedOn w:val="Normal"/>
    <w:link w:val="PrformatHTMLCar"/>
    <w:rsid w:val="00787189"/>
    <w:pPr>
      <w:spacing w:before="0" w:after="0"/>
    </w:pPr>
    <w:rPr>
      <w:rFonts w:ascii="Consolas" w:hAnsi="Consolas"/>
    </w:rPr>
  </w:style>
  <w:style w:type="character" w:customStyle="1" w:styleId="PrformatHTMLCar">
    <w:name w:val="Préformaté HTML Car"/>
    <w:basedOn w:val="Policepardfaut"/>
    <w:link w:val="PrformatHTML"/>
    <w:rsid w:val="00787189"/>
    <w:rPr>
      <w:rFonts w:ascii="Consolas" w:hAnsi="Consolas"/>
    </w:rPr>
  </w:style>
  <w:style w:type="paragraph" w:styleId="Retrait1religne">
    <w:name w:val="Body Text First Indent"/>
    <w:basedOn w:val="Corpsdetexte"/>
    <w:link w:val="Retrait1religneCar"/>
    <w:rsid w:val="00787189"/>
    <w:pPr>
      <w:spacing w:before="60" w:after="60"/>
      <w:ind w:firstLine="360"/>
    </w:pPr>
  </w:style>
  <w:style w:type="character" w:customStyle="1" w:styleId="Retrait1religneCar">
    <w:name w:val="Retrait 1re ligne Car"/>
    <w:basedOn w:val="CorpsdetexteCar"/>
    <w:link w:val="Retrait1religne"/>
    <w:rsid w:val="00787189"/>
    <w:rPr>
      <w:rFonts w:ascii="Verdana" w:hAnsi="Verdana"/>
    </w:rPr>
  </w:style>
  <w:style w:type="paragraph" w:styleId="Retraitcorpsdetexte">
    <w:name w:val="Body Text Indent"/>
    <w:basedOn w:val="Normal"/>
    <w:link w:val="RetraitcorpsdetexteCar"/>
    <w:rsid w:val="00787189"/>
    <w:pPr>
      <w:spacing w:after="120"/>
      <w:ind w:left="283"/>
    </w:pPr>
  </w:style>
  <w:style w:type="character" w:customStyle="1" w:styleId="RetraitcorpsdetexteCar">
    <w:name w:val="Retrait corps de texte Car"/>
    <w:basedOn w:val="Policepardfaut"/>
    <w:link w:val="Retraitcorpsdetexte"/>
    <w:rsid w:val="00787189"/>
    <w:rPr>
      <w:rFonts w:ascii="Verdana" w:hAnsi="Verdana"/>
    </w:rPr>
  </w:style>
  <w:style w:type="paragraph" w:styleId="Retraitcorpsdetexte2">
    <w:name w:val="Body Text Indent 2"/>
    <w:basedOn w:val="Normal"/>
    <w:link w:val="Retraitcorpsdetexte2Car"/>
    <w:rsid w:val="00787189"/>
    <w:pPr>
      <w:spacing w:after="120" w:line="480" w:lineRule="auto"/>
      <w:ind w:left="283"/>
    </w:pPr>
  </w:style>
  <w:style w:type="character" w:customStyle="1" w:styleId="Retraitcorpsdetexte2Car">
    <w:name w:val="Retrait corps de texte 2 Car"/>
    <w:basedOn w:val="Policepardfaut"/>
    <w:link w:val="Retraitcorpsdetexte2"/>
    <w:rsid w:val="00787189"/>
    <w:rPr>
      <w:rFonts w:ascii="Verdana" w:hAnsi="Verdana"/>
    </w:rPr>
  </w:style>
  <w:style w:type="paragraph" w:styleId="Retraitcorpsdetexte3">
    <w:name w:val="Body Text Indent 3"/>
    <w:basedOn w:val="Normal"/>
    <w:link w:val="Retraitcorpsdetexte3Car"/>
    <w:rsid w:val="00787189"/>
    <w:pPr>
      <w:spacing w:after="120"/>
      <w:ind w:left="283"/>
    </w:pPr>
    <w:rPr>
      <w:sz w:val="16"/>
      <w:szCs w:val="16"/>
    </w:rPr>
  </w:style>
  <w:style w:type="character" w:customStyle="1" w:styleId="Retraitcorpsdetexte3Car">
    <w:name w:val="Retrait corps de texte 3 Car"/>
    <w:basedOn w:val="Policepardfaut"/>
    <w:link w:val="Retraitcorpsdetexte3"/>
    <w:rsid w:val="00787189"/>
    <w:rPr>
      <w:rFonts w:ascii="Verdana" w:hAnsi="Verdana"/>
      <w:sz w:val="16"/>
      <w:szCs w:val="16"/>
    </w:rPr>
  </w:style>
  <w:style w:type="paragraph" w:styleId="Retraitcorpset1relig">
    <w:name w:val="Body Text First Indent 2"/>
    <w:basedOn w:val="Retraitcorpsdetexte"/>
    <w:link w:val="Retraitcorpset1religCar"/>
    <w:rsid w:val="00787189"/>
    <w:pPr>
      <w:spacing w:after="60"/>
      <w:ind w:left="360" w:firstLine="360"/>
    </w:pPr>
  </w:style>
  <w:style w:type="character" w:customStyle="1" w:styleId="Retraitcorpset1religCar">
    <w:name w:val="Retrait corps et 1re lig. Car"/>
    <w:basedOn w:val="RetraitcorpsdetexteCar"/>
    <w:link w:val="Retraitcorpset1relig"/>
    <w:rsid w:val="00787189"/>
    <w:rPr>
      <w:rFonts w:ascii="Verdana" w:hAnsi="Verdana"/>
    </w:rPr>
  </w:style>
  <w:style w:type="paragraph" w:styleId="Retraitnormal">
    <w:name w:val="Normal Indent"/>
    <w:basedOn w:val="Normal"/>
    <w:rsid w:val="00787189"/>
    <w:pPr>
      <w:ind w:left="708"/>
    </w:pPr>
  </w:style>
  <w:style w:type="paragraph" w:styleId="Salutations">
    <w:name w:val="Salutation"/>
    <w:basedOn w:val="Normal"/>
    <w:next w:val="Normal"/>
    <w:link w:val="SalutationsCar"/>
    <w:rsid w:val="00787189"/>
  </w:style>
  <w:style w:type="character" w:customStyle="1" w:styleId="SalutationsCar">
    <w:name w:val="Salutations Car"/>
    <w:basedOn w:val="Policepardfaut"/>
    <w:link w:val="Salutations"/>
    <w:rsid w:val="00787189"/>
    <w:rPr>
      <w:rFonts w:ascii="Verdana" w:hAnsi="Verdana"/>
    </w:rPr>
  </w:style>
  <w:style w:type="paragraph" w:styleId="Sansinterligne">
    <w:name w:val="No Spacing"/>
    <w:uiPriority w:val="1"/>
    <w:qFormat/>
    <w:rsid w:val="00787189"/>
    <w:pPr>
      <w:jc w:val="both"/>
    </w:pPr>
    <w:rPr>
      <w:rFonts w:ascii="Verdana" w:hAnsi="Verdana"/>
    </w:rPr>
  </w:style>
  <w:style w:type="paragraph" w:styleId="Signature">
    <w:name w:val="Signature"/>
    <w:basedOn w:val="Normal"/>
    <w:link w:val="SignatureCar"/>
    <w:rsid w:val="00787189"/>
    <w:pPr>
      <w:spacing w:before="0" w:after="0"/>
      <w:ind w:left="4252"/>
    </w:pPr>
  </w:style>
  <w:style w:type="character" w:customStyle="1" w:styleId="SignatureCar">
    <w:name w:val="Signature Car"/>
    <w:basedOn w:val="Policepardfaut"/>
    <w:link w:val="Signature"/>
    <w:rsid w:val="00787189"/>
    <w:rPr>
      <w:rFonts w:ascii="Verdana" w:hAnsi="Verdana"/>
    </w:rPr>
  </w:style>
  <w:style w:type="paragraph" w:styleId="Signaturelectronique">
    <w:name w:val="E-mail Signature"/>
    <w:basedOn w:val="Normal"/>
    <w:link w:val="SignaturelectroniqueCar"/>
    <w:rsid w:val="00787189"/>
    <w:pPr>
      <w:spacing w:before="0" w:after="0"/>
    </w:pPr>
  </w:style>
  <w:style w:type="character" w:customStyle="1" w:styleId="SignaturelectroniqueCar">
    <w:name w:val="Signature électronique Car"/>
    <w:basedOn w:val="Policepardfaut"/>
    <w:link w:val="Signaturelectronique"/>
    <w:rsid w:val="00787189"/>
    <w:rPr>
      <w:rFonts w:ascii="Verdana" w:hAnsi="Verdana"/>
    </w:rPr>
  </w:style>
  <w:style w:type="paragraph" w:styleId="Sous-titre">
    <w:name w:val="Subtitle"/>
    <w:basedOn w:val="Normal"/>
    <w:next w:val="Normal"/>
    <w:link w:val="Sous-titreCar"/>
    <w:qFormat/>
    <w:rsid w:val="0078718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787189"/>
    <w:rPr>
      <w:rFonts w:asciiTheme="majorHAnsi" w:eastAsiaTheme="majorEastAsia" w:hAnsiTheme="majorHAnsi" w:cstheme="majorBidi"/>
      <w:i/>
      <w:iCs/>
      <w:color w:val="4F81BD" w:themeColor="accent1"/>
      <w:spacing w:val="15"/>
      <w:sz w:val="24"/>
      <w:szCs w:val="24"/>
    </w:rPr>
  </w:style>
  <w:style w:type="paragraph" w:styleId="Tabledesillustrations">
    <w:name w:val="table of figures"/>
    <w:basedOn w:val="Normal"/>
    <w:next w:val="Normal"/>
    <w:rsid w:val="00787189"/>
    <w:pPr>
      <w:spacing w:after="0"/>
    </w:pPr>
  </w:style>
  <w:style w:type="paragraph" w:styleId="Tabledesrfrencesjuridiques">
    <w:name w:val="table of authorities"/>
    <w:basedOn w:val="Normal"/>
    <w:next w:val="Normal"/>
    <w:rsid w:val="00787189"/>
    <w:pPr>
      <w:spacing w:after="0"/>
      <w:ind w:left="200" w:hanging="200"/>
    </w:pPr>
  </w:style>
  <w:style w:type="paragraph" w:styleId="Textebrut">
    <w:name w:val="Plain Text"/>
    <w:basedOn w:val="Normal"/>
    <w:link w:val="TextebrutCar"/>
    <w:rsid w:val="00787189"/>
    <w:pPr>
      <w:spacing w:before="0" w:after="0"/>
    </w:pPr>
    <w:rPr>
      <w:rFonts w:ascii="Consolas" w:hAnsi="Consolas"/>
      <w:sz w:val="21"/>
      <w:szCs w:val="21"/>
    </w:rPr>
  </w:style>
  <w:style w:type="character" w:customStyle="1" w:styleId="TextebrutCar">
    <w:name w:val="Texte brut Car"/>
    <w:basedOn w:val="Policepardfaut"/>
    <w:link w:val="Textebrut"/>
    <w:rsid w:val="00787189"/>
    <w:rPr>
      <w:rFonts w:ascii="Consolas" w:hAnsi="Consolas"/>
      <w:sz w:val="21"/>
      <w:szCs w:val="21"/>
    </w:rPr>
  </w:style>
  <w:style w:type="paragraph" w:styleId="Textedemacro">
    <w:name w:val="macro"/>
    <w:link w:val="TextedemacroCar"/>
    <w:rsid w:val="00787189"/>
    <w:pPr>
      <w:tabs>
        <w:tab w:val="left" w:pos="480"/>
        <w:tab w:val="left" w:pos="960"/>
        <w:tab w:val="left" w:pos="1440"/>
        <w:tab w:val="left" w:pos="1920"/>
        <w:tab w:val="left" w:pos="2400"/>
        <w:tab w:val="left" w:pos="2880"/>
        <w:tab w:val="left" w:pos="3360"/>
        <w:tab w:val="left" w:pos="3840"/>
        <w:tab w:val="left" w:pos="4320"/>
      </w:tabs>
      <w:spacing w:before="60"/>
      <w:jc w:val="both"/>
    </w:pPr>
    <w:rPr>
      <w:rFonts w:ascii="Consolas" w:hAnsi="Consolas"/>
    </w:rPr>
  </w:style>
  <w:style w:type="character" w:customStyle="1" w:styleId="TextedemacroCar">
    <w:name w:val="Texte de macro Car"/>
    <w:basedOn w:val="Policepardfaut"/>
    <w:link w:val="Textedemacro"/>
    <w:rsid w:val="00787189"/>
    <w:rPr>
      <w:rFonts w:ascii="Consolas" w:hAnsi="Consolas"/>
    </w:rPr>
  </w:style>
  <w:style w:type="paragraph" w:styleId="Titre">
    <w:name w:val="Title"/>
    <w:basedOn w:val="Normal"/>
    <w:next w:val="Normal"/>
    <w:link w:val="TitreCar"/>
    <w:qFormat/>
    <w:rsid w:val="0078718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787189"/>
    <w:rPr>
      <w:rFonts w:asciiTheme="majorHAnsi" w:eastAsiaTheme="majorEastAsia" w:hAnsiTheme="majorHAnsi" w:cstheme="majorBidi"/>
      <w:color w:val="17365D" w:themeColor="text2" w:themeShade="BF"/>
      <w:spacing w:val="5"/>
      <w:kern w:val="28"/>
      <w:sz w:val="52"/>
      <w:szCs w:val="52"/>
    </w:rPr>
  </w:style>
  <w:style w:type="paragraph" w:styleId="Titredenote">
    <w:name w:val="Note Heading"/>
    <w:basedOn w:val="Normal"/>
    <w:next w:val="Normal"/>
    <w:link w:val="TitredenoteCar"/>
    <w:rsid w:val="00787189"/>
    <w:pPr>
      <w:spacing w:before="0" w:after="0"/>
    </w:pPr>
  </w:style>
  <w:style w:type="character" w:customStyle="1" w:styleId="TitredenoteCar">
    <w:name w:val="Titre de note Car"/>
    <w:basedOn w:val="Policepardfaut"/>
    <w:link w:val="Titredenote"/>
    <w:rsid w:val="00787189"/>
    <w:rPr>
      <w:rFonts w:ascii="Verdana" w:hAnsi="Verdana"/>
    </w:rPr>
  </w:style>
  <w:style w:type="paragraph" w:styleId="Titreindex">
    <w:name w:val="index heading"/>
    <w:basedOn w:val="Normal"/>
    <w:next w:val="Index1"/>
    <w:rsid w:val="00787189"/>
    <w:rPr>
      <w:rFonts w:asciiTheme="majorHAnsi" w:eastAsiaTheme="majorEastAsia" w:hAnsiTheme="majorHAnsi" w:cstheme="majorBidi"/>
      <w:b/>
      <w:bCs/>
    </w:rPr>
  </w:style>
  <w:style w:type="paragraph" w:styleId="TitreTR">
    <w:name w:val="toa heading"/>
    <w:basedOn w:val="Normal"/>
    <w:next w:val="Normal"/>
    <w:rsid w:val="00787189"/>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rsid w:val="00787189"/>
    <w:pPr>
      <w:spacing w:after="100"/>
    </w:pPr>
  </w:style>
  <w:style w:type="paragraph" w:styleId="TM2">
    <w:name w:val="toc 2"/>
    <w:basedOn w:val="Normal"/>
    <w:next w:val="Normal"/>
    <w:autoRedefine/>
    <w:rsid w:val="00787189"/>
    <w:pPr>
      <w:spacing w:after="100"/>
      <w:ind w:left="200"/>
    </w:pPr>
  </w:style>
  <w:style w:type="paragraph" w:styleId="TM3">
    <w:name w:val="toc 3"/>
    <w:basedOn w:val="Normal"/>
    <w:next w:val="Normal"/>
    <w:autoRedefine/>
    <w:rsid w:val="00787189"/>
    <w:pPr>
      <w:spacing w:after="100"/>
      <w:ind w:left="400"/>
    </w:pPr>
  </w:style>
  <w:style w:type="paragraph" w:styleId="TM4">
    <w:name w:val="toc 4"/>
    <w:basedOn w:val="Normal"/>
    <w:next w:val="Normal"/>
    <w:autoRedefine/>
    <w:rsid w:val="00787189"/>
    <w:pPr>
      <w:spacing w:after="100"/>
      <w:ind w:left="600"/>
    </w:pPr>
  </w:style>
  <w:style w:type="paragraph" w:styleId="TM5">
    <w:name w:val="toc 5"/>
    <w:basedOn w:val="Normal"/>
    <w:next w:val="Normal"/>
    <w:autoRedefine/>
    <w:rsid w:val="00787189"/>
    <w:pPr>
      <w:spacing w:after="100"/>
      <w:ind w:left="800"/>
    </w:pPr>
  </w:style>
  <w:style w:type="paragraph" w:styleId="TM6">
    <w:name w:val="toc 6"/>
    <w:basedOn w:val="Normal"/>
    <w:next w:val="Normal"/>
    <w:autoRedefine/>
    <w:rsid w:val="00787189"/>
    <w:pPr>
      <w:spacing w:after="100"/>
      <w:ind w:left="1000"/>
    </w:pPr>
  </w:style>
  <w:style w:type="paragraph" w:styleId="TM7">
    <w:name w:val="toc 7"/>
    <w:basedOn w:val="Normal"/>
    <w:next w:val="Normal"/>
    <w:autoRedefine/>
    <w:rsid w:val="00787189"/>
    <w:pPr>
      <w:spacing w:after="100"/>
      <w:ind w:left="1200"/>
    </w:pPr>
  </w:style>
  <w:style w:type="paragraph" w:styleId="TM8">
    <w:name w:val="toc 8"/>
    <w:basedOn w:val="Normal"/>
    <w:next w:val="Normal"/>
    <w:autoRedefine/>
    <w:rsid w:val="00787189"/>
    <w:pPr>
      <w:spacing w:after="100"/>
      <w:ind w:left="1400"/>
    </w:pPr>
  </w:style>
  <w:style w:type="paragraph" w:styleId="TM9">
    <w:name w:val="toc 9"/>
    <w:basedOn w:val="Normal"/>
    <w:next w:val="Normal"/>
    <w:autoRedefine/>
    <w:rsid w:val="00787189"/>
    <w:pPr>
      <w:spacing w:after="100"/>
      <w:ind w:left="1600"/>
    </w:pPr>
  </w:style>
  <w:style w:type="character" w:styleId="lev">
    <w:name w:val="Strong"/>
    <w:basedOn w:val="Policepardfaut"/>
    <w:uiPriority w:val="22"/>
    <w:qFormat/>
    <w:rsid w:val="00F160FA"/>
    <w:rPr>
      <w:b/>
      <w:bCs/>
    </w:rPr>
  </w:style>
  <w:style w:type="table" w:styleId="Listeclaire-Accent2">
    <w:name w:val="Light List Accent 2"/>
    <w:basedOn w:val="TableauNormal"/>
    <w:uiPriority w:val="61"/>
    <w:rsid w:val="00841D8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Appeldenotedefin">
    <w:name w:val="endnote reference"/>
    <w:basedOn w:val="Policepardfaut"/>
    <w:rsid w:val="008C3F8B"/>
    <w:rPr>
      <w:vertAlign w:val="superscript"/>
    </w:rPr>
  </w:style>
  <w:style w:type="paragraph" w:customStyle="1" w:styleId="titreAnnexe">
    <w:name w:val="titre Annexe"/>
    <w:basedOn w:val="Normal"/>
    <w:next w:val="Normal"/>
    <w:rsid w:val="00F2342D"/>
    <w:pPr>
      <w:autoSpaceDE w:val="0"/>
      <w:autoSpaceDN w:val="0"/>
      <w:adjustRightInd w:val="0"/>
      <w:spacing w:before="0" w:after="0"/>
      <w:jc w:val="center"/>
    </w:pPr>
    <w:rPr>
      <w:rFonts w:cs="Verdana,Bold"/>
      <w:b/>
      <w:bCs/>
      <w:color w:val="C00000"/>
      <w:sz w:val="22"/>
      <w:szCs w:val="22"/>
    </w:rPr>
  </w:style>
  <w:style w:type="paragraph" w:customStyle="1" w:styleId="Corpsdetextegras">
    <w:name w:val="Corps de texte gras"/>
    <w:basedOn w:val="Corpsdetexte"/>
    <w:qFormat/>
    <w:rsid w:val="00F2342D"/>
    <w:pPr>
      <w:spacing w:before="60" w:after="60"/>
    </w:pPr>
    <w:rPr>
      <w:b/>
    </w:rPr>
  </w:style>
  <w:style w:type="paragraph" w:customStyle="1" w:styleId="NB">
    <w:name w:val="NB"/>
    <w:basedOn w:val="Corpsdetextegras"/>
    <w:qFormat/>
    <w:rsid w:val="00F2342D"/>
    <w:rPr>
      <w:i/>
      <w:sz w:val="18"/>
      <w:szCs w:val="18"/>
    </w:rPr>
  </w:style>
  <w:style w:type="paragraph" w:customStyle="1" w:styleId="Default">
    <w:name w:val="Default"/>
    <w:rsid w:val="00CB0F58"/>
    <w:pPr>
      <w:autoSpaceDE w:val="0"/>
      <w:autoSpaceDN w:val="0"/>
      <w:adjustRightInd w:val="0"/>
    </w:pPr>
    <w:rPr>
      <w:rFonts w:ascii="Verdana" w:hAnsi="Verdana" w:cs="Verdana"/>
      <w:color w:val="000000"/>
      <w:sz w:val="24"/>
      <w:szCs w:val="24"/>
    </w:rPr>
  </w:style>
  <w:style w:type="character" w:customStyle="1" w:styleId="cerfa">
    <w:name w:val="cerfa"/>
    <w:basedOn w:val="Policepardfaut"/>
    <w:rsid w:val="00DC2FBA"/>
  </w:style>
  <w:style w:type="character" w:customStyle="1" w:styleId="hyphen">
    <w:name w:val="hyphen"/>
    <w:basedOn w:val="Policepardfaut"/>
    <w:rsid w:val="00DC2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454">
      <w:bodyDiv w:val="1"/>
      <w:marLeft w:val="0"/>
      <w:marRight w:val="0"/>
      <w:marTop w:val="0"/>
      <w:marBottom w:val="0"/>
      <w:divBdr>
        <w:top w:val="none" w:sz="0" w:space="0" w:color="auto"/>
        <w:left w:val="none" w:sz="0" w:space="0" w:color="auto"/>
        <w:bottom w:val="none" w:sz="0" w:space="0" w:color="auto"/>
        <w:right w:val="none" w:sz="0" w:space="0" w:color="auto"/>
      </w:divBdr>
    </w:div>
    <w:div w:id="771707426">
      <w:bodyDiv w:val="1"/>
      <w:marLeft w:val="0"/>
      <w:marRight w:val="0"/>
      <w:marTop w:val="0"/>
      <w:marBottom w:val="0"/>
      <w:divBdr>
        <w:top w:val="none" w:sz="0" w:space="0" w:color="auto"/>
        <w:left w:val="none" w:sz="0" w:space="0" w:color="auto"/>
        <w:bottom w:val="none" w:sz="0" w:space="0" w:color="auto"/>
        <w:right w:val="none" w:sz="0" w:space="0" w:color="auto"/>
      </w:divBdr>
    </w:div>
    <w:div w:id="854270474">
      <w:bodyDiv w:val="1"/>
      <w:marLeft w:val="0"/>
      <w:marRight w:val="0"/>
      <w:marTop w:val="0"/>
      <w:marBottom w:val="0"/>
      <w:divBdr>
        <w:top w:val="none" w:sz="0" w:space="0" w:color="auto"/>
        <w:left w:val="none" w:sz="0" w:space="0" w:color="auto"/>
        <w:bottom w:val="none" w:sz="0" w:space="0" w:color="auto"/>
        <w:right w:val="none" w:sz="0" w:space="0" w:color="auto"/>
      </w:divBdr>
    </w:div>
    <w:div w:id="1021010454">
      <w:bodyDiv w:val="1"/>
      <w:marLeft w:val="0"/>
      <w:marRight w:val="0"/>
      <w:marTop w:val="0"/>
      <w:marBottom w:val="0"/>
      <w:divBdr>
        <w:top w:val="none" w:sz="0" w:space="0" w:color="auto"/>
        <w:left w:val="none" w:sz="0" w:space="0" w:color="auto"/>
        <w:bottom w:val="none" w:sz="0" w:space="0" w:color="auto"/>
        <w:right w:val="none" w:sz="0" w:space="0" w:color="auto"/>
      </w:divBdr>
    </w:div>
    <w:div w:id="1204562727">
      <w:bodyDiv w:val="1"/>
      <w:marLeft w:val="0"/>
      <w:marRight w:val="0"/>
      <w:marTop w:val="0"/>
      <w:marBottom w:val="0"/>
      <w:divBdr>
        <w:top w:val="none" w:sz="0" w:space="0" w:color="auto"/>
        <w:left w:val="none" w:sz="0" w:space="0" w:color="auto"/>
        <w:bottom w:val="none" w:sz="0" w:space="0" w:color="auto"/>
        <w:right w:val="none" w:sz="0" w:space="0" w:color="auto"/>
      </w:divBdr>
      <w:divsChild>
        <w:div w:id="1340237570">
          <w:marLeft w:val="0"/>
          <w:marRight w:val="0"/>
          <w:marTop w:val="0"/>
          <w:marBottom w:val="0"/>
          <w:divBdr>
            <w:top w:val="none" w:sz="0" w:space="0" w:color="auto"/>
            <w:left w:val="none" w:sz="0" w:space="0" w:color="auto"/>
            <w:bottom w:val="none" w:sz="0" w:space="0" w:color="auto"/>
            <w:right w:val="none" w:sz="0" w:space="0" w:color="auto"/>
          </w:divBdr>
        </w:div>
        <w:div w:id="1715037516">
          <w:marLeft w:val="0"/>
          <w:marRight w:val="0"/>
          <w:marTop w:val="0"/>
          <w:marBottom w:val="0"/>
          <w:divBdr>
            <w:top w:val="none" w:sz="0" w:space="0" w:color="auto"/>
            <w:left w:val="none" w:sz="0" w:space="0" w:color="auto"/>
            <w:bottom w:val="none" w:sz="0" w:space="0" w:color="auto"/>
            <w:right w:val="none" w:sz="0" w:space="0" w:color="auto"/>
          </w:divBdr>
        </w:div>
      </w:divsChild>
    </w:div>
    <w:div w:id="201001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ervice-public.fr/associations/vosdroits/R127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u-adour-garonne.fr/fr/sdage-et-programme-d-intervention-de-l-agence/un-outil-le-programme-d-intervention-de-l-agence-1/nouvelle-page.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PEP\PROGRAMME\Formulaire%20demande%20d'aide\2016\Formulaire%20Test%20Vjanvier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5B5BAC92ED4FA5B4309C35AB5A06AF"/>
        <w:category>
          <w:name w:val="Général"/>
          <w:gallery w:val="placeholder"/>
        </w:category>
        <w:types>
          <w:type w:val="bbPlcHdr"/>
        </w:types>
        <w:behaviors>
          <w:behavior w:val="content"/>
        </w:behaviors>
        <w:guid w:val="{38DAAD63-02D1-4F16-92EC-BBD814789B80}"/>
      </w:docPartPr>
      <w:docPartBody>
        <w:p w:rsidR="0069414F" w:rsidRDefault="007D6959" w:rsidP="007D6959">
          <w:pPr>
            <w:pStyle w:val="7F5B5BAC92ED4FA5B4309C35AB5A06AF"/>
          </w:pPr>
          <w:r w:rsidRPr="00C92E89">
            <w:rPr>
              <w:rStyle w:val="Textedelespacerserv"/>
              <w:i/>
              <w:color w:val="808080" w:themeColor="background1" w:themeShade="80"/>
              <w:shd w:val="clear" w:color="auto" w:fill="D9D9D9" w:themeFill="background1" w:themeFillShade="D9"/>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Bold">
    <w:panose1 w:val="00000000000000000000"/>
    <w:charset w:val="00"/>
    <w:family w:val="auto"/>
    <w:notTrueType/>
    <w:pitch w:val="default"/>
    <w:sig w:usb0="00000003" w:usb1="00000000" w:usb2="00000000" w:usb3="00000000" w:csb0="00000001" w:csb1="00000000"/>
  </w:font>
  <w:font w:name="BienvenueBeta-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74"/>
    <w:rsid w:val="002005B5"/>
    <w:rsid w:val="00226184"/>
    <w:rsid w:val="00286DC3"/>
    <w:rsid w:val="00296908"/>
    <w:rsid w:val="00340237"/>
    <w:rsid w:val="0069414F"/>
    <w:rsid w:val="007D6959"/>
    <w:rsid w:val="00822074"/>
    <w:rsid w:val="00DA2A7E"/>
    <w:rsid w:val="00FA4A44"/>
    <w:rsid w:val="00FF2A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6959"/>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7F5B5BAC92ED4FA5B4309C35AB5A06AF">
    <w:name w:val="7F5B5BAC92ED4FA5B4309C35AB5A06AF"/>
    <w:rsid w:val="007D69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D6959"/>
    <w:rPr>
      <w:color w:val="808080"/>
    </w:rPr>
  </w:style>
  <w:style w:type="paragraph" w:customStyle="1" w:styleId="98FC066A4404453CB0FAF4A09E2B6CE0">
    <w:name w:val="98FC066A4404453CB0FAF4A09E2B6CE0"/>
  </w:style>
  <w:style w:type="paragraph" w:customStyle="1" w:styleId="1275BB5968AB440C9275CE613ECE7CAC">
    <w:name w:val="1275BB5968AB440C9275CE613ECE7CAC"/>
  </w:style>
  <w:style w:type="paragraph" w:customStyle="1" w:styleId="44C691A3102647FF82B8B9D79A4041AB">
    <w:name w:val="44C691A3102647FF82B8B9D79A4041AB"/>
  </w:style>
  <w:style w:type="paragraph" w:customStyle="1" w:styleId="BA36841B793F4F5A8F8B40E94307B2DD">
    <w:name w:val="BA36841B793F4F5A8F8B40E94307B2DD"/>
  </w:style>
  <w:style w:type="paragraph" w:customStyle="1" w:styleId="8D2BD52059C34377A21F85BDEE7B8109">
    <w:name w:val="8D2BD52059C34377A21F85BDEE7B8109"/>
  </w:style>
  <w:style w:type="paragraph" w:customStyle="1" w:styleId="731F85B5500D4CF6AC6AF118194CF6C4">
    <w:name w:val="731F85B5500D4CF6AC6AF118194CF6C4"/>
  </w:style>
  <w:style w:type="paragraph" w:customStyle="1" w:styleId="9948A456E6CE450BB3191959A69BBFCC">
    <w:name w:val="9948A456E6CE450BB3191959A69BBFCC"/>
  </w:style>
  <w:style w:type="paragraph" w:customStyle="1" w:styleId="434BDD3F1475416C97E8E2142F0D7E36">
    <w:name w:val="434BDD3F1475416C97E8E2142F0D7E36"/>
  </w:style>
  <w:style w:type="paragraph" w:customStyle="1" w:styleId="546A13B8CCE343C7998332B043AF4561">
    <w:name w:val="546A13B8CCE343C7998332B043AF4561"/>
  </w:style>
  <w:style w:type="paragraph" w:customStyle="1" w:styleId="39871806010B448083645BC61F8CCC15">
    <w:name w:val="39871806010B448083645BC61F8CCC15"/>
  </w:style>
  <w:style w:type="paragraph" w:customStyle="1" w:styleId="3858B0870B7C4B53B25C255605E76B8E">
    <w:name w:val="3858B0870B7C4B53B25C255605E76B8E"/>
  </w:style>
  <w:style w:type="paragraph" w:customStyle="1" w:styleId="C609B42DFDA74493A95F74123897A184">
    <w:name w:val="C609B42DFDA74493A95F74123897A184"/>
  </w:style>
  <w:style w:type="paragraph" w:customStyle="1" w:styleId="B311497115B54D4787CED2214AA2D94C">
    <w:name w:val="B311497115B54D4787CED2214AA2D94C"/>
  </w:style>
  <w:style w:type="paragraph" w:customStyle="1" w:styleId="CC79A7C537F947C99C36BF1775E8D407">
    <w:name w:val="CC79A7C537F947C99C36BF1775E8D407"/>
  </w:style>
  <w:style w:type="paragraph" w:customStyle="1" w:styleId="B8C6394D0770430FA91C6102336337A9">
    <w:name w:val="B8C6394D0770430FA91C6102336337A9"/>
  </w:style>
  <w:style w:type="paragraph" w:customStyle="1" w:styleId="D8EC6702FD5541E69EDC0AF10552E026">
    <w:name w:val="D8EC6702FD5541E69EDC0AF10552E026"/>
  </w:style>
  <w:style w:type="paragraph" w:customStyle="1" w:styleId="35CECA6970934A0F9ABFBF7E2399ECA0">
    <w:name w:val="35CECA6970934A0F9ABFBF7E2399ECA0"/>
  </w:style>
  <w:style w:type="paragraph" w:customStyle="1" w:styleId="C79D0C2768404610A60687CFD6718952">
    <w:name w:val="C79D0C2768404610A60687CFD6718952"/>
  </w:style>
  <w:style w:type="paragraph" w:customStyle="1" w:styleId="42ADC9B049EA41C5B7CAA273B54B07ED">
    <w:name w:val="42ADC9B049EA41C5B7CAA273B54B07ED"/>
  </w:style>
  <w:style w:type="paragraph" w:customStyle="1" w:styleId="1996B424ED8F4E629476E4AEB31637FE">
    <w:name w:val="1996B424ED8F4E629476E4AEB31637FE"/>
  </w:style>
  <w:style w:type="paragraph" w:customStyle="1" w:styleId="77D50D4B12394DF19752D4B39D8A393F">
    <w:name w:val="77D50D4B12394DF19752D4B39D8A393F"/>
  </w:style>
  <w:style w:type="paragraph" w:customStyle="1" w:styleId="5B71DB761F7E4ED79BBA11E675663094">
    <w:name w:val="5B71DB761F7E4ED79BBA11E675663094"/>
  </w:style>
  <w:style w:type="paragraph" w:customStyle="1" w:styleId="DC0237DA03A14F4281279C99D0ED071E">
    <w:name w:val="DC0237DA03A14F4281279C99D0ED071E"/>
  </w:style>
  <w:style w:type="paragraph" w:customStyle="1" w:styleId="56CC52CE9C6449B6B93F07C8B86FF294">
    <w:name w:val="56CC52CE9C6449B6B93F07C8B86FF294"/>
  </w:style>
  <w:style w:type="paragraph" w:customStyle="1" w:styleId="CD782CB588734D31B2E31EE341B2D80E">
    <w:name w:val="CD782CB588734D31B2E31EE341B2D80E"/>
  </w:style>
  <w:style w:type="paragraph" w:customStyle="1" w:styleId="90C268382E4049FF8842828D5C02F564">
    <w:name w:val="90C268382E4049FF8842828D5C02F564"/>
  </w:style>
  <w:style w:type="paragraph" w:customStyle="1" w:styleId="ED000197BED0415EBB3027141CC90BAF">
    <w:name w:val="ED000197BED0415EBB3027141CC90BAF"/>
  </w:style>
  <w:style w:type="paragraph" w:customStyle="1" w:styleId="F1546FC27BB84D479E4968B3454B9203">
    <w:name w:val="F1546FC27BB84D479E4968B3454B9203"/>
  </w:style>
  <w:style w:type="paragraph" w:customStyle="1" w:styleId="5ABB8AD93D8548D387D0BD541CF2A48C">
    <w:name w:val="5ABB8AD93D8548D387D0BD541CF2A48C"/>
  </w:style>
  <w:style w:type="paragraph" w:customStyle="1" w:styleId="800983904A5D429BAF85F182BA427C96">
    <w:name w:val="800983904A5D429BAF85F182BA427C96"/>
  </w:style>
  <w:style w:type="paragraph" w:customStyle="1" w:styleId="466088CE45194776B2AF0C6AD6F3F642">
    <w:name w:val="466088CE45194776B2AF0C6AD6F3F642"/>
  </w:style>
  <w:style w:type="paragraph" w:customStyle="1" w:styleId="9D7037E3623C47A5A65FFE7FBA934986">
    <w:name w:val="9D7037E3623C47A5A65FFE7FBA934986"/>
  </w:style>
  <w:style w:type="paragraph" w:customStyle="1" w:styleId="613683C17EB04CC3ACD7BC50E4BA0484">
    <w:name w:val="613683C17EB04CC3ACD7BC50E4BA0484"/>
  </w:style>
  <w:style w:type="paragraph" w:customStyle="1" w:styleId="7901644BD8374397A50A87FB0017B86C">
    <w:name w:val="7901644BD8374397A50A87FB0017B86C"/>
  </w:style>
  <w:style w:type="paragraph" w:customStyle="1" w:styleId="940D74DE42EE4920AC22FAAFAE35963D">
    <w:name w:val="940D74DE42EE4920AC22FAAFAE35963D"/>
  </w:style>
  <w:style w:type="paragraph" w:customStyle="1" w:styleId="58E036072AEC4991AAD2769E37DABA52">
    <w:name w:val="58E036072AEC4991AAD2769E37DABA52"/>
  </w:style>
  <w:style w:type="paragraph" w:customStyle="1" w:styleId="1E492DB16E32446A8560D1BF59476420">
    <w:name w:val="1E492DB16E32446A8560D1BF59476420"/>
  </w:style>
  <w:style w:type="paragraph" w:customStyle="1" w:styleId="F21C41D6DA9B402E92C8DFFEAE518CF4">
    <w:name w:val="F21C41D6DA9B402E92C8DFFEAE518CF4"/>
  </w:style>
  <w:style w:type="paragraph" w:customStyle="1" w:styleId="75CD818F992542659F9A60EAF010384D">
    <w:name w:val="75CD818F992542659F9A60EAF010384D"/>
  </w:style>
  <w:style w:type="paragraph" w:customStyle="1" w:styleId="D75A3C1C78954CA3AC29B5F35754BA26">
    <w:name w:val="D75A3C1C78954CA3AC29B5F35754BA26"/>
  </w:style>
  <w:style w:type="paragraph" w:customStyle="1" w:styleId="B37665BEB295477A98A32E38360866BB">
    <w:name w:val="B37665BEB295477A98A32E38360866BB"/>
  </w:style>
  <w:style w:type="paragraph" w:customStyle="1" w:styleId="81ADFA110F3C4C13884E2E65FDD5DF79">
    <w:name w:val="81ADFA110F3C4C13884E2E65FDD5DF79"/>
  </w:style>
  <w:style w:type="paragraph" w:customStyle="1" w:styleId="F99B9C15BDE84D73A988C49C2FE09CA8">
    <w:name w:val="F99B9C15BDE84D73A988C49C2FE09CA8"/>
  </w:style>
  <w:style w:type="paragraph" w:customStyle="1" w:styleId="71DAA871F77747A59998C96193BC0A08">
    <w:name w:val="71DAA871F77747A59998C96193BC0A08"/>
  </w:style>
  <w:style w:type="paragraph" w:customStyle="1" w:styleId="3CDBEA66E3BB4EE88E7AB3F113A01BD8">
    <w:name w:val="3CDBEA66E3BB4EE88E7AB3F113A01BD8"/>
  </w:style>
  <w:style w:type="paragraph" w:customStyle="1" w:styleId="1EA23A33FB1A4AFCBFD9E9ED21DE672A">
    <w:name w:val="1EA23A33FB1A4AFCBFD9E9ED21DE672A"/>
  </w:style>
  <w:style w:type="paragraph" w:customStyle="1" w:styleId="AF300F35F9CC432EAE89AB161247FEA4">
    <w:name w:val="AF300F35F9CC432EAE89AB161247FEA4"/>
  </w:style>
  <w:style w:type="paragraph" w:customStyle="1" w:styleId="15FDC14FDD4A4A4992BB94455FC260B1">
    <w:name w:val="15FDC14FDD4A4A4992BB94455FC260B1"/>
  </w:style>
  <w:style w:type="paragraph" w:customStyle="1" w:styleId="26527775F3EC4DFE89AB0B95CB9D84B6">
    <w:name w:val="26527775F3EC4DFE89AB0B95CB9D84B6"/>
    <w:rsid w:val="00FA4A44"/>
  </w:style>
  <w:style w:type="paragraph" w:customStyle="1" w:styleId="2D995BAEBF4C4344A629B2011526BB6A">
    <w:name w:val="2D995BAEBF4C4344A629B2011526BB6A"/>
    <w:rsid w:val="00340237"/>
  </w:style>
  <w:style w:type="paragraph" w:customStyle="1" w:styleId="CE3201D022C14B18A98471B09E4BEC67">
    <w:name w:val="CE3201D022C14B18A98471B09E4BEC67"/>
    <w:rsid w:val="00340237"/>
  </w:style>
  <w:style w:type="paragraph" w:customStyle="1" w:styleId="189D2B15D5664827BB135A2B73F89542">
    <w:name w:val="189D2B15D5664827BB135A2B73F89542"/>
    <w:rsid w:val="00340237"/>
  </w:style>
  <w:style w:type="paragraph" w:customStyle="1" w:styleId="226E6E61307B4ADFB40F69242A8DBCD6">
    <w:name w:val="226E6E61307B4ADFB40F69242A8DBCD6"/>
    <w:rsid w:val="00340237"/>
  </w:style>
  <w:style w:type="paragraph" w:customStyle="1" w:styleId="98FC066A4404453CB0FAF4A09E2B6CE01">
    <w:name w:val="98FC066A4404453CB0FAF4A09E2B6CE01"/>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1">
    <w:name w:val="1275BB5968AB440C9275CE613ECE7CAC1"/>
    <w:rsid w:val="00286DC3"/>
    <w:pPr>
      <w:spacing w:before="120" w:after="120" w:line="240" w:lineRule="auto"/>
      <w:jc w:val="both"/>
    </w:pPr>
    <w:rPr>
      <w:rFonts w:ascii="Verdana" w:eastAsia="Times New Roman" w:hAnsi="Verdana" w:cs="Times New Roman"/>
      <w:sz w:val="20"/>
      <w:szCs w:val="20"/>
    </w:rPr>
  </w:style>
  <w:style w:type="paragraph" w:customStyle="1" w:styleId="44C691A3102647FF82B8B9D79A4041AB1">
    <w:name w:val="44C691A3102647FF82B8B9D79A4041AB1"/>
    <w:rsid w:val="00286DC3"/>
    <w:pPr>
      <w:spacing w:before="120" w:after="120" w:line="240" w:lineRule="auto"/>
      <w:jc w:val="both"/>
    </w:pPr>
    <w:rPr>
      <w:rFonts w:ascii="Verdana" w:eastAsia="Times New Roman" w:hAnsi="Verdana" w:cs="Times New Roman"/>
      <w:sz w:val="20"/>
      <w:szCs w:val="20"/>
    </w:rPr>
  </w:style>
  <w:style w:type="paragraph" w:customStyle="1" w:styleId="BA36841B793F4F5A8F8B40E94307B2DD1">
    <w:name w:val="BA36841B793F4F5A8F8B40E94307B2DD1"/>
    <w:rsid w:val="00286DC3"/>
    <w:pPr>
      <w:spacing w:before="120" w:after="120" w:line="240" w:lineRule="auto"/>
      <w:jc w:val="both"/>
    </w:pPr>
    <w:rPr>
      <w:rFonts w:ascii="Verdana" w:eastAsia="Times New Roman" w:hAnsi="Verdana" w:cs="Times New Roman"/>
      <w:sz w:val="20"/>
      <w:szCs w:val="20"/>
    </w:rPr>
  </w:style>
  <w:style w:type="paragraph" w:customStyle="1" w:styleId="7D4A65F1379340DC9ED6DEA73A97D0E8">
    <w:name w:val="7D4A65F1379340DC9ED6DEA73A97D0E8"/>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
    <w:name w:val="0FA027F319854D95A1E69F2C2BB2088F"/>
    <w:rsid w:val="00286DC3"/>
    <w:pPr>
      <w:spacing w:before="60" w:after="60" w:line="240" w:lineRule="auto"/>
      <w:jc w:val="both"/>
    </w:pPr>
    <w:rPr>
      <w:rFonts w:ascii="Verdana" w:eastAsia="Times New Roman" w:hAnsi="Verdana" w:cs="Times New Roman"/>
      <w:sz w:val="20"/>
      <w:szCs w:val="20"/>
    </w:rPr>
  </w:style>
  <w:style w:type="paragraph" w:customStyle="1" w:styleId="BCFF854011FE4278A9190BA7A70EA163">
    <w:name w:val="BCFF854011FE4278A9190BA7A70EA163"/>
    <w:rsid w:val="00286DC3"/>
    <w:pPr>
      <w:spacing w:before="60" w:after="60" w:line="240" w:lineRule="auto"/>
      <w:jc w:val="both"/>
    </w:pPr>
    <w:rPr>
      <w:rFonts w:ascii="Verdana" w:eastAsia="Times New Roman" w:hAnsi="Verdana" w:cs="Times New Roman"/>
      <w:sz w:val="20"/>
      <w:szCs w:val="20"/>
    </w:rPr>
  </w:style>
  <w:style w:type="paragraph" w:customStyle="1" w:styleId="C98F062E66744A08B750E4773E4BE86B">
    <w:name w:val="C98F062E66744A08B750E4773E4BE86B"/>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
    <w:name w:val="F0E6812AC8234287BDD255980AAE1071"/>
    <w:rsid w:val="00286DC3"/>
    <w:pPr>
      <w:spacing w:before="60" w:after="60" w:line="240" w:lineRule="auto"/>
      <w:jc w:val="both"/>
    </w:pPr>
    <w:rPr>
      <w:rFonts w:ascii="Verdana" w:eastAsia="Times New Roman" w:hAnsi="Verdana" w:cs="Times New Roman"/>
      <w:sz w:val="20"/>
      <w:szCs w:val="20"/>
    </w:rPr>
  </w:style>
  <w:style w:type="paragraph" w:customStyle="1" w:styleId="9CC7E9E880DB4487B430C8DD3ED6B4CE">
    <w:name w:val="9CC7E9E880DB4487B430C8DD3ED6B4CE"/>
    <w:rsid w:val="00286DC3"/>
    <w:pPr>
      <w:spacing w:before="60" w:after="60" w:line="240" w:lineRule="auto"/>
      <w:jc w:val="both"/>
    </w:pPr>
    <w:rPr>
      <w:rFonts w:ascii="Verdana" w:eastAsia="Times New Roman" w:hAnsi="Verdana" w:cs="Times New Roman"/>
      <w:sz w:val="20"/>
      <w:szCs w:val="20"/>
    </w:rPr>
  </w:style>
  <w:style w:type="paragraph" w:customStyle="1" w:styleId="65DEE704101D4E2B9956EED66667F565">
    <w:name w:val="65DEE704101D4E2B9956EED66667F565"/>
    <w:rsid w:val="00286DC3"/>
    <w:pPr>
      <w:spacing w:before="60" w:after="60" w:line="240" w:lineRule="auto"/>
      <w:jc w:val="both"/>
    </w:pPr>
    <w:rPr>
      <w:rFonts w:ascii="Verdana" w:eastAsia="Times New Roman" w:hAnsi="Verdana" w:cs="Times New Roman"/>
      <w:sz w:val="20"/>
      <w:szCs w:val="20"/>
    </w:rPr>
  </w:style>
  <w:style w:type="paragraph" w:customStyle="1" w:styleId="D906F2ADB4CC4C01B0E1ADD5F353775B">
    <w:name w:val="D906F2ADB4CC4C01B0E1ADD5F353775B"/>
    <w:rsid w:val="00286DC3"/>
    <w:pPr>
      <w:spacing w:before="120" w:after="120" w:line="240" w:lineRule="auto"/>
      <w:jc w:val="both"/>
    </w:pPr>
    <w:rPr>
      <w:rFonts w:ascii="Verdana" w:eastAsia="Times New Roman" w:hAnsi="Verdana" w:cs="Times New Roman"/>
      <w:sz w:val="20"/>
      <w:szCs w:val="20"/>
    </w:rPr>
  </w:style>
  <w:style w:type="paragraph" w:customStyle="1" w:styleId="703D587EF4134C3AAA2012A6D49053EB">
    <w:name w:val="703D587EF4134C3AAA2012A6D49053EB"/>
    <w:rsid w:val="00286DC3"/>
    <w:pPr>
      <w:spacing w:before="120" w:after="120" w:line="240" w:lineRule="auto"/>
      <w:jc w:val="both"/>
    </w:pPr>
    <w:rPr>
      <w:rFonts w:ascii="Verdana" w:eastAsia="Times New Roman" w:hAnsi="Verdana" w:cs="Times New Roman"/>
      <w:sz w:val="20"/>
      <w:szCs w:val="20"/>
    </w:rPr>
  </w:style>
  <w:style w:type="paragraph" w:customStyle="1" w:styleId="3D7A645D0E614DD696BCCD2B8B3499F7">
    <w:name w:val="3D7A645D0E614DD696BCCD2B8B3499F7"/>
    <w:rsid w:val="00286DC3"/>
    <w:pPr>
      <w:spacing w:before="120" w:after="120" w:line="240" w:lineRule="auto"/>
      <w:jc w:val="both"/>
    </w:pPr>
    <w:rPr>
      <w:rFonts w:ascii="Verdana" w:eastAsia="Times New Roman" w:hAnsi="Verdana" w:cs="Times New Roman"/>
      <w:sz w:val="20"/>
      <w:szCs w:val="20"/>
    </w:rPr>
  </w:style>
  <w:style w:type="paragraph" w:customStyle="1" w:styleId="C600316264BB4D609D0C1D1D2C43C7CD">
    <w:name w:val="C600316264BB4D609D0C1D1D2C43C7CD"/>
    <w:rsid w:val="00286DC3"/>
    <w:pPr>
      <w:spacing w:before="120" w:after="120" w:line="240" w:lineRule="auto"/>
      <w:jc w:val="both"/>
    </w:pPr>
    <w:rPr>
      <w:rFonts w:ascii="Verdana" w:eastAsia="Times New Roman" w:hAnsi="Verdana" w:cs="Times New Roman"/>
      <w:sz w:val="20"/>
      <w:szCs w:val="20"/>
    </w:rPr>
  </w:style>
  <w:style w:type="paragraph" w:customStyle="1" w:styleId="3A61E76C239B4A868C25C2F96F19B989">
    <w:name w:val="3A61E76C239B4A868C25C2F96F19B989"/>
    <w:rsid w:val="00286DC3"/>
    <w:pPr>
      <w:spacing w:before="120" w:after="120" w:line="240" w:lineRule="auto"/>
      <w:jc w:val="both"/>
    </w:pPr>
    <w:rPr>
      <w:rFonts w:ascii="Verdana" w:eastAsia="Times New Roman" w:hAnsi="Verdana" w:cs="Times New Roman"/>
      <w:sz w:val="20"/>
      <w:szCs w:val="20"/>
    </w:rPr>
  </w:style>
  <w:style w:type="paragraph" w:customStyle="1" w:styleId="F4F3AF5FCA0448B99F54B8D79D66773A">
    <w:name w:val="F4F3AF5FCA0448B99F54B8D79D66773A"/>
    <w:rsid w:val="00286DC3"/>
    <w:pPr>
      <w:spacing w:before="120" w:after="120" w:line="240" w:lineRule="auto"/>
      <w:jc w:val="both"/>
    </w:pPr>
    <w:rPr>
      <w:rFonts w:ascii="Verdana" w:eastAsia="Times New Roman" w:hAnsi="Verdana" w:cs="Times New Roman"/>
      <w:sz w:val="20"/>
      <w:szCs w:val="20"/>
    </w:rPr>
  </w:style>
  <w:style w:type="paragraph" w:customStyle="1" w:styleId="63AC9BD525A04F3E9D7BA1757255ABCD">
    <w:name w:val="63AC9BD525A04F3E9D7BA1757255ABCD"/>
    <w:rsid w:val="00286DC3"/>
    <w:pPr>
      <w:spacing w:before="120" w:after="120" w:line="240" w:lineRule="auto"/>
      <w:jc w:val="both"/>
    </w:pPr>
    <w:rPr>
      <w:rFonts w:ascii="Verdana" w:eastAsia="Times New Roman" w:hAnsi="Verdana" w:cs="Times New Roman"/>
      <w:sz w:val="20"/>
      <w:szCs w:val="20"/>
    </w:rPr>
  </w:style>
  <w:style w:type="paragraph" w:customStyle="1" w:styleId="216D834EE4D64B0ABB3D89DBD6E9F28F">
    <w:name w:val="216D834EE4D64B0ABB3D89DBD6E9F28F"/>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
    <w:name w:val="F9F86CAB0FFC444FA5F9D85E7A454C8B"/>
    <w:rsid w:val="00286DC3"/>
    <w:pPr>
      <w:spacing w:before="120" w:after="120" w:line="240" w:lineRule="auto"/>
      <w:jc w:val="both"/>
    </w:pPr>
    <w:rPr>
      <w:rFonts w:ascii="Verdana" w:eastAsia="Times New Roman" w:hAnsi="Verdana" w:cs="Times New Roman"/>
      <w:sz w:val="20"/>
      <w:szCs w:val="20"/>
    </w:rPr>
  </w:style>
  <w:style w:type="paragraph" w:customStyle="1" w:styleId="68ECA00DB20C4C3EB95DA2E53EEAB6C9">
    <w:name w:val="68ECA00DB20C4C3EB95DA2E53EEAB6C9"/>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
    <w:name w:val="61E2C71C894B449389EFBC59A61F988E"/>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
    <w:name w:val="62E1525C8615490381507A852F72F192"/>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
    <w:name w:val="8010305174964164882C4C8B3365B890"/>
    <w:rsid w:val="00286DC3"/>
    <w:pPr>
      <w:numPr>
        <w:ilvl w:val="5"/>
        <w:numId w:val="1"/>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
    <w:name w:val="5E9B9C24882C4913BFCC4A532FA2B20D"/>
    <w:rsid w:val="00286DC3"/>
    <w:pPr>
      <w:spacing w:before="120" w:after="120" w:line="240" w:lineRule="auto"/>
      <w:jc w:val="both"/>
    </w:pPr>
    <w:rPr>
      <w:rFonts w:ascii="Verdana" w:eastAsia="Times New Roman" w:hAnsi="Verdana" w:cs="Times New Roman"/>
      <w:sz w:val="20"/>
      <w:szCs w:val="20"/>
    </w:rPr>
  </w:style>
  <w:style w:type="paragraph" w:customStyle="1" w:styleId="4A787B2EA6F2465CBDDEDF200C4694A4">
    <w:name w:val="4A787B2EA6F2465CBDDEDF200C4694A4"/>
    <w:rsid w:val="00286DC3"/>
    <w:pPr>
      <w:spacing w:before="120" w:after="120" w:line="240" w:lineRule="auto"/>
      <w:jc w:val="both"/>
    </w:pPr>
    <w:rPr>
      <w:rFonts w:ascii="Verdana" w:eastAsia="Times New Roman" w:hAnsi="Verdana" w:cs="Times New Roman"/>
      <w:sz w:val="20"/>
      <w:szCs w:val="20"/>
    </w:rPr>
  </w:style>
  <w:style w:type="paragraph" w:customStyle="1" w:styleId="405C5959ED494C5EB64942F9AF272B80">
    <w:name w:val="405C5959ED494C5EB64942F9AF272B80"/>
    <w:rsid w:val="00286DC3"/>
    <w:pPr>
      <w:spacing w:before="120" w:after="120" w:line="240" w:lineRule="auto"/>
      <w:jc w:val="both"/>
    </w:pPr>
    <w:rPr>
      <w:rFonts w:ascii="Verdana" w:eastAsia="Times New Roman" w:hAnsi="Verdana" w:cs="Times New Roman"/>
      <w:sz w:val="20"/>
      <w:szCs w:val="20"/>
    </w:rPr>
  </w:style>
  <w:style w:type="paragraph" w:customStyle="1" w:styleId="DB565A726FF843DDA49E1B26C682E1CD">
    <w:name w:val="DB565A726FF843DDA49E1B26C682E1CD"/>
    <w:rsid w:val="00286DC3"/>
    <w:pPr>
      <w:spacing w:before="120" w:after="120" w:line="240" w:lineRule="auto"/>
      <w:jc w:val="both"/>
    </w:pPr>
    <w:rPr>
      <w:rFonts w:ascii="Verdana" w:eastAsia="Times New Roman" w:hAnsi="Verdana" w:cs="Times New Roman"/>
      <w:sz w:val="20"/>
      <w:szCs w:val="20"/>
    </w:rPr>
  </w:style>
  <w:style w:type="paragraph" w:customStyle="1" w:styleId="27F9EF68D5FE496EBFD8965FAC2D5D68">
    <w:name w:val="27F9EF68D5FE496EBFD8965FAC2D5D68"/>
    <w:rsid w:val="00286DC3"/>
    <w:pPr>
      <w:spacing w:before="120" w:after="120" w:line="240" w:lineRule="auto"/>
      <w:jc w:val="both"/>
    </w:pPr>
    <w:rPr>
      <w:rFonts w:ascii="Verdana" w:eastAsia="Times New Roman" w:hAnsi="Verdana" w:cs="Times New Roman"/>
      <w:sz w:val="20"/>
      <w:szCs w:val="20"/>
    </w:rPr>
  </w:style>
  <w:style w:type="paragraph" w:customStyle="1" w:styleId="B01A3BF35BCF48FE8483F791546C87BD">
    <w:name w:val="B01A3BF35BCF48FE8483F791546C87BD"/>
    <w:rsid w:val="00286DC3"/>
    <w:pPr>
      <w:spacing w:before="120" w:after="120" w:line="240" w:lineRule="auto"/>
      <w:jc w:val="both"/>
    </w:pPr>
    <w:rPr>
      <w:rFonts w:ascii="Verdana" w:eastAsia="Times New Roman" w:hAnsi="Verdana" w:cs="Times New Roman"/>
      <w:sz w:val="20"/>
      <w:szCs w:val="20"/>
    </w:rPr>
  </w:style>
  <w:style w:type="paragraph" w:customStyle="1" w:styleId="EEB404A0FCBB4E44B8BFBAA680E8F000">
    <w:name w:val="EEB404A0FCBB4E44B8BFBAA680E8F000"/>
    <w:rsid w:val="00286DC3"/>
    <w:pPr>
      <w:spacing w:before="120" w:after="120" w:line="240" w:lineRule="auto"/>
      <w:jc w:val="both"/>
    </w:pPr>
    <w:rPr>
      <w:rFonts w:ascii="Verdana" w:eastAsia="Times New Roman" w:hAnsi="Verdana" w:cs="Times New Roman"/>
      <w:sz w:val="20"/>
      <w:szCs w:val="20"/>
    </w:rPr>
  </w:style>
  <w:style w:type="paragraph" w:customStyle="1" w:styleId="82BB4A6320D34985B3C6832E8B2F8801">
    <w:name w:val="82BB4A6320D34985B3C6832E8B2F8801"/>
    <w:rsid w:val="00286DC3"/>
    <w:pPr>
      <w:spacing w:before="120" w:after="120" w:line="240" w:lineRule="auto"/>
      <w:jc w:val="both"/>
    </w:pPr>
    <w:rPr>
      <w:rFonts w:ascii="Verdana" w:eastAsia="Times New Roman" w:hAnsi="Verdana" w:cs="Times New Roman"/>
      <w:sz w:val="20"/>
      <w:szCs w:val="20"/>
    </w:rPr>
  </w:style>
  <w:style w:type="paragraph" w:customStyle="1" w:styleId="EA423BEB0A2A4674ABF3EC70F074BEED">
    <w:name w:val="EA423BEB0A2A4674ABF3EC70F074BEED"/>
    <w:rsid w:val="00286DC3"/>
    <w:pPr>
      <w:spacing w:before="120" w:after="120" w:line="240" w:lineRule="auto"/>
      <w:jc w:val="both"/>
    </w:pPr>
    <w:rPr>
      <w:rFonts w:ascii="Verdana" w:eastAsia="Times New Roman" w:hAnsi="Verdana" w:cs="Times New Roman"/>
      <w:sz w:val="20"/>
      <w:szCs w:val="20"/>
    </w:rPr>
  </w:style>
  <w:style w:type="paragraph" w:customStyle="1" w:styleId="CC0BC5D4BA7245E28344BACF55AC3929">
    <w:name w:val="CC0BC5D4BA7245E28344BACF55AC3929"/>
    <w:rsid w:val="00286DC3"/>
    <w:pPr>
      <w:spacing w:before="120" w:after="120" w:line="240" w:lineRule="auto"/>
      <w:jc w:val="both"/>
    </w:pPr>
    <w:rPr>
      <w:rFonts w:ascii="Verdana" w:eastAsia="Times New Roman" w:hAnsi="Verdana" w:cs="Times New Roman"/>
      <w:sz w:val="20"/>
      <w:szCs w:val="20"/>
    </w:rPr>
  </w:style>
  <w:style w:type="paragraph" w:customStyle="1" w:styleId="C59C86FCF85C4B189CDF8851F789099F">
    <w:name w:val="C59C86FCF85C4B189CDF8851F789099F"/>
    <w:rsid w:val="00286DC3"/>
    <w:pPr>
      <w:spacing w:before="120" w:after="120" w:line="240" w:lineRule="auto"/>
      <w:jc w:val="both"/>
    </w:pPr>
    <w:rPr>
      <w:rFonts w:ascii="Verdana" w:eastAsia="Times New Roman" w:hAnsi="Verdana" w:cs="Times New Roman"/>
      <w:sz w:val="20"/>
      <w:szCs w:val="20"/>
    </w:rPr>
  </w:style>
  <w:style w:type="paragraph" w:customStyle="1" w:styleId="525D7D57C6934EEBA11294BBB495D965">
    <w:name w:val="525D7D57C6934EEBA11294BBB495D965"/>
    <w:rsid w:val="00286DC3"/>
    <w:pPr>
      <w:spacing w:before="120" w:after="120" w:line="240" w:lineRule="auto"/>
      <w:jc w:val="both"/>
    </w:pPr>
    <w:rPr>
      <w:rFonts w:ascii="Verdana" w:eastAsia="Times New Roman" w:hAnsi="Verdana" w:cs="Times New Roman"/>
      <w:sz w:val="20"/>
      <w:szCs w:val="20"/>
    </w:rPr>
  </w:style>
  <w:style w:type="paragraph" w:customStyle="1" w:styleId="446A13336C24429AA11441905F7D148C">
    <w:name w:val="446A13336C24429AA11441905F7D148C"/>
    <w:rsid w:val="00286DC3"/>
    <w:pPr>
      <w:spacing w:before="120" w:after="120" w:line="240" w:lineRule="auto"/>
      <w:jc w:val="both"/>
    </w:pPr>
    <w:rPr>
      <w:rFonts w:ascii="Verdana" w:eastAsia="Times New Roman" w:hAnsi="Verdana" w:cs="Times New Roman"/>
      <w:sz w:val="20"/>
      <w:szCs w:val="20"/>
    </w:rPr>
  </w:style>
  <w:style w:type="paragraph" w:customStyle="1" w:styleId="8180DB78A7144E09B7CCC06664A70FDB">
    <w:name w:val="8180DB78A7144E09B7CCC06664A70FDB"/>
    <w:rsid w:val="00286DC3"/>
    <w:pPr>
      <w:spacing w:before="120" w:after="120" w:line="240" w:lineRule="auto"/>
      <w:jc w:val="both"/>
    </w:pPr>
    <w:rPr>
      <w:rFonts w:ascii="Verdana" w:eastAsia="Times New Roman" w:hAnsi="Verdana" w:cs="Times New Roman"/>
      <w:sz w:val="20"/>
      <w:szCs w:val="20"/>
    </w:rPr>
  </w:style>
  <w:style w:type="paragraph" w:customStyle="1" w:styleId="EC104DAE38944243B5CAB2A4066B6804">
    <w:name w:val="EC104DAE38944243B5CAB2A4066B6804"/>
    <w:rsid w:val="00286DC3"/>
    <w:pPr>
      <w:spacing w:before="120" w:after="120" w:line="240" w:lineRule="auto"/>
      <w:jc w:val="both"/>
    </w:pPr>
    <w:rPr>
      <w:rFonts w:ascii="Verdana" w:eastAsia="Times New Roman" w:hAnsi="Verdana" w:cs="Times New Roman"/>
      <w:sz w:val="20"/>
      <w:szCs w:val="20"/>
    </w:rPr>
  </w:style>
  <w:style w:type="paragraph" w:customStyle="1" w:styleId="93F7E702B1FD47CA86CF4E9012A9A92D">
    <w:name w:val="93F7E702B1FD47CA86CF4E9012A9A92D"/>
    <w:rsid w:val="00286DC3"/>
    <w:pPr>
      <w:spacing w:before="120" w:after="120" w:line="240" w:lineRule="auto"/>
      <w:jc w:val="both"/>
    </w:pPr>
    <w:rPr>
      <w:rFonts w:ascii="Verdana" w:eastAsia="Times New Roman" w:hAnsi="Verdana" w:cs="Times New Roman"/>
      <w:sz w:val="20"/>
      <w:szCs w:val="20"/>
    </w:rPr>
  </w:style>
  <w:style w:type="paragraph" w:customStyle="1" w:styleId="2711AE1A0CFA4F949A5B6CA25F825E64">
    <w:name w:val="2711AE1A0CFA4F949A5B6CA25F825E64"/>
    <w:rsid w:val="00286DC3"/>
    <w:pPr>
      <w:spacing w:before="120" w:after="120" w:line="240" w:lineRule="auto"/>
      <w:jc w:val="both"/>
    </w:pPr>
    <w:rPr>
      <w:rFonts w:ascii="Verdana" w:eastAsia="Times New Roman" w:hAnsi="Verdana" w:cs="Times New Roman"/>
      <w:sz w:val="20"/>
      <w:szCs w:val="20"/>
    </w:rPr>
  </w:style>
  <w:style w:type="paragraph" w:customStyle="1" w:styleId="7632F51081F14D1582F462DB2C606B5D">
    <w:name w:val="7632F51081F14D1582F462DB2C606B5D"/>
    <w:rsid w:val="00286DC3"/>
    <w:pPr>
      <w:spacing w:before="120" w:after="120" w:line="240" w:lineRule="auto"/>
      <w:jc w:val="both"/>
    </w:pPr>
    <w:rPr>
      <w:rFonts w:ascii="Verdana" w:eastAsia="Times New Roman" w:hAnsi="Verdana" w:cs="Times New Roman"/>
      <w:sz w:val="20"/>
      <w:szCs w:val="20"/>
    </w:rPr>
  </w:style>
  <w:style w:type="paragraph" w:customStyle="1" w:styleId="1850A564226C49098DCE1F649492675E">
    <w:name w:val="1850A564226C49098DCE1F649492675E"/>
    <w:rsid w:val="00286DC3"/>
    <w:pPr>
      <w:spacing w:before="120" w:after="120" w:line="240" w:lineRule="auto"/>
      <w:jc w:val="both"/>
    </w:pPr>
    <w:rPr>
      <w:rFonts w:ascii="Verdana" w:eastAsia="Times New Roman" w:hAnsi="Verdana" w:cs="Times New Roman"/>
      <w:sz w:val="20"/>
      <w:szCs w:val="20"/>
    </w:rPr>
  </w:style>
  <w:style w:type="paragraph" w:customStyle="1" w:styleId="7285D986D2D24E56B6A9ED32D8F49E7B">
    <w:name w:val="7285D986D2D24E56B6A9ED32D8F49E7B"/>
    <w:rsid w:val="00286DC3"/>
    <w:pPr>
      <w:spacing w:before="120" w:after="120" w:line="240" w:lineRule="auto"/>
      <w:jc w:val="both"/>
    </w:pPr>
    <w:rPr>
      <w:rFonts w:ascii="Verdana" w:eastAsia="Times New Roman" w:hAnsi="Verdana" w:cs="Times New Roman"/>
      <w:sz w:val="20"/>
      <w:szCs w:val="20"/>
    </w:rPr>
  </w:style>
  <w:style w:type="paragraph" w:customStyle="1" w:styleId="15301707610D4729BD603FFBA247352B">
    <w:name w:val="15301707610D4729BD603FFBA247352B"/>
    <w:rsid w:val="00286DC3"/>
    <w:pPr>
      <w:spacing w:before="120" w:after="120" w:line="240" w:lineRule="auto"/>
      <w:jc w:val="both"/>
    </w:pPr>
    <w:rPr>
      <w:rFonts w:ascii="Verdana" w:eastAsia="Times New Roman" w:hAnsi="Verdana" w:cs="Times New Roman"/>
      <w:sz w:val="20"/>
      <w:szCs w:val="20"/>
    </w:rPr>
  </w:style>
  <w:style w:type="paragraph" w:customStyle="1" w:styleId="7998CF0C78424ED5A00AF9B7162043B0">
    <w:name w:val="7998CF0C78424ED5A00AF9B7162043B0"/>
    <w:rsid w:val="00286DC3"/>
    <w:pPr>
      <w:spacing w:before="120" w:after="120" w:line="240" w:lineRule="auto"/>
      <w:jc w:val="both"/>
    </w:pPr>
    <w:rPr>
      <w:rFonts w:ascii="Verdana" w:eastAsia="Times New Roman" w:hAnsi="Verdana" w:cs="Times New Roman"/>
      <w:sz w:val="20"/>
      <w:szCs w:val="20"/>
    </w:rPr>
  </w:style>
  <w:style w:type="paragraph" w:customStyle="1" w:styleId="793F4122BA7E4ACF9EF2EF5FF38212F0">
    <w:name w:val="793F4122BA7E4ACF9EF2EF5FF38212F0"/>
    <w:rsid w:val="00286DC3"/>
    <w:pPr>
      <w:spacing w:before="120" w:after="120" w:line="240" w:lineRule="auto"/>
      <w:jc w:val="both"/>
    </w:pPr>
    <w:rPr>
      <w:rFonts w:ascii="Verdana" w:eastAsia="Times New Roman" w:hAnsi="Verdana" w:cs="Times New Roman"/>
      <w:sz w:val="20"/>
      <w:szCs w:val="20"/>
    </w:rPr>
  </w:style>
  <w:style w:type="paragraph" w:customStyle="1" w:styleId="88A61EB2856F4AE89674B79EE0545E84">
    <w:name w:val="88A61EB2856F4AE89674B79EE0545E84"/>
    <w:rsid w:val="00286DC3"/>
    <w:pPr>
      <w:spacing w:before="120" w:after="120" w:line="240" w:lineRule="auto"/>
      <w:jc w:val="both"/>
    </w:pPr>
    <w:rPr>
      <w:rFonts w:ascii="Verdana" w:eastAsia="Times New Roman" w:hAnsi="Verdana" w:cs="Times New Roman"/>
      <w:sz w:val="20"/>
      <w:szCs w:val="20"/>
    </w:rPr>
  </w:style>
  <w:style w:type="paragraph" w:customStyle="1" w:styleId="03A364FB48D6403C9D12ACCD5B809AD3">
    <w:name w:val="03A364FB48D6403C9D12ACCD5B809AD3"/>
    <w:rsid w:val="00286DC3"/>
    <w:pPr>
      <w:spacing w:before="120" w:after="120" w:line="240" w:lineRule="auto"/>
      <w:jc w:val="both"/>
    </w:pPr>
    <w:rPr>
      <w:rFonts w:ascii="Verdana" w:eastAsia="Times New Roman" w:hAnsi="Verdana" w:cs="Times New Roman"/>
      <w:sz w:val="20"/>
      <w:szCs w:val="20"/>
    </w:rPr>
  </w:style>
  <w:style w:type="paragraph" w:customStyle="1" w:styleId="7D7B07AAE778488ABEFAB790B646B8D8">
    <w:name w:val="7D7B07AAE778488ABEFAB790B646B8D8"/>
    <w:rsid w:val="00286DC3"/>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0B1D8A43F8B8479CB60B81FB5C2A2E6C">
    <w:name w:val="0B1D8A43F8B8479CB60B81FB5C2A2E6C"/>
    <w:rsid w:val="00286DC3"/>
    <w:pPr>
      <w:spacing w:before="120" w:after="120" w:line="240" w:lineRule="auto"/>
      <w:jc w:val="both"/>
    </w:pPr>
    <w:rPr>
      <w:rFonts w:ascii="Verdana" w:eastAsia="Times New Roman" w:hAnsi="Verdana" w:cs="Times New Roman"/>
      <w:sz w:val="20"/>
      <w:szCs w:val="20"/>
    </w:rPr>
  </w:style>
  <w:style w:type="paragraph" w:customStyle="1" w:styleId="67B4C1E528AA482EA3E49C2C38232545">
    <w:name w:val="67B4C1E528AA482EA3E49C2C38232545"/>
    <w:rsid w:val="00286DC3"/>
    <w:pPr>
      <w:spacing w:before="120" w:after="120" w:line="240" w:lineRule="auto"/>
      <w:jc w:val="both"/>
    </w:pPr>
    <w:rPr>
      <w:rFonts w:ascii="Verdana" w:eastAsia="Times New Roman" w:hAnsi="Verdana" w:cs="Times New Roman"/>
      <w:sz w:val="20"/>
      <w:szCs w:val="20"/>
    </w:rPr>
  </w:style>
  <w:style w:type="paragraph" w:customStyle="1" w:styleId="84D8F55F04EE4FE2BBDBF4DA1F51CE3B">
    <w:name w:val="84D8F55F04EE4FE2BBDBF4DA1F51CE3B"/>
    <w:rsid w:val="00286DC3"/>
    <w:pPr>
      <w:spacing w:before="60" w:after="60" w:line="240" w:lineRule="auto"/>
      <w:jc w:val="both"/>
    </w:pPr>
    <w:rPr>
      <w:rFonts w:ascii="Verdana" w:eastAsia="Times New Roman" w:hAnsi="Verdana" w:cs="Times New Roman"/>
      <w:sz w:val="20"/>
      <w:szCs w:val="20"/>
    </w:rPr>
  </w:style>
  <w:style w:type="paragraph" w:customStyle="1" w:styleId="9B7BCFB42D7A4B9D9F6095060A1F8F86">
    <w:name w:val="9B7BCFB42D7A4B9D9F6095060A1F8F86"/>
    <w:rsid w:val="00286DC3"/>
    <w:pPr>
      <w:spacing w:before="60" w:after="60" w:line="240" w:lineRule="auto"/>
      <w:jc w:val="both"/>
    </w:pPr>
    <w:rPr>
      <w:rFonts w:ascii="Verdana" w:eastAsia="Times New Roman" w:hAnsi="Verdana" w:cs="Times New Roman"/>
      <w:sz w:val="20"/>
      <w:szCs w:val="20"/>
    </w:rPr>
  </w:style>
  <w:style w:type="paragraph" w:customStyle="1" w:styleId="B3630E2778924579847D85770E5C5EF4">
    <w:name w:val="B3630E2778924579847D85770E5C5EF4"/>
    <w:rsid w:val="00286DC3"/>
    <w:pPr>
      <w:spacing w:before="60" w:after="60" w:line="240" w:lineRule="auto"/>
      <w:jc w:val="both"/>
    </w:pPr>
    <w:rPr>
      <w:rFonts w:ascii="Verdana" w:eastAsia="Times New Roman" w:hAnsi="Verdana" w:cs="Times New Roman"/>
      <w:sz w:val="20"/>
      <w:szCs w:val="20"/>
    </w:rPr>
  </w:style>
  <w:style w:type="paragraph" w:customStyle="1" w:styleId="5BAF1C3695CD4D0898C34620F674B9ED">
    <w:name w:val="5BAF1C3695CD4D0898C34620F674B9ED"/>
    <w:rsid w:val="00286DC3"/>
    <w:pPr>
      <w:spacing w:before="60" w:after="60" w:line="240" w:lineRule="auto"/>
      <w:jc w:val="both"/>
    </w:pPr>
    <w:rPr>
      <w:rFonts w:ascii="Verdana" w:eastAsia="Times New Roman" w:hAnsi="Verdana" w:cs="Times New Roman"/>
      <w:sz w:val="20"/>
      <w:szCs w:val="20"/>
    </w:rPr>
  </w:style>
  <w:style w:type="paragraph" w:customStyle="1" w:styleId="0D82D78D739B48418B598193F2D27DF2">
    <w:name w:val="0D82D78D739B48418B598193F2D27DF2"/>
    <w:rsid w:val="00286DC3"/>
    <w:pPr>
      <w:spacing w:before="60" w:after="60" w:line="240" w:lineRule="auto"/>
      <w:jc w:val="both"/>
    </w:pPr>
    <w:rPr>
      <w:rFonts w:ascii="Verdana" w:eastAsia="Times New Roman" w:hAnsi="Verdana" w:cs="Times New Roman"/>
      <w:sz w:val="20"/>
      <w:szCs w:val="20"/>
    </w:rPr>
  </w:style>
  <w:style w:type="paragraph" w:customStyle="1" w:styleId="92079ECBC83D49C693BF77580BFA1A6E">
    <w:name w:val="92079ECBC83D49C693BF77580BFA1A6E"/>
    <w:rsid w:val="00286DC3"/>
    <w:pPr>
      <w:spacing w:before="60" w:after="60" w:line="240" w:lineRule="auto"/>
      <w:jc w:val="both"/>
    </w:pPr>
    <w:rPr>
      <w:rFonts w:ascii="Verdana" w:eastAsia="Times New Roman" w:hAnsi="Verdana" w:cs="Times New Roman"/>
      <w:sz w:val="20"/>
      <w:szCs w:val="20"/>
    </w:rPr>
  </w:style>
  <w:style w:type="paragraph" w:customStyle="1" w:styleId="B17B4B2C9A744635AB3D6D1F75071452">
    <w:name w:val="B17B4B2C9A744635AB3D6D1F75071452"/>
    <w:rsid w:val="00286DC3"/>
    <w:pPr>
      <w:spacing w:before="60" w:after="60" w:line="240" w:lineRule="auto"/>
      <w:jc w:val="both"/>
    </w:pPr>
    <w:rPr>
      <w:rFonts w:ascii="Verdana" w:eastAsia="Times New Roman" w:hAnsi="Verdana" w:cs="Times New Roman"/>
      <w:sz w:val="20"/>
      <w:szCs w:val="20"/>
    </w:rPr>
  </w:style>
  <w:style w:type="paragraph" w:customStyle="1" w:styleId="98FC066A4404453CB0FAF4A09E2B6CE02">
    <w:name w:val="98FC066A4404453CB0FAF4A09E2B6CE02"/>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1275BB5968AB440C9275CE613ECE7CAC2">
    <w:name w:val="1275BB5968AB440C9275CE613ECE7CAC2"/>
    <w:rsid w:val="00296908"/>
    <w:pPr>
      <w:spacing w:before="120" w:after="120" w:line="240" w:lineRule="auto"/>
      <w:jc w:val="both"/>
    </w:pPr>
    <w:rPr>
      <w:rFonts w:ascii="Verdana" w:eastAsia="Times New Roman" w:hAnsi="Verdana" w:cs="Times New Roman"/>
      <w:sz w:val="20"/>
      <w:szCs w:val="20"/>
    </w:rPr>
  </w:style>
  <w:style w:type="paragraph" w:customStyle="1" w:styleId="44C691A3102647FF82B8B9D79A4041AB2">
    <w:name w:val="44C691A3102647FF82B8B9D79A4041AB2"/>
    <w:rsid w:val="00296908"/>
    <w:pPr>
      <w:spacing w:before="120" w:after="120" w:line="240" w:lineRule="auto"/>
      <w:jc w:val="both"/>
    </w:pPr>
    <w:rPr>
      <w:rFonts w:ascii="Verdana" w:eastAsia="Times New Roman" w:hAnsi="Verdana" w:cs="Times New Roman"/>
      <w:sz w:val="20"/>
      <w:szCs w:val="20"/>
    </w:rPr>
  </w:style>
  <w:style w:type="paragraph" w:customStyle="1" w:styleId="BA36841B793F4F5A8F8B40E94307B2DD2">
    <w:name w:val="BA36841B793F4F5A8F8B40E94307B2DD2"/>
    <w:rsid w:val="00296908"/>
    <w:pPr>
      <w:spacing w:before="120" w:after="120" w:line="240" w:lineRule="auto"/>
      <w:jc w:val="both"/>
    </w:pPr>
    <w:rPr>
      <w:rFonts w:ascii="Verdana" w:eastAsia="Times New Roman" w:hAnsi="Verdana" w:cs="Times New Roman"/>
      <w:sz w:val="20"/>
      <w:szCs w:val="20"/>
    </w:rPr>
  </w:style>
  <w:style w:type="paragraph" w:customStyle="1" w:styleId="7D4A65F1379340DC9ED6DEA73A97D0E81">
    <w:name w:val="7D4A65F1379340DC9ED6DEA73A97D0E8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0FA027F319854D95A1E69F2C2BB2088F1">
    <w:name w:val="0FA027F319854D95A1E69F2C2BB2088F1"/>
    <w:rsid w:val="00296908"/>
    <w:pPr>
      <w:spacing w:before="60" w:after="60" w:line="240" w:lineRule="auto"/>
      <w:jc w:val="both"/>
    </w:pPr>
    <w:rPr>
      <w:rFonts w:ascii="Verdana" w:eastAsia="Times New Roman" w:hAnsi="Verdana" w:cs="Times New Roman"/>
      <w:sz w:val="20"/>
      <w:szCs w:val="20"/>
    </w:rPr>
  </w:style>
  <w:style w:type="paragraph" w:customStyle="1" w:styleId="BCFF854011FE4278A9190BA7A70EA1631">
    <w:name w:val="BCFF854011FE4278A9190BA7A70EA1631"/>
    <w:rsid w:val="00296908"/>
    <w:pPr>
      <w:spacing w:before="60" w:after="60" w:line="240" w:lineRule="auto"/>
      <w:jc w:val="both"/>
    </w:pPr>
    <w:rPr>
      <w:rFonts w:ascii="Verdana" w:eastAsia="Times New Roman" w:hAnsi="Verdana" w:cs="Times New Roman"/>
      <w:sz w:val="20"/>
      <w:szCs w:val="20"/>
    </w:rPr>
  </w:style>
  <w:style w:type="paragraph" w:customStyle="1" w:styleId="C98F062E66744A08B750E4773E4BE86B1">
    <w:name w:val="C98F062E66744A08B750E4773E4BE86B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0E6812AC8234287BDD255980AAE10711">
    <w:name w:val="F0E6812AC8234287BDD255980AAE10711"/>
    <w:rsid w:val="00296908"/>
    <w:pPr>
      <w:spacing w:before="60" w:after="60" w:line="240" w:lineRule="auto"/>
      <w:jc w:val="both"/>
    </w:pPr>
    <w:rPr>
      <w:rFonts w:ascii="Verdana" w:eastAsia="Times New Roman" w:hAnsi="Verdana" w:cs="Times New Roman"/>
      <w:sz w:val="20"/>
      <w:szCs w:val="20"/>
    </w:rPr>
  </w:style>
  <w:style w:type="paragraph" w:customStyle="1" w:styleId="9CC7E9E880DB4487B430C8DD3ED6B4CE1">
    <w:name w:val="9CC7E9E880DB4487B430C8DD3ED6B4CE1"/>
    <w:rsid w:val="00296908"/>
    <w:pPr>
      <w:spacing w:before="60" w:after="60" w:line="240" w:lineRule="auto"/>
      <w:jc w:val="both"/>
    </w:pPr>
    <w:rPr>
      <w:rFonts w:ascii="Verdana" w:eastAsia="Times New Roman" w:hAnsi="Verdana" w:cs="Times New Roman"/>
      <w:sz w:val="20"/>
      <w:szCs w:val="20"/>
    </w:rPr>
  </w:style>
  <w:style w:type="paragraph" w:customStyle="1" w:styleId="65DEE704101D4E2B9956EED66667F5651">
    <w:name w:val="65DEE704101D4E2B9956EED66667F5651"/>
    <w:rsid w:val="00296908"/>
    <w:pPr>
      <w:spacing w:before="60" w:after="60" w:line="240" w:lineRule="auto"/>
      <w:jc w:val="both"/>
    </w:pPr>
    <w:rPr>
      <w:rFonts w:ascii="Verdana" w:eastAsia="Times New Roman" w:hAnsi="Verdana" w:cs="Times New Roman"/>
      <w:sz w:val="20"/>
      <w:szCs w:val="20"/>
    </w:rPr>
  </w:style>
  <w:style w:type="paragraph" w:customStyle="1" w:styleId="D906F2ADB4CC4C01B0E1ADD5F353775B1">
    <w:name w:val="D906F2ADB4CC4C01B0E1ADD5F353775B1"/>
    <w:rsid w:val="00296908"/>
    <w:pPr>
      <w:spacing w:before="120" w:after="120" w:line="240" w:lineRule="auto"/>
      <w:jc w:val="both"/>
    </w:pPr>
    <w:rPr>
      <w:rFonts w:ascii="Verdana" w:eastAsia="Times New Roman" w:hAnsi="Verdana" w:cs="Times New Roman"/>
      <w:sz w:val="20"/>
      <w:szCs w:val="20"/>
    </w:rPr>
  </w:style>
  <w:style w:type="paragraph" w:customStyle="1" w:styleId="703D587EF4134C3AAA2012A6D49053EB1">
    <w:name w:val="703D587EF4134C3AAA2012A6D49053EB1"/>
    <w:rsid w:val="00296908"/>
    <w:pPr>
      <w:spacing w:before="120" w:after="120" w:line="240" w:lineRule="auto"/>
      <w:jc w:val="both"/>
    </w:pPr>
    <w:rPr>
      <w:rFonts w:ascii="Verdana" w:eastAsia="Times New Roman" w:hAnsi="Verdana" w:cs="Times New Roman"/>
      <w:sz w:val="20"/>
      <w:szCs w:val="20"/>
    </w:rPr>
  </w:style>
  <w:style w:type="paragraph" w:customStyle="1" w:styleId="3D7A645D0E614DD696BCCD2B8B3499F71">
    <w:name w:val="3D7A645D0E614DD696BCCD2B8B3499F71"/>
    <w:rsid w:val="00296908"/>
    <w:pPr>
      <w:spacing w:before="120" w:after="120" w:line="240" w:lineRule="auto"/>
      <w:jc w:val="both"/>
    </w:pPr>
    <w:rPr>
      <w:rFonts w:ascii="Verdana" w:eastAsia="Times New Roman" w:hAnsi="Verdana" w:cs="Times New Roman"/>
      <w:sz w:val="20"/>
      <w:szCs w:val="20"/>
    </w:rPr>
  </w:style>
  <w:style w:type="paragraph" w:customStyle="1" w:styleId="C600316264BB4D609D0C1D1D2C43C7CD1">
    <w:name w:val="C600316264BB4D609D0C1D1D2C43C7CD1"/>
    <w:rsid w:val="00296908"/>
    <w:pPr>
      <w:spacing w:before="120" w:after="120" w:line="240" w:lineRule="auto"/>
      <w:jc w:val="both"/>
    </w:pPr>
    <w:rPr>
      <w:rFonts w:ascii="Verdana" w:eastAsia="Times New Roman" w:hAnsi="Verdana" w:cs="Times New Roman"/>
      <w:sz w:val="20"/>
      <w:szCs w:val="20"/>
    </w:rPr>
  </w:style>
  <w:style w:type="paragraph" w:customStyle="1" w:styleId="3A61E76C239B4A868C25C2F96F19B9891">
    <w:name w:val="3A61E76C239B4A868C25C2F96F19B9891"/>
    <w:rsid w:val="00296908"/>
    <w:pPr>
      <w:spacing w:before="120" w:after="120" w:line="240" w:lineRule="auto"/>
      <w:jc w:val="both"/>
    </w:pPr>
    <w:rPr>
      <w:rFonts w:ascii="Verdana" w:eastAsia="Times New Roman" w:hAnsi="Verdana" w:cs="Times New Roman"/>
      <w:sz w:val="20"/>
      <w:szCs w:val="20"/>
    </w:rPr>
  </w:style>
  <w:style w:type="paragraph" w:customStyle="1" w:styleId="F4F3AF5FCA0448B99F54B8D79D66773A1">
    <w:name w:val="F4F3AF5FCA0448B99F54B8D79D66773A1"/>
    <w:rsid w:val="00296908"/>
    <w:pPr>
      <w:spacing w:before="120" w:after="120" w:line="240" w:lineRule="auto"/>
      <w:jc w:val="both"/>
    </w:pPr>
    <w:rPr>
      <w:rFonts w:ascii="Verdana" w:eastAsia="Times New Roman" w:hAnsi="Verdana" w:cs="Times New Roman"/>
      <w:sz w:val="20"/>
      <w:szCs w:val="20"/>
    </w:rPr>
  </w:style>
  <w:style w:type="paragraph" w:customStyle="1" w:styleId="63AC9BD525A04F3E9D7BA1757255ABCD1">
    <w:name w:val="63AC9BD525A04F3E9D7BA1757255ABCD1"/>
    <w:rsid w:val="00296908"/>
    <w:pPr>
      <w:spacing w:before="120" w:after="120" w:line="240" w:lineRule="auto"/>
      <w:jc w:val="both"/>
    </w:pPr>
    <w:rPr>
      <w:rFonts w:ascii="Verdana" w:eastAsia="Times New Roman" w:hAnsi="Verdana" w:cs="Times New Roman"/>
      <w:sz w:val="20"/>
      <w:szCs w:val="20"/>
    </w:rPr>
  </w:style>
  <w:style w:type="paragraph" w:customStyle="1" w:styleId="216D834EE4D64B0ABB3D89DBD6E9F28F1">
    <w:name w:val="216D834EE4D64B0ABB3D89DBD6E9F28F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F9F86CAB0FFC444FA5F9D85E7A454C8B1">
    <w:name w:val="F9F86CAB0FFC444FA5F9D85E7A454C8B1"/>
    <w:rsid w:val="00296908"/>
    <w:pPr>
      <w:spacing w:before="120" w:after="120" w:line="240" w:lineRule="auto"/>
      <w:jc w:val="both"/>
    </w:pPr>
    <w:rPr>
      <w:rFonts w:ascii="Verdana" w:eastAsia="Times New Roman" w:hAnsi="Verdana" w:cs="Times New Roman"/>
      <w:sz w:val="20"/>
      <w:szCs w:val="20"/>
    </w:rPr>
  </w:style>
  <w:style w:type="paragraph" w:customStyle="1" w:styleId="68ECA00DB20C4C3EB95DA2E53EEAB6C91">
    <w:name w:val="68ECA00DB20C4C3EB95DA2E53EEAB6C9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1E2C71C894B449389EFBC59A61F988E1">
    <w:name w:val="61E2C71C894B449389EFBC59A61F988E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62E1525C8615490381507A852F72F1921">
    <w:name w:val="62E1525C8615490381507A852F72F192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8010305174964164882C4C8B3365B8901">
    <w:name w:val="8010305174964164882C4C8B3365B8901"/>
    <w:rsid w:val="00296908"/>
    <w:pPr>
      <w:numPr>
        <w:ilvl w:val="5"/>
        <w:numId w:val="3"/>
      </w:numPr>
      <w:tabs>
        <w:tab w:val="clear" w:pos="360"/>
      </w:tabs>
      <w:spacing w:before="200" w:after="160" w:line="240" w:lineRule="auto"/>
    </w:pPr>
    <w:rPr>
      <w:rFonts w:ascii="Century Gothic" w:eastAsia="Times New Roman" w:hAnsi="Century Gothic" w:cs="Times New Roman"/>
      <w:b/>
      <w:bCs/>
      <w:iCs/>
      <w:sz w:val="21"/>
      <w:szCs w:val="21"/>
    </w:rPr>
  </w:style>
  <w:style w:type="paragraph" w:customStyle="1" w:styleId="5E9B9C24882C4913BFCC4A532FA2B20D1">
    <w:name w:val="5E9B9C24882C4913BFCC4A532FA2B20D1"/>
    <w:rsid w:val="00296908"/>
    <w:pPr>
      <w:spacing w:before="120" w:after="120" w:line="240" w:lineRule="auto"/>
      <w:jc w:val="both"/>
    </w:pPr>
    <w:rPr>
      <w:rFonts w:ascii="Verdana" w:eastAsia="Times New Roman" w:hAnsi="Verdana" w:cs="Times New Roman"/>
      <w:sz w:val="20"/>
      <w:szCs w:val="20"/>
    </w:rPr>
  </w:style>
  <w:style w:type="paragraph" w:customStyle="1" w:styleId="4A787B2EA6F2465CBDDEDF200C4694A41">
    <w:name w:val="4A787B2EA6F2465CBDDEDF200C4694A41"/>
    <w:rsid w:val="00296908"/>
    <w:pPr>
      <w:spacing w:before="120" w:after="120" w:line="240" w:lineRule="auto"/>
      <w:jc w:val="both"/>
    </w:pPr>
    <w:rPr>
      <w:rFonts w:ascii="Verdana" w:eastAsia="Times New Roman" w:hAnsi="Verdana" w:cs="Times New Roman"/>
      <w:sz w:val="20"/>
      <w:szCs w:val="20"/>
    </w:rPr>
  </w:style>
  <w:style w:type="paragraph" w:customStyle="1" w:styleId="405C5959ED494C5EB64942F9AF272B801">
    <w:name w:val="405C5959ED494C5EB64942F9AF272B801"/>
    <w:rsid w:val="00296908"/>
    <w:pPr>
      <w:spacing w:before="120" w:after="120" w:line="240" w:lineRule="auto"/>
      <w:jc w:val="both"/>
    </w:pPr>
    <w:rPr>
      <w:rFonts w:ascii="Verdana" w:eastAsia="Times New Roman" w:hAnsi="Verdana" w:cs="Times New Roman"/>
      <w:sz w:val="20"/>
      <w:szCs w:val="20"/>
    </w:rPr>
  </w:style>
  <w:style w:type="paragraph" w:customStyle="1" w:styleId="DB565A726FF843DDA49E1B26C682E1CD1">
    <w:name w:val="DB565A726FF843DDA49E1B26C682E1CD1"/>
    <w:rsid w:val="00296908"/>
    <w:pPr>
      <w:spacing w:before="120" w:after="120" w:line="240" w:lineRule="auto"/>
      <w:jc w:val="both"/>
    </w:pPr>
    <w:rPr>
      <w:rFonts w:ascii="Verdana" w:eastAsia="Times New Roman" w:hAnsi="Verdana" w:cs="Times New Roman"/>
      <w:sz w:val="20"/>
      <w:szCs w:val="20"/>
    </w:rPr>
  </w:style>
  <w:style w:type="paragraph" w:customStyle="1" w:styleId="27F9EF68D5FE496EBFD8965FAC2D5D681">
    <w:name w:val="27F9EF68D5FE496EBFD8965FAC2D5D681"/>
    <w:rsid w:val="00296908"/>
    <w:pPr>
      <w:spacing w:before="120" w:after="120" w:line="240" w:lineRule="auto"/>
      <w:jc w:val="both"/>
    </w:pPr>
    <w:rPr>
      <w:rFonts w:ascii="Verdana" w:eastAsia="Times New Roman" w:hAnsi="Verdana" w:cs="Times New Roman"/>
      <w:sz w:val="20"/>
      <w:szCs w:val="20"/>
    </w:rPr>
  </w:style>
  <w:style w:type="paragraph" w:customStyle="1" w:styleId="B01A3BF35BCF48FE8483F791546C87BD1">
    <w:name w:val="B01A3BF35BCF48FE8483F791546C87BD1"/>
    <w:rsid w:val="00296908"/>
    <w:pPr>
      <w:spacing w:before="120" w:after="120" w:line="240" w:lineRule="auto"/>
      <w:jc w:val="both"/>
    </w:pPr>
    <w:rPr>
      <w:rFonts w:ascii="Verdana" w:eastAsia="Times New Roman" w:hAnsi="Verdana" w:cs="Times New Roman"/>
      <w:sz w:val="20"/>
      <w:szCs w:val="20"/>
    </w:rPr>
  </w:style>
  <w:style w:type="paragraph" w:customStyle="1" w:styleId="EEB404A0FCBB4E44B8BFBAA680E8F0001">
    <w:name w:val="EEB404A0FCBB4E44B8BFBAA680E8F0001"/>
    <w:rsid w:val="00296908"/>
    <w:pPr>
      <w:spacing w:before="120" w:after="120" w:line="240" w:lineRule="auto"/>
      <w:jc w:val="both"/>
    </w:pPr>
    <w:rPr>
      <w:rFonts w:ascii="Verdana" w:eastAsia="Times New Roman" w:hAnsi="Verdana" w:cs="Times New Roman"/>
      <w:sz w:val="20"/>
      <w:szCs w:val="20"/>
    </w:rPr>
  </w:style>
  <w:style w:type="paragraph" w:customStyle="1" w:styleId="82BB4A6320D34985B3C6832E8B2F88011">
    <w:name w:val="82BB4A6320D34985B3C6832E8B2F88011"/>
    <w:rsid w:val="00296908"/>
    <w:pPr>
      <w:spacing w:before="120" w:after="120" w:line="240" w:lineRule="auto"/>
      <w:jc w:val="both"/>
    </w:pPr>
    <w:rPr>
      <w:rFonts w:ascii="Verdana" w:eastAsia="Times New Roman" w:hAnsi="Verdana" w:cs="Times New Roman"/>
      <w:sz w:val="20"/>
      <w:szCs w:val="20"/>
    </w:rPr>
  </w:style>
  <w:style w:type="paragraph" w:customStyle="1" w:styleId="EA423BEB0A2A4674ABF3EC70F074BEED1">
    <w:name w:val="EA423BEB0A2A4674ABF3EC70F074BEED1"/>
    <w:rsid w:val="00296908"/>
    <w:pPr>
      <w:spacing w:before="120" w:after="120" w:line="240" w:lineRule="auto"/>
      <w:jc w:val="both"/>
    </w:pPr>
    <w:rPr>
      <w:rFonts w:ascii="Verdana" w:eastAsia="Times New Roman" w:hAnsi="Verdana" w:cs="Times New Roman"/>
      <w:sz w:val="20"/>
      <w:szCs w:val="20"/>
    </w:rPr>
  </w:style>
  <w:style w:type="paragraph" w:customStyle="1" w:styleId="CC0BC5D4BA7245E28344BACF55AC39291">
    <w:name w:val="CC0BC5D4BA7245E28344BACF55AC39291"/>
    <w:rsid w:val="00296908"/>
    <w:pPr>
      <w:spacing w:before="120" w:after="120" w:line="240" w:lineRule="auto"/>
      <w:jc w:val="both"/>
    </w:pPr>
    <w:rPr>
      <w:rFonts w:ascii="Verdana" w:eastAsia="Times New Roman" w:hAnsi="Verdana" w:cs="Times New Roman"/>
      <w:sz w:val="20"/>
      <w:szCs w:val="20"/>
    </w:rPr>
  </w:style>
  <w:style w:type="paragraph" w:customStyle="1" w:styleId="C59C86FCF85C4B189CDF8851F789099F1">
    <w:name w:val="C59C86FCF85C4B189CDF8851F789099F1"/>
    <w:rsid w:val="00296908"/>
    <w:pPr>
      <w:spacing w:before="120" w:after="120" w:line="240" w:lineRule="auto"/>
      <w:jc w:val="both"/>
    </w:pPr>
    <w:rPr>
      <w:rFonts w:ascii="Verdana" w:eastAsia="Times New Roman" w:hAnsi="Verdana" w:cs="Times New Roman"/>
      <w:sz w:val="20"/>
      <w:szCs w:val="20"/>
    </w:rPr>
  </w:style>
  <w:style w:type="paragraph" w:customStyle="1" w:styleId="525D7D57C6934EEBA11294BBB495D9651">
    <w:name w:val="525D7D57C6934EEBA11294BBB495D9651"/>
    <w:rsid w:val="00296908"/>
    <w:pPr>
      <w:spacing w:before="120" w:after="120" w:line="240" w:lineRule="auto"/>
      <w:jc w:val="both"/>
    </w:pPr>
    <w:rPr>
      <w:rFonts w:ascii="Verdana" w:eastAsia="Times New Roman" w:hAnsi="Verdana" w:cs="Times New Roman"/>
      <w:sz w:val="20"/>
      <w:szCs w:val="20"/>
    </w:rPr>
  </w:style>
  <w:style w:type="paragraph" w:customStyle="1" w:styleId="446A13336C24429AA11441905F7D148C1">
    <w:name w:val="446A13336C24429AA11441905F7D148C1"/>
    <w:rsid w:val="00296908"/>
    <w:pPr>
      <w:spacing w:before="120" w:after="120" w:line="240" w:lineRule="auto"/>
      <w:jc w:val="both"/>
    </w:pPr>
    <w:rPr>
      <w:rFonts w:ascii="Verdana" w:eastAsia="Times New Roman" w:hAnsi="Verdana" w:cs="Times New Roman"/>
      <w:sz w:val="20"/>
      <w:szCs w:val="20"/>
    </w:rPr>
  </w:style>
  <w:style w:type="paragraph" w:customStyle="1" w:styleId="8180DB78A7144E09B7CCC06664A70FDB1">
    <w:name w:val="8180DB78A7144E09B7CCC06664A70FDB1"/>
    <w:rsid w:val="00296908"/>
    <w:pPr>
      <w:spacing w:before="120" w:after="120" w:line="240" w:lineRule="auto"/>
      <w:jc w:val="both"/>
    </w:pPr>
    <w:rPr>
      <w:rFonts w:ascii="Verdana" w:eastAsia="Times New Roman" w:hAnsi="Verdana" w:cs="Times New Roman"/>
      <w:sz w:val="20"/>
      <w:szCs w:val="20"/>
    </w:rPr>
  </w:style>
  <w:style w:type="paragraph" w:customStyle="1" w:styleId="EC104DAE38944243B5CAB2A4066B68041">
    <w:name w:val="EC104DAE38944243B5CAB2A4066B68041"/>
    <w:rsid w:val="00296908"/>
    <w:pPr>
      <w:spacing w:before="120" w:after="120" w:line="240" w:lineRule="auto"/>
      <w:jc w:val="both"/>
    </w:pPr>
    <w:rPr>
      <w:rFonts w:ascii="Verdana" w:eastAsia="Times New Roman" w:hAnsi="Verdana" w:cs="Times New Roman"/>
      <w:sz w:val="20"/>
      <w:szCs w:val="20"/>
    </w:rPr>
  </w:style>
  <w:style w:type="paragraph" w:customStyle="1" w:styleId="4B269FAFEBAE445695F70092F5B4C9A4">
    <w:name w:val="4B269FAFEBAE445695F70092F5B4C9A4"/>
    <w:rsid w:val="00296908"/>
    <w:pPr>
      <w:spacing w:before="120" w:after="120" w:line="240" w:lineRule="auto"/>
      <w:jc w:val="both"/>
    </w:pPr>
    <w:rPr>
      <w:rFonts w:ascii="Verdana" w:eastAsia="Times New Roman" w:hAnsi="Verdana" w:cs="Times New Roman"/>
      <w:sz w:val="20"/>
      <w:szCs w:val="20"/>
    </w:rPr>
  </w:style>
  <w:style w:type="paragraph" w:customStyle="1" w:styleId="A10935155E6040CC89E40B7A5CB820BC">
    <w:name w:val="A10935155E6040CC89E40B7A5CB820BC"/>
    <w:rsid w:val="00296908"/>
    <w:pPr>
      <w:spacing w:before="120" w:after="120" w:line="240" w:lineRule="auto"/>
      <w:jc w:val="both"/>
    </w:pPr>
    <w:rPr>
      <w:rFonts w:ascii="Verdana" w:eastAsia="Times New Roman" w:hAnsi="Verdana" w:cs="Times New Roman"/>
      <w:sz w:val="20"/>
      <w:szCs w:val="20"/>
    </w:rPr>
  </w:style>
  <w:style w:type="paragraph" w:customStyle="1" w:styleId="AE6A02EF4E6F4A35B5AD4B82F840E0A4">
    <w:name w:val="AE6A02EF4E6F4A35B5AD4B82F840E0A4"/>
    <w:rsid w:val="00296908"/>
    <w:pPr>
      <w:spacing w:before="120" w:after="120" w:line="240" w:lineRule="auto"/>
      <w:jc w:val="both"/>
    </w:pPr>
    <w:rPr>
      <w:rFonts w:ascii="Verdana" w:eastAsia="Times New Roman" w:hAnsi="Verdana" w:cs="Times New Roman"/>
      <w:sz w:val="20"/>
      <w:szCs w:val="20"/>
    </w:rPr>
  </w:style>
  <w:style w:type="paragraph" w:customStyle="1" w:styleId="F7DD51149AE24C6DA98FA7221E7AACE3">
    <w:name w:val="F7DD51149AE24C6DA98FA7221E7AACE3"/>
    <w:rsid w:val="00296908"/>
    <w:pPr>
      <w:spacing w:before="120" w:after="120" w:line="240" w:lineRule="auto"/>
      <w:jc w:val="both"/>
    </w:pPr>
    <w:rPr>
      <w:rFonts w:ascii="Verdana" w:eastAsia="Times New Roman" w:hAnsi="Verdana" w:cs="Times New Roman"/>
      <w:sz w:val="20"/>
      <w:szCs w:val="20"/>
    </w:rPr>
  </w:style>
  <w:style w:type="paragraph" w:customStyle="1" w:styleId="96755BA2F48A4C2A932F3A170CFDFF6A">
    <w:name w:val="96755BA2F48A4C2A932F3A170CFDFF6A"/>
    <w:rsid w:val="00296908"/>
    <w:pPr>
      <w:spacing w:before="120" w:after="120" w:line="240" w:lineRule="auto"/>
      <w:jc w:val="both"/>
    </w:pPr>
    <w:rPr>
      <w:rFonts w:ascii="Verdana" w:eastAsia="Times New Roman" w:hAnsi="Verdana" w:cs="Times New Roman"/>
      <w:sz w:val="20"/>
      <w:szCs w:val="20"/>
    </w:rPr>
  </w:style>
  <w:style w:type="paragraph" w:customStyle="1" w:styleId="D8A47318B0E9451C9CE4EEABE2ED1056">
    <w:name w:val="D8A47318B0E9451C9CE4EEABE2ED1056"/>
    <w:rsid w:val="00296908"/>
    <w:pPr>
      <w:spacing w:before="120" w:after="120" w:line="240" w:lineRule="auto"/>
      <w:jc w:val="both"/>
    </w:pPr>
    <w:rPr>
      <w:rFonts w:ascii="Verdana" w:eastAsia="Times New Roman" w:hAnsi="Verdana" w:cs="Times New Roman"/>
      <w:sz w:val="20"/>
      <w:szCs w:val="20"/>
    </w:rPr>
  </w:style>
  <w:style w:type="paragraph" w:customStyle="1" w:styleId="955D1EF646AB4689B03D2109827331DF">
    <w:name w:val="955D1EF646AB4689B03D2109827331DF"/>
    <w:rsid w:val="00296908"/>
    <w:pPr>
      <w:spacing w:before="120" w:after="120" w:line="240" w:lineRule="auto"/>
      <w:jc w:val="both"/>
    </w:pPr>
    <w:rPr>
      <w:rFonts w:ascii="Verdana" w:eastAsia="Times New Roman" w:hAnsi="Verdana" w:cs="Times New Roman"/>
      <w:sz w:val="20"/>
      <w:szCs w:val="20"/>
    </w:rPr>
  </w:style>
  <w:style w:type="paragraph" w:customStyle="1" w:styleId="F4662E86043D4C029419F35293E6AEBF">
    <w:name w:val="F4662E86043D4C029419F35293E6AEBF"/>
    <w:rsid w:val="00296908"/>
    <w:pPr>
      <w:spacing w:before="120" w:after="120" w:line="240" w:lineRule="auto"/>
      <w:jc w:val="both"/>
    </w:pPr>
    <w:rPr>
      <w:rFonts w:ascii="Verdana" w:eastAsia="Times New Roman" w:hAnsi="Verdana" w:cs="Times New Roman"/>
      <w:sz w:val="20"/>
      <w:szCs w:val="20"/>
    </w:rPr>
  </w:style>
  <w:style w:type="paragraph" w:customStyle="1" w:styleId="20F12945B61540A3B6ADB8AD8CE2E359">
    <w:name w:val="20F12945B61540A3B6ADB8AD8CE2E359"/>
    <w:rsid w:val="00296908"/>
    <w:pPr>
      <w:spacing w:before="120" w:after="120" w:line="240" w:lineRule="auto"/>
      <w:jc w:val="both"/>
    </w:pPr>
    <w:rPr>
      <w:rFonts w:ascii="Verdana" w:eastAsia="Times New Roman" w:hAnsi="Verdana" w:cs="Times New Roman"/>
      <w:sz w:val="20"/>
      <w:szCs w:val="20"/>
    </w:rPr>
  </w:style>
  <w:style w:type="paragraph" w:customStyle="1" w:styleId="8F914F105BF847399C6D5EBC68457F2F">
    <w:name w:val="8F914F105BF847399C6D5EBC68457F2F"/>
    <w:rsid w:val="00296908"/>
    <w:pPr>
      <w:spacing w:before="120" w:after="120" w:line="240" w:lineRule="auto"/>
      <w:jc w:val="both"/>
    </w:pPr>
    <w:rPr>
      <w:rFonts w:ascii="Verdana" w:eastAsia="Times New Roman" w:hAnsi="Verdana" w:cs="Times New Roman"/>
      <w:sz w:val="20"/>
      <w:szCs w:val="20"/>
    </w:rPr>
  </w:style>
  <w:style w:type="paragraph" w:customStyle="1" w:styleId="A514A70CBDEF48CCB3949BC482E5A007">
    <w:name w:val="A514A70CBDEF48CCB3949BC482E5A007"/>
    <w:rsid w:val="00296908"/>
    <w:pPr>
      <w:numPr>
        <w:numId w:val="2"/>
      </w:numPr>
      <w:tabs>
        <w:tab w:val="clear" w:pos="360"/>
        <w:tab w:val="right" w:pos="426"/>
      </w:tabs>
      <w:spacing w:after="0" w:line="240" w:lineRule="auto"/>
      <w:ind w:left="425" w:hanging="425"/>
      <w:jc w:val="both"/>
    </w:pPr>
    <w:rPr>
      <w:rFonts w:ascii="Verdana" w:eastAsia="Times New Roman" w:hAnsi="Verdana" w:cs="Times New Roman"/>
      <w:kern w:val="18"/>
      <w:sz w:val="20"/>
    </w:rPr>
  </w:style>
  <w:style w:type="paragraph" w:customStyle="1" w:styleId="1327A7679B104A22B73A68349B8E201A">
    <w:name w:val="1327A7679B104A22B73A68349B8E201A"/>
    <w:rsid w:val="00296908"/>
    <w:pPr>
      <w:spacing w:before="120" w:after="120" w:line="240" w:lineRule="auto"/>
      <w:jc w:val="both"/>
    </w:pPr>
    <w:rPr>
      <w:rFonts w:ascii="Verdana" w:eastAsia="Times New Roman" w:hAnsi="Verdana" w:cs="Times New Roman"/>
      <w:sz w:val="20"/>
      <w:szCs w:val="20"/>
    </w:rPr>
  </w:style>
  <w:style w:type="paragraph" w:customStyle="1" w:styleId="6FD4E0FA71D640D6A0C15B31D9860D77">
    <w:name w:val="6FD4E0FA71D640D6A0C15B31D9860D77"/>
    <w:rsid w:val="00296908"/>
    <w:pPr>
      <w:spacing w:before="120" w:after="120" w:line="240" w:lineRule="auto"/>
      <w:jc w:val="both"/>
    </w:pPr>
    <w:rPr>
      <w:rFonts w:ascii="Verdana" w:eastAsia="Times New Roman" w:hAnsi="Verdana" w:cs="Times New Roman"/>
      <w:sz w:val="20"/>
      <w:szCs w:val="20"/>
    </w:rPr>
  </w:style>
  <w:style w:type="paragraph" w:customStyle="1" w:styleId="9B0C7FE8A0AB43C1BA945FD32C99EE69">
    <w:name w:val="9B0C7FE8A0AB43C1BA945FD32C99EE69"/>
    <w:rsid w:val="00296908"/>
    <w:pPr>
      <w:spacing w:before="60" w:after="60" w:line="240" w:lineRule="auto"/>
      <w:jc w:val="both"/>
    </w:pPr>
    <w:rPr>
      <w:rFonts w:ascii="Verdana" w:eastAsia="Times New Roman" w:hAnsi="Verdana" w:cs="Times New Roman"/>
      <w:sz w:val="20"/>
      <w:szCs w:val="20"/>
    </w:rPr>
  </w:style>
  <w:style w:type="paragraph" w:customStyle="1" w:styleId="C5368C1461A64AC7BD31D1C1EC723603">
    <w:name w:val="C5368C1461A64AC7BD31D1C1EC723603"/>
    <w:rsid w:val="00296908"/>
    <w:pPr>
      <w:spacing w:before="60" w:after="60" w:line="240" w:lineRule="auto"/>
      <w:jc w:val="both"/>
    </w:pPr>
    <w:rPr>
      <w:rFonts w:ascii="Verdana" w:eastAsia="Times New Roman" w:hAnsi="Verdana" w:cs="Times New Roman"/>
      <w:sz w:val="20"/>
      <w:szCs w:val="20"/>
    </w:rPr>
  </w:style>
  <w:style w:type="paragraph" w:customStyle="1" w:styleId="C6BCF8DB86254EE9964D25636F9C1653">
    <w:name w:val="C6BCF8DB86254EE9964D25636F9C1653"/>
    <w:rsid w:val="00296908"/>
    <w:pPr>
      <w:spacing w:before="60" w:after="60" w:line="240" w:lineRule="auto"/>
      <w:jc w:val="both"/>
    </w:pPr>
    <w:rPr>
      <w:rFonts w:ascii="Verdana" w:eastAsia="Times New Roman" w:hAnsi="Verdana" w:cs="Times New Roman"/>
      <w:sz w:val="20"/>
      <w:szCs w:val="20"/>
    </w:rPr>
  </w:style>
  <w:style w:type="paragraph" w:customStyle="1" w:styleId="64DF287F7E4C44EDB3AFEFE84867A637">
    <w:name w:val="64DF287F7E4C44EDB3AFEFE84867A637"/>
    <w:rsid w:val="00296908"/>
    <w:pPr>
      <w:spacing w:before="60" w:after="60" w:line="240" w:lineRule="auto"/>
      <w:jc w:val="both"/>
    </w:pPr>
    <w:rPr>
      <w:rFonts w:ascii="Verdana" w:eastAsia="Times New Roman" w:hAnsi="Verdana" w:cs="Times New Roman"/>
      <w:sz w:val="20"/>
      <w:szCs w:val="20"/>
    </w:rPr>
  </w:style>
  <w:style w:type="paragraph" w:customStyle="1" w:styleId="CB2A12857282450DA39AAB0990A5361D">
    <w:name w:val="CB2A12857282450DA39AAB0990A5361D"/>
    <w:rsid w:val="00296908"/>
    <w:pPr>
      <w:spacing w:before="60" w:after="60" w:line="240" w:lineRule="auto"/>
      <w:jc w:val="both"/>
    </w:pPr>
    <w:rPr>
      <w:rFonts w:ascii="Verdana" w:eastAsia="Times New Roman" w:hAnsi="Verdana" w:cs="Times New Roman"/>
      <w:sz w:val="20"/>
      <w:szCs w:val="20"/>
    </w:rPr>
  </w:style>
  <w:style w:type="paragraph" w:customStyle="1" w:styleId="5EF40AFCC00D4A80A247D18806EF4CC2">
    <w:name w:val="5EF40AFCC00D4A80A247D18806EF4CC2"/>
    <w:rsid w:val="00296908"/>
    <w:pPr>
      <w:spacing w:before="60" w:after="60" w:line="240" w:lineRule="auto"/>
      <w:jc w:val="both"/>
    </w:pPr>
    <w:rPr>
      <w:rFonts w:ascii="Verdana" w:eastAsia="Times New Roman" w:hAnsi="Verdana" w:cs="Times New Roman"/>
      <w:sz w:val="20"/>
      <w:szCs w:val="20"/>
    </w:rPr>
  </w:style>
  <w:style w:type="paragraph" w:customStyle="1" w:styleId="A80C9A34B47E4E1D8ABAF9A1A1CF6F7F">
    <w:name w:val="A80C9A34B47E4E1D8ABAF9A1A1CF6F7F"/>
    <w:rsid w:val="00296908"/>
    <w:pPr>
      <w:spacing w:before="60" w:after="60" w:line="240" w:lineRule="auto"/>
      <w:jc w:val="both"/>
    </w:pPr>
    <w:rPr>
      <w:rFonts w:ascii="Verdana" w:eastAsia="Times New Roman" w:hAnsi="Verdana" w:cs="Times New Roman"/>
      <w:sz w:val="20"/>
      <w:szCs w:val="20"/>
    </w:rPr>
  </w:style>
  <w:style w:type="paragraph" w:customStyle="1" w:styleId="3E3CF0B4BBFD4EF2AC61FD841C368FB6">
    <w:name w:val="3E3CF0B4BBFD4EF2AC61FD841C368FB6"/>
    <w:rsid w:val="00296908"/>
  </w:style>
  <w:style w:type="paragraph" w:customStyle="1" w:styleId="32F4073B41814C28B6ECFB31F2BDFAA1">
    <w:name w:val="32F4073B41814C28B6ECFB31F2BDFAA1"/>
    <w:rsid w:val="00296908"/>
  </w:style>
  <w:style w:type="paragraph" w:customStyle="1" w:styleId="4E2E39E3925343E3BDEC8FC1BCBC49CC">
    <w:name w:val="4E2E39E3925343E3BDEC8FC1BCBC49CC"/>
    <w:rsid w:val="00226184"/>
  </w:style>
  <w:style w:type="paragraph" w:customStyle="1" w:styleId="08097911877347BF88D44EFDBABB2AC7">
    <w:name w:val="08097911877347BF88D44EFDBABB2AC7"/>
    <w:rsid w:val="00226184"/>
  </w:style>
  <w:style w:type="paragraph" w:customStyle="1" w:styleId="7F5B5BAC92ED4FA5B4309C35AB5A06AF">
    <w:name w:val="7F5B5BAC92ED4FA5B4309C35AB5A06AF"/>
    <w:rsid w:val="007D69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D9BF5-0C83-4E71-A7C1-3BAACE0D9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Formulaire Test Vjanvier2016.dotx</Template>
  <TotalTime>0</TotalTime>
  <Pages>5</Pages>
  <Words>991</Words>
  <Characters>6141</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Document simple avec logo</vt:lpstr>
    </vt:vector>
  </TitlesOfParts>
  <Manager>SALA/MASSAT</Manager>
  <Company>AEAG</Company>
  <LinksUpToDate>false</LinksUpToDate>
  <CharactersWithSpaces>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simple avec logo</dc:title>
  <dc:creator>Florence COMBES</dc:creator>
  <cp:lastModifiedBy>DEMANGE</cp:lastModifiedBy>
  <cp:revision>2</cp:revision>
  <cp:lastPrinted>2019-10-17T14:12:00Z</cp:lastPrinted>
  <dcterms:created xsi:type="dcterms:W3CDTF">2020-01-13T09:45:00Z</dcterms:created>
  <dcterms:modified xsi:type="dcterms:W3CDTF">2020-01-13T09:45:00Z</dcterms:modified>
  <cp:category>Commun</cp:category>
</cp:coreProperties>
</file>