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37" w:rsidRDefault="000E7B73" w:rsidP="00737037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6B87C0" wp14:editId="0D43B515">
            <wp:simplePos x="0" y="0"/>
            <wp:positionH relativeFrom="column">
              <wp:posOffset>5524500</wp:posOffset>
            </wp:positionH>
            <wp:positionV relativeFrom="paragraph">
              <wp:posOffset>-375920</wp:posOffset>
            </wp:positionV>
            <wp:extent cx="1066800" cy="9963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86A26B" wp14:editId="3D11E120">
            <wp:simplePos x="0" y="0"/>
            <wp:positionH relativeFrom="column">
              <wp:posOffset>-19050</wp:posOffset>
            </wp:positionH>
            <wp:positionV relativeFrom="paragraph">
              <wp:posOffset>-233680</wp:posOffset>
            </wp:positionV>
            <wp:extent cx="1148715" cy="768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737037" w:rsidRDefault="00737037" w:rsidP="00737037">
      <w:pPr>
        <w:pStyle w:val="Titreformulaire"/>
        <w:jc w:val="both"/>
        <w:rPr>
          <w:sz w:val="36"/>
        </w:rPr>
      </w:pPr>
    </w:p>
    <w:p w:rsidR="00634C94" w:rsidRDefault="000E7B73" w:rsidP="00737037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467E08">
        <w:rPr>
          <w:sz w:val="36"/>
        </w:rPr>
        <w:t>Eau potable</w:t>
      </w:r>
    </w:p>
    <w:p w:rsidR="000E7B73" w:rsidRPr="00737037" w:rsidRDefault="00D81888" w:rsidP="00737037">
      <w:pPr>
        <w:pStyle w:val="Titreformulaire"/>
        <w:rPr>
          <w:sz w:val="36"/>
          <w:u w:val="single"/>
        </w:rPr>
      </w:pPr>
      <w:r>
        <w:rPr>
          <w:sz w:val="36"/>
          <w:u w:val="single"/>
        </w:rPr>
        <w:t>Travaux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0D26EE" w:rsidRPr="005A235F" w:rsidRDefault="000D26EE" w:rsidP="00895AB2">
      <w:pPr>
        <w:pStyle w:val="Corpsdetexte"/>
        <w:rPr>
          <w:rFonts w:cs="Verdana"/>
        </w:rPr>
      </w:pPr>
    </w:p>
    <w:p w:rsidR="001717F2" w:rsidRDefault="001717F2" w:rsidP="00171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rPr>
          <w:rFonts w:cs="Verdana"/>
        </w:rPr>
      </w:pPr>
      <w:r w:rsidRPr="001E1896">
        <w:rPr>
          <w:rFonts w:cs="Verdana"/>
          <w:b/>
          <w:sz w:val="28"/>
          <w:szCs w:val="28"/>
        </w:rPr>
        <w:sym w:font="Wingdings" w:char="F046"/>
      </w:r>
      <w:r>
        <w:rPr>
          <w:rFonts w:cs="Verdana"/>
          <w:b/>
        </w:rPr>
        <w:t xml:space="preserve"> </w:t>
      </w:r>
      <w:r w:rsidRPr="001E1896">
        <w:rPr>
          <w:rFonts w:cs="Verdana"/>
          <w:b/>
        </w:rPr>
        <w:t>IMPORTANT </w:t>
      </w:r>
      <w:r>
        <w:rPr>
          <w:rFonts w:cs="Verdana"/>
        </w:rPr>
        <w:t xml:space="preserve">: pour toute prestation confiée à un prestataire dans le cadre d’un marché public, le demandeur de l’aide </w:t>
      </w:r>
      <w:r w:rsidRPr="001E1896">
        <w:rPr>
          <w:rFonts w:cs="Verdana"/>
          <w:b/>
        </w:rPr>
        <w:t xml:space="preserve">devra transmettre à l’Agence l’offre de </w:t>
      </w:r>
      <w:proofErr w:type="gramStart"/>
      <w:r w:rsidRPr="001E1896">
        <w:rPr>
          <w:rFonts w:cs="Verdana"/>
          <w:b/>
        </w:rPr>
        <w:t>l’(</w:t>
      </w:r>
      <w:proofErr w:type="gramEnd"/>
      <w:r w:rsidRPr="001E1896">
        <w:rPr>
          <w:rFonts w:cs="Verdana"/>
          <w:b/>
        </w:rPr>
        <w:t>des)entreprise(s) retenue(s)</w:t>
      </w:r>
      <w:r>
        <w:rPr>
          <w:rFonts w:cs="Verdana"/>
        </w:rPr>
        <w:t>, et ce, sans attendre nécessairement la notification.</w:t>
      </w:r>
    </w:p>
    <w:p w:rsidR="009E3EFE" w:rsidRDefault="009E3EFE" w:rsidP="00895AB2">
      <w:pPr>
        <w:spacing w:before="0" w:after="0"/>
        <w:rPr>
          <w:rFonts w:cs="Verdana"/>
        </w:rPr>
      </w:pP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</w:t>
      </w:r>
      <w:r w:rsidR="005B471E">
        <w:rPr>
          <w:rFonts w:cs="Verdana"/>
        </w:rPr>
        <w:t>a</w:t>
      </w:r>
      <w:r w:rsidR="002B7BFD">
        <w:rPr>
          <w:rFonts w:cs="Verdana"/>
        </w:rPr>
        <w:t xml:space="preserve">u formulaire </w:t>
      </w:r>
      <w:r w:rsidR="005B471E">
        <w:rPr>
          <w:rFonts w:cs="Verdana"/>
        </w:rPr>
        <w:t xml:space="preserve">initial </w:t>
      </w:r>
      <w:r w:rsidR="002B7BFD">
        <w:rPr>
          <w:rFonts w:cs="Verdana"/>
        </w:rPr>
        <w:t xml:space="preserve">de demande d’aide </w:t>
      </w:r>
      <w:r>
        <w:rPr>
          <w:rFonts w:cs="Verdana"/>
        </w:rPr>
        <w:t xml:space="preserve">diffèrent selon la nature de ou </w:t>
      </w:r>
      <w:r>
        <w:rPr>
          <w:rFonts w:cs="Verdana"/>
        </w:rPr>
        <w:t>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610844" w:rsidRDefault="00610844" w:rsidP="00895AB2">
      <w:pPr>
        <w:spacing w:before="0" w:after="0"/>
        <w:rPr>
          <w:rFonts w:cs="Verdana"/>
        </w:rPr>
      </w:pPr>
    </w:p>
    <w:p w:rsidR="00D81888" w:rsidRPr="00274917" w:rsidRDefault="00D81888" w:rsidP="00D81888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274917">
        <w:rPr>
          <w:rFonts w:ascii="Calibri" w:hAnsi="Calibri"/>
          <w:b/>
          <w:bCs/>
          <w:i/>
          <w:color w:val="000000"/>
          <w:sz w:val="28"/>
          <w:szCs w:val="22"/>
        </w:rPr>
        <w:t>Engagements généraux</w:t>
      </w:r>
    </w:p>
    <w:p w:rsidR="00D81888" w:rsidRPr="005A1E7A" w:rsidRDefault="00D81888" w:rsidP="00D81888">
      <w:pPr>
        <w:pStyle w:val="Corpsdetexte"/>
        <w:rPr>
          <w:rFonts w:cs="Verdana"/>
        </w:rPr>
      </w:pPr>
      <w:r w:rsidRPr="00435A8C">
        <w:rPr>
          <w:rFonts w:cs="Verdana"/>
        </w:rPr>
        <w:t xml:space="preserve">Je soussigné(e) </w:t>
      </w:r>
      <w:sdt>
        <w:sdtPr>
          <w:rPr>
            <w:rFonts w:cs="Verdana"/>
          </w:rPr>
          <w:alias w:val="Nom et Prénom"/>
          <w:tag w:val="Nom et Prénom"/>
          <w:id w:val="52737599"/>
        </w:sdtPr>
        <w:sdtContent>
          <w:r>
            <w:rPr>
              <w:rFonts w:cs="Verdana"/>
            </w:rPr>
            <w:t xml:space="preserve">                                           </w:t>
          </w:r>
        </w:sdtContent>
      </w:sdt>
      <w:r w:rsidRPr="00435A8C">
        <w:rPr>
          <w:rFonts w:cs="Verdana"/>
        </w:rPr>
        <w:t xml:space="preserve">, agissant en qualité de </w:t>
      </w:r>
      <w:sdt>
        <w:sdtPr>
          <w:rPr>
            <w:rFonts w:cs="Verdana"/>
          </w:rPr>
          <w:alias w:val="Fonction"/>
          <w:tag w:val="Fonction"/>
          <w:id w:val="-234630151"/>
        </w:sdtPr>
        <w:sdtContent>
          <w:r>
            <w:rPr>
              <w:rFonts w:cs="Verdana"/>
            </w:rPr>
            <w:t xml:space="preserve">                                  </w:t>
          </w:r>
        </w:sdtContent>
      </w:sdt>
      <w:r w:rsidRPr="00435A8C">
        <w:rPr>
          <w:rFonts w:cs="Verdana"/>
        </w:rPr>
        <w:t>, déclare</w:t>
      </w:r>
      <w:r>
        <w:rPr>
          <w:rFonts w:cs="Verdana"/>
        </w:rPr>
        <w:t> :</w:t>
      </w:r>
    </w:p>
    <w:p w:rsidR="00D81888" w:rsidRPr="005A1E7A" w:rsidRDefault="00D81888" w:rsidP="00D81888">
      <w:pPr>
        <w:pStyle w:val="Corpsdetexte"/>
        <w:numPr>
          <w:ilvl w:val="0"/>
          <w:numId w:val="30"/>
        </w:numPr>
        <w:rPr>
          <w:rFonts w:cs="Verdana"/>
        </w:rPr>
      </w:pPr>
      <w:r w:rsidRPr="005A1E7A">
        <w:rPr>
          <w:rFonts w:cs="Verdana"/>
        </w:rPr>
        <w:t xml:space="preserve">avoir renseigné les éléments permettant de calculer le prix du service </w:t>
      </w:r>
      <w:r>
        <w:rPr>
          <w:rFonts w:cs="Verdana"/>
        </w:rPr>
        <w:t>d’eau potable HT incluant les</w:t>
      </w:r>
      <w:r w:rsidRPr="005A1E7A">
        <w:rPr>
          <w:rFonts w:cs="Verdana"/>
        </w:rPr>
        <w:t xml:space="preserve"> </w:t>
      </w:r>
      <w:r>
        <w:rPr>
          <w:rFonts w:cs="Verdana"/>
        </w:rPr>
        <w:t>redevances</w:t>
      </w:r>
      <w:r w:rsidRPr="005A1E7A">
        <w:rPr>
          <w:rFonts w:cs="Verdana"/>
        </w:rPr>
        <w:t xml:space="preserve"> Agence dans l’observatoire national des services d’eau et d’assainissement (SISPEA),</w:t>
      </w:r>
    </w:p>
    <w:p w:rsidR="00D81888" w:rsidRDefault="00D81888" w:rsidP="00D81888">
      <w:pPr>
        <w:pStyle w:val="Corpsdetexte"/>
        <w:numPr>
          <w:ilvl w:val="0"/>
          <w:numId w:val="30"/>
        </w:numPr>
        <w:spacing w:after="0"/>
        <w:rPr>
          <w:rFonts w:cs="Verdana"/>
        </w:rPr>
      </w:pPr>
      <w:r w:rsidRPr="00D81888">
        <w:rPr>
          <w:rFonts w:cs="Verdana"/>
        </w:rPr>
        <w:t>pour les collectivités visées par l’art. D. 2224-5 du CGCT, avoir renseigné l’ensemble des autres indicateurs obligatoires dans l’observatoire national des services d’eau et d’assainissement (SISPEA),</w:t>
      </w:r>
    </w:p>
    <w:p w:rsidR="00D81888" w:rsidRPr="00D81888" w:rsidRDefault="00D81888" w:rsidP="00D81888">
      <w:pPr>
        <w:pStyle w:val="Corpsdetexte"/>
        <w:numPr>
          <w:ilvl w:val="0"/>
          <w:numId w:val="30"/>
        </w:numPr>
        <w:spacing w:after="0"/>
        <w:rPr>
          <w:rFonts w:cs="Verdana"/>
        </w:rPr>
      </w:pPr>
      <w:r w:rsidRPr="00D81888">
        <w:rPr>
          <w:rFonts w:cs="Verdana"/>
        </w:rPr>
        <w:t>avoir équipé le (les) point(s) de prélèvement dans le milieu naturel, d’un dispositif de comptage (sauf pour études et compteurs de prélèvements) ou engagement à l'installer (pour tout nouveau compteur, le service redevance doit valider le positionnement),</w:t>
      </w:r>
    </w:p>
    <w:p w:rsidR="00D81888" w:rsidRPr="00D81888" w:rsidRDefault="00D81888" w:rsidP="00D8188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Verdana"/>
          <w:b/>
          <w:color w:val="31849B" w:themeColor="accent5" w:themeShade="BF"/>
        </w:rPr>
      </w:pPr>
      <w:r w:rsidRPr="00D81888">
        <w:rPr>
          <w:rFonts w:cs="Verdana"/>
        </w:rPr>
        <w:t>avoir transmis les conclusions du schéma directeur d’eau potable ou des études justifiant la nécessité des travaux. Dans le cas contraire, les fournir à la présente demande,</w:t>
      </w:r>
    </w:p>
    <w:p w:rsidR="00D81888" w:rsidRPr="00D81888" w:rsidRDefault="00D81888" w:rsidP="00D8188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Verdana"/>
        </w:rPr>
      </w:pPr>
      <w:r w:rsidRPr="00D81888">
        <w:rPr>
          <w:rFonts w:cs="Verdana"/>
        </w:rPr>
        <w:t>respecter les instructions de la charte de qualité des réseaux d’eau potable</w:t>
      </w:r>
      <w:r w:rsidRPr="00F824DA">
        <w:t xml:space="preserve"> (</w:t>
      </w:r>
      <w:hyperlink r:id="rId11" w:history="1">
        <w:r w:rsidRPr="00F824DA">
          <w:rPr>
            <w:rStyle w:val="Lienhypertexte"/>
          </w:rPr>
          <w:t>http://www.astee.org/production/la-charte-de-qualite-des-reseaux-deau-potable/</w:t>
        </w:r>
      </w:hyperlink>
      <w:r w:rsidRPr="00F824DA">
        <w:t>)</w:t>
      </w:r>
      <w:r>
        <w:t>,</w:t>
      </w:r>
    </w:p>
    <w:p w:rsidR="00D81888" w:rsidRDefault="00D81888" w:rsidP="00D81888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Verdana"/>
        </w:rPr>
      </w:pPr>
      <w:r w:rsidRPr="00D81888">
        <w:rPr>
          <w:rFonts w:cs="Verdana"/>
        </w:rPr>
        <w:t>respecter les conditions du décret n°2021-97 du 27/01/2012 pour des travaux issues d’une problématique quantitative et concernant les rubriques 2.4, 2.5 et 2.2 (cas d’une usine de traitement lors d’une vulnérabilité avérée de la ressource).</w:t>
      </w:r>
    </w:p>
    <w:p w:rsidR="00D81888" w:rsidRPr="00D81888" w:rsidRDefault="00D81888" w:rsidP="00D81888">
      <w:pPr>
        <w:pStyle w:val="Paragraphedeliste"/>
        <w:autoSpaceDE w:val="0"/>
        <w:autoSpaceDN w:val="0"/>
        <w:adjustRightInd w:val="0"/>
        <w:spacing w:after="0"/>
        <w:rPr>
          <w:rFonts w:cs="Verdana"/>
        </w:rPr>
      </w:pPr>
    </w:p>
    <w:p w:rsidR="00D81888" w:rsidRDefault="00D81888" w:rsidP="00D81888">
      <w:pPr>
        <w:pStyle w:val="Paragraphedeliste"/>
        <w:numPr>
          <w:ilvl w:val="0"/>
          <w:numId w:val="29"/>
        </w:num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>
        <w:rPr>
          <w:rFonts w:ascii="Calibri" w:hAnsi="Calibri"/>
          <w:b/>
          <w:bCs/>
          <w:i/>
          <w:color w:val="000000"/>
          <w:sz w:val="28"/>
          <w:szCs w:val="22"/>
        </w:rPr>
        <w:t>Travaux</w:t>
      </w:r>
    </w:p>
    <w:p w:rsidR="00D81888" w:rsidRDefault="00D81888" w:rsidP="00D81888">
      <w:pPr>
        <w:spacing w:before="0" w:after="0"/>
        <w:rPr>
          <w:rFonts w:cs="Arial"/>
          <w:i/>
          <w:sz w:val="18"/>
          <w:szCs w:val="18"/>
        </w:rPr>
      </w:pPr>
    </w:p>
    <w:p w:rsidR="00D81888" w:rsidRPr="00D81888" w:rsidRDefault="00D81888" w:rsidP="00D81888">
      <w:pPr>
        <w:spacing w:before="0" w:after="0"/>
        <w:rPr>
          <w:rFonts w:cs="Arial"/>
          <w:i/>
          <w:sz w:val="18"/>
          <w:szCs w:val="18"/>
        </w:rPr>
      </w:pPr>
      <w:r w:rsidRPr="00D81888">
        <w:rPr>
          <w:rFonts w:cs="Arial"/>
          <w:i/>
          <w:sz w:val="18"/>
          <w:szCs w:val="18"/>
        </w:rPr>
        <w:t>Cochez les cases lorsque les documents  sont fournis.</w:t>
      </w:r>
    </w:p>
    <w:p w:rsidR="00D81888" w:rsidRPr="00D81888" w:rsidRDefault="00D81888" w:rsidP="00D81888">
      <w:p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</w:p>
    <w:p w:rsidR="00D81888" w:rsidRDefault="00D81888" w:rsidP="00D81888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Pour tout type de travaux (éléments nécessaires quel</w:t>
      </w:r>
      <w:r>
        <w:rPr>
          <w:rFonts w:ascii="Calibri" w:hAnsi="Calibri"/>
          <w:b/>
          <w:bCs/>
          <w:color w:val="000000"/>
          <w:sz w:val="22"/>
          <w:szCs w:val="22"/>
        </w:rPr>
        <w:t>le que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soit la nature des travaux)</w:t>
      </w:r>
    </w:p>
    <w:p w:rsidR="00D81888" w:rsidRDefault="00D81888" w:rsidP="00D8188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533576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C61008">
        <w:rPr>
          <w:rFonts w:cs="Verdana"/>
        </w:rPr>
        <w:t xml:space="preserve"> Dossier de consultation des entreprises (dont l’Agence a vérifié la conformité avec les objectifs définis par la délibération applicable)</w:t>
      </w:r>
      <w:r w:rsidRPr="00E367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D81888" w:rsidRDefault="00D81888" w:rsidP="00D81888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27509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</w:rPr>
        <w:t>Offre</w:t>
      </w:r>
      <w:r w:rsidRPr="00CD0105">
        <w:rPr>
          <w:rFonts w:cs="Verdana"/>
        </w:rPr>
        <w:t xml:space="preserve"> de l’entreprise retenue</w:t>
      </w:r>
      <w:r>
        <w:rPr>
          <w:rFonts w:cs="Verdana"/>
        </w:rPr>
        <w:t xml:space="preserve"> (mémoire, DQE)</w:t>
      </w:r>
    </w:p>
    <w:p w:rsidR="00D81888" w:rsidRDefault="00D81888" w:rsidP="00D81888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42469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CD0105">
        <w:rPr>
          <w:rFonts w:cs="Verdana"/>
        </w:rPr>
        <w:t>Pour les ouvrages neufs, déclaration de propriété des terrains ou accords de servitudes pour certains ouvrages</w:t>
      </w:r>
    </w:p>
    <w:p w:rsidR="00D81888" w:rsidRDefault="00D81888" w:rsidP="00D81888">
      <w:pPr>
        <w:spacing w:after="0"/>
        <w:rPr>
          <w:rFonts w:cs="Verdana"/>
        </w:rPr>
      </w:pPr>
    </w:p>
    <w:p w:rsidR="00D81888" w:rsidRDefault="00D81888" w:rsidP="00D81888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D81888" w:rsidRDefault="00D81888" w:rsidP="00D81888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Pour usine de traitement (en plus des éléments du 2.1)</w:t>
      </w:r>
    </w:p>
    <w:p w:rsidR="00D81888" w:rsidRDefault="00D81888" w:rsidP="00D81888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36470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CD0105">
        <w:rPr>
          <w:rFonts w:cs="Verdana"/>
        </w:rPr>
        <w:t>Proposition technique de l’entreprise retenue (incluant synoptiques)</w:t>
      </w:r>
    </w:p>
    <w:p w:rsidR="00D81888" w:rsidRDefault="00D81888" w:rsidP="00D81888">
      <w:pPr>
        <w:spacing w:after="0"/>
        <w:rPr>
          <w:rFonts w:ascii="Calibri" w:hAnsi="Calibri"/>
          <w:color w:val="000000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7455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CD0105">
        <w:rPr>
          <w:rFonts w:cs="Verdana"/>
        </w:rPr>
        <w:t>Avis favorable</w:t>
      </w:r>
      <w:r>
        <w:rPr>
          <w:rFonts w:cs="Verdana"/>
        </w:rPr>
        <w:t xml:space="preserve"> de</w:t>
      </w:r>
      <w:r w:rsidRPr="00CD0105">
        <w:rPr>
          <w:rFonts w:cs="Verdana"/>
        </w:rPr>
        <w:t xml:space="preserve"> l'ARS</w:t>
      </w:r>
    </w:p>
    <w:p w:rsidR="00D81888" w:rsidRDefault="00D81888" w:rsidP="00D8188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76737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CD0105">
        <w:rPr>
          <w:rFonts w:cs="Verdana"/>
        </w:rPr>
        <w:t>Arrêté préfectoral autorisant le projet, si nécessaire</w:t>
      </w:r>
    </w:p>
    <w:p w:rsidR="00D81888" w:rsidRDefault="00D81888" w:rsidP="00D81888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97186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CD0105">
        <w:rPr>
          <w:rFonts w:cs="Verdana"/>
        </w:rPr>
        <w:t>Déclaration d’utilité publique (DUP) des périmètres de protection ou à défaut, dossier complet visé par le service de l’état instructeur</w:t>
      </w:r>
    </w:p>
    <w:p w:rsidR="00D81888" w:rsidRDefault="00D81888" w:rsidP="00D8188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8058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9D4455">
        <w:rPr>
          <w:rFonts w:cs="Verdana"/>
        </w:rPr>
        <w:t>PGSSE établi ou engagé</w:t>
      </w:r>
      <w:r>
        <w:rPr>
          <w:rFonts w:cs="Verdana"/>
        </w:rPr>
        <w:t xml:space="preserve"> (uniquement </w:t>
      </w:r>
      <w:r w:rsidRPr="009D4455">
        <w:rPr>
          <w:rFonts w:cs="Verdana"/>
        </w:rPr>
        <w:t>si traitement des paramètres bactériologies, arsenic, turbidité</w:t>
      </w:r>
      <w:r>
        <w:rPr>
          <w:rFonts w:cs="Verdana"/>
        </w:rPr>
        <w:t>)</w:t>
      </w:r>
    </w:p>
    <w:p w:rsidR="00D81888" w:rsidRDefault="00D81888" w:rsidP="00D81888">
      <w:pPr>
        <w:spacing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61126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</w:rPr>
        <w:t xml:space="preserve">Arrêté ZSCE de périmètre (uniquement </w:t>
      </w:r>
      <w:r w:rsidRPr="009D4455">
        <w:rPr>
          <w:rFonts w:cs="Verdana"/>
        </w:rPr>
        <w:t xml:space="preserve">si traitement des paramètres </w:t>
      </w:r>
      <w:r>
        <w:rPr>
          <w:rFonts w:cs="Verdana"/>
        </w:rPr>
        <w:t>phytosanitaires et nitrates)</w:t>
      </w:r>
    </w:p>
    <w:p w:rsidR="00D81888" w:rsidRDefault="00D81888" w:rsidP="00D8188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46457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9D4455">
        <w:rPr>
          <w:rFonts w:cs="Verdana"/>
        </w:rPr>
        <w:t>Acte administratif spécifique justifiant la vulnérabilité avérée de la ressource (aquifère déficitaire, sécheresse...) c’est-à-dire un avis des services de l'état sur la vulnérabilité avéré de la ressource</w:t>
      </w:r>
      <w:r>
        <w:rPr>
          <w:rFonts w:cs="Verdana"/>
        </w:rPr>
        <w:t xml:space="preserve"> (uniquement </w:t>
      </w:r>
      <w:r w:rsidRPr="009D4455">
        <w:rPr>
          <w:rFonts w:cs="Verdana"/>
        </w:rPr>
        <w:t xml:space="preserve">si </w:t>
      </w:r>
      <w:r>
        <w:rPr>
          <w:rFonts w:cs="Verdana"/>
        </w:rPr>
        <w:t>problématique quantitative)</w:t>
      </w:r>
    </w:p>
    <w:p w:rsidR="00D81888" w:rsidRPr="00F67958" w:rsidRDefault="00D81888" w:rsidP="00D81888">
      <w:pPr>
        <w:spacing w:before="0" w:after="0"/>
        <w:rPr>
          <w:rFonts w:ascii="Calibri" w:hAnsi="Calibri"/>
          <w:bCs/>
          <w:color w:val="000000"/>
          <w:sz w:val="22"/>
          <w:szCs w:val="22"/>
        </w:rPr>
      </w:pPr>
    </w:p>
    <w:p w:rsidR="00D81888" w:rsidRDefault="00D81888" w:rsidP="00D81888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Pour p</w:t>
      </w:r>
      <w:r w:rsidRPr="00771EB0">
        <w:rPr>
          <w:rFonts w:ascii="Calibri" w:hAnsi="Calibri"/>
          <w:b/>
          <w:bCs/>
          <w:color w:val="000000"/>
          <w:sz w:val="24"/>
          <w:szCs w:val="24"/>
        </w:rPr>
        <w:t>érimètre de protection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(en plus des éléments du 2.1)</w:t>
      </w:r>
    </w:p>
    <w:p w:rsidR="00D81888" w:rsidRDefault="00D81888" w:rsidP="00D8188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60203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9D4455">
        <w:rPr>
          <w:rFonts w:cs="Verdana"/>
        </w:rPr>
        <w:t>Arrêté de DUP</w:t>
      </w:r>
      <w:r>
        <w:rPr>
          <w:rFonts w:cs="Verdana"/>
        </w:rPr>
        <w:t xml:space="preserve"> incluant </w:t>
      </w:r>
      <w:r w:rsidRPr="009D4455">
        <w:rPr>
          <w:rFonts w:cs="Verdana"/>
        </w:rPr>
        <w:t>l’ensemble des préconisations de la DUP</w:t>
      </w:r>
    </w:p>
    <w:p w:rsidR="00D81888" w:rsidRDefault="00D81888" w:rsidP="00D81888">
      <w:pPr>
        <w:spacing w:after="0"/>
        <w:rPr>
          <w:rFonts w:ascii="Calibri" w:hAnsi="Calibri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0597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9D4455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9D4455">
        <w:rPr>
          <w:rFonts w:cs="Verdana"/>
        </w:rPr>
        <w:t xml:space="preserve">Evaluation du coût par la SAFER ou l'avis des domaines </w:t>
      </w:r>
      <w:r>
        <w:rPr>
          <w:rFonts w:cs="Verdana"/>
        </w:rPr>
        <w:t>(uniquement si a</w:t>
      </w:r>
      <w:r w:rsidRPr="009D4455">
        <w:rPr>
          <w:rFonts w:cs="Verdana"/>
        </w:rPr>
        <w:t>cquisition foncière</w:t>
      </w:r>
      <w:r>
        <w:rPr>
          <w:rFonts w:cs="Verdana"/>
        </w:rPr>
        <w:t>)</w:t>
      </w:r>
    </w:p>
    <w:p w:rsidR="00D81888" w:rsidRDefault="00D81888" w:rsidP="00D81888">
      <w:pPr>
        <w:spacing w:after="0"/>
        <w:jc w:val="left"/>
        <w:rPr>
          <w:rFonts w:cs="Verdana"/>
        </w:rPr>
      </w:pPr>
    </w:p>
    <w:p w:rsidR="00D81888" w:rsidRDefault="00D81888" w:rsidP="00D81888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Pour les systèmes de réutilisation des eaux épurées ou les systèmes de collecte et de stockage en vue de la récupération des eaux pluviales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(en plus des éléments du 2.1)</w:t>
      </w:r>
    </w:p>
    <w:p w:rsidR="00D81888" w:rsidRDefault="00D81888" w:rsidP="00D81888">
      <w:pPr>
        <w:spacing w:after="0"/>
        <w:rPr>
          <w:rFonts w:ascii="Calibri" w:hAnsi="Calibri"/>
          <w:color w:val="000000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90344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>
        <w:rPr>
          <w:rFonts w:cs="Verdana"/>
          <w:color w:val="000000"/>
          <w:sz w:val="18"/>
          <w:szCs w:val="18"/>
        </w:rPr>
        <w:t xml:space="preserve"> </w:t>
      </w:r>
      <w:r w:rsidRPr="00CD0105">
        <w:rPr>
          <w:rFonts w:cs="Verdana"/>
        </w:rPr>
        <w:t>Avis favorable</w:t>
      </w:r>
      <w:r>
        <w:rPr>
          <w:rFonts w:cs="Verdana"/>
        </w:rPr>
        <w:t xml:space="preserve"> de</w:t>
      </w:r>
      <w:r w:rsidRPr="00CD0105">
        <w:rPr>
          <w:rFonts w:cs="Verdana"/>
        </w:rPr>
        <w:t xml:space="preserve"> l'ARS</w:t>
      </w:r>
    </w:p>
    <w:p w:rsidR="00D81888" w:rsidRDefault="00D81888" w:rsidP="00D81888">
      <w:pPr>
        <w:spacing w:after="0"/>
        <w:rPr>
          <w:rFonts w:ascii="Calibri" w:hAnsi="Calibri"/>
        </w:rPr>
      </w:pPr>
    </w:p>
    <w:p w:rsidR="00D81888" w:rsidRDefault="00D81888" w:rsidP="00D81888">
      <w:pPr>
        <w:pStyle w:val="Paragraphedeliste"/>
        <w:numPr>
          <w:ilvl w:val="1"/>
          <w:numId w:val="29"/>
        </w:numPr>
        <w:spacing w:before="0" w:after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Stockage d’eau brute à destination de l’alimentation en eau potable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(en plus des éléments du 2.1)</w:t>
      </w:r>
    </w:p>
    <w:p w:rsidR="00D81888" w:rsidRDefault="00D81888" w:rsidP="00D81888">
      <w:pPr>
        <w:spacing w:after="0"/>
        <w:rPr>
          <w:rFonts w:ascii="Calibri" w:hAnsi="Calibri"/>
          <w:color w:val="000000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10687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182B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FD182B">
        <w:rPr>
          <w:rFonts w:cs="Verdana"/>
          <w:color w:val="000000"/>
          <w:sz w:val="18"/>
          <w:szCs w:val="18"/>
        </w:rPr>
        <w:t xml:space="preserve"> </w:t>
      </w:r>
      <w:r w:rsidRPr="00FD182B">
        <w:rPr>
          <w:rFonts w:cs="Verdana"/>
        </w:rPr>
        <w:t>Document attestant l’identification du projet dans le volet quantitatif d’un SAGE approuvé ou à défaut dans un schéma directeur d’eau potable</w:t>
      </w:r>
    </w:p>
    <w:p w:rsidR="00D81888" w:rsidRDefault="00D81888" w:rsidP="00D8188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81888" w:rsidRDefault="00D81888" w:rsidP="00D81888">
      <w:pPr>
        <w:spacing w:after="0"/>
        <w:rPr>
          <w:rFonts w:ascii="Calibri" w:hAnsi="Calibri"/>
        </w:rPr>
      </w:pPr>
    </w:p>
    <w:p w:rsidR="00610844" w:rsidRDefault="00C7195B" w:rsidP="00C7195B">
      <w:pPr>
        <w:pStyle w:val="Corpsdetexte"/>
        <w:tabs>
          <w:tab w:val="left" w:pos="4253"/>
        </w:tabs>
        <w:jc w:val="center"/>
      </w:pPr>
      <w:bookmarkStart w:id="0" w:name="_GoBack"/>
      <w:bookmarkEnd w:id="0"/>
      <w:r>
        <w:tab/>
      </w:r>
      <w:proofErr w:type="gramStart"/>
      <w:r w:rsidR="00610844">
        <w:t xml:space="preserve">A </w:t>
      </w:r>
      <w:sdt>
        <w:sdtPr>
          <w:id w:val="1557196167"/>
        </w:sdtPr>
        <w:sdtEndPr/>
        <w:sdtContent>
          <w:r>
            <w:t xml:space="preserve">                                               </w:t>
          </w:r>
        </w:sdtContent>
      </w:sdt>
      <w:r w:rsidR="00610844">
        <w:t>le</w:t>
      </w:r>
      <w:proofErr w:type="gramEnd"/>
      <w:r w:rsidR="00610844">
        <w:t xml:space="preserve"> </w:t>
      </w:r>
      <w:sdt>
        <w:sdtPr>
          <w:id w:val="502316577"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>
            <w:t xml:space="preserve">                     </w:t>
          </w:r>
        </w:sdtContent>
      </w:sdt>
    </w:p>
    <w:p w:rsidR="00D81888" w:rsidRDefault="00D81888" w:rsidP="00610844">
      <w:pPr>
        <w:pStyle w:val="Corpsdetexte"/>
        <w:tabs>
          <w:tab w:val="left" w:pos="4253"/>
        </w:tabs>
        <w:jc w:val="right"/>
        <w:rPr>
          <w:b/>
        </w:rPr>
      </w:pPr>
    </w:p>
    <w:p w:rsidR="00610844" w:rsidRDefault="00610844" w:rsidP="0061084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610844" w:rsidRDefault="00610844" w:rsidP="00610844">
      <w:pPr>
        <w:spacing w:before="0" w:after="0"/>
        <w:rPr>
          <w:rFonts w:cs="Verdana"/>
        </w:rPr>
      </w:pPr>
    </w:p>
    <w:p w:rsidR="00895AB2" w:rsidRPr="005A235F" w:rsidRDefault="00895AB2" w:rsidP="00895AB2">
      <w:pPr>
        <w:spacing w:before="0" w:after="0"/>
        <w:rPr>
          <w:rFonts w:cs="Verdana"/>
        </w:rPr>
      </w:pPr>
    </w:p>
    <w:sectPr w:rsidR="00895AB2" w:rsidRPr="005A235F" w:rsidSect="00F3106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E" w:rsidRDefault="007C0E5E">
      <w:r>
        <w:separator/>
      </w:r>
    </w:p>
  </w:endnote>
  <w:endnote w:type="continuationSeparator" w:id="0">
    <w:p w:rsidR="007C0E5E" w:rsidRDefault="007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6A18A8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6A18A8">
      <w:rPr>
        <w:rStyle w:val="Numrodepage"/>
        <w:noProof/>
        <w:sz w:val="14"/>
        <w:szCs w:val="14"/>
      </w:rPr>
      <w:t>2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6A18A8">
      <w:rPr>
        <w:rStyle w:val="Numrodepage"/>
        <w:noProof/>
        <w:sz w:val="14"/>
        <w:szCs w:val="14"/>
      </w:rPr>
      <w:t>2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E" w:rsidRDefault="007C0E5E">
      <w:r>
        <w:separator/>
      </w:r>
    </w:p>
  </w:footnote>
  <w:footnote w:type="continuationSeparator" w:id="0">
    <w:p w:rsidR="007C0E5E" w:rsidRDefault="007C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CF0A422" wp14:editId="56D56A64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1201F8F"/>
    <w:multiLevelType w:val="hybridMultilevel"/>
    <w:tmpl w:val="1C06909E"/>
    <w:lvl w:ilvl="0" w:tplc="A24A767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7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0"/>
  </w:num>
  <w:num w:numId="25">
    <w:abstractNumId w:val="27"/>
  </w:num>
  <w:num w:numId="26">
    <w:abstractNumId w:val="18"/>
  </w:num>
  <w:num w:numId="27">
    <w:abstractNumId w:val="19"/>
  </w:num>
  <w:num w:numId="28">
    <w:abstractNumId w:val="15"/>
  </w:num>
  <w:num w:numId="29">
    <w:abstractNumId w:val="13"/>
  </w:num>
  <w:num w:numId="3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E7B73"/>
    <w:rsid w:val="000F0BF4"/>
    <w:rsid w:val="000F116E"/>
    <w:rsid w:val="00100874"/>
    <w:rsid w:val="00103727"/>
    <w:rsid w:val="001076FA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47648"/>
    <w:rsid w:val="00151E7B"/>
    <w:rsid w:val="00160E37"/>
    <w:rsid w:val="001621F7"/>
    <w:rsid w:val="001628DC"/>
    <w:rsid w:val="001674BD"/>
    <w:rsid w:val="001717F2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1356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13C9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12822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67E0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71E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066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18A8"/>
    <w:rsid w:val="006A3752"/>
    <w:rsid w:val="006A4BFF"/>
    <w:rsid w:val="006B2A4F"/>
    <w:rsid w:val="006B34C2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037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0E5E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1365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082"/>
    <w:rsid w:val="00A901D4"/>
    <w:rsid w:val="00A9474D"/>
    <w:rsid w:val="00A948C4"/>
    <w:rsid w:val="00A94E35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5B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15A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81888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1EB6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ee.org/production/la-charte-de-qualite-des-reseaux-deau-potable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E1C1-868F-4F5A-8D51-B425ABDB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8</TotalTime>
  <Pages>2</Pages>
  <Words>568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4</cp:revision>
  <cp:lastPrinted>2019-10-16T09:57:00Z</cp:lastPrinted>
  <dcterms:created xsi:type="dcterms:W3CDTF">2019-10-16T09:52:00Z</dcterms:created>
  <dcterms:modified xsi:type="dcterms:W3CDTF">2019-10-16T10:00:00Z</dcterms:modified>
  <cp:category>Commun</cp:category>
</cp:coreProperties>
</file>