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795BA1" w:rsidP="00B97265">
      <w:pPr>
        <w:pStyle w:val="Titreformulaire"/>
        <w:pBdr>
          <w:bottom w:val="none" w:sz="0" w:space="0" w:color="auto"/>
        </w:pBdr>
        <w:spacing w:after="360"/>
      </w:pPr>
      <w:r w:rsidRPr="006F4E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74ACE" wp14:editId="178D865F">
                <wp:simplePos x="0" y="0"/>
                <wp:positionH relativeFrom="column">
                  <wp:posOffset>495300</wp:posOffset>
                </wp:positionH>
                <wp:positionV relativeFrom="paragraph">
                  <wp:posOffset>-99060</wp:posOffset>
                </wp:positionV>
                <wp:extent cx="3429000" cy="9525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95BA1" w:rsidRPr="0003403F" w:rsidRDefault="00795BA1" w:rsidP="00795B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795BA1" w:rsidRDefault="00795BA1" w:rsidP="00795BA1"/>
                          <w:p w:rsidR="00795BA1" w:rsidRDefault="00795BA1" w:rsidP="00795BA1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showingPlcHdr/>
                                <w:text/>
                              </w:sdtPr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795BA1" w:rsidRDefault="00795BA1" w:rsidP="00795BA1">
                            <w:r w:rsidRPr="00402789">
                              <w:t xml:space="preserve">Date </w:t>
                            </w:r>
                            <w:r>
                              <w:t xml:space="preserve">de </w:t>
                            </w:r>
                            <w:r w:rsidRPr="00402789">
                              <w:t xml:space="preserve">réception </w:t>
                            </w:r>
                            <w:r>
                              <w:t>demande</w:t>
                            </w:r>
                            <w:r w:rsidRPr="00402789">
                              <w:t xml:space="preserve"> compl</w:t>
                            </w:r>
                            <w:r>
                              <w:t>ète</w:t>
                            </w:r>
                            <w:r w:rsidRPr="00402789">
                              <w:t xml:space="preserve"> :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402789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pt;margin-top:-7.8pt;width:270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" fillcolor="window" strokecolor="#31859c" strokeweight=".5pt">
                <v:textbox>
                  <w:txbxContent>
                    <w:p w:rsidR="00795BA1" w:rsidRPr="0003403F" w:rsidRDefault="00795BA1" w:rsidP="00795BA1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795BA1" w:rsidRDefault="00795BA1" w:rsidP="00795BA1"/>
                    <w:p w:rsidR="00795BA1" w:rsidRDefault="00795BA1" w:rsidP="00795BA1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showingPlcHdr/>
                          <w:text/>
                        </w:sdtPr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795BA1" w:rsidRDefault="00795BA1" w:rsidP="00795BA1">
                      <w:r w:rsidRPr="00402789">
                        <w:t xml:space="preserve">Date </w:t>
                      </w:r>
                      <w:r>
                        <w:t xml:space="preserve">de </w:t>
                      </w:r>
                      <w:r w:rsidRPr="00402789">
                        <w:t xml:space="preserve">réception </w:t>
                      </w:r>
                      <w:r>
                        <w:t>demande</w:t>
                      </w:r>
                      <w:r w:rsidRPr="00402789">
                        <w:t xml:space="preserve"> compl</w:t>
                      </w:r>
                      <w:r>
                        <w:t>ète</w:t>
                      </w:r>
                      <w:r w:rsidRPr="00402789">
                        <w:t xml:space="preserve"> :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402789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9E98961" wp14:editId="1F483411">
            <wp:simplePos x="0" y="0"/>
            <wp:positionH relativeFrom="column">
              <wp:posOffset>5505450</wp:posOffset>
            </wp:positionH>
            <wp:positionV relativeFrom="paragraph">
              <wp:posOffset>-99695</wp:posOffset>
            </wp:positionV>
            <wp:extent cx="1019175" cy="9525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88">
        <w:rPr>
          <w:noProof/>
        </w:rPr>
        <w:drawing>
          <wp:anchor distT="0" distB="0" distL="114300" distR="114300" simplePos="0" relativeHeight="251667456" behindDoc="0" locked="0" layoutInCell="1" allowOverlap="1" wp14:anchorId="3002443F" wp14:editId="6200F715">
            <wp:simplePos x="0" y="0"/>
            <wp:positionH relativeFrom="column">
              <wp:posOffset>57150</wp:posOffset>
            </wp:positionH>
            <wp:positionV relativeFrom="paragraph">
              <wp:posOffset>-13970</wp:posOffset>
            </wp:positionV>
            <wp:extent cx="1025525" cy="685800"/>
            <wp:effectExtent l="0" t="0" r="317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5" w:rsidRDefault="00B97265" w:rsidP="00B97265">
      <w:pPr>
        <w:pStyle w:val="Titreformulaire"/>
        <w:pBdr>
          <w:bottom w:val="none" w:sz="0" w:space="0" w:color="auto"/>
        </w:pBdr>
        <w:spacing w:after="360"/>
      </w:pPr>
    </w:p>
    <w:p w:rsidR="00B97265" w:rsidRPr="00B97265" w:rsidRDefault="00342FA7" w:rsidP="00B97265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B97265">
        <w:rPr>
          <w:color w:val="215868" w:themeColor="accent5" w:themeShade="80"/>
        </w:rPr>
        <w:t>Formulaire</w:t>
      </w:r>
      <w:r w:rsidR="00F80220" w:rsidRPr="00B97265">
        <w:rPr>
          <w:color w:val="215868" w:themeColor="accent5" w:themeShade="80"/>
        </w:rPr>
        <w:t xml:space="preserve"> </w:t>
      </w:r>
      <w:r w:rsidR="00243562">
        <w:rPr>
          <w:color w:val="215868" w:themeColor="accent5" w:themeShade="80"/>
        </w:rPr>
        <w:t xml:space="preserve">initial </w:t>
      </w:r>
      <w:r w:rsidRPr="00B97265">
        <w:rPr>
          <w:color w:val="215868" w:themeColor="accent5" w:themeShade="80"/>
        </w:rPr>
        <w:t>de demande</w:t>
      </w:r>
      <w:r w:rsidR="00F80220" w:rsidRPr="00B97265">
        <w:rPr>
          <w:color w:val="215868" w:themeColor="accent5" w:themeShade="80"/>
        </w:rPr>
        <w:t xml:space="preserve"> </w:t>
      </w:r>
      <w:r w:rsidR="00C600EC" w:rsidRPr="00B97265">
        <w:rPr>
          <w:color w:val="215868" w:themeColor="accent5" w:themeShade="80"/>
        </w:rPr>
        <w:t>d’aide</w:t>
      </w:r>
      <w:r w:rsidRPr="00B97265">
        <w:rPr>
          <w:color w:val="215868" w:themeColor="accent5" w:themeShade="80"/>
        </w:rPr>
        <w:t xml:space="preserve"> </w:t>
      </w:r>
      <w:r w:rsidR="00F80220" w:rsidRPr="00B97265">
        <w:rPr>
          <w:color w:val="215868" w:themeColor="accent5" w:themeShade="80"/>
        </w:rPr>
        <w:br/>
      </w:r>
      <w:r w:rsidRPr="00B97265">
        <w:rPr>
          <w:color w:val="215868" w:themeColor="accent5" w:themeShade="80"/>
        </w:rPr>
        <w:t>auprès de l’</w:t>
      </w:r>
      <w:r w:rsidR="00704706" w:rsidRPr="00B97265">
        <w:rPr>
          <w:color w:val="215868" w:themeColor="accent5" w:themeShade="80"/>
        </w:rPr>
        <w:t>a</w:t>
      </w:r>
      <w:r w:rsidRPr="00B97265">
        <w:rPr>
          <w:color w:val="215868" w:themeColor="accent5" w:themeShade="80"/>
        </w:rPr>
        <w:t>gence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l’eau Adour-Garonne</w:t>
      </w:r>
    </w:p>
    <w:p w:rsidR="00243562" w:rsidRPr="00616E17" w:rsidRDefault="00243562" w:rsidP="00243562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32"/>
          <w:szCs w:val="32"/>
        </w:rPr>
      </w:pPr>
      <w:r w:rsidRPr="00795BA1">
        <w:rPr>
          <w:color w:val="31849B" w:themeColor="accent5" w:themeShade="BF"/>
          <w:sz w:val="28"/>
          <w:szCs w:val="32"/>
        </w:rPr>
        <w:t>Thématique</w:t>
      </w:r>
      <w:r w:rsidRPr="00616E17">
        <w:rPr>
          <w:color w:val="31849B" w:themeColor="accent5" w:themeShade="BF"/>
          <w:sz w:val="32"/>
          <w:szCs w:val="32"/>
        </w:rPr>
        <w:t xml:space="preserve"> : </w:t>
      </w:r>
      <w:r w:rsidRPr="00616E17">
        <w:rPr>
          <w:color w:val="31849B" w:themeColor="accent5" w:themeShade="BF"/>
          <w:sz w:val="32"/>
          <w:szCs w:val="32"/>
          <w:highlight w:val="lightGray"/>
        </w:rPr>
        <w:t>Eau potable</w:t>
      </w:r>
    </w:p>
    <w:p w:rsidR="00243562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 formulaire concerne les pièces et engagements nécessaires pour </w:t>
      </w:r>
      <w:r w:rsidR="00243562">
        <w:rPr>
          <w:i/>
          <w:color w:val="31849B" w:themeColor="accent5" w:themeShade="BF"/>
        </w:rPr>
        <w:t>solliciter l’Agence pour une</w:t>
      </w:r>
      <w:r w:rsidR="008B7A22">
        <w:rPr>
          <w:i/>
          <w:color w:val="31849B" w:themeColor="accent5" w:themeShade="BF"/>
        </w:rPr>
        <w:t xml:space="preserve"> </w:t>
      </w:r>
      <w:r w:rsidRPr="002E5EA9">
        <w:rPr>
          <w:i/>
          <w:color w:val="31849B" w:themeColor="accent5" w:themeShade="BF"/>
        </w:rPr>
        <w:t>aide financière</w:t>
      </w:r>
      <w:r w:rsidR="00243562">
        <w:rPr>
          <w:i/>
          <w:color w:val="31849B" w:themeColor="accent5" w:themeShade="BF"/>
        </w:rPr>
        <w:t>.</w:t>
      </w:r>
      <w:bookmarkStart w:id="0" w:name="_GoBack"/>
      <w:bookmarkEnd w:id="0"/>
    </w:p>
    <w:p w:rsidR="00243562" w:rsidRDefault="00243562" w:rsidP="00352382">
      <w:pPr>
        <w:pStyle w:val="Corpsdetexte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>Cette première demande sera ensuite complétée par les engagements et les éléments à fournir précisés dans les annexes. Les annexes sont détaillées par typologie de travaux.</w:t>
      </w:r>
    </w:p>
    <w:p w:rsidR="00352382" w:rsidRPr="002E5EA9" w:rsidRDefault="00243562" w:rsidP="00352382">
      <w:pPr>
        <w:pStyle w:val="Corpsdetexte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>S</w:t>
      </w:r>
      <w:r w:rsidR="00352382" w:rsidRPr="002E5EA9">
        <w:rPr>
          <w:i/>
          <w:color w:val="31849B" w:themeColor="accent5" w:themeShade="BF"/>
        </w:rPr>
        <w:t xml:space="preserve">’il est donné une suite favorable à votre demande, </w:t>
      </w:r>
      <w:r w:rsidR="00145176">
        <w:rPr>
          <w:i/>
          <w:color w:val="31849B" w:themeColor="accent5" w:themeShade="BF"/>
        </w:rPr>
        <w:t xml:space="preserve">à l’issue de l’instruction de votre dossier, </w:t>
      </w:r>
      <w:r w:rsidR="00352382" w:rsidRPr="002E5EA9">
        <w:rPr>
          <w:i/>
          <w:color w:val="31849B" w:themeColor="accent5" w:themeShade="BF"/>
        </w:rPr>
        <w:t>vous recevrez un document attributif d’aide de l’Agence, lequel précisera les pièces nécessaires au versement de l’aide attribuée.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</w:t>
      </w:r>
      <w:r w:rsidR="00145176">
        <w:rPr>
          <w:i/>
          <w:color w:val="31849B" w:themeColor="accent5" w:themeShade="BF"/>
        </w:rPr>
        <w:t xml:space="preserve"> demander des compléments d’information, de</w:t>
      </w:r>
      <w:r w:rsidRPr="002E5EA9">
        <w:rPr>
          <w:i/>
          <w:color w:val="31849B" w:themeColor="accent5" w:themeShade="BF"/>
        </w:rPr>
        <w:t xml:space="preserve"> vérifier l’exactitude des renseignements et engagements portés sur le présent formulaire lors de l’instruction de l’aide ou après son attribution. 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3469A9" w:rsidRPr="00B97265" w:rsidRDefault="00B450CC" w:rsidP="00D00AEE">
      <w:pPr>
        <w:pStyle w:val="Titre1"/>
      </w:pPr>
      <w:r w:rsidRPr="00D00AEE">
        <w:t>R</w:t>
      </w:r>
      <w:r w:rsidRPr="00B97265">
        <w:t>ENSEIGNEMENTS CONCERNANT LE DEMANDEUR</w:t>
      </w:r>
    </w:p>
    <w:p w:rsidR="003469A9" w:rsidRDefault="003469A9" w:rsidP="00F76556">
      <w:pPr>
        <w:pStyle w:val="sous-titre1"/>
        <w:spacing w:line="36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>Adresse :</w:t>
      </w:r>
      <w:r w:rsidR="002A6B7F" w:rsidRPr="002A6B7F">
        <w:rPr>
          <w:shd w:val="clear" w:color="auto" w:fill="D9D9D9" w:themeFill="background1" w:themeFillShade="D9"/>
        </w:rPr>
        <w:t xml:space="preserve"> </w:t>
      </w:r>
    </w:p>
    <w:p w:rsidR="002E6FC0" w:rsidRDefault="002E6FC0" w:rsidP="00F76556">
      <w:pPr>
        <w:pStyle w:val="Corpsdetexte"/>
        <w:spacing w:line="360" w:lineRule="auto"/>
      </w:pPr>
    </w:p>
    <w:p w:rsidR="003469A9" w:rsidRPr="00B450CC" w:rsidRDefault="003469A9" w:rsidP="002A6B7F">
      <w:pPr>
        <w:pStyle w:val="Corpsdetexte"/>
        <w:tabs>
          <w:tab w:val="left" w:pos="5103"/>
        </w:tabs>
        <w:spacing w:line="360" w:lineRule="auto"/>
      </w:pPr>
      <w:r w:rsidRPr="00B450CC">
        <w:t>Code postal </w:t>
      </w:r>
      <w:r w:rsidR="00F3106E">
        <w:t xml:space="preserve"> </w:t>
      </w:r>
      <w:r w:rsidR="002A6B7F">
        <w:tab/>
      </w:r>
      <w:r w:rsidR="00C8710D" w:rsidRPr="00B450CC">
        <w:t>Commune</w:t>
      </w:r>
      <w:r w:rsidRPr="00B450CC">
        <w:t xml:space="preserve"> : </w:t>
      </w:r>
    </w:p>
    <w:p w:rsidR="00841D8D" w:rsidRPr="00841D8D" w:rsidRDefault="00841D8D" w:rsidP="00B2795C">
      <w:pPr>
        <w:pStyle w:val="Paragraphedeliste"/>
        <w:autoSpaceDE w:val="0"/>
        <w:autoSpaceDN w:val="0"/>
        <w:adjustRightInd w:val="0"/>
        <w:spacing w:before="0" w:after="0"/>
        <w:ind w:left="0"/>
        <w:jc w:val="left"/>
        <w:rPr>
          <w:rFonts w:cs="Verdana"/>
          <w:color w:val="000000"/>
        </w:rPr>
      </w:pPr>
    </w:p>
    <w:p w:rsidR="003469A9" w:rsidRDefault="00022CF3" w:rsidP="00F76556">
      <w:pPr>
        <w:pStyle w:val="sous-titre1"/>
        <w:spacing w:line="360" w:lineRule="auto"/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A901D4" w:rsidRDefault="00A901D4" w:rsidP="00F76556">
      <w:pPr>
        <w:spacing w:line="360" w:lineRule="auto"/>
      </w:pPr>
      <w:r>
        <w:t xml:space="preserve">Fonction : </w:t>
      </w:r>
    </w:p>
    <w:p w:rsidR="00C8710D" w:rsidRDefault="00C8710D" w:rsidP="00F76556">
      <w:pPr>
        <w:spacing w:line="360" w:lineRule="auto"/>
      </w:pPr>
      <w:r>
        <w:t>Direction ou service :</w:t>
      </w:r>
      <w:r w:rsidR="009E52B8">
        <w:t xml:space="preserve"> </w:t>
      </w:r>
    </w:p>
    <w:p w:rsidR="00E62EF3" w:rsidRDefault="003469A9" w:rsidP="00F76556">
      <w:pPr>
        <w:spacing w:line="360" w:lineRule="auto"/>
      </w:pPr>
      <w:r>
        <w:t xml:space="preserve">Tél : </w:t>
      </w:r>
    </w:p>
    <w:p w:rsidR="002F0FA0" w:rsidRDefault="00E2733B" w:rsidP="00F76556">
      <w:pPr>
        <w:pStyle w:val="sous-titre1"/>
        <w:spacing w:line="360" w:lineRule="auto"/>
      </w:pPr>
      <w:r>
        <w:t>E-mail</w:t>
      </w:r>
      <w:r w:rsidR="003469A9">
        <w:t xml:space="preserve"> : </w:t>
      </w:r>
    </w:p>
    <w:p w:rsidR="002F0FA0" w:rsidRDefault="003469A9" w:rsidP="00F76556">
      <w:pPr>
        <w:spacing w:line="360" w:lineRule="auto"/>
      </w:pPr>
      <w:r>
        <w:t xml:space="preserve">SIRET : </w:t>
      </w:r>
    </w:p>
    <w:p w:rsidR="003469A9" w:rsidRDefault="003469A9" w:rsidP="00F76556">
      <w:pPr>
        <w:spacing w:line="360" w:lineRule="auto"/>
      </w:pPr>
      <w:r>
        <w:lastRenderedPageBreak/>
        <w:t>NAF/APE :</w:t>
      </w:r>
    </w:p>
    <w:p w:rsidR="001C40AF" w:rsidRPr="00C600EC" w:rsidRDefault="00F27C82" w:rsidP="00B97265">
      <w:pPr>
        <w:pStyle w:val="Titre1"/>
      </w:pPr>
      <w:r>
        <w:t>PRESENTATION DU PROJET</w:t>
      </w:r>
    </w:p>
    <w:p w:rsidR="002E6FC0" w:rsidRDefault="00C31C7F" w:rsidP="00F76556">
      <w:pPr>
        <w:pStyle w:val="sous-titre1"/>
        <w:spacing w:line="360" w:lineRule="auto"/>
      </w:pPr>
      <w:r w:rsidRPr="00B450CC">
        <w:t>Intitulé :</w:t>
      </w:r>
      <w:r w:rsidR="00B450CC" w:rsidRPr="00B450CC">
        <w:t xml:space="preserve"> </w:t>
      </w:r>
    </w:p>
    <w:p w:rsidR="002E6FC0" w:rsidRDefault="001E0478" w:rsidP="00F76556">
      <w:pPr>
        <w:pStyle w:val="Corpsdetexte"/>
        <w:spacing w:line="360" w:lineRule="auto"/>
      </w:pPr>
      <w:r w:rsidRPr="002451BE">
        <w:t>Il s’agit :</w:t>
      </w:r>
      <w:r w:rsidR="002E6FC0">
        <w:t xml:space="preserve">  </w:t>
      </w:r>
    </w:p>
    <w:p w:rsidR="007C398A" w:rsidRPr="007C398A" w:rsidRDefault="00795BA1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C21A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C21A35">
        <w:rPr>
          <w:rFonts w:cs="Verdana"/>
          <w:color w:val="000000"/>
          <w:sz w:val="18"/>
          <w:szCs w:val="18"/>
        </w:rPr>
        <w:t xml:space="preserve">  </w:t>
      </w:r>
      <w:r w:rsidR="00C21A35">
        <w:rPr>
          <w:rFonts w:cs="Verdana"/>
          <w:color w:val="000000"/>
          <w:sz w:val="18"/>
          <w:szCs w:val="18"/>
        </w:rPr>
        <w:t>Travaux</w:t>
      </w:r>
    </w:p>
    <w:p w:rsidR="002E6FC0" w:rsidRPr="00C21A35" w:rsidRDefault="00795BA1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C21A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C21A35">
        <w:rPr>
          <w:rFonts w:cs="Verdana"/>
          <w:color w:val="000000"/>
          <w:sz w:val="18"/>
          <w:szCs w:val="18"/>
        </w:rPr>
        <w:t xml:space="preserve">  Etude</w:t>
      </w:r>
    </w:p>
    <w:p w:rsidR="002E6FC0" w:rsidRPr="00841D8D" w:rsidRDefault="00795BA1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Animation</w:t>
      </w:r>
    </w:p>
    <w:p w:rsidR="002E6FC0" w:rsidRPr="00841D8D" w:rsidRDefault="00795BA1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 xml:space="preserve">Autre, préciser : </w:t>
      </w:r>
    </w:p>
    <w:p w:rsidR="00B66173" w:rsidRDefault="00B66173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</w:pPr>
    </w:p>
    <w:p w:rsidR="001E0478" w:rsidRPr="002451BE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cs="Arial"/>
        </w:rPr>
      </w:pPr>
      <w:r w:rsidRPr="002451BE">
        <w:t xml:space="preserve">Description </w:t>
      </w:r>
      <w:r w:rsidR="00A86CDE">
        <w:t xml:space="preserve">rapide </w:t>
      </w:r>
      <w:r w:rsidRPr="002451BE">
        <w:t>du projet (contenu</w:t>
      </w:r>
      <w:r w:rsidR="00D63967">
        <w:t xml:space="preserve"> et</w:t>
      </w:r>
      <w:r w:rsidR="00D63967" w:rsidRPr="002451BE">
        <w:t xml:space="preserve"> </w:t>
      </w:r>
      <w:r w:rsidRPr="002451BE">
        <w:t xml:space="preserve">objectifs) : </w:t>
      </w:r>
      <w:sdt>
        <w:sdtPr>
          <w:rPr>
            <w:shd w:val="clear" w:color="auto" w:fill="D9D9D9" w:themeFill="background1" w:themeFillShade="D9"/>
          </w:rPr>
          <w:id w:val="1540240595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</w:sdtContent>
      </w:sdt>
    </w:p>
    <w:p w:rsidR="00B97265" w:rsidRDefault="00B97265" w:rsidP="00B97265">
      <w:r w:rsidRPr="00B97265">
        <w:rPr>
          <w:rFonts w:ascii="Century Gothic" w:hAnsi="Century Gothic"/>
          <w:b/>
          <w:bCs/>
          <w:iCs/>
          <w:sz w:val="21"/>
          <w:szCs w:val="21"/>
        </w:rPr>
        <w:t>Motivation</w:t>
      </w:r>
      <w:r w:rsidR="00905E17">
        <w:rPr>
          <w:rFonts w:ascii="Century Gothic" w:hAnsi="Century Gothic"/>
          <w:b/>
          <w:bCs/>
          <w:iCs/>
          <w:sz w:val="21"/>
          <w:szCs w:val="21"/>
        </w:rPr>
        <w:t>s</w:t>
      </w:r>
      <w:r w:rsidRPr="00B97265">
        <w:rPr>
          <w:rFonts w:ascii="Century Gothic" w:hAnsi="Century Gothic"/>
          <w:b/>
          <w:bCs/>
          <w:iCs/>
          <w:sz w:val="21"/>
          <w:szCs w:val="21"/>
        </w:rPr>
        <w:t xml:space="preserve"> de l’opération projetée</w:t>
      </w:r>
      <w:r>
        <w:t xml:space="preserve"> : </w:t>
      </w:r>
    </w:p>
    <w:p w:rsidR="00B97265" w:rsidRDefault="00795BA1" w:rsidP="00B97265">
      <w:sdt>
        <w:sdtPr>
          <w:rPr>
            <w:shd w:val="clear" w:color="auto" w:fill="D9D9D9" w:themeFill="background1" w:themeFillShade="D9"/>
          </w:rPr>
          <w:id w:val="-1333057209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97265">
            <w:rPr>
              <w:shd w:val="clear" w:color="auto" w:fill="D9D9D9" w:themeFill="background1" w:themeFillShade="D9"/>
            </w:rPr>
            <w:br/>
          </w:r>
        </w:sdtContent>
      </w:sdt>
    </w:p>
    <w:p w:rsidR="007C398A" w:rsidRPr="00616E17" w:rsidRDefault="00D00AEE" w:rsidP="00616E17">
      <w:pPr>
        <w:pStyle w:val="sous-titre1"/>
        <w:spacing w:line="360" w:lineRule="auto"/>
        <w:rPr>
          <w:b w:val="0"/>
        </w:rPr>
      </w:pPr>
      <w:r>
        <w:t>Résultats attendus à l’issue de l’opération</w:t>
      </w:r>
      <w:r w:rsidR="007862E3">
        <w:t xml:space="preserve"> : </w:t>
      </w:r>
      <w:r w:rsidR="00616E17" w:rsidRPr="00616E17">
        <w:rPr>
          <w:b w:val="0"/>
        </w:rPr>
        <w:t>(</w:t>
      </w:r>
      <w:r w:rsidR="007C398A" w:rsidRPr="00616E17">
        <w:rPr>
          <w:b w:val="0"/>
        </w:rPr>
        <w:t xml:space="preserve">Exemple : rapport </w:t>
      </w:r>
      <w:r w:rsidR="0004716F" w:rsidRPr="00616E17">
        <w:rPr>
          <w:b w:val="0"/>
        </w:rPr>
        <w:t xml:space="preserve">final </w:t>
      </w:r>
      <w:r w:rsidR="007C398A" w:rsidRPr="00616E17">
        <w:rPr>
          <w:b w:val="0"/>
        </w:rPr>
        <w:t xml:space="preserve">d’étude, </w:t>
      </w:r>
      <w:r w:rsidR="0004716F" w:rsidRPr="00616E17">
        <w:rPr>
          <w:b w:val="0"/>
        </w:rPr>
        <w:t>mise aux normes d’une unité de distribution non-conforme, restructuration de l’alimentation en eau potable et substitution d’une ressource non protégeable</w:t>
      </w:r>
      <w:r w:rsidR="00616E17" w:rsidRPr="00616E17">
        <w:rPr>
          <w:b w:val="0"/>
        </w:rPr>
        <w:t>…)</w:t>
      </w:r>
      <w:r w:rsidR="0004716F" w:rsidRPr="00616E17">
        <w:rPr>
          <w:b w:val="0"/>
        </w:rPr>
        <w:t> </w:t>
      </w:r>
    </w:p>
    <w:p w:rsidR="005E7275" w:rsidRDefault="005E7275" w:rsidP="00F76556">
      <w:pPr>
        <w:pStyle w:val="sous-titre1"/>
        <w:spacing w:line="360" w:lineRule="auto"/>
      </w:pPr>
    </w:p>
    <w:p w:rsidR="008B7A22" w:rsidRDefault="008B7A22" w:rsidP="008B7A22"/>
    <w:p w:rsidR="008B7A22" w:rsidRDefault="008B7A22" w:rsidP="008B7A22"/>
    <w:p w:rsidR="008B7A22" w:rsidRPr="008B7A22" w:rsidRDefault="008B7A22" w:rsidP="008B7A22"/>
    <w:p w:rsidR="00324159" w:rsidRDefault="00324159" w:rsidP="00F76556">
      <w:pPr>
        <w:pStyle w:val="sous-titre1"/>
        <w:spacing w:line="360" w:lineRule="auto"/>
        <w:rPr>
          <w:b w:val="0"/>
        </w:rPr>
      </w:pPr>
      <w:r>
        <w:t xml:space="preserve">Cette opération est-elle liée à une démarche territoriale </w:t>
      </w:r>
      <w:r w:rsidRPr="00324159">
        <w:rPr>
          <w:b w:val="0"/>
        </w:rPr>
        <w:t>(type SAGE, contrat de rivière, PAT ou tout autre contrat avec l’agence de l’eau)</w:t>
      </w:r>
      <w:r>
        <w:t xml:space="preserve"> ? </w:t>
      </w:r>
      <w:sdt>
        <w:sdtPr>
          <w:rPr>
            <w:b w:val="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 xml:space="preserve">Oui </w:t>
      </w:r>
      <w:sdt>
        <w:sdtPr>
          <w:rPr>
            <w:b w:val="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>Non</w:t>
      </w:r>
    </w:p>
    <w:p w:rsidR="00324159" w:rsidRPr="00324159" w:rsidRDefault="00324159" w:rsidP="00324159">
      <w:r w:rsidRPr="00324159">
        <w:rPr>
          <w:rFonts w:ascii="Century Gothic" w:hAnsi="Century Gothic"/>
          <w:bCs/>
          <w:iCs/>
          <w:sz w:val="21"/>
          <w:szCs w:val="21"/>
        </w:rPr>
        <w:t xml:space="preserve">Si oui, nom de la démarche territoriale : </w:t>
      </w:r>
    </w:p>
    <w:p w:rsidR="00616E17" w:rsidRDefault="00616E17" w:rsidP="000D26EE">
      <w:pPr>
        <w:rPr>
          <w:b/>
        </w:rPr>
      </w:pPr>
    </w:p>
    <w:p w:rsidR="000D26EE" w:rsidRDefault="000D26EE" w:rsidP="000D26EE">
      <w:r w:rsidRPr="0076106D">
        <w:rPr>
          <w:b/>
        </w:rPr>
        <w:t>Prix de l’eau</w:t>
      </w:r>
      <w:r w:rsidRPr="0076106D">
        <w:t> :</w:t>
      </w:r>
      <w:r w:rsidR="006D6562" w:rsidRPr="0076106D">
        <w:t xml:space="preserve"> (</w:t>
      </w:r>
      <w:r w:rsidR="00BF4BE4" w:rsidRPr="0076106D">
        <w:t xml:space="preserve">se reporter à </w:t>
      </w:r>
      <w:hyperlink r:id="rId11" w:history="1">
        <w:r w:rsidR="00BF4BE4" w:rsidRPr="0076106D">
          <w:rPr>
            <w:rStyle w:val="Lienhypertexte"/>
          </w:rPr>
          <w:t>l’</w:t>
        </w:r>
        <w:r w:rsidR="006D6562" w:rsidRPr="0076106D">
          <w:rPr>
            <w:rStyle w:val="Lienhypertexte"/>
          </w:rPr>
          <w:t xml:space="preserve">utilitaire de calcul </w:t>
        </w:r>
        <w:r w:rsidR="00BF4BE4" w:rsidRPr="0076106D">
          <w:rPr>
            <w:rStyle w:val="Lienhypertexte"/>
          </w:rPr>
          <w:t>du prix de l’eau</w:t>
        </w:r>
      </w:hyperlink>
      <w:r w:rsidR="00BF4BE4">
        <w:t xml:space="preserve"> accessible sur le site internet de l’agence –lien- ou à demander aux services</w:t>
      </w:r>
      <w:r w:rsidR="006D6562">
        <w:t>)</w:t>
      </w:r>
    </w:p>
    <w:p w:rsidR="000D26EE" w:rsidRPr="000D26EE" w:rsidRDefault="000D26EE" w:rsidP="000D26EE"/>
    <w:p w:rsidR="00AC2DE6" w:rsidRDefault="000D26EE" w:rsidP="000D26EE">
      <w:pPr>
        <w:rPr>
          <w:shd w:val="clear" w:color="auto" w:fill="FFFFFF" w:themeFill="background1"/>
        </w:rPr>
      </w:pPr>
      <w:r>
        <w:t xml:space="preserve">Part eau potable : </w:t>
      </w:r>
      <w:r w:rsidR="00D63967" w:rsidDel="00D63967">
        <w:rPr>
          <w:shd w:val="clear" w:color="auto" w:fill="D9D9D9" w:themeFill="background1" w:themeFillShade="D9"/>
        </w:rPr>
        <w:t xml:space="preserve"> </w:t>
      </w:r>
      <w:r w:rsidR="00D63967">
        <w:rPr>
          <w:shd w:val="clear" w:color="auto" w:fill="D9D9D9" w:themeFill="background1" w:themeFillShade="D9"/>
        </w:rPr>
        <w:t xml:space="preserve">      </w:t>
      </w:r>
      <w:r w:rsidRPr="000D26EE">
        <w:rPr>
          <w:shd w:val="clear" w:color="auto" w:fill="FFFFFF" w:themeFill="background1"/>
        </w:rPr>
        <w:t xml:space="preserve"> €</w:t>
      </w:r>
      <w:r w:rsidRPr="000D26EE">
        <w:t xml:space="preserve"> </w:t>
      </w:r>
      <w:r w:rsidRPr="000D26EE">
        <w:rPr>
          <w:shd w:val="clear" w:color="auto" w:fill="FFFFFF" w:themeFill="background1"/>
        </w:rPr>
        <w:t>HT/m3 redevance Agence incluse</w:t>
      </w:r>
      <w:r w:rsidR="00AC2DE6">
        <w:rPr>
          <w:shd w:val="clear" w:color="auto" w:fill="FFFFFF" w:themeFill="background1"/>
        </w:rPr>
        <w:t>.</w:t>
      </w:r>
    </w:p>
    <w:p w:rsidR="000D26EE" w:rsidRPr="000D26EE" w:rsidRDefault="00905E17" w:rsidP="000D26EE">
      <w:r>
        <w:t>Prix de l’eau</w:t>
      </w:r>
      <w:r w:rsidR="00AC2DE6">
        <w:t> </w:t>
      </w:r>
      <w:r w:rsidR="006C0E59">
        <w:t xml:space="preserve">eau potable et assainissement </w:t>
      </w:r>
      <w:r w:rsidR="00AC2DE6">
        <w:t>:</w:t>
      </w:r>
      <w:r w:rsidR="00D63967" w:rsidDel="00D63967">
        <w:rPr>
          <w:shd w:val="clear" w:color="auto" w:fill="D9D9D9" w:themeFill="background1" w:themeFillShade="D9"/>
        </w:rPr>
        <w:t xml:space="preserve"> </w:t>
      </w:r>
      <w:r w:rsidR="00D63967">
        <w:rPr>
          <w:shd w:val="clear" w:color="auto" w:fill="D9D9D9" w:themeFill="background1" w:themeFillShade="D9"/>
        </w:rPr>
        <w:t xml:space="preserve">      </w:t>
      </w:r>
      <w:r w:rsidR="00D63967">
        <w:t xml:space="preserve"> </w:t>
      </w:r>
      <w:r w:rsidR="00AC2DE6">
        <w:t xml:space="preserve">€ </w:t>
      </w:r>
      <w:r>
        <w:t>TTC/m3.</w:t>
      </w:r>
    </w:p>
    <w:p w:rsidR="00A13259" w:rsidRPr="00A13259" w:rsidRDefault="00A13259" w:rsidP="002451BE">
      <w:pPr>
        <w:pStyle w:val="sous-titre1"/>
      </w:pPr>
      <w:r>
        <w:t>Estimatif financier du projet</w:t>
      </w:r>
    </w:p>
    <w:p w:rsidR="007B2280" w:rsidRDefault="00B8362C" w:rsidP="00292B5E">
      <w:pPr>
        <w:pStyle w:val="Corpsdetexte"/>
        <w:tabs>
          <w:tab w:val="left" w:pos="7088"/>
        </w:tabs>
      </w:pPr>
      <w:r w:rsidRPr="00A13259">
        <w:rPr>
          <w:u w:val="single"/>
        </w:rPr>
        <w:t>Coût prévisionnel du projet présenté </w:t>
      </w:r>
      <w:r>
        <w:t>:</w:t>
      </w:r>
      <w:r w:rsidR="00D63967">
        <w:t xml:space="preserve">                       </w:t>
      </w:r>
      <w:r w:rsidR="00B97265">
        <w:t xml:space="preserve">  €</w:t>
      </w:r>
      <w:r>
        <w:t>HT</w:t>
      </w:r>
      <w:r w:rsidR="00B86102">
        <w:t xml:space="preserve"> </w:t>
      </w:r>
    </w:p>
    <w:p w:rsidR="00B8362C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t xml:space="preserve">Plan de financement prévisionnel </w:t>
      </w:r>
      <w:r w:rsidR="00BF4BE4">
        <w:rPr>
          <w:u w:val="single"/>
        </w:rPr>
        <w:t>à compléter ci-des</w:t>
      </w:r>
      <w:r w:rsidR="00CF7C37">
        <w:rPr>
          <w:u w:val="single"/>
        </w:rPr>
        <w:t>s</w:t>
      </w:r>
      <w:r w:rsidR="00BF4BE4">
        <w:rPr>
          <w:u w:val="single"/>
        </w:rPr>
        <w:t>ous</w:t>
      </w:r>
      <w:r w:rsidR="00D72E58">
        <w:rPr>
          <w:u w:val="single"/>
        </w:rPr>
        <w:t> :</w:t>
      </w:r>
    </w:p>
    <w:tbl>
      <w:tblPr>
        <w:tblStyle w:val="Colonnesdetableau5"/>
        <w:tblW w:w="10477" w:type="dxa"/>
        <w:tblLayout w:type="fixed"/>
        <w:tblLook w:val="04A0" w:firstRow="1" w:lastRow="0" w:firstColumn="1" w:lastColumn="0" w:noHBand="0" w:noVBand="1"/>
      </w:tblPr>
      <w:tblGrid>
        <w:gridCol w:w="3470"/>
        <w:gridCol w:w="3083"/>
        <w:gridCol w:w="1822"/>
        <w:gridCol w:w="2102"/>
      </w:tblGrid>
      <w:tr w:rsidR="0027112F" w:rsidRPr="00EA23A0" w:rsidTr="00D7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 w:val="restart"/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083" w:type="dxa"/>
          </w:tcPr>
          <w:p w:rsidR="0027112F" w:rsidRPr="00EA23A0" w:rsidRDefault="0027112F" w:rsidP="00D72E58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</w:t>
            </w:r>
            <w:r w:rsidR="00D72E58">
              <w:rPr>
                <w:sz w:val="18"/>
                <w:szCs w:val="18"/>
              </w:rPr>
              <w:t>des travaux</w:t>
            </w:r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</w:p>
        </w:tc>
        <w:tc>
          <w:tcPr>
            <w:tcW w:w="2102" w:type="dxa"/>
            <w:vMerge w:val="restart"/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 de la contribution attendue</w:t>
            </w:r>
          </w:p>
        </w:tc>
      </w:tr>
      <w:tr w:rsidR="00B97265" w:rsidTr="00D6396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265" w:rsidRPr="0027112F" w:rsidRDefault="00B97265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265" w:rsidRPr="00C92E89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8D3CF6" w:rsidRDefault="00D72E58" w:rsidP="00D63967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Agence de l’eau Adour Garonne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B97265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D63967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Autofinancement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66111051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D63967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Emprunts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Fonds propres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F262D" w:rsidRDefault="00661550" w:rsidP="009843D3">
      <w:pPr>
        <w:pStyle w:val="Corpsdetexte"/>
      </w:pPr>
      <w:r>
        <w:t>Le plan de financement actualisé pourra vous être demandé au moment du solde de l’aide.</w:t>
      </w:r>
    </w:p>
    <w:p w:rsidR="00CF7C37" w:rsidRDefault="00CF7C37" w:rsidP="009843D3">
      <w:pPr>
        <w:pStyle w:val="Corpsdetexte"/>
      </w:pPr>
    </w:p>
    <w:p w:rsidR="00661550" w:rsidRPr="00D24EA5" w:rsidRDefault="00D24EA5" w:rsidP="00E46118">
      <w:pPr>
        <w:pStyle w:val="sous-titre1"/>
      </w:pPr>
      <w:r w:rsidRPr="00D24EA5">
        <w:t>Planning prévisionnel de réalisation</w:t>
      </w:r>
    </w:p>
    <w:p w:rsidR="00D24EA5" w:rsidRPr="00616E17" w:rsidRDefault="00D24EA5" w:rsidP="00E46118">
      <w:pPr>
        <w:pStyle w:val="Corpsdetexte"/>
        <w:rPr>
          <w:u w:val="single"/>
        </w:rPr>
      </w:pPr>
      <w:r w:rsidRPr="00E46118">
        <w:t xml:space="preserve">Date prévisionnelle de début </w:t>
      </w:r>
      <w:r w:rsidR="0035500C">
        <w:t xml:space="preserve">d’exécution </w:t>
      </w:r>
      <w:r w:rsidRPr="00E46118">
        <w:t>du projet (notification du marché ou commande) :</w:t>
      </w:r>
      <w:sdt>
        <w:sdtPr>
          <w:rPr>
            <w:i/>
            <w:color w:val="808080" w:themeColor="background1" w:themeShade="80"/>
            <w:u w:val="single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 w:rsidRPr="00616E17">
            <w:rPr>
              <w:i/>
              <w:color w:val="808080" w:themeColor="background1" w:themeShade="80"/>
              <w:u w:val="single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Default="00D24EA5" w:rsidP="009843D3">
      <w:pPr>
        <w:pStyle w:val="Corpsdetexte"/>
      </w:pPr>
      <w:r>
        <w:t xml:space="preserve">Durée prévisionnelle </w:t>
      </w:r>
      <w:r w:rsidR="0035500C">
        <w:t xml:space="preserve">d’exécution </w:t>
      </w:r>
      <w:r>
        <w:t>du projet :</w:t>
      </w:r>
      <w:r w:rsidR="00D63967" w:rsidDel="00D63967">
        <w:t xml:space="preserve"> </w:t>
      </w:r>
      <w:r w:rsidR="00D63967">
        <w:t xml:space="preserve">            </w:t>
      </w:r>
      <w:r>
        <w:t>mois</w:t>
      </w:r>
    </w:p>
    <w:p w:rsidR="00D24EA5" w:rsidRDefault="00D24EA5" w:rsidP="009843D3">
      <w:pPr>
        <w:pStyle w:val="Corpsdetexte"/>
      </w:pPr>
      <w:r>
        <w:t xml:space="preserve">L’Agence se réserve la possibilité de demander la fourniture d’un planning prévisionnel détaillé. </w:t>
      </w:r>
    </w:p>
    <w:p w:rsidR="00462E73" w:rsidRDefault="00462E73" w:rsidP="009843D3">
      <w:pPr>
        <w:pStyle w:val="Corpsdetexte"/>
      </w:pPr>
    </w:p>
    <w:p w:rsidR="00690958" w:rsidRPr="00C600EC" w:rsidRDefault="00BD6609" w:rsidP="00B97265">
      <w:pPr>
        <w:pStyle w:val="Titre1"/>
      </w:pPr>
      <w:r>
        <w:t>DECLARATION</w:t>
      </w:r>
      <w:r w:rsidR="00FF64B2">
        <w:t>S</w:t>
      </w:r>
      <w:r>
        <w:t xml:space="preserve"> ET </w:t>
      </w:r>
      <w:r w:rsidR="00690958" w:rsidRPr="00C600EC">
        <w:t>ENGAGEMENT</w:t>
      </w:r>
      <w:r>
        <w:t>S</w:t>
      </w:r>
      <w:r w:rsidR="00690958" w:rsidRPr="00C600EC">
        <w:t xml:space="preserve"> DU DEMANDEUR</w:t>
      </w:r>
    </w:p>
    <w:p w:rsidR="00690958" w:rsidRDefault="00690958" w:rsidP="00F76556">
      <w:pPr>
        <w:pStyle w:val="Corpsdetexte"/>
        <w:spacing w:line="360" w:lineRule="auto"/>
      </w:pPr>
      <w:r>
        <w:t>Je soussigné(e)</w:t>
      </w:r>
      <w:r w:rsidR="001E2716">
        <w:t xml:space="preserve"> (nom, prénom) : </w:t>
      </w:r>
    </w:p>
    <w:p w:rsidR="00690958" w:rsidRDefault="00690958" w:rsidP="00F76556">
      <w:pPr>
        <w:pStyle w:val="Corpsdetexte"/>
        <w:spacing w:line="360" w:lineRule="auto"/>
      </w:pPr>
      <w:r>
        <w:t>agissant en qualité de</w:t>
      </w:r>
      <w:r w:rsidR="001E2716">
        <w:t xml:space="preserve"> : </w:t>
      </w:r>
    </w:p>
    <w:p w:rsidR="00690958" w:rsidRDefault="00690958" w:rsidP="00E54E1C">
      <w:pPr>
        <w:pStyle w:val="Puces1"/>
      </w:pPr>
      <w:r>
        <w:t>sollicite une aide financière de l’agence de l’eau Adour-Garonne pour la</w:t>
      </w:r>
      <w:r w:rsidR="0038368B">
        <w:t xml:space="preserve"> réalisation du projet objet de</w:t>
      </w:r>
      <w:r>
        <w:t xml:space="preserve"> la présente demande,</w:t>
      </w:r>
    </w:p>
    <w:p w:rsidR="001E2716" w:rsidRPr="008A4022" w:rsidRDefault="001E2716" w:rsidP="001E2716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0D26EE" w:rsidRDefault="000D26EE" w:rsidP="000D26EE">
      <w:pPr>
        <w:pStyle w:val="Puces1"/>
      </w:pPr>
      <w:r>
        <w:t xml:space="preserve">atteste avoir pris connaissance des </w:t>
      </w:r>
      <w:hyperlink r:id="rId12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</w:t>
        </w:r>
        <w:r w:rsidR="007C398A">
          <w:rPr>
            <w:rStyle w:val="Lienhypertexte"/>
          </w:rPr>
          <w:t>d</w:t>
        </w:r>
        <w:r>
          <w:rPr>
            <w:rStyle w:val="Lienhypertexte"/>
          </w:rPr>
          <w:t xml:space="preserve">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B66173" w:rsidRDefault="00B66173" w:rsidP="00B66173">
      <w:pPr>
        <w:pStyle w:val="Puces1"/>
      </w:pPr>
      <w:r>
        <w:t>m'engage à associer techniquement l’Agence et la tenir informée au fur et à mesure du déroulement de l’opération</w:t>
      </w:r>
      <w:r w:rsidR="00BF4BE4">
        <w:t>,</w:t>
      </w:r>
      <w:r w:rsidR="006D6562">
        <w:t xml:space="preserve"> objet de la présente demande d’aide</w:t>
      </w:r>
      <w:r>
        <w:t xml:space="preserve">, </w:t>
      </w:r>
    </w:p>
    <w:p w:rsidR="00BD6609" w:rsidRDefault="00BD6609" w:rsidP="00BD6609">
      <w:pPr>
        <w:pStyle w:val="Puces1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B66173" w:rsidRDefault="00B66173" w:rsidP="00B66173">
      <w:pPr>
        <w:pStyle w:val="Puces1"/>
      </w:pPr>
      <w:r>
        <w:lastRenderedPageBreak/>
        <w:t xml:space="preserve">m’engage à </w:t>
      </w:r>
      <w:r w:rsidR="00A327AE">
        <w:t>vérifier</w:t>
      </w:r>
      <w:r w:rsidR="00BF4BE4">
        <w:t xml:space="preserve"> que l’opération a atteint les résultats escomptés </w:t>
      </w:r>
      <w:r>
        <w:t xml:space="preserve">et </w:t>
      </w:r>
      <w:r w:rsidR="00BF4BE4">
        <w:t xml:space="preserve">à </w:t>
      </w:r>
      <w:r>
        <w:t>en rendre compte à l’Agence</w:t>
      </w:r>
      <w:r w:rsidR="00A327AE">
        <w:t>,</w:t>
      </w:r>
      <w:r>
        <w:t xml:space="preserve"> </w:t>
      </w:r>
    </w:p>
    <w:p w:rsidR="001E2716" w:rsidRDefault="001E2716" w:rsidP="001E2716">
      <w:pPr>
        <w:pStyle w:val="Puces1"/>
      </w:pPr>
      <w:r>
        <w:t>déclare ne pas avoir commencé l’opération avant le dépôt de la présente demande d’aide,</w:t>
      </w:r>
    </w:p>
    <w:p w:rsidR="008B0484" w:rsidRDefault="008B0484" w:rsidP="008B0484">
      <w:pPr>
        <w:pStyle w:val="Puces1"/>
      </w:pPr>
      <w:r>
        <w:t xml:space="preserve">certifie sur l’honneur l’exactitude des renseignements fournis, </w:t>
      </w:r>
    </w:p>
    <w:p w:rsidR="004D7C90" w:rsidRDefault="004D7C90" w:rsidP="008B0484">
      <w:pPr>
        <w:pStyle w:val="Puces1"/>
        <w:numPr>
          <w:ilvl w:val="0"/>
          <w:numId w:val="0"/>
        </w:numPr>
        <w:ind w:left="425"/>
      </w:pPr>
    </w:p>
    <w:p w:rsidR="00E46118" w:rsidRDefault="00D30D30" w:rsidP="00D30D30">
      <w:pPr>
        <w:pStyle w:val="Corpsdetexte"/>
        <w:tabs>
          <w:tab w:val="left" w:pos="4253"/>
          <w:tab w:val="left" w:pos="5954"/>
          <w:tab w:val="left" w:pos="8222"/>
        </w:tabs>
        <w:jc w:val="left"/>
      </w:pPr>
      <w:r>
        <w:tab/>
      </w:r>
      <w:r w:rsidR="00E46118">
        <w:t xml:space="preserve">A </w:t>
      </w:r>
      <w:r>
        <w:tab/>
      </w:r>
      <w:r>
        <w:tab/>
      </w:r>
      <w:r w:rsidR="00E46118">
        <w:t xml:space="preserve">le </w:t>
      </w:r>
    </w:p>
    <w:p w:rsidR="004D7C90" w:rsidRDefault="00742774" w:rsidP="00E46118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</w:t>
      </w:r>
      <w:r w:rsidR="00E46118">
        <w:t>(signature et cachet</w:t>
      </w:r>
      <w:r w:rsidR="002E6D6C">
        <w:t>)</w:t>
      </w: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7646E4" w:rsidRDefault="007646E4" w:rsidP="003E1C2D">
      <w:pPr>
        <w:spacing w:before="0" w:after="0"/>
        <w:jc w:val="left"/>
        <w:rPr>
          <w:rFonts w:cs="Verdana"/>
        </w:rPr>
      </w:pPr>
    </w:p>
    <w:p w:rsidR="007646E4" w:rsidRDefault="007646E4" w:rsidP="003E1C2D">
      <w:pPr>
        <w:spacing w:before="0" w:after="0"/>
        <w:jc w:val="left"/>
        <w:rPr>
          <w:rFonts w:cs="Verdana"/>
        </w:rPr>
      </w:pPr>
    </w:p>
    <w:p w:rsidR="00B97265" w:rsidRPr="00C600EC" w:rsidRDefault="00B97265" w:rsidP="00B97265">
      <w:pPr>
        <w:pStyle w:val="Titre1"/>
      </w:pPr>
      <w:r w:rsidRPr="00C600EC">
        <w:t>PIECES A JOINDRE OBLIGATOIREMENT A CETTE DEMANDE</w:t>
      </w:r>
    </w:p>
    <w:p w:rsidR="00B97265" w:rsidRDefault="00B97265" w:rsidP="00B97265">
      <w:pPr>
        <w:pStyle w:val="Puces1"/>
      </w:pPr>
      <w:r>
        <w:t>Pour les collectivités, une d</w:t>
      </w:r>
      <w:r w:rsidRPr="00FE79E3">
        <w:t xml:space="preserve">élibération </w:t>
      </w:r>
      <w:r>
        <w:t xml:space="preserve">(du conseil </w:t>
      </w:r>
      <w:r w:rsidR="00905E17">
        <w:t>ad hoc</w:t>
      </w:r>
      <w:r>
        <w:t xml:space="preserve">) précisant l’objet et le montant de l’aide sollicitée auprès de </w:t>
      </w:r>
      <w:r w:rsidRPr="00FE79E3">
        <w:t>l’</w:t>
      </w:r>
      <w:r>
        <w:t>a</w:t>
      </w:r>
      <w:r w:rsidRPr="00FE79E3">
        <w:t>gence</w:t>
      </w:r>
      <w:r>
        <w:t xml:space="preserve"> de l’eau</w:t>
      </w:r>
      <w:r w:rsidRPr="00FE79E3">
        <w:t>,</w:t>
      </w:r>
    </w:p>
    <w:p w:rsidR="00B97265" w:rsidRPr="00B97265" w:rsidRDefault="00B97265" w:rsidP="00B97265">
      <w:pPr>
        <w:pStyle w:val="Puces1"/>
      </w:pPr>
      <w:r w:rsidRPr="00B97265">
        <w:t>Pour les Etablissements Publics de Coopération Intercommunale (EPCI) en cas de première demande d’aide ou de modification des statuts, joindre une copie des statuts et arrêté préfectoral associé,</w:t>
      </w:r>
    </w:p>
    <w:p w:rsidR="00B97265" w:rsidRDefault="008B7A22" w:rsidP="00B97265">
      <w:pPr>
        <w:pStyle w:val="Puces1"/>
      </w:pPr>
      <w:r>
        <w:t>Do</w:t>
      </w:r>
      <w:r w:rsidR="00B97265" w:rsidRPr="00FE79E3">
        <w:t xml:space="preserve">ssier technique concernant l’opération </w:t>
      </w:r>
      <w:r w:rsidR="006D009A">
        <w:t>(</w:t>
      </w:r>
      <w:r>
        <w:t xml:space="preserve">Etude d’avant projet (AVP) : </w:t>
      </w:r>
      <w:r w:rsidR="00B97265" w:rsidRPr="00FE79E3">
        <w:t xml:space="preserve">contexte, </w:t>
      </w:r>
      <w:r w:rsidR="00B97265">
        <w:t xml:space="preserve">descriptif technique de l’opération, </w:t>
      </w:r>
      <w:r w:rsidR="00B97265" w:rsidRPr="00FE79E3">
        <w:t>objectif, exposé de la problématique rencontrée, impact du projet sur le milieu naturel…),</w:t>
      </w:r>
      <w:r>
        <w:t xml:space="preserve"> cahier</w:t>
      </w:r>
      <w:r w:rsidRPr="00E63362">
        <w:t xml:space="preserve"> des clauses techniques particulières</w:t>
      </w:r>
      <w:r>
        <w:t xml:space="preserve"> (CCTP)…</w:t>
      </w:r>
    </w:p>
    <w:p w:rsidR="00B97265" w:rsidRPr="00FE79E3" w:rsidRDefault="00B97265" w:rsidP="00B97265">
      <w:pPr>
        <w:pStyle w:val="Puces1"/>
      </w:pPr>
      <w:r w:rsidRPr="00FE79E3">
        <w:t>Estimatif financier détaillé concernant l’opération par postes principaux du projet (études préalables, travaux, frais de maîtrise d’œuvre, frais annexes…)</w:t>
      </w:r>
    </w:p>
    <w:p w:rsidR="000D26EE" w:rsidRDefault="000D26EE">
      <w:pPr>
        <w:spacing w:before="0" w:after="0"/>
        <w:jc w:val="left"/>
        <w:rPr>
          <w:rFonts w:cs="Verdana"/>
        </w:rPr>
      </w:pPr>
    </w:p>
    <w:sectPr w:rsidR="000D26EE" w:rsidSect="00F3106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31" w:rsidRDefault="00C97D31">
      <w:r>
        <w:separator/>
      </w:r>
    </w:p>
  </w:endnote>
  <w:endnote w:type="continuationSeparator" w:id="0">
    <w:p w:rsidR="00C97D31" w:rsidRDefault="00C9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A901D4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492689">
      <w:rPr>
        <w:sz w:val="12"/>
        <w:szCs w:val="12"/>
      </w:rPr>
      <w:t xml:space="preserve"> – V2019-</w:t>
    </w:r>
    <w:r w:rsidR="008B7A22">
      <w:rPr>
        <w:sz w:val="12"/>
        <w:szCs w:val="12"/>
      </w:rPr>
      <w:t>10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795BA1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795BA1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051363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31" w:rsidRDefault="00C97D31">
      <w:r>
        <w:separator/>
      </w:r>
    </w:p>
  </w:footnote>
  <w:footnote w:type="continuationSeparator" w:id="0">
    <w:p w:rsidR="00C97D31" w:rsidRDefault="00C9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017655C" wp14:editId="6C983829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3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19"/>
  </w:num>
  <w:num w:numId="25">
    <w:abstractNumId w:val="26"/>
  </w:num>
  <w:num w:numId="26">
    <w:abstractNumId w:val="17"/>
  </w:num>
  <w:num w:numId="27">
    <w:abstractNumId w:val="18"/>
  </w:num>
  <w:num w:numId="28">
    <w:abstractNumId w:val="14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1911"/>
    <w:rsid w:val="000430AE"/>
    <w:rsid w:val="000453D7"/>
    <w:rsid w:val="0004716F"/>
    <w:rsid w:val="00050762"/>
    <w:rsid w:val="00050D34"/>
    <w:rsid w:val="00051363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727B"/>
    <w:rsid w:val="000D26EE"/>
    <w:rsid w:val="000D36F2"/>
    <w:rsid w:val="000D65F8"/>
    <w:rsid w:val="000E0182"/>
    <w:rsid w:val="000E0B82"/>
    <w:rsid w:val="000E31BA"/>
    <w:rsid w:val="000E4FCE"/>
    <w:rsid w:val="000F0BF4"/>
    <w:rsid w:val="00100874"/>
    <w:rsid w:val="00103727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45176"/>
    <w:rsid w:val="00151E7B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648B"/>
    <w:rsid w:val="00197C00"/>
    <w:rsid w:val="001A18EB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2716"/>
    <w:rsid w:val="001E2A07"/>
    <w:rsid w:val="001E2C73"/>
    <w:rsid w:val="001E484E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2A1C"/>
    <w:rsid w:val="00233185"/>
    <w:rsid w:val="00236AF0"/>
    <w:rsid w:val="00241097"/>
    <w:rsid w:val="00243562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A6B7F"/>
    <w:rsid w:val="002B5D5F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52382"/>
    <w:rsid w:val="0035500C"/>
    <w:rsid w:val="00367DCA"/>
    <w:rsid w:val="00371DEA"/>
    <w:rsid w:val="003771CC"/>
    <w:rsid w:val="0038138F"/>
    <w:rsid w:val="0038368B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2022D"/>
    <w:rsid w:val="0042108A"/>
    <w:rsid w:val="00432E4D"/>
    <w:rsid w:val="004357E1"/>
    <w:rsid w:val="00436FFA"/>
    <w:rsid w:val="00437833"/>
    <w:rsid w:val="004421B3"/>
    <w:rsid w:val="00444BE8"/>
    <w:rsid w:val="00447C6F"/>
    <w:rsid w:val="0045111F"/>
    <w:rsid w:val="00460E8A"/>
    <w:rsid w:val="00462E73"/>
    <w:rsid w:val="004630B7"/>
    <w:rsid w:val="004630E8"/>
    <w:rsid w:val="00464E51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2689"/>
    <w:rsid w:val="00494EE6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86205"/>
    <w:rsid w:val="00591EBD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E7275"/>
    <w:rsid w:val="005F5FDD"/>
    <w:rsid w:val="006012CA"/>
    <w:rsid w:val="00603F45"/>
    <w:rsid w:val="0060632D"/>
    <w:rsid w:val="00616481"/>
    <w:rsid w:val="00616E17"/>
    <w:rsid w:val="00617FFC"/>
    <w:rsid w:val="0062051B"/>
    <w:rsid w:val="006207CE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34AE"/>
    <w:rsid w:val="00684046"/>
    <w:rsid w:val="006902D8"/>
    <w:rsid w:val="00690958"/>
    <w:rsid w:val="00694582"/>
    <w:rsid w:val="00695E81"/>
    <w:rsid w:val="0069612D"/>
    <w:rsid w:val="00697D17"/>
    <w:rsid w:val="006A31FC"/>
    <w:rsid w:val="006A3752"/>
    <w:rsid w:val="006A4BFF"/>
    <w:rsid w:val="006B2A4F"/>
    <w:rsid w:val="006B34C2"/>
    <w:rsid w:val="006C0E59"/>
    <w:rsid w:val="006C5519"/>
    <w:rsid w:val="006D009A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106D"/>
    <w:rsid w:val="00762848"/>
    <w:rsid w:val="00764690"/>
    <w:rsid w:val="007646E4"/>
    <w:rsid w:val="007674D8"/>
    <w:rsid w:val="00773BA5"/>
    <w:rsid w:val="00776A6F"/>
    <w:rsid w:val="00777421"/>
    <w:rsid w:val="007862E3"/>
    <w:rsid w:val="00787189"/>
    <w:rsid w:val="00787998"/>
    <w:rsid w:val="00791F1C"/>
    <w:rsid w:val="00793970"/>
    <w:rsid w:val="00795BA1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C398A"/>
    <w:rsid w:val="007D78BB"/>
    <w:rsid w:val="007E225E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D95"/>
    <w:rsid w:val="00895F2F"/>
    <w:rsid w:val="008A02C3"/>
    <w:rsid w:val="008A4D95"/>
    <w:rsid w:val="008B0484"/>
    <w:rsid w:val="008B2600"/>
    <w:rsid w:val="008B712F"/>
    <w:rsid w:val="008B7A22"/>
    <w:rsid w:val="008C2961"/>
    <w:rsid w:val="008C33AA"/>
    <w:rsid w:val="008C36F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4D55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5D4A"/>
    <w:rsid w:val="0099616C"/>
    <w:rsid w:val="00996ABD"/>
    <w:rsid w:val="00997061"/>
    <w:rsid w:val="009A0527"/>
    <w:rsid w:val="009A2BED"/>
    <w:rsid w:val="009A35A8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7AE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54E8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C2DE6"/>
    <w:rsid w:val="00AC3422"/>
    <w:rsid w:val="00AC7FA3"/>
    <w:rsid w:val="00AD152E"/>
    <w:rsid w:val="00AD3F0A"/>
    <w:rsid w:val="00AD5365"/>
    <w:rsid w:val="00AE4D15"/>
    <w:rsid w:val="00AE7BA9"/>
    <w:rsid w:val="00AF564A"/>
    <w:rsid w:val="00AF5DE6"/>
    <w:rsid w:val="00AF7031"/>
    <w:rsid w:val="00B04730"/>
    <w:rsid w:val="00B113B6"/>
    <w:rsid w:val="00B22C23"/>
    <w:rsid w:val="00B24CEE"/>
    <w:rsid w:val="00B2795C"/>
    <w:rsid w:val="00B30F7A"/>
    <w:rsid w:val="00B33796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A35"/>
    <w:rsid w:val="00C21F32"/>
    <w:rsid w:val="00C31C7F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97D31"/>
    <w:rsid w:val="00CA3F33"/>
    <w:rsid w:val="00CA4AF2"/>
    <w:rsid w:val="00CA77F9"/>
    <w:rsid w:val="00CB4D81"/>
    <w:rsid w:val="00CB6722"/>
    <w:rsid w:val="00CB6C0D"/>
    <w:rsid w:val="00CB7C71"/>
    <w:rsid w:val="00CC1E27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30D30"/>
    <w:rsid w:val="00D41745"/>
    <w:rsid w:val="00D42E76"/>
    <w:rsid w:val="00D47A44"/>
    <w:rsid w:val="00D501D6"/>
    <w:rsid w:val="00D6039F"/>
    <w:rsid w:val="00D61E88"/>
    <w:rsid w:val="00D63967"/>
    <w:rsid w:val="00D64C2D"/>
    <w:rsid w:val="00D66249"/>
    <w:rsid w:val="00D71D7D"/>
    <w:rsid w:val="00D72E58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2762"/>
    <w:rsid w:val="00DF1C65"/>
    <w:rsid w:val="00DF3DAE"/>
    <w:rsid w:val="00DF4EAF"/>
    <w:rsid w:val="00DF7C2C"/>
    <w:rsid w:val="00E00F33"/>
    <w:rsid w:val="00E10214"/>
    <w:rsid w:val="00E106B2"/>
    <w:rsid w:val="00E133D6"/>
    <w:rsid w:val="00E22D84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2206"/>
    <w:rsid w:val="00F42523"/>
    <w:rsid w:val="00F438D6"/>
    <w:rsid w:val="00F64D4A"/>
    <w:rsid w:val="00F706D2"/>
    <w:rsid w:val="00F7241F"/>
    <w:rsid w:val="00F727C5"/>
    <w:rsid w:val="00F74BEF"/>
    <w:rsid w:val="00F76556"/>
    <w:rsid w:val="00F801F8"/>
    <w:rsid w:val="00F80220"/>
    <w:rsid w:val="00F814CF"/>
    <w:rsid w:val="00F849EE"/>
    <w:rsid w:val="00F87D8B"/>
    <w:rsid w:val="00F9101F"/>
    <w:rsid w:val="00FA64E6"/>
    <w:rsid w:val="00FC1526"/>
    <w:rsid w:val="00FC77FD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fr/services-en-ligne/demande-d-aide-1/utilitaire-prix-de-l-eau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5AB7-6916-4FE4-93D0-274B2C5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4</Pages>
  <Words>747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2019-10-14T14:29:00Z</cp:lastPrinted>
  <dcterms:created xsi:type="dcterms:W3CDTF">2019-10-30T10:14:00Z</dcterms:created>
  <dcterms:modified xsi:type="dcterms:W3CDTF">2019-10-30T10:14:00Z</dcterms:modified>
  <cp:category>Commun</cp:category>
</cp:coreProperties>
</file>