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554A86" w:rsidP="00521140">
      <w:pPr>
        <w:pStyle w:val="Titreformulaire"/>
      </w:pPr>
      <w:r>
        <w:rPr>
          <w:noProof/>
        </w:rPr>
        <mc:AlternateContent>
          <mc:Choice Requires="wps">
            <w:drawing>
              <wp:anchor distT="0" distB="0" distL="114300" distR="114300" simplePos="0" relativeHeight="251672576" behindDoc="0" locked="0" layoutInCell="1" allowOverlap="1" wp14:anchorId="3C97260E" wp14:editId="0D9BB04B">
                <wp:simplePos x="0" y="0"/>
                <wp:positionH relativeFrom="column">
                  <wp:posOffset>333375</wp:posOffset>
                </wp:positionH>
                <wp:positionV relativeFrom="paragraph">
                  <wp:posOffset>-233045</wp:posOffset>
                </wp:positionV>
                <wp:extent cx="3333750" cy="9620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62025"/>
                        </a:xfrm>
                        <a:prstGeom prst="rect">
                          <a:avLst/>
                        </a:prstGeom>
                        <a:solidFill>
                          <a:sysClr val="window" lastClr="FFFFFF"/>
                        </a:solidFill>
                        <a:ln w="6350" cap="flat" cmpd="sng" algn="ctr">
                          <a:solidFill>
                            <a:srgbClr val="4BACC6">
                              <a:lumMod val="75000"/>
                            </a:srgbClr>
                          </a:solidFill>
                          <a:prstDash val="solid"/>
                          <a:headEnd/>
                          <a:tailEnd/>
                        </a:ln>
                        <a:effectLst/>
                      </wps:spPr>
                      <wps:txbx>
                        <w:txbxContent>
                          <w:p w:rsidR="00554A86" w:rsidRPr="0003403F" w:rsidRDefault="00554A86" w:rsidP="00554A86">
                            <w:pPr>
                              <w:jc w:val="center"/>
                              <w:rPr>
                                <w:b/>
                              </w:rPr>
                            </w:pPr>
                            <w:r w:rsidRPr="0003403F">
                              <w:rPr>
                                <w:b/>
                              </w:rPr>
                              <w:t>Cadre réservé à l’agence de l’eau</w:t>
                            </w:r>
                          </w:p>
                          <w:p w:rsidR="00554A86" w:rsidRDefault="00554A86" w:rsidP="00554A86"/>
                          <w:p w:rsidR="00554A86" w:rsidRDefault="00554A86" w:rsidP="00554A86">
                            <w:r>
                              <w:t xml:space="preserve">N° de dossier : </w:t>
                            </w:r>
                            <w:sdt>
                              <w:sdtPr>
                                <w:id w:val="-144964962"/>
                                <w:showingPlcHdr/>
                                <w:text/>
                              </w:sdtPr>
                              <w:sdtContent>
                                <w:r>
                                  <w:t xml:space="preserve">     </w:t>
                                </w:r>
                              </w:sdtContent>
                            </w:sdt>
                          </w:p>
                          <w:p w:rsidR="00554A86" w:rsidRDefault="00554A86" w:rsidP="00554A86">
                            <w:r w:rsidRPr="00402789">
                              <w:t xml:space="preserve">Date réception dossier complet : </w:t>
                            </w:r>
                            <w:sdt>
                              <w:sdtPr>
                                <w:id w:val="-1080056503"/>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25pt;margin-top:-18.35pt;width:262.5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" fillcolor="window" strokecolor="#31859c" strokeweight=".5pt">
                <v:textbox>
                  <w:txbxContent>
                    <w:p w:rsidR="00554A86" w:rsidRPr="0003403F" w:rsidRDefault="00554A86" w:rsidP="00554A86">
                      <w:pPr>
                        <w:jc w:val="center"/>
                        <w:rPr>
                          <w:b/>
                        </w:rPr>
                      </w:pPr>
                      <w:r w:rsidRPr="0003403F">
                        <w:rPr>
                          <w:b/>
                        </w:rPr>
                        <w:t>Cadre réservé à l’agence de l’eau</w:t>
                      </w:r>
                    </w:p>
                    <w:p w:rsidR="00554A86" w:rsidRDefault="00554A86" w:rsidP="00554A86"/>
                    <w:p w:rsidR="00554A86" w:rsidRDefault="00554A86" w:rsidP="00554A86">
                      <w:r>
                        <w:t xml:space="preserve">N° de dossier : </w:t>
                      </w:r>
                      <w:sdt>
                        <w:sdtPr>
                          <w:id w:val="-144964962"/>
                          <w:showingPlcHdr/>
                          <w:text/>
                        </w:sdtPr>
                        <w:sdtContent>
                          <w:r>
                            <w:t xml:space="preserve">     </w:t>
                          </w:r>
                        </w:sdtContent>
                      </w:sdt>
                    </w:p>
                    <w:p w:rsidR="00554A86" w:rsidRDefault="00554A86" w:rsidP="00554A86">
                      <w:r w:rsidRPr="00402789">
                        <w:t xml:space="preserve">Date réception dossier complet : </w:t>
                      </w:r>
                      <w:sdt>
                        <w:sdtPr>
                          <w:id w:val="-1080056503"/>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Pr>
          <w:noProof/>
        </w:rPr>
        <w:drawing>
          <wp:anchor distT="0" distB="0" distL="114300" distR="114300" simplePos="0" relativeHeight="251667456" behindDoc="0" locked="0" layoutInCell="1" allowOverlap="1" wp14:anchorId="46519C5C" wp14:editId="43E84FEF">
            <wp:simplePos x="0" y="0"/>
            <wp:positionH relativeFrom="column">
              <wp:posOffset>5429250</wp:posOffset>
            </wp:positionH>
            <wp:positionV relativeFrom="paragraph">
              <wp:posOffset>-229870</wp:posOffset>
            </wp:positionV>
            <wp:extent cx="1228725" cy="114871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148715"/>
                    </a:xfrm>
                    <a:prstGeom prst="rect">
                      <a:avLst/>
                    </a:prstGeom>
                  </pic:spPr>
                </pic:pic>
              </a:graphicData>
            </a:graphic>
            <wp14:sizeRelH relativeFrom="margin">
              <wp14:pctWidth>0</wp14:pctWidth>
            </wp14:sizeRelH>
            <wp14:sizeRelV relativeFrom="margin">
              <wp14:pctHeight>0</wp14:pctHeight>
            </wp14:sizeRelV>
          </wp:anchor>
        </w:drawing>
      </w:r>
      <w:r w:rsidR="00521140">
        <w:rPr>
          <w:noProof/>
        </w:rPr>
        <w:drawing>
          <wp:anchor distT="0" distB="0" distL="114300" distR="114300" simplePos="0" relativeHeight="251670528" behindDoc="0" locked="0" layoutInCell="1" allowOverlap="1" wp14:anchorId="0BC1415B" wp14:editId="0FF50871">
            <wp:simplePos x="0" y="0"/>
            <wp:positionH relativeFrom="column">
              <wp:posOffset>190500</wp:posOffset>
            </wp:positionH>
            <wp:positionV relativeFrom="paragraph">
              <wp:posOffset>-156845</wp:posOffset>
            </wp:positionV>
            <wp:extent cx="1095375" cy="7334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733425"/>
                    </a:xfrm>
                    <a:prstGeom prst="rect">
                      <a:avLst/>
                    </a:prstGeom>
                  </pic:spPr>
                </pic:pic>
              </a:graphicData>
            </a:graphic>
            <wp14:sizeRelH relativeFrom="margin">
              <wp14:pctWidth>0</wp14:pctWidth>
            </wp14:sizeRelH>
            <wp14:sizeRelV relativeFrom="margin">
              <wp14:pctHeight>0</wp14:pctHeight>
            </wp14:sizeRelV>
          </wp:anchor>
        </w:drawing>
      </w:r>
    </w:p>
    <w:p w:rsidR="00B23508" w:rsidRDefault="00B23508" w:rsidP="00521140">
      <w:pPr>
        <w:pStyle w:val="Titreformulaire"/>
      </w:pPr>
    </w:p>
    <w:p w:rsidR="00342FA7" w:rsidRDefault="00342FA7" w:rsidP="00521140">
      <w:pPr>
        <w:pStyle w:val="Titreformulaire"/>
      </w:pPr>
      <w:r w:rsidRPr="00521140">
        <w:t>Formulaire</w:t>
      </w:r>
      <w:r w:rsidR="00F80220" w:rsidRPr="00521140">
        <w:t xml:space="preserve"> </w:t>
      </w:r>
      <w:r w:rsidRPr="00521140">
        <w:rPr>
          <w:rFonts w:cs="BienvenueBeta-Regular"/>
        </w:rPr>
        <w:t xml:space="preserve">de </w:t>
      </w:r>
      <w:r w:rsidRPr="00521140">
        <w:t>demande</w:t>
      </w:r>
      <w:r w:rsidR="00F80220" w:rsidRPr="00521140">
        <w:t xml:space="preserve"> </w:t>
      </w:r>
      <w:r w:rsidR="00C600EC" w:rsidRPr="00521140">
        <w:rPr>
          <w:rFonts w:cs="BienvenueBeta-Regular"/>
        </w:rPr>
        <w:t>d’aide</w:t>
      </w:r>
      <w:r w:rsidRPr="00521140">
        <w:t xml:space="preserve"> </w:t>
      </w:r>
      <w:r w:rsidR="00F80220" w:rsidRPr="00521140">
        <w:br/>
      </w:r>
      <w:r w:rsidRPr="00521140">
        <w:rPr>
          <w:rFonts w:cs="BienvenueBeta-Regular"/>
        </w:rPr>
        <w:t>auprès de l’</w:t>
      </w:r>
      <w:r w:rsidR="00704706" w:rsidRPr="00521140">
        <w:t>a</w:t>
      </w:r>
      <w:r w:rsidRPr="00521140">
        <w:t>gence</w:t>
      </w:r>
      <w:r w:rsidR="00F80220" w:rsidRPr="00521140">
        <w:t xml:space="preserve"> </w:t>
      </w:r>
      <w:r w:rsidRPr="00521140">
        <w:t>de l’eau Adour-Garonne</w:t>
      </w:r>
    </w:p>
    <w:p w:rsidR="00554A86" w:rsidRPr="00521140" w:rsidRDefault="00554A86" w:rsidP="00554A86">
      <w:pPr>
        <w:pStyle w:val="sous-titre1"/>
        <w:spacing w:line="360" w:lineRule="auto"/>
        <w:rPr>
          <w:color w:val="31849B" w:themeColor="accent5" w:themeShade="BF"/>
        </w:rPr>
      </w:pPr>
      <w:r w:rsidRPr="00521140">
        <w:rPr>
          <w:color w:val="31849B" w:themeColor="accent5" w:themeShade="BF"/>
          <w:sz w:val="28"/>
          <w:szCs w:val="28"/>
        </w:rPr>
        <w:t>Thématique </w:t>
      </w:r>
      <w:r>
        <w:rPr>
          <w:color w:val="31849B" w:themeColor="accent5" w:themeShade="BF"/>
        </w:rPr>
        <w:t>:</w:t>
      </w:r>
      <w:r w:rsidRPr="00521140">
        <w:rPr>
          <w:color w:val="31849B" w:themeColor="accent5" w:themeShade="BF"/>
        </w:rPr>
        <w:t xml:space="preserve"> </w:t>
      </w:r>
      <w:sdt>
        <w:sdtPr>
          <w:rPr>
            <w:color w:val="31849B" w:themeColor="accent5" w:themeShade="BF"/>
            <w:sz w:val="28"/>
            <w:szCs w:val="28"/>
            <w:highlight w:val="lightGray"/>
            <w:shd w:val="clear" w:color="auto" w:fill="F2DBDB" w:themeFill="accent2" w:themeFillTint="33"/>
          </w:rPr>
          <w:alias w:val="Thématique"/>
          <w:tag w:val="Thématique"/>
          <w:id w:val="-1483233055"/>
          <w:placeholder>
            <w:docPart w:val="0F18854D44C14E089905C733729D315F"/>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Content>
          <w:r>
            <w:rPr>
              <w:color w:val="31849B" w:themeColor="accent5" w:themeShade="BF"/>
              <w:sz w:val="28"/>
              <w:szCs w:val="28"/>
              <w:highlight w:val="lightGray"/>
              <w:shd w:val="clear" w:color="auto" w:fill="F2DBDB" w:themeFill="accent2" w:themeFillTint="33"/>
            </w:rPr>
            <w:t>Action internationale/Collectivités</w:t>
          </w:r>
        </w:sdtContent>
      </w:sdt>
    </w:p>
    <w:p w:rsidR="00CC72DA" w:rsidRDefault="000A7739" w:rsidP="000A7739">
      <w:pPr>
        <w:rPr>
          <w:bCs/>
          <w:i/>
          <w:color w:val="31849B" w:themeColor="accent5" w:themeShade="BF"/>
        </w:rPr>
      </w:pPr>
      <w:r w:rsidRPr="00160AE9">
        <w:rPr>
          <w:bCs/>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0A7739" w:rsidRPr="00160AE9" w:rsidRDefault="000A7739" w:rsidP="000A7739">
      <w:pPr>
        <w:rPr>
          <w:bCs/>
          <w:i/>
          <w:color w:val="31849B" w:themeColor="accent5" w:themeShade="BF"/>
        </w:rPr>
      </w:pPr>
      <w:r w:rsidRPr="00160AE9">
        <w:rPr>
          <w:bCs/>
          <w:i/>
          <w:color w:val="31849B" w:themeColor="accent5" w:themeShade="BF"/>
        </w:rPr>
        <w:t xml:space="preserve">L’Agence se réserve le droit de vérifier l’exactitude des renseignements et engagements portés sur le présent formulaire lors de l’instruction de l’aide ou après son attribution. </w:t>
      </w:r>
    </w:p>
    <w:p w:rsidR="000A7739" w:rsidRPr="00160AE9" w:rsidRDefault="000A7739" w:rsidP="000A7739">
      <w:pPr>
        <w:rPr>
          <w:bCs/>
          <w:i/>
          <w:color w:val="31849B" w:themeColor="accent5" w:themeShade="BF"/>
        </w:rPr>
      </w:pPr>
      <w:r w:rsidRPr="00160AE9">
        <w:rPr>
          <w:bCs/>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0A7739" w:rsidRPr="00160AE9" w:rsidRDefault="000A7739" w:rsidP="000A7739">
      <w:pPr>
        <w:rPr>
          <w:bCs/>
          <w:i/>
          <w:color w:val="31849B" w:themeColor="accent5" w:themeShade="BF"/>
        </w:rPr>
      </w:pPr>
      <w:r w:rsidRPr="00160AE9">
        <w:rPr>
          <w:bCs/>
          <w:i/>
          <w:color w:val="31849B" w:themeColor="accent5" w:themeShade="BF"/>
        </w:rPr>
        <w:t>L’Agence se réserve le droit de réduire le montant de l’aide ou de l’annuler en fonction des résultats de ces contrôles.</w:t>
      </w:r>
    </w:p>
    <w:p w:rsidR="003469A9" w:rsidRPr="00521140" w:rsidRDefault="00F107B6" w:rsidP="003956F2">
      <w:pPr>
        <w:pStyle w:val="Titre1"/>
      </w:pPr>
      <w:r w:rsidRPr="00521140">
        <w:t>R</w:t>
      </w:r>
      <w:r w:rsidR="00B450CC" w:rsidRPr="00521140">
        <w:t xml:space="preserve">ENSEIGNEMENTS CONCERNANT LE </w:t>
      </w:r>
      <w:r w:rsidR="00160AE9">
        <w:t>DEMANDEUR</w:t>
      </w:r>
      <w:r w:rsidR="00160AE9" w:rsidRPr="00521140">
        <w:t xml:space="preserve"> </w:t>
      </w:r>
      <w:r w:rsidR="00CC49FD" w:rsidRPr="00521140">
        <w:t>DE L’AIDE</w:t>
      </w:r>
    </w:p>
    <w:p w:rsidR="003469A9" w:rsidRDefault="003469A9" w:rsidP="00F76556">
      <w:pPr>
        <w:pStyle w:val="sous-titre1"/>
        <w:spacing w:line="360" w:lineRule="auto"/>
      </w:pPr>
      <w:r w:rsidRPr="00B450CC">
        <w:t xml:space="preserve">Nom </w:t>
      </w:r>
      <w:r w:rsidR="00BE67DF" w:rsidRPr="00B450CC">
        <w:t>ou raison sociale</w:t>
      </w:r>
      <w:r w:rsidRPr="00B450CC">
        <w:t> :</w:t>
      </w:r>
      <w:r w:rsidR="00C50056" w:rsidRPr="00B450CC">
        <w:t xml:space="preserve"> </w:t>
      </w:r>
    </w:p>
    <w:p w:rsidR="005B4CD9" w:rsidRDefault="005B4CD9" w:rsidP="00F76556">
      <w:pPr>
        <w:pStyle w:val="Corpsdetexte"/>
        <w:spacing w:line="360" w:lineRule="auto"/>
      </w:pPr>
      <w:r>
        <w:t xml:space="preserve">Adresse : </w:t>
      </w:r>
    </w:p>
    <w:p w:rsidR="002E6FC0" w:rsidRDefault="002E6FC0" w:rsidP="00F76556">
      <w:pPr>
        <w:pStyle w:val="Corpsdetexte"/>
        <w:spacing w:line="360" w:lineRule="auto"/>
      </w:pPr>
    </w:p>
    <w:p w:rsidR="000A7739" w:rsidRDefault="003469A9" w:rsidP="00F76556">
      <w:pPr>
        <w:pStyle w:val="Corpsdetexte"/>
        <w:spacing w:line="360" w:lineRule="auto"/>
      </w:pPr>
      <w:r w:rsidRPr="00B450CC">
        <w:t>Code postal</w:t>
      </w:r>
      <w:r w:rsidR="000A7739">
        <w:t xml:space="preserve"> : </w:t>
      </w:r>
    </w:p>
    <w:p w:rsidR="003469A9" w:rsidRPr="00B450CC" w:rsidRDefault="00C8710D" w:rsidP="00F76556">
      <w:pPr>
        <w:pStyle w:val="Corpsdetexte"/>
        <w:spacing w:line="360" w:lineRule="auto"/>
      </w:pPr>
      <w:r w:rsidRPr="00B450CC">
        <w:t>Commune</w:t>
      </w:r>
      <w:r w:rsidR="003469A9" w:rsidRPr="00B450CC">
        <w:t xml:space="preserve">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C49FD" w:rsidRDefault="00CC49FD" w:rsidP="00F76556">
      <w:pPr>
        <w:spacing w:line="360" w:lineRule="auto"/>
      </w:pPr>
      <w:r>
        <w:t xml:space="preserve">Fonction : </w:t>
      </w:r>
    </w:p>
    <w:p w:rsidR="00C8710D" w:rsidRDefault="00C8710D" w:rsidP="00F76556">
      <w:pPr>
        <w:spacing w:line="360" w:lineRule="auto"/>
      </w:pPr>
      <w:r>
        <w:t>Direction ou service :</w:t>
      </w:r>
      <w:sdt>
        <w:sdtPr>
          <w:rPr>
            <w:shd w:val="clear" w:color="auto" w:fill="D9D9D9" w:themeFill="background1" w:themeFillShade="D9"/>
          </w:rPr>
          <w:id w:val="1899632138"/>
        </w:sdtPr>
        <w:sdtEndPr/>
        <w:sdtContent/>
      </w:sdt>
      <w:r w:rsidR="009E52B8">
        <w:t xml:space="preserve"> </w:t>
      </w:r>
    </w:p>
    <w:p w:rsidR="00E62EF3" w:rsidRDefault="003469A9" w:rsidP="00F76556">
      <w:pPr>
        <w:spacing w:line="360" w:lineRule="auto"/>
      </w:pPr>
      <w:r>
        <w:t xml:space="preserve">Tél : </w:t>
      </w:r>
    </w:p>
    <w:p w:rsidR="002F0FA0" w:rsidRDefault="00E2733B" w:rsidP="00F76556">
      <w:pPr>
        <w:pStyle w:val="sous-titre1"/>
        <w:spacing w:line="360" w:lineRule="auto"/>
      </w:pPr>
      <w:r>
        <w:t>E-mail</w:t>
      </w:r>
      <w:r w:rsidR="003469A9">
        <w:t xml:space="preserve"> : </w:t>
      </w:r>
    </w:p>
    <w:p w:rsidR="002F0FA0" w:rsidRDefault="003469A9" w:rsidP="00F76556">
      <w:pPr>
        <w:spacing w:line="360" w:lineRule="auto"/>
      </w:pPr>
      <w:r>
        <w:t xml:space="preserve">SIRET : </w:t>
      </w:r>
    </w:p>
    <w:p w:rsidR="003469A9" w:rsidRDefault="003469A9" w:rsidP="00F76556">
      <w:pPr>
        <w:spacing w:line="360" w:lineRule="auto"/>
      </w:pPr>
      <w:r>
        <w:t>NAF/APE :</w:t>
      </w:r>
    </w:p>
    <w:p w:rsidR="001C40AF" w:rsidRDefault="003469A9" w:rsidP="00F76556">
      <w:pPr>
        <w:pStyle w:val="Corpsdetexte"/>
        <w:spacing w:line="360" w:lineRule="auto"/>
      </w:pPr>
      <w:r>
        <w:t>Avez-vous déjà bénéficié d’une aide de l’Agence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3469A9" w:rsidRPr="000C0ECB" w:rsidRDefault="001C40AF" w:rsidP="00F76556">
      <w:pPr>
        <w:spacing w:after="240" w:line="360" w:lineRule="auto"/>
      </w:pPr>
      <w:r w:rsidRPr="00704706">
        <w:rPr>
          <w:rStyle w:val="CorpsdetexteCar"/>
        </w:rPr>
        <w:t>Nom du conseiller technique pour ce projet (s’il y a</w:t>
      </w:r>
      <w:r>
        <w:t xml:space="preserve"> lieu) :</w:t>
      </w:r>
    </w:p>
    <w:p w:rsidR="001C40AF" w:rsidRPr="00C600EC" w:rsidRDefault="00F27C82" w:rsidP="003956F2">
      <w:pPr>
        <w:pStyle w:val="Titre1"/>
      </w:pPr>
      <w:r>
        <w:lastRenderedPageBreak/>
        <w:t>PRESENTATION DU PROJET</w:t>
      </w:r>
    </w:p>
    <w:p w:rsidR="002E6FC0" w:rsidRDefault="00C31C7F" w:rsidP="00F76556">
      <w:pPr>
        <w:pStyle w:val="sous-titre1"/>
        <w:spacing w:line="360" w:lineRule="auto"/>
      </w:pPr>
      <w:r w:rsidRPr="00B450CC">
        <w:t>Intitulé :</w:t>
      </w:r>
      <w:r w:rsidR="00B450CC" w:rsidRPr="00B450CC">
        <w:t xml:space="preserve"> </w:t>
      </w:r>
    </w:p>
    <w:p w:rsidR="00053DAF" w:rsidRDefault="00053DAF" w:rsidP="00053DAF">
      <w:pPr>
        <w:pStyle w:val="sous-titre1"/>
        <w:tabs>
          <w:tab w:val="right" w:leader="dot" w:pos="10440"/>
        </w:tabs>
        <w:autoSpaceDE w:val="0"/>
        <w:autoSpaceDN w:val="0"/>
        <w:adjustRightInd w:val="0"/>
        <w:spacing w:before="120" w:line="360" w:lineRule="auto"/>
        <w:rPr>
          <w:shd w:val="clear" w:color="auto" w:fill="D9D9D9" w:themeFill="background1" w:themeFillShade="D9"/>
        </w:rPr>
      </w:pPr>
      <w:r w:rsidRPr="002451BE">
        <w:t xml:space="preserve">Description </w:t>
      </w:r>
      <w:r>
        <w:t xml:space="preserve">rapide </w:t>
      </w:r>
      <w:r w:rsidRPr="002451BE">
        <w:t>du projet (contenu</w:t>
      </w:r>
      <w:r w:rsidR="00160AE9">
        <w:t xml:space="preserve"> et</w:t>
      </w:r>
      <w:r w:rsidR="00160AE9" w:rsidRPr="002451BE">
        <w:t xml:space="preserve"> </w:t>
      </w:r>
      <w:r w:rsidRPr="002451BE">
        <w:t xml:space="preserve">objectifs) : </w:t>
      </w:r>
      <w:sdt>
        <w:sdtPr>
          <w:rPr>
            <w:shd w:val="clear" w:color="auto" w:fill="D9D9D9" w:themeFill="background1" w:themeFillShade="D9"/>
          </w:rPr>
          <w:id w:val="-1777945508"/>
          <w:text/>
        </w:sdtPr>
        <w:sdtEndPr/>
        <w:sdtContent>
          <w:r>
            <w:rPr>
              <w:shd w:val="clear" w:color="auto" w:fill="D9D9D9" w:themeFill="background1" w:themeFillShade="D9"/>
            </w:rPr>
            <w:t xml:space="preserve">                                                                        </w:t>
          </w:r>
        </w:sdtContent>
      </w:sdt>
    </w:p>
    <w:p w:rsidR="00053DAF" w:rsidRDefault="00053DAF" w:rsidP="00053DAF"/>
    <w:p w:rsidR="00053DAF" w:rsidRDefault="00053DAF" w:rsidP="00053DAF"/>
    <w:p w:rsidR="000365E1" w:rsidRDefault="000365E1" w:rsidP="00053DAF"/>
    <w:p w:rsidR="000365E1" w:rsidRDefault="000365E1" w:rsidP="00053DAF"/>
    <w:p w:rsidR="000365E1" w:rsidRDefault="000365E1" w:rsidP="00053DAF"/>
    <w:p w:rsidR="000365E1" w:rsidRDefault="000365E1" w:rsidP="00053DAF"/>
    <w:p w:rsidR="00D55E9E" w:rsidRPr="00053DAF" w:rsidRDefault="00D55E9E" w:rsidP="00053DAF"/>
    <w:p w:rsidR="00053DAF" w:rsidRDefault="00053DAF" w:rsidP="00053DAF">
      <w:pPr>
        <w:pStyle w:val="sous-titre1"/>
      </w:pPr>
      <w:r>
        <w:t>S</w:t>
      </w:r>
      <w:r w:rsidRPr="00053DAF">
        <w:t>ituation actuelle au regard de l’eau et de l’assainissement</w:t>
      </w:r>
    </w:p>
    <w:p w:rsidR="00053DAF" w:rsidRPr="00053DAF" w:rsidRDefault="00B648E2" w:rsidP="00053DAF">
      <w:sdt>
        <w:sdtPr>
          <w:id w:val="757326401"/>
          <w:text/>
        </w:sdtPr>
        <w:sdtEndPr/>
        <w:sdtContent>
          <w:r w:rsidR="00053DAF" w:rsidRPr="00053DAF">
            <w:t xml:space="preserve">                                                                        </w:t>
          </w:r>
        </w:sdtContent>
      </w:sdt>
    </w:p>
    <w:p w:rsidR="00053DAF" w:rsidRDefault="00053DAF" w:rsidP="00053DAF">
      <w:pPr>
        <w:pStyle w:val="sous-titre1"/>
        <w:tabs>
          <w:tab w:val="right" w:leader="dot" w:pos="10440"/>
        </w:tabs>
        <w:autoSpaceDE w:val="0"/>
        <w:autoSpaceDN w:val="0"/>
        <w:adjustRightInd w:val="0"/>
        <w:spacing w:before="120" w:line="360" w:lineRule="auto"/>
      </w:pPr>
    </w:p>
    <w:p w:rsidR="00D55E9E" w:rsidRDefault="00D55E9E" w:rsidP="00D55E9E"/>
    <w:p w:rsidR="00D55E9E" w:rsidRPr="00D55E9E" w:rsidRDefault="00D55E9E" w:rsidP="00D55E9E"/>
    <w:p w:rsidR="00053DAF" w:rsidRPr="002E6A78" w:rsidRDefault="00053DAF" w:rsidP="00053DAF">
      <w:pPr>
        <w:pStyle w:val="sous-titre1"/>
        <w:tabs>
          <w:tab w:val="right" w:leader="dot" w:pos="10440"/>
        </w:tabs>
        <w:autoSpaceDE w:val="0"/>
        <w:autoSpaceDN w:val="0"/>
        <w:adjustRightInd w:val="0"/>
        <w:spacing w:before="120" w:line="360" w:lineRule="auto"/>
      </w:pPr>
      <w:r>
        <w:t xml:space="preserve">Localisation du projet : </w:t>
      </w:r>
    </w:p>
    <w:p w:rsidR="00053DAF" w:rsidRDefault="00053DAF" w:rsidP="00053DAF">
      <w:pPr>
        <w:pStyle w:val="sous-titre1"/>
      </w:pPr>
      <w:r>
        <w:t>C</w:t>
      </w:r>
      <w:r w:rsidRPr="00053DAF">
        <w:t>artographie de la localisation du projet</w:t>
      </w:r>
      <w:r>
        <w:t xml:space="preserve"> :</w:t>
      </w:r>
    </w:p>
    <w:p w:rsidR="00053DAF" w:rsidRDefault="00053DAF" w:rsidP="00053DAF"/>
    <w:p w:rsidR="00053DAF" w:rsidRDefault="00053DAF"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D55E9E" w:rsidRDefault="00D55E9E"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0365E1" w:rsidRDefault="000365E1" w:rsidP="00053DAF"/>
    <w:p w:rsidR="00DC457D" w:rsidRDefault="00DC457D" w:rsidP="002451BE">
      <w:pPr>
        <w:pStyle w:val="sous-titre1"/>
      </w:pPr>
    </w:p>
    <w:p w:rsidR="00A13259" w:rsidRPr="003956F2" w:rsidRDefault="00A13259" w:rsidP="002451BE">
      <w:pPr>
        <w:pStyle w:val="sous-titre1"/>
      </w:pPr>
      <w:r w:rsidRPr="003956F2">
        <w:t>Estimatif financier du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3469"/>
      </w:tblGrid>
      <w:tr w:rsidR="00337C0E" w:rsidTr="00E053B8">
        <w:tc>
          <w:tcPr>
            <w:tcW w:w="5740" w:type="dxa"/>
            <w:tcBorders>
              <w:top w:val="nil"/>
              <w:left w:val="nil"/>
              <w:bottom w:val="nil"/>
              <w:right w:val="single" w:sz="8" w:space="0" w:color="auto"/>
            </w:tcBorders>
          </w:tcPr>
          <w:p w:rsidR="00337C0E" w:rsidRPr="003956F2" w:rsidRDefault="00337C0E" w:rsidP="00E053B8">
            <w:pPr>
              <w:jc w:val="right"/>
              <w:rPr>
                <w:rFonts w:cs="Verdana"/>
                <w:bCs/>
              </w:rPr>
            </w:pPr>
            <w:r w:rsidRPr="003956F2">
              <w:rPr>
                <w:rFonts w:cs="Verdana"/>
                <w:bCs/>
              </w:rPr>
              <w:t>Montant global du projet:</w:t>
            </w:r>
          </w:p>
        </w:tc>
        <w:tc>
          <w:tcPr>
            <w:tcW w:w="3469" w:type="dxa"/>
            <w:tcBorders>
              <w:top w:val="single" w:sz="8" w:space="0" w:color="auto"/>
              <w:left w:val="single" w:sz="8" w:space="0" w:color="auto"/>
              <w:bottom w:val="single" w:sz="8" w:space="0" w:color="auto"/>
              <w:right w:val="single" w:sz="8" w:space="0" w:color="auto"/>
            </w:tcBorders>
          </w:tcPr>
          <w:p w:rsidR="00337C0E" w:rsidRDefault="00337C0E" w:rsidP="00E053B8">
            <w:pPr>
              <w:rPr>
                <w:rFonts w:cs="Verdana"/>
                <w:b/>
                <w:bCs/>
              </w:rPr>
            </w:pPr>
          </w:p>
        </w:tc>
      </w:tr>
      <w:tr w:rsidR="00337C0E" w:rsidTr="00E053B8">
        <w:tc>
          <w:tcPr>
            <w:tcW w:w="5740" w:type="dxa"/>
            <w:tcBorders>
              <w:top w:val="nil"/>
              <w:left w:val="nil"/>
              <w:bottom w:val="nil"/>
              <w:right w:val="single" w:sz="8" w:space="0" w:color="auto"/>
            </w:tcBorders>
          </w:tcPr>
          <w:p w:rsidR="00337C0E" w:rsidRPr="003956F2" w:rsidRDefault="00337C0E" w:rsidP="00E053B8">
            <w:pPr>
              <w:jc w:val="right"/>
              <w:rPr>
                <w:rFonts w:cs="Verdana"/>
                <w:bCs/>
              </w:rPr>
            </w:pPr>
            <w:r w:rsidRPr="003956F2">
              <w:rPr>
                <w:rFonts w:cs="Verdana"/>
                <w:bCs/>
              </w:rPr>
              <w:t>Montant du volet eau et assainissement :</w:t>
            </w:r>
          </w:p>
        </w:tc>
        <w:tc>
          <w:tcPr>
            <w:tcW w:w="3469" w:type="dxa"/>
            <w:tcBorders>
              <w:top w:val="single" w:sz="8" w:space="0" w:color="auto"/>
              <w:left w:val="single" w:sz="8" w:space="0" w:color="auto"/>
              <w:bottom w:val="single" w:sz="8" w:space="0" w:color="auto"/>
              <w:right w:val="single" w:sz="8" w:space="0" w:color="auto"/>
            </w:tcBorders>
          </w:tcPr>
          <w:p w:rsidR="00337C0E" w:rsidRDefault="00337C0E" w:rsidP="00E053B8">
            <w:pPr>
              <w:rPr>
                <w:rFonts w:cs="Verdana"/>
                <w:b/>
                <w:bCs/>
              </w:rPr>
            </w:pPr>
          </w:p>
        </w:tc>
      </w:tr>
      <w:tr w:rsidR="00337C0E" w:rsidTr="00E053B8">
        <w:tc>
          <w:tcPr>
            <w:tcW w:w="5740" w:type="dxa"/>
            <w:tcBorders>
              <w:top w:val="nil"/>
              <w:left w:val="nil"/>
              <w:bottom w:val="nil"/>
              <w:right w:val="single" w:sz="8" w:space="0" w:color="auto"/>
            </w:tcBorders>
          </w:tcPr>
          <w:p w:rsidR="00337C0E" w:rsidRPr="003956F2" w:rsidRDefault="00337C0E" w:rsidP="00E053B8">
            <w:pPr>
              <w:jc w:val="right"/>
              <w:rPr>
                <w:rFonts w:cs="Verdana"/>
                <w:bCs/>
              </w:rPr>
            </w:pPr>
            <w:r w:rsidRPr="003956F2">
              <w:rPr>
                <w:rFonts w:cs="Verdana"/>
                <w:bCs/>
              </w:rPr>
              <w:t>Montant de la subvention demandée à l’Agence :</w:t>
            </w:r>
          </w:p>
        </w:tc>
        <w:tc>
          <w:tcPr>
            <w:tcW w:w="3469" w:type="dxa"/>
            <w:tcBorders>
              <w:top w:val="single" w:sz="8" w:space="0" w:color="auto"/>
              <w:left w:val="single" w:sz="8" w:space="0" w:color="auto"/>
              <w:bottom w:val="single" w:sz="8" w:space="0" w:color="auto"/>
              <w:right w:val="single" w:sz="8" w:space="0" w:color="auto"/>
            </w:tcBorders>
          </w:tcPr>
          <w:p w:rsidR="00337C0E" w:rsidRDefault="00337C0E" w:rsidP="00E053B8">
            <w:pPr>
              <w:rPr>
                <w:rFonts w:cs="Verdana"/>
                <w:b/>
                <w:bCs/>
              </w:rPr>
            </w:pPr>
          </w:p>
        </w:tc>
      </w:tr>
    </w:tbl>
    <w:p w:rsidR="00095985" w:rsidRPr="000365E1" w:rsidRDefault="00095985" w:rsidP="009843D3">
      <w:pPr>
        <w:pStyle w:val="Corpsdetexte"/>
        <w:rPr>
          <w:u w:val="single"/>
        </w:rPr>
      </w:pPr>
    </w:p>
    <w:p w:rsidR="00B8362C" w:rsidRPr="000365E1" w:rsidRDefault="008F262D" w:rsidP="009843D3">
      <w:pPr>
        <w:pStyle w:val="Corpsdetexte"/>
        <w:rPr>
          <w:u w:val="single"/>
        </w:rPr>
      </w:pPr>
      <w:r w:rsidRPr="000365E1">
        <w:rPr>
          <w:u w:val="single"/>
        </w:rPr>
        <w:lastRenderedPageBreak/>
        <w:t xml:space="preserve">Plan de financement prévisionnel </w:t>
      </w:r>
    </w:p>
    <w:p w:rsidR="00053DAF" w:rsidRPr="00053DAF" w:rsidRDefault="00053DAF" w:rsidP="00053DAF">
      <w:pPr>
        <w:suppressAutoHyphens/>
        <w:spacing w:before="0" w:after="0"/>
        <w:rPr>
          <w:sz w:val="18"/>
          <w:szCs w:val="18"/>
          <w:lang w:eastAsia="ar-SA"/>
        </w:rPr>
      </w:pPr>
      <w:r w:rsidRPr="00053DAF">
        <w:rPr>
          <w:sz w:val="18"/>
          <w:szCs w:val="18"/>
          <w:lang w:eastAsia="ar-SA"/>
        </w:rPr>
        <w:t>Indiquer dans le tableau ci-dessous les recettes et dépenses prévues pour le projet (</w:t>
      </w:r>
      <w:r w:rsidRPr="00053DAF">
        <w:rPr>
          <w:sz w:val="18"/>
          <w:szCs w:val="18"/>
          <w:u w:val="single"/>
          <w:lang w:eastAsia="ar-SA"/>
        </w:rPr>
        <w:t>le nombre de ligne n’est pas limité, merci de regrouper les dépenses en catégories afin de simplifier la lecture, les catégories ci-dessous sont données à titre indicatif)</w:t>
      </w:r>
    </w:p>
    <w:p w:rsidR="00053DAF" w:rsidRPr="00053DAF" w:rsidRDefault="00053DAF" w:rsidP="00053DAF">
      <w:pPr>
        <w:suppressAutoHyphens/>
        <w:spacing w:before="0" w:after="0"/>
        <w:jc w:val="left"/>
        <w:rPr>
          <w:b/>
          <w:bCs/>
          <w:sz w:val="24"/>
          <w:lang w:eastAsia="ar-SA"/>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992"/>
        <w:gridCol w:w="2835"/>
        <w:gridCol w:w="1276"/>
        <w:gridCol w:w="1275"/>
      </w:tblGrid>
      <w:tr w:rsidR="00053DAF" w:rsidRPr="00053DAF" w:rsidTr="00B26843">
        <w:trPr>
          <w:cantSplit/>
        </w:trPr>
        <w:tc>
          <w:tcPr>
            <w:tcW w:w="4323" w:type="dxa"/>
            <w:gridSpan w:val="2"/>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DEPENSES (en € HT)</w:t>
            </w:r>
          </w:p>
        </w:tc>
        <w:tc>
          <w:tcPr>
            <w:tcW w:w="5386" w:type="dxa"/>
            <w:gridSpan w:val="3"/>
            <w:tcBorders>
              <w:bottom w:val="single" w:sz="4" w:space="0" w:color="auto"/>
            </w:tcBorders>
            <w:shd w:val="clear" w:color="auto" w:fill="E6E6E6"/>
          </w:tcPr>
          <w:p w:rsidR="00053DAF" w:rsidRPr="00053DAF" w:rsidRDefault="00053DAF" w:rsidP="00053DAF">
            <w:pPr>
              <w:suppressAutoHyphens/>
              <w:spacing w:before="0" w:after="0"/>
              <w:jc w:val="center"/>
              <w:rPr>
                <w:b/>
                <w:bCs/>
                <w:sz w:val="16"/>
                <w:szCs w:val="16"/>
                <w:lang w:eastAsia="ar-SA"/>
              </w:rPr>
            </w:pPr>
            <w:r w:rsidRPr="00053DAF">
              <w:rPr>
                <w:b/>
                <w:bCs/>
                <w:sz w:val="16"/>
                <w:szCs w:val="16"/>
                <w:lang w:eastAsia="ar-SA"/>
              </w:rPr>
              <w:t>RECETTES (en € TTC)</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ETUDES</w:t>
            </w:r>
          </w:p>
        </w:tc>
        <w:tc>
          <w:tcPr>
            <w:tcW w:w="992" w:type="dxa"/>
          </w:tcPr>
          <w:p w:rsidR="00053DAF" w:rsidRPr="00053DAF" w:rsidRDefault="00053DAF" w:rsidP="00053DAF">
            <w:pPr>
              <w:suppressAutoHyphens/>
              <w:spacing w:before="0" w:after="0"/>
              <w:jc w:val="left"/>
              <w:rPr>
                <w:b/>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SUBVENTIONS PUBLIQUES</w:t>
            </w:r>
          </w:p>
        </w:tc>
        <w:tc>
          <w:tcPr>
            <w:tcW w:w="1276"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Obtenu</w:t>
            </w:r>
          </w:p>
        </w:tc>
        <w:tc>
          <w:tcPr>
            <w:tcW w:w="127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Sollicité</w:t>
            </w: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Conception du projet, études et expertises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Union Européenne, Etat, MAE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Région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DEPENSES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Département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Forage, puits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Commune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rPr>
          <w:trHeight w:val="267"/>
        </w:trPr>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Pompe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Agence de l’eau</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Château d’eau</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financeurs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Travaux de terrassement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Réseaux de canalisation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Latrines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FINANCEMENTS PRIVES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Fondation</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MESURES D’ACCOMPAGNEMENT</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Entreprise</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personnels techniques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Donateurs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Formation des gestionnaires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Education à l’hygiène et à la santé</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AUTO-FINANCEMENT</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CHARGES DE PERSONNEL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2C1C0D">
            <w:pPr>
              <w:suppressAutoHyphens/>
              <w:spacing w:before="0" w:after="0"/>
              <w:jc w:val="left"/>
              <w:rPr>
                <w:b/>
                <w:bCs/>
                <w:sz w:val="16"/>
                <w:szCs w:val="16"/>
                <w:lang w:eastAsia="ar-SA"/>
              </w:rPr>
            </w:pPr>
            <w:r w:rsidRPr="00053DAF">
              <w:rPr>
                <w:b/>
                <w:bCs/>
                <w:sz w:val="16"/>
                <w:szCs w:val="16"/>
                <w:lang w:eastAsia="ar-SA"/>
              </w:rPr>
              <w:t xml:space="preserve">Frais de personnel </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Main d’œuvre locale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AUTRES DEPENSES</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Appui technique</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Suivi chantier</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Contrôle et évaluation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Frais de structure et de gestion</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r w:rsidR="00053DAF" w:rsidRPr="00053DAF" w:rsidTr="00B26843">
        <w:tc>
          <w:tcPr>
            <w:tcW w:w="3331"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992" w:type="dxa"/>
          </w:tcPr>
          <w:p w:rsidR="00053DAF" w:rsidRPr="00053DAF" w:rsidRDefault="00053DAF" w:rsidP="00053DAF">
            <w:pPr>
              <w:suppressAutoHyphens/>
              <w:spacing w:before="0" w:after="0"/>
              <w:jc w:val="left"/>
              <w:rPr>
                <w:bCs/>
                <w:sz w:val="16"/>
                <w:szCs w:val="16"/>
                <w:lang w:eastAsia="ar-SA"/>
              </w:rPr>
            </w:pPr>
          </w:p>
        </w:tc>
        <w:tc>
          <w:tcPr>
            <w:tcW w:w="2835" w:type="dxa"/>
          </w:tcPr>
          <w:p w:rsidR="00053DAF" w:rsidRPr="00053DAF" w:rsidRDefault="00053DAF" w:rsidP="00053DAF">
            <w:pPr>
              <w:suppressAutoHyphens/>
              <w:spacing w:before="0" w:after="0"/>
              <w:jc w:val="left"/>
              <w:rPr>
                <w:b/>
                <w:bCs/>
                <w:sz w:val="16"/>
                <w:szCs w:val="16"/>
                <w:lang w:eastAsia="ar-SA"/>
              </w:rPr>
            </w:pPr>
            <w:r w:rsidRPr="00053DAF">
              <w:rPr>
                <w:b/>
                <w:bCs/>
                <w:sz w:val="16"/>
                <w:szCs w:val="16"/>
                <w:lang w:eastAsia="ar-SA"/>
              </w:rPr>
              <w:t>TOTAL</w:t>
            </w:r>
          </w:p>
        </w:tc>
        <w:tc>
          <w:tcPr>
            <w:tcW w:w="1276" w:type="dxa"/>
          </w:tcPr>
          <w:p w:rsidR="00053DAF" w:rsidRPr="00053DAF" w:rsidRDefault="00053DAF" w:rsidP="00053DAF">
            <w:pPr>
              <w:suppressAutoHyphens/>
              <w:spacing w:before="0" w:after="0"/>
              <w:jc w:val="left"/>
              <w:rPr>
                <w:bCs/>
                <w:sz w:val="16"/>
                <w:szCs w:val="16"/>
                <w:lang w:eastAsia="ar-SA"/>
              </w:rPr>
            </w:pPr>
          </w:p>
        </w:tc>
        <w:tc>
          <w:tcPr>
            <w:tcW w:w="1275" w:type="dxa"/>
          </w:tcPr>
          <w:p w:rsidR="00053DAF" w:rsidRPr="00053DAF" w:rsidRDefault="00053DAF" w:rsidP="00053DAF">
            <w:pPr>
              <w:suppressAutoHyphens/>
              <w:spacing w:before="0" w:after="0"/>
              <w:jc w:val="left"/>
              <w:rPr>
                <w:bCs/>
                <w:sz w:val="16"/>
                <w:szCs w:val="16"/>
                <w:lang w:eastAsia="ar-SA"/>
              </w:rPr>
            </w:pPr>
          </w:p>
        </w:tc>
      </w:tr>
    </w:tbl>
    <w:p w:rsidR="00D55E9E" w:rsidRPr="000365E1" w:rsidRDefault="00D55E9E" w:rsidP="00D55E9E">
      <w:pPr>
        <w:pStyle w:val="Corpsdetexte"/>
      </w:pPr>
    </w:p>
    <w:p w:rsidR="00842D98" w:rsidRDefault="00D55E9E" w:rsidP="00D55E9E">
      <w:pPr>
        <w:pStyle w:val="Corpsdetexte"/>
      </w:pPr>
      <w:r w:rsidRPr="000365E1">
        <w:t>Le plan de financement actualisé pourra vous être demandé au moment du solde de l’aide. Si les plans de financement sont différents selon les actions menées, préciser le détail dans les pièces complémentaires.</w:t>
      </w:r>
    </w:p>
    <w:p w:rsidR="00842D98" w:rsidRDefault="00842D98" w:rsidP="003956F2">
      <w:pPr>
        <w:pStyle w:val="Corpsdetexte"/>
      </w:pPr>
      <w:r>
        <w:br w:type="page"/>
      </w:r>
    </w:p>
    <w:p w:rsidR="00D55E9E" w:rsidRPr="000365E1" w:rsidRDefault="00D55E9E" w:rsidP="00D55E9E">
      <w:pPr>
        <w:pStyle w:val="Corpsdetexte"/>
      </w:pPr>
    </w:p>
    <w:p w:rsidR="005F2D8E" w:rsidRPr="003956F2" w:rsidRDefault="005F2D8E" w:rsidP="005F2D8E">
      <w:pPr>
        <w:rPr>
          <w:rFonts w:ascii="Century Gothic" w:hAnsi="Century Gothic"/>
          <w:b/>
          <w:bCs/>
          <w:sz w:val="21"/>
          <w:szCs w:val="21"/>
        </w:rPr>
      </w:pPr>
      <w:r w:rsidRPr="003956F2">
        <w:rPr>
          <w:rFonts w:ascii="Century Gothic" w:hAnsi="Century Gothic"/>
          <w:b/>
          <w:bCs/>
          <w:sz w:val="21"/>
          <w:szCs w:val="21"/>
        </w:rPr>
        <w:t>Est-ce que les bénéficiaires du projet apportent une contribution financière ? Si oui, de quel montant ?</w:t>
      </w:r>
    </w:p>
    <w:p w:rsidR="005F2D8E" w:rsidRDefault="005F2D8E" w:rsidP="005F2D8E">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5F2D8E" w:rsidRDefault="005F2D8E" w:rsidP="005F2D8E">
      <w:pPr>
        <w:rPr>
          <w:b/>
          <w:bCs/>
          <w:sz w:val="24"/>
        </w:rPr>
      </w:pPr>
    </w:p>
    <w:p w:rsidR="005F2D8E" w:rsidRPr="003956F2" w:rsidRDefault="005F2D8E" w:rsidP="005F2D8E">
      <w:pPr>
        <w:rPr>
          <w:rFonts w:ascii="Century Gothic" w:hAnsi="Century Gothic"/>
          <w:b/>
          <w:bCs/>
          <w:sz w:val="21"/>
          <w:szCs w:val="21"/>
        </w:rPr>
      </w:pPr>
      <w:r w:rsidRPr="003956F2">
        <w:rPr>
          <w:rFonts w:ascii="Century Gothic" w:hAnsi="Century Gothic"/>
          <w:b/>
          <w:bCs/>
          <w:sz w:val="21"/>
          <w:szCs w:val="21"/>
        </w:rPr>
        <w:t>Est-ce que les bénéficiaires du projet apportent une contribution en nature ? Si oui, de quel type ?</w:t>
      </w:r>
    </w:p>
    <w:p w:rsidR="005F2D8E" w:rsidRDefault="005F2D8E" w:rsidP="005F2D8E">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5F2D8E" w:rsidRDefault="005F2D8E" w:rsidP="005F2D8E">
      <w:pPr>
        <w:rPr>
          <w:b/>
          <w:bCs/>
          <w:sz w:val="24"/>
        </w:rPr>
      </w:pPr>
    </w:p>
    <w:p w:rsidR="005F2D8E" w:rsidRPr="003956F2" w:rsidRDefault="005F2D8E" w:rsidP="005F2D8E">
      <w:pPr>
        <w:rPr>
          <w:rFonts w:ascii="Century Gothic" w:hAnsi="Century Gothic"/>
          <w:b/>
          <w:bCs/>
          <w:sz w:val="21"/>
          <w:szCs w:val="21"/>
        </w:rPr>
      </w:pPr>
      <w:r w:rsidRPr="003956F2">
        <w:rPr>
          <w:rFonts w:ascii="Century Gothic" w:hAnsi="Century Gothic"/>
          <w:b/>
          <w:bCs/>
          <w:sz w:val="21"/>
          <w:szCs w:val="21"/>
        </w:rPr>
        <w:t>Autres observations sur le budget prévisionnel de l’opération :</w:t>
      </w:r>
    </w:p>
    <w:p w:rsidR="005F2D8E" w:rsidRDefault="005F2D8E" w:rsidP="005F2D8E">
      <w:pPr>
        <w:framePr w:w="9072" w:h="1701" w:hRule="exact" w:hSpace="142" w:wrap="around" w:vAnchor="text" w:hAnchor="page" w:x="1367" w:y="1"/>
        <w:pBdr>
          <w:top w:val="single" w:sz="8" w:space="1" w:color="auto" w:shadow="1"/>
          <w:left w:val="single" w:sz="8" w:space="1" w:color="auto" w:shadow="1"/>
          <w:bottom w:val="single" w:sz="8" w:space="1" w:color="auto" w:shadow="1"/>
          <w:right w:val="single" w:sz="8" w:space="1" w:color="auto" w:shadow="1"/>
        </w:pBdr>
      </w:pPr>
    </w:p>
    <w:p w:rsidR="005F2D8E" w:rsidRDefault="005F2D8E" w:rsidP="005F2D8E">
      <w:pPr>
        <w:rPr>
          <w:b/>
          <w:bCs/>
        </w:rPr>
      </w:pPr>
    </w:p>
    <w:p w:rsidR="00053DAF" w:rsidRDefault="00053DAF" w:rsidP="009843D3">
      <w:pPr>
        <w:pStyle w:val="Corpsdetexte"/>
      </w:pPr>
    </w:p>
    <w:p w:rsidR="00661550" w:rsidRPr="003956F2" w:rsidRDefault="00D24EA5" w:rsidP="00E46118">
      <w:pPr>
        <w:pStyle w:val="sous-titre1"/>
      </w:pPr>
      <w:r w:rsidRPr="003956F2">
        <w:t>Planning prévisionnel de réalisation</w:t>
      </w:r>
    </w:p>
    <w:p w:rsidR="00D24EA5" w:rsidRPr="000365E1" w:rsidRDefault="00D24EA5" w:rsidP="00E46118">
      <w:pPr>
        <w:pStyle w:val="Corpsdetexte"/>
      </w:pPr>
      <w:r w:rsidRPr="000365E1">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sidRPr="000365E1">
            <w:rPr>
              <w:i/>
              <w:color w:val="808080" w:themeColor="background1" w:themeShade="80"/>
              <w:shd w:val="clear" w:color="auto" w:fill="D9D9D9" w:themeFill="background1" w:themeFillShade="D9"/>
            </w:rPr>
            <w:t xml:space="preserve">     </w:t>
          </w:r>
        </w:sdtContent>
      </w:sdt>
    </w:p>
    <w:p w:rsidR="00D24EA5" w:rsidRPr="000365E1" w:rsidRDefault="00D24EA5" w:rsidP="009843D3">
      <w:pPr>
        <w:pStyle w:val="Corpsdetexte"/>
      </w:pPr>
      <w:r w:rsidRPr="000365E1">
        <w:t>Durée prévisionnelle du projet :</w:t>
      </w:r>
      <w:r w:rsidR="00DC457D">
        <w:t xml:space="preserve">            </w:t>
      </w:r>
      <w:r w:rsidR="00DC457D" w:rsidRPr="000365E1">
        <w:t xml:space="preserve"> </w:t>
      </w:r>
      <w:r w:rsidRPr="000365E1">
        <w:t>mois</w:t>
      </w:r>
    </w:p>
    <w:p w:rsidR="00D24EA5" w:rsidRPr="000365E1" w:rsidRDefault="00D24EA5" w:rsidP="009843D3">
      <w:pPr>
        <w:pStyle w:val="Corpsdetexte"/>
      </w:pPr>
      <w:r w:rsidRPr="000365E1">
        <w:t xml:space="preserve">L’Agence se réserve la possibilité de demander la fourniture d’un planning prévisionnel détaillé. </w:t>
      </w:r>
    </w:p>
    <w:p w:rsidR="005F2D8E" w:rsidRDefault="005F2D8E">
      <w:pPr>
        <w:spacing w:before="0" w:after="0"/>
        <w:jc w:val="left"/>
      </w:pPr>
      <w:r>
        <w:br w:type="page"/>
      </w:r>
    </w:p>
    <w:p w:rsidR="00053DAF" w:rsidRPr="000365E1" w:rsidRDefault="00053DAF" w:rsidP="009843D3">
      <w:pPr>
        <w:pStyle w:val="Corpsdetexte"/>
      </w:pPr>
    </w:p>
    <w:p w:rsidR="00053DAF" w:rsidRPr="003956F2"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Alimentation en eau potable :</w:t>
      </w:r>
    </w:p>
    <w:p w:rsidR="00053DAF" w:rsidRPr="003956F2"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Assainissement :</w:t>
      </w:r>
    </w:p>
    <w:p w:rsidR="00053DAF" w:rsidRPr="003956F2"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Formation à l’hygiène et à la santé :</w:t>
      </w:r>
    </w:p>
    <w:p w:rsidR="00053DAF" w:rsidRPr="00053DAF"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
          <w:bCs/>
          <w:sz w:val="24"/>
          <w:lang w:eastAsia="ar-SA"/>
        </w:rPr>
      </w:pPr>
    </w:p>
    <w:p w:rsidR="00053DAF" w:rsidRPr="00053DAF" w:rsidRDefault="00053DAF" w:rsidP="00053DAF">
      <w:pPr>
        <w:framePr w:w="9072" w:h="1701" w:hRule="exact" w:hSpace="142" w:wrap="around" w:vAnchor="text" w:hAnchor="page" w:x="1419" w:y="503"/>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p>
    <w:p w:rsidR="00D55E9E" w:rsidRPr="003956F2"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bCs/>
          <w:lang w:eastAsia="ar-SA"/>
        </w:rPr>
      </w:pPr>
      <w:r w:rsidRPr="003956F2">
        <w:rPr>
          <w:bCs/>
          <w:lang w:eastAsia="ar-SA"/>
        </w:rPr>
        <w:t>En alimentation en eau potable (forages, puits, pompes, châteaux d’eau…) :</w:t>
      </w: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bCs/>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3956F2"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lang w:eastAsia="ar-SA"/>
        </w:rPr>
      </w:pPr>
      <w:r w:rsidRPr="003956F2">
        <w:rPr>
          <w:lang w:eastAsia="ar-SA"/>
        </w:rPr>
        <w:t>En assainissement (latrines, bornes fontaines…) :</w:t>
      </w: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365E1"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D55E9E" w:rsidRPr="00053DAF" w:rsidRDefault="00D55E9E" w:rsidP="00D55E9E">
      <w:pPr>
        <w:framePr w:w="9072" w:h="7111" w:hRule="exact" w:hSpace="142" w:wrap="around" w:vAnchor="text" w:hAnchor="page" w:x="1479" w:y="3114"/>
        <w:pBdr>
          <w:top w:val="single" w:sz="8" w:space="1" w:color="auto" w:shadow="1"/>
          <w:left w:val="single" w:sz="8" w:space="1" w:color="auto" w:shadow="1"/>
          <w:bottom w:val="single" w:sz="8" w:space="1" w:color="auto" w:shadow="1"/>
          <w:right w:val="single" w:sz="8" w:space="1" w:color="auto" w:shadow="1"/>
        </w:pBdr>
        <w:suppressAutoHyphens/>
        <w:spacing w:before="0" w:after="0"/>
        <w:rPr>
          <w:sz w:val="18"/>
          <w:szCs w:val="18"/>
          <w:lang w:eastAsia="ar-SA"/>
        </w:rPr>
      </w:pPr>
    </w:p>
    <w:p w:rsidR="00053DAF" w:rsidRPr="003956F2" w:rsidRDefault="00053DAF" w:rsidP="00053DAF">
      <w:pPr>
        <w:pStyle w:val="sous-titre1"/>
      </w:pPr>
      <w:r w:rsidRPr="003956F2">
        <w:t>Nombre de bénéficiaires (en nombre d’habitants) :</w:t>
      </w:r>
    </w:p>
    <w:p w:rsidR="00D55E9E" w:rsidRDefault="00D55E9E" w:rsidP="00D55E9E"/>
    <w:p w:rsidR="00D55E9E" w:rsidRPr="003956F2" w:rsidRDefault="00D55E9E" w:rsidP="00D55E9E">
      <w:pPr>
        <w:pStyle w:val="sous-titre1"/>
      </w:pPr>
      <w:r w:rsidRPr="003956F2">
        <w:t>Descriptif des équipements</w:t>
      </w:r>
    </w:p>
    <w:p w:rsidR="00D55E9E" w:rsidRDefault="00D55E9E" w:rsidP="00D55E9E"/>
    <w:p w:rsidR="00053DAF" w:rsidRDefault="00053DAF" w:rsidP="00053DAF">
      <w:pPr>
        <w:suppressAutoHyphens/>
        <w:spacing w:before="0" w:after="0"/>
        <w:ind w:right="-3"/>
        <w:jc w:val="left"/>
        <w:rPr>
          <w:b/>
          <w:bCs/>
          <w:sz w:val="18"/>
          <w:szCs w:val="18"/>
          <w:lang w:eastAsia="ar-SA"/>
        </w:rPr>
      </w:pPr>
    </w:p>
    <w:p w:rsidR="00053DAF" w:rsidRPr="003956F2" w:rsidRDefault="00053DAF" w:rsidP="00053DAF">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t>Mesures d’accompagnement destinées à faciliter la gestion du projet par les partenaires locaux (comités de gestion, tarification, formation à l’hygiène et à la santé, formation à la gouvernance,…)</w:t>
      </w: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479" w:y="60"/>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D55E9E" w:rsidRPr="003956F2" w:rsidRDefault="00D55E9E" w:rsidP="00D55E9E">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lastRenderedPageBreak/>
        <w:t>Evaluation du projet et indicateurs choisis au regard des objectifs</w:t>
      </w: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09" w:y="9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D55E9E" w:rsidRDefault="00D55E9E" w:rsidP="00D55E9E">
      <w:pPr>
        <w:suppressAutoHyphens/>
        <w:spacing w:before="0" w:after="0"/>
        <w:ind w:right="-3"/>
        <w:jc w:val="left"/>
        <w:rPr>
          <w:b/>
          <w:bCs/>
          <w:sz w:val="18"/>
          <w:szCs w:val="18"/>
          <w:lang w:eastAsia="ar-SA"/>
        </w:rPr>
      </w:pPr>
    </w:p>
    <w:p w:rsidR="00D55E9E" w:rsidRPr="003956F2" w:rsidRDefault="00D55E9E" w:rsidP="00D55E9E">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t>Toute information supplémentaire que vous jugeriez utile</w:t>
      </w: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39" w:y="141"/>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053DAF" w:rsidRPr="00053DAF" w:rsidRDefault="00053DAF" w:rsidP="00053DAF">
      <w:pPr>
        <w:suppressAutoHyphens/>
        <w:spacing w:before="0" w:after="0"/>
        <w:ind w:right="-3"/>
        <w:jc w:val="left"/>
        <w:rPr>
          <w:b/>
          <w:bCs/>
          <w:sz w:val="18"/>
          <w:szCs w:val="18"/>
          <w:lang w:eastAsia="ar-SA"/>
        </w:rPr>
      </w:pPr>
    </w:p>
    <w:p w:rsidR="00053DAF" w:rsidRPr="003956F2" w:rsidRDefault="00D55E9E" w:rsidP="00D55E9E">
      <w:pPr>
        <w:suppressAutoHyphens/>
        <w:spacing w:before="0" w:after="0"/>
        <w:ind w:right="-3"/>
        <w:jc w:val="left"/>
        <w:rPr>
          <w:rFonts w:ascii="Century Gothic" w:hAnsi="Century Gothic"/>
          <w:b/>
          <w:bCs/>
          <w:sz w:val="21"/>
          <w:szCs w:val="21"/>
          <w:lang w:eastAsia="ar-SA"/>
        </w:rPr>
      </w:pPr>
      <w:r w:rsidRPr="003956F2">
        <w:rPr>
          <w:rFonts w:ascii="Century Gothic" w:hAnsi="Century Gothic"/>
          <w:b/>
          <w:bCs/>
          <w:sz w:val="21"/>
          <w:szCs w:val="21"/>
          <w:lang w:eastAsia="ar-SA"/>
        </w:rPr>
        <w:t>R</w:t>
      </w:r>
      <w:r w:rsidR="00053DAF" w:rsidRPr="003956F2">
        <w:rPr>
          <w:rFonts w:ascii="Century Gothic" w:hAnsi="Century Gothic"/>
          <w:b/>
          <w:bCs/>
          <w:sz w:val="21"/>
          <w:szCs w:val="21"/>
          <w:lang w:eastAsia="ar-SA"/>
        </w:rPr>
        <w:t>ésultats attendus de l’opération au terme du projet</w:t>
      </w: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b/>
          <w:bCs/>
          <w:sz w:val="24"/>
          <w:lang w:eastAsia="ar-SA"/>
        </w:rPr>
      </w:pPr>
    </w:p>
    <w:p w:rsidR="00D55E9E" w:rsidRPr="00053DAF" w:rsidRDefault="00D55E9E" w:rsidP="00D55E9E">
      <w:pPr>
        <w:framePr w:w="9072" w:h="1701" w:hRule="exact" w:hSpace="142" w:wrap="around" w:vAnchor="text" w:hAnchor="page" w:x="1524" w:y="67"/>
        <w:pBdr>
          <w:top w:val="single" w:sz="8" w:space="1" w:color="auto" w:shadow="1"/>
          <w:left w:val="single" w:sz="8" w:space="1" w:color="auto" w:shadow="1"/>
          <w:bottom w:val="single" w:sz="8" w:space="1" w:color="auto" w:shadow="1"/>
          <w:right w:val="single" w:sz="8" w:space="1" w:color="auto" w:shadow="1"/>
        </w:pBdr>
        <w:suppressAutoHyphens/>
        <w:spacing w:before="0" w:after="0"/>
        <w:jc w:val="left"/>
        <w:rPr>
          <w:rFonts w:ascii="Times New Roman" w:hAnsi="Times New Roman"/>
          <w:lang w:eastAsia="ar-SA"/>
        </w:rPr>
      </w:pPr>
    </w:p>
    <w:p w:rsidR="00053DAF" w:rsidRDefault="00053DAF" w:rsidP="00D55E9E">
      <w:pPr>
        <w:suppressAutoHyphens/>
        <w:spacing w:before="0" w:after="0"/>
        <w:ind w:right="-3"/>
        <w:jc w:val="left"/>
        <w:rPr>
          <w:b/>
          <w:bCs/>
          <w:sz w:val="18"/>
          <w:szCs w:val="18"/>
          <w:lang w:eastAsia="ar-SA"/>
        </w:rPr>
      </w:pPr>
    </w:p>
    <w:p w:rsidR="00D55E9E" w:rsidRDefault="00D55E9E" w:rsidP="00D55E9E">
      <w:pPr>
        <w:suppressAutoHyphens/>
        <w:spacing w:before="0" w:after="0"/>
        <w:ind w:right="-3"/>
        <w:jc w:val="left"/>
        <w:rPr>
          <w:b/>
          <w:bCs/>
          <w:sz w:val="18"/>
          <w:szCs w:val="18"/>
          <w:lang w:eastAsia="ar-SA"/>
        </w:rPr>
      </w:pPr>
    </w:p>
    <w:p w:rsidR="00E167BF" w:rsidRPr="00C600EC" w:rsidRDefault="000940E2" w:rsidP="003956F2">
      <w:pPr>
        <w:pStyle w:val="Titre1"/>
      </w:pPr>
      <w:r>
        <w:t xml:space="preserve">DECLARATIONS ET </w:t>
      </w:r>
      <w:r w:rsidR="00E167BF" w:rsidRPr="00C600EC">
        <w:t>ENGAGEMENT</w:t>
      </w:r>
      <w:r>
        <w:t>S</w:t>
      </w:r>
      <w:r w:rsidR="00E167BF" w:rsidRPr="00C600EC">
        <w:t xml:space="preserve"> DU DEMANDEUR</w:t>
      </w:r>
    </w:p>
    <w:p w:rsidR="00E167BF" w:rsidRDefault="00E167BF" w:rsidP="00DC457D">
      <w:pPr>
        <w:pStyle w:val="Corpsdetexte"/>
        <w:tabs>
          <w:tab w:val="left" w:pos="4536"/>
        </w:tabs>
        <w:spacing w:line="360" w:lineRule="auto"/>
      </w:pPr>
      <w:r>
        <w:t>Je soussigné(e)</w:t>
      </w:r>
      <w:r w:rsidR="00DC457D">
        <w:tab/>
      </w:r>
      <w:r w:rsidR="007B4DC6">
        <w:t xml:space="preserve">  </w:t>
      </w:r>
      <w:r>
        <w:t xml:space="preserve">agissant en qualité de </w:t>
      </w:r>
    </w:p>
    <w:p w:rsidR="00160AE9" w:rsidRDefault="00160AE9" w:rsidP="00160AE9">
      <w:pPr>
        <w:pStyle w:val="Puces1"/>
      </w:pPr>
      <w:r>
        <w:t>sollicite une aide financière de l’agence de l’eau Adour-Garonne pour la réalisation du projet objet de  la présente demande,</w:t>
      </w:r>
    </w:p>
    <w:p w:rsidR="00C54109" w:rsidRPr="008A4022" w:rsidRDefault="00C54109" w:rsidP="00C54109">
      <w:pPr>
        <w:pStyle w:val="Puces1"/>
        <w:rPr>
          <w:szCs w:val="20"/>
        </w:rPr>
      </w:pPr>
      <w:r w:rsidRPr="008A4022">
        <w:t>certifie être autorisé(e) et habilité(e) à signer la présente demande d’aide,</w:t>
      </w:r>
    </w:p>
    <w:p w:rsidR="00160AE9" w:rsidRDefault="00160AE9" w:rsidP="00160AE9">
      <w:pPr>
        <w:pStyle w:val="Puces1"/>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160AE9" w:rsidRDefault="00160AE9" w:rsidP="00160AE9">
      <w:pPr>
        <w:pStyle w:val="Puces1"/>
      </w:pPr>
      <w:r>
        <w:t xml:space="preserve">m'engage à associer techniquement l’Agence et la tenir informée au fur et à mesure du déroulement de l’opération, </w:t>
      </w:r>
    </w:p>
    <w:p w:rsidR="00160AE9" w:rsidRDefault="00160AE9" w:rsidP="00160AE9">
      <w:pPr>
        <w:pStyle w:val="Puces1"/>
      </w:pPr>
      <w:r>
        <w:t>m’engage à informer l’agence de l’eau en cas de modification du plan de financement ou toute autre modification du projet tel que décrit ci-dessus et dans les pièces annexées à la présente demande,</w:t>
      </w:r>
    </w:p>
    <w:p w:rsidR="00160AE9" w:rsidRDefault="00160AE9" w:rsidP="00160AE9">
      <w:pPr>
        <w:pStyle w:val="Puces1"/>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B648E2" w:rsidRDefault="00B648E2" w:rsidP="00B648E2">
      <w:pPr>
        <w:pStyle w:val="Puces1"/>
      </w:pPr>
      <w:r>
        <w:t>déclare ne pas avoir commencé l’opération avant le dépôt de la présente demande d’aide,</w:t>
      </w:r>
    </w:p>
    <w:p w:rsidR="00160AE9" w:rsidRDefault="00160AE9" w:rsidP="00160AE9">
      <w:pPr>
        <w:pStyle w:val="Puces1"/>
      </w:pPr>
      <w:bookmarkStart w:id="0" w:name="_GoBack"/>
      <w:bookmarkEnd w:id="0"/>
      <w:r>
        <w:t xml:space="preserve">certifie sur l’honneur l’exactitude des renseignements fournis, </w:t>
      </w:r>
    </w:p>
    <w:p w:rsidR="00160AE9" w:rsidRDefault="00160AE9" w:rsidP="00E167BF">
      <w:pPr>
        <w:pStyle w:val="Puces1"/>
        <w:numPr>
          <w:ilvl w:val="0"/>
          <w:numId w:val="0"/>
        </w:numPr>
        <w:ind w:left="425"/>
      </w:pPr>
    </w:p>
    <w:p w:rsidR="00E167BF" w:rsidRDefault="00DC457D" w:rsidP="00DC457D">
      <w:pPr>
        <w:pStyle w:val="Corpsdetexte"/>
        <w:tabs>
          <w:tab w:val="left" w:pos="4253"/>
          <w:tab w:val="left" w:pos="7938"/>
        </w:tabs>
      </w:pPr>
      <w:r>
        <w:tab/>
      </w:r>
      <w:r w:rsidR="00E167BF">
        <w:t>A</w:t>
      </w:r>
      <w:r w:rsidR="000940E2">
        <w:t xml:space="preserve"> </w:t>
      </w:r>
      <w:r w:rsidR="000940E2">
        <w:tab/>
      </w:r>
      <w:r w:rsidR="00E167BF">
        <w:t xml:space="preserve">le </w:t>
      </w:r>
    </w:p>
    <w:p w:rsidR="00E167BF" w:rsidRDefault="00E167BF" w:rsidP="00E167BF">
      <w:pPr>
        <w:pStyle w:val="Corpsdetexte"/>
        <w:tabs>
          <w:tab w:val="left" w:pos="4253"/>
        </w:tabs>
        <w:jc w:val="right"/>
      </w:pPr>
      <w:r w:rsidRPr="00742774">
        <w:rPr>
          <w:b/>
        </w:rPr>
        <w:t>Le demandeur</w:t>
      </w:r>
      <w:r>
        <w:t xml:space="preserve"> (signature et cachet)</w:t>
      </w:r>
    </w:p>
    <w:p w:rsidR="00095985" w:rsidRDefault="00095985" w:rsidP="00E167BF">
      <w:pPr>
        <w:pStyle w:val="Corpsdetexte"/>
        <w:tabs>
          <w:tab w:val="left" w:pos="4253"/>
        </w:tabs>
        <w:jc w:val="right"/>
      </w:pPr>
    </w:p>
    <w:p w:rsidR="00095985" w:rsidRDefault="00095985" w:rsidP="00E167BF">
      <w:pPr>
        <w:pStyle w:val="Corpsdetexte"/>
        <w:tabs>
          <w:tab w:val="left" w:pos="4253"/>
        </w:tabs>
        <w:jc w:val="right"/>
      </w:pPr>
    </w:p>
    <w:p w:rsidR="00DC457D" w:rsidRDefault="00DC457D" w:rsidP="00E167BF">
      <w:pPr>
        <w:pStyle w:val="Corpsdetexte"/>
        <w:tabs>
          <w:tab w:val="left" w:pos="4253"/>
        </w:tabs>
        <w:jc w:val="right"/>
      </w:pPr>
    </w:p>
    <w:p w:rsidR="00E9677C" w:rsidRPr="00C600EC" w:rsidRDefault="00E9677C" w:rsidP="003956F2">
      <w:pPr>
        <w:pStyle w:val="Titre1"/>
      </w:pPr>
      <w:r w:rsidRPr="00C600EC">
        <w:lastRenderedPageBreak/>
        <w:t>PIECES A JOINDRE OBLIGATOIREMENT A CETTE DEMANDE</w:t>
      </w:r>
    </w:p>
    <w:p w:rsidR="00E9677C" w:rsidRDefault="005F2D8E" w:rsidP="00FE79E3">
      <w:pPr>
        <w:pStyle w:val="Puces1"/>
      </w:pPr>
      <w:r>
        <w:t>La</w:t>
      </w:r>
      <w:r w:rsidR="00BE67DF">
        <w:t xml:space="preserve"> d</w:t>
      </w:r>
      <w:r w:rsidR="00E9677C" w:rsidRPr="00FE79E3">
        <w:t xml:space="preserve">élibération </w:t>
      </w:r>
      <w:r w:rsidR="00487FC7">
        <w:t>(du conseil municipal</w:t>
      </w:r>
      <w:r w:rsidR="00E167BF">
        <w:t xml:space="preserve">, </w:t>
      </w:r>
      <w:r w:rsidR="00487FC7">
        <w:t>syndical</w:t>
      </w:r>
      <w:r w:rsidR="00E167BF">
        <w:t xml:space="preserve"> ou communautaire</w:t>
      </w:r>
      <w:r w:rsidR="00487FC7">
        <w:t xml:space="preserve">) précisant l’objet et le montant de l’aide sollicitée auprès de </w:t>
      </w:r>
      <w:r w:rsidR="00E9677C" w:rsidRPr="00FE79E3">
        <w:t>l’</w:t>
      </w:r>
      <w:r w:rsidR="00BE67DF">
        <w:t>a</w:t>
      </w:r>
      <w:r w:rsidR="00E9677C" w:rsidRPr="00FE79E3">
        <w:t>gence</w:t>
      </w:r>
      <w:r w:rsidR="00BE67DF">
        <w:t xml:space="preserve"> de l’eau</w:t>
      </w:r>
      <w:r w:rsidR="00E9677C" w:rsidRPr="00FE79E3">
        <w:t>,</w:t>
      </w:r>
    </w:p>
    <w:p w:rsidR="003956F2" w:rsidRDefault="00570C0A" w:rsidP="00FE79E3">
      <w:pPr>
        <w:pStyle w:val="Puces1"/>
      </w:pPr>
      <w:r w:rsidRPr="00402789">
        <w:t>Pour les Etablissements Publics de Coopération Intercommunale (EPCI) en cas de première demande d’aide ou de modification des statuts</w:t>
      </w:r>
      <w:r w:rsidR="00E167BF">
        <w:t xml:space="preserve"> depuis la dernière demande d’aide</w:t>
      </w:r>
      <w:r w:rsidRPr="00402789">
        <w:t>, joindre une copie des statuts et arrêté préfectoral associé,</w:t>
      </w:r>
    </w:p>
    <w:p w:rsidR="00160AE9" w:rsidRPr="00FE79E3" w:rsidRDefault="00160AE9" w:rsidP="00160AE9">
      <w:pPr>
        <w:pStyle w:val="Puces1"/>
      </w:pPr>
      <w:r>
        <w:t>Le cas échéant, rapport de présentation du projet</w:t>
      </w:r>
      <w:r w:rsidRPr="00FE79E3">
        <w:t xml:space="preserve"> (contexte, </w:t>
      </w:r>
      <w:r>
        <w:t xml:space="preserve">territoire, exposé de la problématique rencontrée, </w:t>
      </w:r>
      <w:r w:rsidRPr="00FE79E3">
        <w:t>objectif</w:t>
      </w:r>
      <w:r>
        <w:t xml:space="preserve">, descriptif technique de l’opération, estimatif financier par type d’action </w:t>
      </w:r>
      <w:r w:rsidRPr="00984D1C">
        <w:t>et par postes principaux de dépenses (salaires, fonctionnement, matériel, prestations…)</w:t>
      </w:r>
      <w:r>
        <w:t xml:space="preserve">, </w:t>
      </w:r>
      <w:r w:rsidRPr="00FE79E3">
        <w:t>impact du projet sur le milieu naturel…)</w:t>
      </w:r>
      <w:r>
        <w:t xml:space="preserve"> ou formulaire spécifique disponible dans la liste des pièces complémentaires</w:t>
      </w:r>
      <w:r w:rsidRPr="00FE79E3">
        <w:t>,</w:t>
      </w:r>
    </w:p>
    <w:p w:rsidR="00863EA9" w:rsidRDefault="00863EA9" w:rsidP="00FE79E3">
      <w:pPr>
        <w:pStyle w:val="Puces1"/>
      </w:pPr>
      <w:r w:rsidRPr="00FE79E3">
        <w:t>Relevé d’identité bancaire (RIB) ou IBAN</w:t>
      </w:r>
    </w:p>
    <w:p w:rsidR="00A86CDE" w:rsidRDefault="00A86CDE" w:rsidP="00A86CDE">
      <w:pPr>
        <w:pStyle w:val="Puces1"/>
        <w:numPr>
          <w:ilvl w:val="0"/>
          <w:numId w:val="0"/>
        </w:numPr>
        <w:ind w:left="425" w:hanging="425"/>
      </w:pPr>
    </w:p>
    <w:p w:rsidR="00A86CDE" w:rsidRDefault="00A86CDE" w:rsidP="00A86CDE">
      <w:pPr>
        <w:autoSpaceDE w:val="0"/>
        <w:autoSpaceDN w:val="0"/>
        <w:adjustRightInd w:val="0"/>
        <w:spacing w:after="0" w:line="360" w:lineRule="auto"/>
        <w:jc w:val="left"/>
        <w:rPr>
          <w:rFonts w:cs="Verdana"/>
          <w:i/>
          <w:iCs/>
        </w:rPr>
      </w:pPr>
    </w:p>
    <w:p w:rsidR="00CB0F58" w:rsidRDefault="00CB0F58" w:rsidP="00A86CDE">
      <w:pPr>
        <w:autoSpaceDE w:val="0"/>
        <w:autoSpaceDN w:val="0"/>
        <w:adjustRightInd w:val="0"/>
        <w:spacing w:after="0" w:line="360" w:lineRule="auto"/>
        <w:jc w:val="left"/>
        <w:rPr>
          <w:rFonts w:cs="Verdana"/>
          <w:i/>
          <w:iCs/>
        </w:rPr>
      </w:pPr>
    </w:p>
    <w:p w:rsidR="00CB0F58" w:rsidRDefault="00CB0F58" w:rsidP="00CB0F58">
      <w:pPr>
        <w:pStyle w:val="Default"/>
        <w:rPr>
          <w:sz w:val="20"/>
          <w:szCs w:val="20"/>
        </w:rPr>
      </w:pPr>
      <w:r>
        <w:rPr>
          <w:sz w:val="20"/>
          <w:szCs w:val="20"/>
        </w:rPr>
        <w:t>Les dossiers sont à retourner avec les pièces demandées à</w:t>
      </w:r>
      <w:r w:rsidR="00750665">
        <w:rPr>
          <w:sz w:val="20"/>
          <w:szCs w:val="20"/>
        </w:rPr>
        <w:t> :</w:t>
      </w:r>
    </w:p>
    <w:tbl>
      <w:tblPr>
        <w:tblW w:w="0" w:type="auto"/>
        <w:tblBorders>
          <w:top w:val="nil"/>
          <w:left w:val="nil"/>
          <w:bottom w:val="nil"/>
          <w:right w:val="nil"/>
        </w:tblBorders>
        <w:tblLayout w:type="fixed"/>
        <w:tblLook w:val="0000" w:firstRow="0" w:lastRow="0" w:firstColumn="0" w:lastColumn="0" w:noHBand="0" w:noVBand="0"/>
      </w:tblPr>
      <w:tblGrid>
        <w:gridCol w:w="4623"/>
        <w:gridCol w:w="4623"/>
      </w:tblGrid>
      <w:tr w:rsidR="00CB0F58">
        <w:trPr>
          <w:trHeight w:val="652"/>
        </w:trPr>
        <w:tc>
          <w:tcPr>
            <w:tcW w:w="4623" w:type="dxa"/>
          </w:tcPr>
          <w:p w:rsidR="00CB0F58" w:rsidRDefault="00CB0F58">
            <w:pPr>
              <w:pStyle w:val="Default"/>
              <w:rPr>
                <w:sz w:val="20"/>
                <w:szCs w:val="20"/>
              </w:rPr>
            </w:pPr>
          </w:p>
          <w:p w:rsidR="00750665" w:rsidRDefault="00CB0F58">
            <w:pPr>
              <w:pStyle w:val="Default"/>
              <w:rPr>
                <w:b/>
                <w:bCs/>
                <w:sz w:val="18"/>
                <w:szCs w:val="18"/>
              </w:rPr>
            </w:pPr>
            <w:r>
              <w:rPr>
                <w:b/>
                <w:bCs/>
                <w:sz w:val="18"/>
                <w:szCs w:val="18"/>
              </w:rPr>
              <w:t>A</w:t>
            </w:r>
            <w:r w:rsidR="00750665">
              <w:rPr>
                <w:b/>
                <w:bCs/>
                <w:sz w:val="18"/>
                <w:szCs w:val="18"/>
              </w:rPr>
              <w:t>gence de l’eau Adour Garonne</w:t>
            </w:r>
          </w:p>
          <w:p w:rsidR="00CB0F58" w:rsidRDefault="00750665">
            <w:pPr>
              <w:pStyle w:val="Default"/>
              <w:rPr>
                <w:bCs/>
                <w:sz w:val="18"/>
                <w:szCs w:val="18"/>
              </w:rPr>
            </w:pPr>
            <w:r w:rsidRPr="003956F2">
              <w:rPr>
                <w:bCs/>
                <w:sz w:val="18"/>
                <w:szCs w:val="18"/>
              </w:rPr>
              <w:t>Mission Appui, Prospective et International</w:t>
            </w:r>
            <w:r w:rsidR="00CB0F58" w:rsidRPr="003956F2">
              <w:rPr>
                <w:bCs/>
                <w:sz w:val="18"/>
                <w:szCs w:val="18"/>
              </w:rPr>
              <w:t xml:space="preserve"> </w:t>
            </w:r>
          </w:p>
          <w:p w:rsidR="00F94D7A" w:rsidRPr="00F94D7A" w:rsidRDefault="00F94D7A">
            <w:pPr>
              <w:pStyle w:val="Default"/>
              <w:rPr>
                <w:sz w:val="18"/>
                <w:szCs w:val="18"/>
              </w:rPr>
            </w:pPr>
            <w:r>
              <w:rPr>
                <w:bCs/>
                <w:sz w:val="18"/>
                <w:szCs w:val="18"/>
              </w:rPr>
              <w:t>A l’attention de M. PECHERAND</w:t>
            </w:r>
          </w:p>
          <w:p w:rsidR="00CB0F58" w:rsidRDefault="00750665">
            <w:pPr>
              <w:pStyle w:val="Default"/>
              <w:rPr>
                <w:sz w:val="16"/>
                <w:szCs w:val="16"/>
              </w:rPr>
            </w:pPr>
            <w:r>
              <w:rPr>
                <w:sz w:val="16"/>
                <w:szCs w:val="16"/>
              </w:rPr>
              <w:t xml:space="preserve">90, rue du </w:t>
            </w:r>
            <w:proofErr w:type="spellStart"/>
            <w:r>
              <w:rPr>
                <w:sz w:val="16"/>
                <w:szCs w:val="16"/>
              </w:rPr>
              <w:t>Férétra</w:t>
            </w:r>
            <w:proofErr w:type="spellEnd"/>
            <w:r w:rsidR="00CB0F58">
              <w:rPr>
                <w:sz w:val="16"/>
                <w:szCs w:val="16"/>
              </w:rPr>
              <w:t xml:space="preserve"> </w:t>
            </w:r>
          </w:p>
          <w:p w:rsidR="00CB0F58" w:rsidRDefault="00750665">
            <w:pPr>
              <w:pStyle w:val="Default"/>
              <w:rPr>
                <w:sz w:val="16"/>
                <w:szCs w:val="16"/>
              </w:rPr>
            </w:pPr>
            <w:r>
              <w:rPr>
                <w:sz w:val="16"/>
                <w:szCs w:val="16"/>
              </w:rPr>
              <w:t>31078 Toulouse</w:t>
            </w:r>
            <w:r w:rsidR="00CB0F58">
              <w:rPr>
                <w:sz w:val="16"/>
                <w:szCs w:val="16"/>
              </w:rPr>
              <w:t xml:space="preserve"> Cedex</w:t>
            </w:r>
            <w:r>
              <w:rPr>
                <w:sz w:val="16"/>
                <w:szCs w:val="16"/>
              </w:rPr>
              <w:t xml:space="preserve"> 4</w:t>
            </w:r>
            <w:r w:rsidR="00CB0F58">
              <w:rPr>
                <w:sz w:val="16"/>
                <w:szCs w:val="16"/>
              </w:rPr>
              <w:t xml:space="preserve"> </w:t>
            </w:r>
          </w:p>
          <w:p w:rsidR="00CB0F58" w:rsidRDefault="00CB0F58">
            <w:pPr>
              <w:pStyle w:val="Default"/>
              <w:rPr>
                <w:sz w:val="16"/>
                <w:szCs w:val="16"/>
              </w:rPr>
            </w:pPr>
            <w:r>
              <w:rPr>
                <w:sz w:val="16"/>
                <w:szCs w:val="16"/>
              </w:rPr>
              <w:t xml:space="preserve">Tél. 05 </w:t>
            </w:r>
            <w:r w:rsidR="00750665">
              <w:rPr>
                <w:sz w:val="16"/>
                <w:szCs w:val="16"/>
              </w:rPr>
              <w:t>61 36 37 38</w:t>
            </w:r>
            <w:r>
              <w:rPr>
                <w:sz w:val="16"/>
                <w:szCs w:val="16"/>
              </w:rPr>
              <w:t xml:space="preserve"> </w:t>
            </w:r>
          </w:p>
          <w:p w:rsidR="00CB0F58" w:rsidRDefault="00CB0F58">
            <w:pPr>
              <w:pStyle w:val="Default"/>
              <w:rPr>
                <w:sz w:val="16"/>
                <w:szCs w:val="16"/>
              </w:rPr>
            </w:pPr>
          </w:p>
        </w:tc>
        <w:tc>
          <w:tcPr>
            <w:tcW w:w="4623" w:type="dxa"/>
          </w:tcPr>
          <w:p w:rsidR="00CB0F58" w:rsidRDefault="00CB0F58">
            <w:pPr>
              <w:pStyle w:val="Default"/>
              <w:rPr>
                <w:b/>
                <w:bCs/>
                <w:sz w:val="18"/>
                <w:szCs w:val="18"/>
              </w:rPr>
            </w:pPr>
          </w:p>
          <w:p w:rsidR="00CB0F58" w:rsidRDefault="00CB0F58" w:rsidP="00E07474">
            <w:pPr>
              <w:pStyle w:val="Default"/>
              <w:rPr>
                <w:sz w:val="16"/>
                <w:szCs w:val="16"/>
              </w:rPr>
            </w:pPr>
          </w:p>
        </w:tc>
      </w:tr>
      <w:tr w:rsidR="00CB0F58">
        <w:trPr>
          <w:trHeight w:val="652"/>
        </w:trPr>
        <w:tc>
          <w:tcPr>
            <w:tcW w:w="4623" w:type="dxa"/>
          </w:tcPr>
          <w:p w:rsidR="00CB0F58" w:rsidRDefault="00CB0F58">
            <w:pPr>
              <w:pStyle w:val="Default"/>
              <w:rPr>
                <w:sz w:val="16"/>
                <w:szCs w:val="16"/>
              </w:rPr>
            </w:pPr>
          </w:p>
        </w:tc>
        <w:tc>
          <w:tcPr>
            <w:tcW w:w="4623" w:type="dxa"/>
          </w:tcPr>
          <w:p w:rsidR="00CB0F58" w:rsidRDefault="00CB0F58">
            <w:pPr>
              <w:pStyle w:val="Default"/>
              <w:rPr>
                <w:sz w:val="16"/>
                <w:szCs w:val="16"/>
              </w:rPr>
            </w:pPr>
          </w:p>
        </w:tc>
      </w:tr>
      <w:tr w:rsidR="00CB0F58">
        <w:trPr>
          <w:trHeight w:val="652"/>
        </w:trPr>
        <w:tc>
          <w:tcPr>
            <w:tcW w:w="9246" w:type="dxa"/>
            <w:gridSpan w:val="2"/>
          </w:tcPr>
          <w:p w:rsidR="00CB0F58" w:rsidRDefault="00CB0F58">
            <w:pPr>
              <w:pStyle w:val="Default"/>
              <w:rPr>
                <w:sz w:val="16"/>
                <w:szCs w:val="16"/>
              </w:rPr>
            </w:pPr>
          </w:p>
        </w:tc>
      </w:tr>
    </w:tbl>
    <w:p w:rsidR="00E316A6" w:rsidRDefault="00E316A6" w:rsidP="003E1C2D">
      <w:pPr>
        <w:spacing w:before="0" w:after="0"/>
        <w:jc w:val="left"/>
        <w:rPr>
          <w:rFonts w:cs="Verdana"/>
        </w:rPr>
      </w:pPr>
    </w:p>
    <w:p w:rsidR="00E316A6" w:rsidRDefault="00E316A6"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810A01" w:rsidRDefault="00810A01" w:rsidP="003E1C2D">
      <w:pPr>
        <w:spacing w:before="0" w:after="0"/>
        <w:jc w:val="left"/>
        <w:rPr>
          <w:rFonts w:cs="Verdana"/>
        </w:rPr>
      </w:pPr>
    </w:p>
    <w:p w:rsidR="00E978F7" w:rsidRPr="00E978F7" w:rsidRDefault="00810A01" w:rsidP="00E978F7">
      <w:pPr>
        <w:spacing w:before="0" w:after="0"/>
        <w:jc w:val="right"/>
        <w:rPr>
          <w:rFonts w:cs="Verdana"/>
          <w:b/>
          <w:sz w:val="28"/>
          <w:szCs w:val="28"/>
        </w:rPr>
      </w:pPr>
      <w:r>
        <w:rPr>
          <w:rFonts w:cs="Verdana"/>
        </w:rPr>
        <w:br w:type="page"/>
      </w:r>
      <w:r w:rsidR="00E978F7" w:rsidRPr="00E978F7">
        <w:rPr>
          <w:rFonts w:cs="Verdana"/>
          <w:b/>
          <w:sz w:val="28"/>
          <w:szCs w:val="28"/>
        </w:rPr>
        <w:lastRenderedPageBreak/>
        <w:t>ANNEXES</w:t>
      </w:r>
    </w:p>
    <w:p w:rsidR="00810A01" w:rsidRDefault="00810A01">
      <w:pPr>
        <w:spacing w:before="0" w:after="0"/>
        <w:jc w:val="left"/>
        <w:rPr>
          <w:rFonts w:cs="Verdana"/>
        </w:rPr>
      </w:pPr>
    </w:p>
    <w:p w:rsidR="005C56FE" w:rsidRPr="005C56FE" w:rsidRDefault="005C56FE" w:rsidP="003956F2">
      <w:pPr>
        <w:pStyle w:val="Titre1"/>
      </w:pPr>
      <w:r w:rsidRPr="005C56FE">
        <w:t>Photos</w:t>
      </w:r>
    </w:p>
    <w:p w:rsidR="00A45B2E" w:rsidRDefault="00A45B2E" w:rsidP="00A45B2E">
      <w:pPr>
        <w:rPr>
          <w:b/>
          <w:bCs/>
        </w:rPr>
      </w:pPr>
    </w:p>
    <w:p w:rsidR="00A45B2E" w:rsidRPr="003956F2" w:rsidRDefault="00A45B2E" w:rsidP="00A45B2E">
      <w:pPr>
        <w:rPr>
          <w:bCs/>
        </w:rPr>
      </w:pPr>
      <w:r w:rsidRPr="003956F2">
        <w:rPr>
          <w:bCs/>
        </w:rPr>
        <w:t>Si vous possédez des photos permettant d’illustrer le site ou le projet futur, merci de les insérer dans l’espace ci-dessous (2 photos maximum)</w:t>
      </w:r>
    </w:p>
    <w:p w:rsidR="00A45B2E" w:rsidRDefault="00A45B2E" w:rsidP="00A45B2E">
      <w:pPr>
        <w:rPr>
          <w:b/>
          <w:bCs/>
        </w:rPr>
      </w:pPr>
    </w:p>
    <w:p w:rsidR="00A45B2E" w:rsidRDefault="00A45B2E" w:rsidP="00A45B2E">
      <w:pPr>
        <w:framePr w:w="9072" w:h="11340" w:hRule="exact" w:hSpace="142" w:wrap="around" w:vAnchor="text" w:hAnchor="page" w:x="1367" w:y="63"/>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Pr>
        <w:rPr>
          <w:b/>
          <w:bCs/>
        </w:rPr>
      </w:pPr>
    </w:p>
    <w:p w:rsidR="005C56FE" w:rsidRPr="005C56FE" w:rsidRDefault="005C56FE" w:rsidP="003956F2">
      <w:pPr>
        <w:pStyle w:val="Titre1"/>
      </w:pPr>
      <w:r>
        <w:lastRenderedPageBreak/>
        <w:t>Commentaires</w:t>
      </w:r>
    </w:p>
    <w:p w:rsidR="00A45B2E" w:rsidRPr="003956F2" w:rsidRDefault="00A45B2E" w:rsidP="00A45B2E">
      <w:pPr>
        <w:rPr>
          <w:bCs/>
        </w:rPr>
      </w:pPr>
      <w:r w:rsidRPr="003956F2">
        <w:rPr>
          <w:bCs/>
        </w:rPr>
        <w:t>Cet espace vous est réservé pour apporter les éléments supplémentaires que vous jugez pertinents à la bonne compréhension du dossier de demande de subvention.</w:t>
      </w:r>
    </w:p>
    <w:p w:rsidR="00A45B2E" w:rsidRDefault="00A45B2E" w:rsidP="00A45B2E">
      <w:pPr>
        <w:rPr>
          <w:b/>
          <w:bCs/>
        </w:rPr>
      </w:pPr>
    </w:p>
    <w:p w:rsidR="00A45B2E" w:rsidRDefault="00A45B2E" w:rsidP="00A45B2E">
      <w:pPr>
        <w:framePr w:w="9072" w:h="10773" w:hRule="exact" w:hSpace="142" w:wrap="around" w:vAnchor="text" w:hAnchor="page" w:x="1367" w:y="148"/>
        <w:pBdr>
          <w:top w:val="single" w:sz="8" w:space="1" w:color="auto" w:shadow="1"/>
          <w:left w:val="single" w:sz="8" w:space="1" w:color="auto" w:shadow="1"/>
          <w:bottom w:val="single" w:sz="8" w:space="1" w:color="auto" w:shadow="1"/>
          <w:right w:val="single" w:sz="8" w:space="1" w:color="auto" w:shadow="1"/>
        </w:pBdr>
      </w:pPr>
    </w:p>
    <w:p w:rsidR="00A45B2E" w:rsidRDefault="00A45B2E" w:rsidP="00A45B2E"/>
    <w:p w:rsidR="00A45B2E" w:rsidRDefault="00A45B2E" w:rsidP="00A45B2E"/>
    <w:p w:rsidR="00444BDF" w:rsidRPr="00444BDF" w:rsidRDefault="00444BDF">
      <w:pPr>
        <w:spacing w:before="0" w:after="0"/>
        <w:jc w:val="left"/>
        <w:rPr>
          <w:rFonts w:cs="Verdana"/>
          <w:b/>
          <w:i/>
          <w:color w:val="C00000"/>
        </w:rPr>
      </w:pPr>
    </w:p>
    <w:sectPr w:rsidR="00444BDF" w:rsidRPr="00444BDF" w:rsidSect="00F3106E">
      <w:headerReference w:type="default" r:id="rId12"/>
      <w:footerReference w:type="default" r:id="rId13"/>
      <w:headerReference w:type="first" r:id="rId14"/>
      <w:footerReference w:type="first" r:id="rId15"/>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40" w:rsidRDefault="00521140">
      <w:r>
        <w:separator/>
      </w:r>
    </w:p>
  </w:endnote>
  <w:endnote w:type="continuationSeparator" w:id="0">
    <w:p w:rsidR="00521140" w:rsidRDefault="005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rsidP="009E6A51">
    <w:pPr>
      <w:pStyle w:val="Pieddepage"/>
      <w:tabs>
        <w:tab w:val="clear" w:pos="4536"/>
        <w:tab w:val="left" w:pos="4820"/>
      </w:tabs>
      <w:jc w:val="left"/>
      <w:rPr>
        <w:sz w:val="12"/>
        <w:szCs w:val="12"/>
      </w:rPr>
    </w:pPr>
    <w:r>
      <w:rPr>
        <w:sz w:val="12"/>
        <w:szCs w:val="12"/>
      </w:rPr>
      <w:t>Agence de l’eau Adour-Garonne</w:t>
    </w:r>
  </w:p>
  <w:p w:rsidR="00521140" w:rsidRPr="009E6A51" w:rsidRDefault="00521140" w:rsidP="009E6A51">
    <w:pPr>
      <w:pStyle w:val="Pieddepage"/>
      <w:tabs>
        <w:tab w:val="clear" w:pos="4536"/>
        <w:tab w:val="left" w:pos="4820"/>
      </w:tabs>
      <w:jc w:val="left"/>
      <w:rPr>
        <w:sz w:val="14"/>
        <w:szCs w:val="14"/>
      </w:rPr>
    </w:pPr>
    <w:r>
      <w:rPr>
        <w:sz w:val="12"/>
        <w:szCs w:val="12"/>
      </w:rPr>
      <w:t>Formulaire de demande d’aide</w:t>
    </w:r>
    <w:r w:rsidR="0023405F">
      <w:rPr>
        <w:sz w:val="12"/>
        <w:szCs w:val="12"/>
      </w:rPr>
      <w:t xml:space="preserve"> – 2019-</w:t>
    </w:r>
    <w:r w:rsidR="00B648E2">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B648E2">
      <w:rPr>
        <w:rStyle w:val="Numrodepage"/>
        <w:noProof/>
        <w:sz w:val="14"/>
        <w:szCs w:val="14"/>
      </w:rPr>
      <w:t>9</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648E2">
      <w:rPr>
        <w:rStyle w:val="Numrodepage"/>
        <w:noProof/>
        <w:sz w:val="14"/>
        <w:szCs w:val="14"/>
      </w:rPr>
      <w:t>9</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EF5934" w:rsidRDefault="00521140" w:rsidP="00EF5934">
    <w:pPr>
      <w:pStyle w:val="Pieddepage"/>
      <w:jc w:val="left"/>
      <w:rPr>
        <w:sz w:val="12"/>
        <w:szCs w:val="12"/>
      </w:rPr>
    </w:pPr>
    <w:r w:rsidRPr="00EF5934">
      <w:rPr>
        <w:sz w:val="12"/>
        <w:szCs w:val="12"/>
      </w:rPr>
      <w:t>Agence de l’eau Adour-Garonne</w:t>
    </w:r>
  </w:p>
  <w:p w:rsidR="00521140" w:rsidRPr="00C1088A" w:rsidRDefault="00521140"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Pr>
        <w:rStyle w:val="Numrodepage"/>
        <w:noProof/>
        <w:sz w:val="14"/>
        <w:szCs w:val="14"/>
      </w:rPr>
      <w:t>6</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40" w:rsidRDefault="00521140">
      <w:r>
        <w:separator/>
      </w:r>
    </w:p>
  </w:footnote>
  <w:footnote w:type="continuationSeparator" w:id="0">
    <w:p w:rsidR="00521140" w:rsidRDefault="0052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4B70ED" w:rsidRDefault="00521140"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521140" w:rsidRPr="004868A2" w:rsidTr="00C600EC">
      <w:tc>
        <w:tcPr>
          <w:tcW w:w="4605" w:type="dxa"/>
        </w:tcPr>
        <w:p w:rsidR="00521140" w:rsidRPr="00553FAD" w:rsidRDefault="00521140" w:rsidP="000A75A3"/>
      </w:tc>
      <w:tc>
        <w:tcPr>
          <w:tcW w:w="5993" w:type="dxa"/>
        </w:tcPr>
        <w:p w:rsidR="00521140" w:rsidRDefault="00521140" w:rsidP="005B4CD9"/>
        <w:p w:rsidR="00521140" w:rsidRPr="004868A2" w:rsidRDefault="00521140" w:rsidP="00C600EC">
          <w:pPr>
            <w:jc w:val="right"/>
          </w:pPr>
          <w:r>
            <w:rPr>
              <w:noProof/>
            </w:rPr>
            <w:drawing>
              <wp:inline distT="0" distB="0" distL="0" distR="0" wp14:anchorId="3CAF19CB" wp14:editId="247D62AE">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521140" w:rsidRDefault="0052114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8E840590"/>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A3BCC"/>
    <w:multiLevelType w:val="multilevel"/>
    <w:tmpl w:val="E96C5078"/>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6CE606D7"/>
    <w:multiLevelType w:val="hybridMultilevel"/>
    <w:tmpl w:val="4358F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14795B"/>
    <w:multiLevelType w:val="hybridMultilevel"/>
    <w:tmpl w:val="C58C1136"/>
    <w:lvl w:ilvl="0" w:tplc="B3D6C3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14F3FAF"/>
    <w:multiLevelType w:val="hybridMultilevel"/>
    <w:tmpl w:val="8836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30"/>
  </w:num>
  <w:num w:numId="3">
    <w:abstractNumId w:val="11"/>
  </w:num>
  <w:num w:numId="4">
    <w:abstractNumId w:val="25"/>
  </w:num>
  <w:num w:numId="5">
    <w:abstractNumId w:val="13"/>
  </w:num>
  <w:num w:numId="6">
    <w:abstractNumId w:val="24"/>
  </w:num>
  <w:num w:numId="7">
    <w:abstractNumId w:val="23"/>
  </w:num>
  <w:num w:numId="8">
    <w:abstractNumId w:val="18"/>
  </w:num>
  <w:num w:numId="9">
    <w:abstractNumId w:val="16"/>
  </w:num>
  <w:num w:numId="10">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9"/>
  </w:num>
  <w:num w:numId="25">
    <w:abstractNumId w:val="29"/>
  </w:num>
  <w:num w:numId="26">
    <w:abstractNumId w:val="17"/>
  </w:num>
  <w:num w:numId="27">
    <w:abstractNumId w:val="18"/>
  </w:num>
  <w:num w:numId="28">
    <w:abstractNumId w:val="28"/>
  </w:num>
  <w:num w:numId="29">
    <w:abstractNumId w:val="9"/>
    <w:lvlOverride w:ilvl="0">
      <w:startOverride w:val="1"/>
    </w:lvlOverride>
  </w:num>
  <w:num w:numId="30">
    <w:abstractNumId w:val="15"/>
  </w:num>
  <w:num w:numId="31">
    <w:abstractNumId w:val="26"/>
  </w:num>
  <w:num w:numId="32">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22"/>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4">
    <w:abstractNumId w:val="18"/>
  </w:num>
  <w:num w:numId="35">
    <w:abstractNumId w:val="18"/>
  </w:num>
  <w:num w:numId="36">
    <w:abstractNumId w:val="27"/>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45C3"/>
    <w:rsid w:val="00016B1E"/>
    <w:rsid w:val="00017998"/>
    <w:rsid w:val="00017D8F"/>
    <w:rsid w:val="00017DA8"/>
    <w:rsid w:val="00022CF3"/>
    <w:rsid w:val="00023238"/>
    <w:rsid w:val="00025116"/>
    <w:rsid w:val="00031657"/>
    <w:rsid w:val="00031C7C"/>
    <w:rsid w:val="0003403F"/>
    <w:rsid w:val="000365E1"/>
    <w:rsid w:val="00037D59"/>
    <w:rsid w:val="0004049A"/>
    <w:rsid w:val="000430AE"/>
    <w:rsid w:val="000453D7"/>
    <w:rsid w:val="00050762"/>
    <w:rsid w:val="00050D34"/>
    <w:rsid w:val="00053DAF"/>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940E2"/>
    <w:rsid w:val="00095985"/>
    <w:rsid w:val="000966C7"/>
    <w:rsid w:val="000A09B7"/>
    <w:rsid w:val="000A0F2C"/>
    <w:rsid w:val="000A19B1"/>
    <w:rsid w:val="000A5F94"/>
    <w:rsid w:val="000A6C10"/>
    <w:rsid w:val="000A73DF"/>
    <w:rsid w:val="000A75A3"/>
    <w:rsid w:val="000A7739"/>
    <w:rsid w:val="000B0999"/>
    <w:rsid w:val="000C0197"/>
    <w:rsid w:val="000C0ECB"/>
    <w:rsid w:val="000C4759"/>
    <w:rsid w:val="000D36F2"/>
    <w:rsid w:val="000D65F8"/>
    <w:rsid w:val="000E0182"/>
    <w:rsid w:val="000E0B82"/>
    <w:rsid w:val="000E31BA"/>
    <w:rsid w:val="000E4FCE"/>
    <w:rsid w:val="000F0BF4"/>
    <w:rsid w:val="00100874"/>
    <w:rsid w:val="00103727"/>
    <w:rsid w:val="00111B53"/>
    <w:rsid w:val="001169ED"/>
    <w:rsid w:val="0012192A"/>
    <w:rsid w:val="00121A0F"/>
    <w:rsid w:val="00124DF0"/>
    <w:rsid w:val="001258A9"/>
    <w:rsid w:val="001259EF"/>
    <w:rsid w:val="0013325C"/>
    <w:rsid w:val="00141477"/>
    <w:rsid w:val="00151E7B"/>
    <w:rsid w:val="00160AE9"/>
    <w:rsid w:val="00160E37"/>
    <w:rsid w:val="001628DC"/>
    <w:rsid w:val="001674BD"/>
    <w:rsid w:val="001740E5"/>
    <w:rsid w:val="001767E6"/>
    <w:rsid w:val="001769E6"/>
    <w:rsid w:val="00182246"/>
    <w:rsid w:val="00182D5B"/>
    <w:rsid w:val="001928F7"/>
    <w:rsid w:val="00197C00"/>
    <w:rsid w:val="001A1317"/>
    <w:rsid w:val="001A359E"/>
    <w:rsid w:val="001A4DFF"/>
    <w:rsid w:val="001B021F"/>
    <w:rsid w:val="001B2316"/>
    <w:rsid w:val="001B4C32"/>
    <w:rsid w:val="001B7308"/>
    <w:rsid w:val="001C3D75"/>
    <w:rsid w:val="001C3F4D"/>
    <w:rsid w:val="001C40AF"/>
    <w:rsid w:val="001D0435"/>
    <w:rsid w:val="001D2534"/>
    <w:rsid w:val="001E0478"/>
    <w:rsid w:val="001E2C73"/>
    <w:rsid w:val="001E484E"/>
    <w:rsid w:val="001F429C"/>
    <w:rsid w:val="00200446"/>
    <w:rsid w:val="002057BD"/>
    <w:rsid w:val="00212F05"/>
    <w:rsid w:val="00213F69"/>
    <w:rsid w:val="002167FF"/>
    <w:rsid w:val="00222C83"/>
    <w:rsid w:val="0022585A"/>
    <w:rsid w:val="00230DBC"/>
    <w:rsid w:val="0023274B"/>
    <w:rsid w:val="00233185"/>
    <w:rsid w:val="0023405F"/>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4013"/>
    <w:rsid w:val="002A4718"/>
    <w:rsid w:val="002C018D"/>
    <w:rsid w:val="002C1C0D"/>
    <w:rsid w:val="002C7998"/>
    <w:rsid w:val="002D03A6"/>
    <w:rsid w:val="002D1DC7"/>
    <w:rsid w:val="002D3A8F"/>
    <w:rsid w:val="002D4864"/>
    <w:rsid w:val="002D572D"/>
    <w:rsid w:val="002D5A5B"/>
    <w:rsid w:val="002D6D15"/>
    <w:rsid w:val="002E0644"/>
    <w:rsid w:val="002E0A8F"/>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5A19"/>
    <w:rsid w:val="00325E85"/>
    <w:rsid w:val="00326001"/>
    <w:rsid w:val="00326E51"/>
    <w:rsid w:val="00327F97"/>
    <w:rsid w:val="00331808"/>
    <w:rsid w:val="00335295"/>
    <w:rsid w:val="00335791"/>
    <w:rsid w:val="003368B9"/>
    <w:rsid w:val="00337C0E"/>
    <w:rsid w:val="00341DE9"/>
    <w:rsid w:val="003421A0"/>
    <w:rsid w:val="00342FA7"/>
    <w:rsid w:val="00344256"/>
    <w:rsid w:val="003469A9"/>
    <w:rsid w:val="00347C95"/>
    <w:rsid w:val="00353CC7"/>
    <w:rsid w:val="00362B30"/>
    <w:rsid w:val="00367DCA"/>
    <w:rsid w:val="00371DEA"/>
    <w:rsid w:val="003771CC"/>
    <w:rsid w:val="0038138F"/>
    <w:rsid w:val="0038728E"/>
    <w:rsid w:val="003872AB"/>
    <w:rsid w:val="00392EB0"/>
    <w:rsid w:val="003956F2"/>
    <w:rsid w:val="003A1DB4"/>
    <w:rsid w:val="003A3326"/>
    <w:rsid w:val="003A3A3E"/>
    <w:rsid w:val="003A4648"/>
    <w:rsid w:val="003A5EA6"/>
    <w:rsid w:val="003A7C61"/>
    <w:rsid w:val="003B2CE5"/>
    <w:rsid w:val="003B2F0C"/>
    <w:rsid w:val="003B4366"/>
    <w:rsid w:val="003C0A9B"/>
    <w:rsid w:val="003C535E"/>
    <w:rsid w:val="003C6DD2"/>
    <w:rsid w:val="003C79D5"/>
    <w:rsid w:val="003D2CF1"/>
    <w:rsid w:val="003D3688"/>
    <w:rsid w:val="003E1C2D"/>
    <w:rsid w:val="003E259F"/>
    <w:rsid w:val="003E3BA9"/>
    <w:rsid w:val="003E4C47"/>
    <w:rsid w:val="00402789"/>
    <w:rsid w:val="0042022D"/>
    <w:rsid w:val="0042108A"/>
    <w:rsid w:val="00432E4D"/>
    <w:rsid w:val="00436FFA"/>
    <w:rsid w:val="00437833"/>
    <w:rsid w:val="004421B3"/>
    <w:rsid w:val="00444BDF"/>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A7F8C"/>
    <w:rsid w:val="004B061D"/>
    <w:rsid w:val="004B24A6"/>
    <w:rsid w:val="004B70ED"/>
    <w:rsid w:val="004C317D"/>
    <w:rsid w:val="004C5FC3"/>
    <w:rsid w:val="004C628C"/>
    <w:rsid w:val="004C69D0"/>
    <w:rsid w:val="004C7D3A"/>
    <w:rsid w:val="004D0108"/>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0333A"/>
    <w:rsid w:val="005107AC"/>
    <w:rsid w:val="00516C1C"/>
    <w:rsid w:val="00516F5F"/>
    <w:rsid w:val="00521140"/>
    <w:rsid w:val="00530982"/>
    <w:rsid w:val="00531BC7"/>
    <w:rsid w:val="00533201"/>
    <w:rsid w:val="00535080"/>
    <w:rsid w:val="00540CC3"/>
    <w:rsid w:val="00542479"/>
    <w:rsid w:val="00550261"/>
    <w:rsid w:val="005507A9"/>
    <w:rsid w:val="00553FAD"/>
    <w:rsid w:val="00554A86"/>
    <w:rsid w:val="00554F8E"/>
    <w:rsid w:val="00557F8E"/>
    <w:rsid w:val="00557F97"/>
    <w:rsid w:val="0056321C"/>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6FE"/>
    <w:rsid w:val="005C59CE"/>
    <w:rsid w:val="005D15DD"/>
    <w:rsid w:val="005D4103"/>
    <w:rsid w:val="005E6781"/>
    <w:rsid w:val="005E68CE"/>
    <w:rsid w:val="005F2D8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70A"/>
    <w:rsid w:val="00642BCF"/>
    <w:rsid w:val="00643615"/>
    <w:rsid w:val="006439C3"/>
    <w:rsid w:val="006442E6"/>
    <w:rsid w:val="00644436"/>
    <w:rsid w:val="00650704"/>
    <w:rsid w:val="0065144C"/>
    <w:rsid w:val="00652BE3"/>
    <w:rsid w:val="00654FDC"/>
    <w:rsid w:val="00661550"/>
    <w:rsid w:val="00664775"/>
    <w:rsid w:val="00667339"/>
    <w:rsid w:val="00670B43"/>
    <w:rsid w:val="00671CC9"/>
    <w:rsid w:val="00681C54"/>
    <w:rsid w:val="006834AE"/>
    <w:rsid w:val="00684046"/>
    <w:rsid w:val="006902D8"/>
    <w:rsid w:val="00690958"/>
    <w:rsid w:val="00694582"/>
    <w:rsid w:val="00695E81"/>
    <w:rsid w:val="0069612D"/>
    <w:rsid w:val="00697D17"/>
    <w:rsid w:val="006A351F"/>
    <w:rsid w:val="006A3752"/>
    <w:rsid w:val="006A4BFF"/>
    <w:rsid w:val="006B2A4F"/>
    <w:rsid w:val="006C5519"/>
    <w:rsid w:val="006D4821"/>
    <w:rsid w:val="006D5755"/>
    <w:rsid w:val="006D6B81"/>
    <w:rsid w:val="006E2E0D"/>
    <w:rsid w:val="006E3806"/>
    <w:rsid w:val="006E5873"/>
    <w:rsid w:val="006E6475"/>
    <w:rsid w:val="006E67C6"/>
    <w:rsid w:val="006E7770"/>
    <w:rsid w:val="006F2BA8"/>
    <w:rsid w:val="006F7574"/>
    <w:rsid w:val="00704706"/>
    <w:rsid w:val="00707E25"/>
    <w:rsid w:val="00707F89"/>
    <w:rsid w:val="00713C30"/>
    <w:rsid w:val="0071562F"/>
    <w:rsid w:val="00725999"/>
    <w:rsid w:val="0073182A"/>
    <w:rsid w:val="00732D1D"/>
    <w:rsid w:val="00734148"/>
    <w:rsid w:val="00735326"/>
    <w:rsid w:val="007379D7"/>
    <w:rsid w:val="0074183B"/>
    <w:rsid w:val="00742774"/>
    <w:rsid w:val="00742C75"/>
    <w:rsid w:val="00743222"/>
    <w:rsid w:val="007465F1"/>
    <w:rsid w:val="00746B9A"/>
    <w:rsid w:val="00750078"/>
    <w:rsid w:val="00750665"/>
    <w:rsid w:val="00754DA2"/>
    <w:rsid w:val="00756900"/>
    <w:rsid w:val="00762848"/>
    <w:rsid w:val="00764690"/>
    <w:rsid w:val="007674D8"/>
    <w:rsid w:val="00773BA5"/>
    <w:rsid w:val="00776A6F"/>
    <w:rsid w:val="00777421"/>
    <w:rsid w:val="0078510A"/>
    <w:rsid w:val="00787189"/>
    <w:rsid w:val="00787998"/>
    <w:rsid w:val="00791F1C"/>
    <w:rsid w:val="00793970"/>
    <w:rsid w:val="007A0C5E"/>
    <w:rsid w:val="007A742E"/>
    <w:rsid w:val="007B0156"/>
    <w:rsid w:val="007B1C76"/>
    <w:rsid w:val="007B2280"/>
    <w:rsid w:val="007B4A71"/>
    <w:rsid w:val="007B4DC6"/>
    <w:rsid w:val="007B7C3B"/>
    <w:rsid w:val="007C0598"/>
    <w:rsid w:val="007C1583"/>
    <w:rsid w:val="007C1CD8"/>
    <w:rsid w:val="007C43F5"/>
    <w:rsid w:val="007D78BB"/>
    <w:rsid w:val="007F6FF0"/>
    <w:rsid w:val="00801982"/>
    <w:rsid w:val="008105C4"/>
    <w:rsid w:val="00810A01"/>
    <w:rsid w:val="00813494"/>
    <w:rsid w:val="00813B43"/>
    <w:rsid w:val="008232C8"/>
    <w:rsid w:val="008301AA"/>
    <w:rsid w:val="00834214"/>
    <w:rsid w:val="00835ED3"/>
    <w:rsid w:val="00841B27"/>
    <w:rsid w:val="00841D8D"/>
    <w:rsid w:val="00842D98"/>
    <w:rsid w:val="008507F1"/>
    <w:rsid w:val="00855BA6"/>
    <w:rsid w:val="00860781"/>
    <w:rsid w:val="00863EA9"/>
    <w:rsid w:val="00865984"/>
    <w:rsid w:val="00880A19"/>
    <w:rsid w:val="008818D0"/>
    <w:rsid w:val="008876A2"/>
    <w:rsid w:val="00895739"/>
    <w:rsid w:val="00895F2F"/>
    <w:rsid w:val="008A02C3"/>
    <w:rsid w:val="008A4D95"/>
    <w:rsid w:val="008A65DB"/>
    <w:rsid w:val="008B0484"/>
    <w:rsid w:val="008B2600"/>
    <w:rsid w:val="008B379D"/>
    <w:rsid w:val="008B712F"/>
    <w:rsid w:val="008B7C5E"/>
    <w:rsid w:val="008C2961"/>
    <w:rsid w:val="008C33AA"/>
    <w:rsid w:val="008C3F8B"/>
    <w:rsid w:val="008C532C"/>
    <w:rsid w:val="008C5B03"/>
    <w:rsid w:val="008D1D6C"/>
    <w:rsid w:val="008D3CF6"/>
    <w:rsid w:val="008E01A6"/>
    <w:rsid w:val="008E2CEC"/>
    <w:rsid w:val="008E686D"/>
    <w:rsid w:val="008F11DD"/>
    <w:rsid w:val="008F262D"/>
    <w:rsid w:val="008F68A3"/>
    <w:rsid w:val="00901C2B"/>
    <w:rsid w:val="00905440"/>
    <w:rsid w:val="00912247"/>
    <w:rsid w:val="00913D50"/>
    <w:rsid w:val="00916400"/>
    <w:rsid w:val="009165A4"/>
    <w:rsid w:val="0092041D"/>
    <w:rsid w:val="00923BA5"/>
    <w:rsid w:val="00932153"/>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35EC"/>
    <w:rsid w:val="009D4AB3"/>
    <w:rsid w:val="009D4DA3"/>
    <w:rsid w:val="009D7932"/>
    <w:rsid w:val="009E52B8"/>
    <w:rsid w:val="009E6A51"/>
    <w:rsid w:val="009F2D14"/>
    <w:rsid w:val="00A000FB"/>
    <w:rsid w:val="00A02E30"/>
    <w:rsid w:val="00A0435D"/>
    <w:rsid w:val="00A04ED6"/>
    <w:rsid w:val="00A0535D"/>
    <w:rsid w:val="00A05819"/>
    <w:rsid w:val="00A1165C"/>
    <w:rsid w:val="00A13259"/>
    <w:rsid w:val="00A16E63"/>
    <w:rsid w:val="00A17AC0"/>
    <w:rsid w:val="00A21DDF"/>
    <w:rsid w:val="00A22D5F"/>
    <w:rsid w:val="00A244CA"/>
    <w:rsid w:val="00A2462B"/>
    <w:rsid w:val="00A2758F"/>
    <w:rsid w:val="00A30491"/>
    <w:rsid w:val="00A32E5F"/>
    <w:rsid w:val="00A33288"/>
    <w:rsid w:val="00A40F61"/>
    <w:rsid w:val="00A4234F"/>
    <w:rsid w:val="00A43CB6"/>
    <w:rsid w:val="00A45B2E"/>
    <w:rsid w:val="00A45C1E"/>
    <w:rsid w:val="00A537E2"/>
    <w:rsid w:val="00A57AF8"/>
    <w:rsid w:val="00A60A17"/>
    <w:rsid w:val="00A61E1D"/>
    <w:rsid w:val="00A62159"/>
    <w:rsid w:val="00A62F70"/>
    <w:rsid w:val="00A70F58"/>
    <w:rsid w:val="00A711E4"/>
    <w:rsid w:val="00A745FF"/>
    <w:rsid w:val="00A765AE"/>
    <w:rsid w:val="00A77C94"/>
    <w:rsid w:val="00A8171E"/>
    <w:rsid w:val="00A86CDE"/>
    <w:rsid w:val="00A9474D"/>
    <w:rsid w:val="00A948C4"/>
    <w:rsid w:val="00A96618"/>
    <w:rsid w:val="00AA13C5"/>
    <w:rsid w:val="00AA2710"/>
    <w:rsid w:val="00AA7143"/>
    <w:rsid w:val="00AB3990"/>
    <w:rsid w:val="00AB3F88"/>
    <w:rsid w:val="00AB541B"/>
    <w:rsid w:val="00AB602F"/>
    <w:rsid w:val="00AC3422"/>
    <w:rsid w:val="00AC483A"/>
    <w:rsid w:val="00AC7FA3"/>
    <w:rsid w:val="00AD3F0A"/>
    <w:rsid w:val="00AD5365"/>
    <w:rsid w:val="00AF564A"/>
    <w:rsid w:val="00AF7031"/>
    <w:rsid w:val="00B04730"/>
    <w:rsid w:val="00B113B6"/>
    <w:rsid w:val="00B14CD5"/>
    <w:rsid w:val="00B158EE"/>
    <w:rsid w:val="00B23508"/>
    <w:rsid w:val="00B24CEE"/>
    <w:rsid w:val="00B30F7A"/>
    <w:rsid w:val="00B36CA4"/>
    <w:rsid w:val="00B41D75"/>
    <w:rsid w:val="00B450CC"/>
    <w:rsid w:val="00B46285"/>
    <w:rsid w:val="00B50AC4"/>
    <w:rsid w:val="00B50DCA"/>
    <w:rsid w:val="00B536ED"/>
    <w:rsid w:val="00B53D1D"/>
    <w:rsid w:val="00B5564F"/>
    <w:rsid w:val="00B56663"/>
    <w:rsid w:val="00B57D7A"/>
    <w:rsid w:val="00B612B3"/>
    <w:rsid w:val="00B62A68"/>
    <w:rsid w:val="00B63C9C"/>
    <w:rsid w:val="00B648E2"/>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F32"/>
    <w:rsid w:val="00C31C7F"/>
    <w:rsid w:val="00C37F5A"/>
    <w:rsid w:val="00C40A55"/>
    <w:rsid w:val="00C42FA6"/>
    <w:rsid w:val="00C46677"/>
    <w:rsid w:val="00C46C04"/>
    <w:rsid w:val="00C50056"/>
    <w:rsid w:val="00C51E79"/>
    <w:rsid w:val="00C52632"/>
    <w:rsid w:val="00C54109"/>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AF2"/>
    <w:rsid w:val="00CA77F9"/>
    <w:rsid w:val="00CA7FF6"/>
    <w:rsid w:val="00CB0F58"/>
    <w:rsid w:val="00CB4D81"/>
    <w:rsid w:val="00CB6722"/>
    <w:rsid w:val="00CB6C0D"/>
    <w:rsid w:val="00CB7C71"/>
    <w:rsid w:val="00CC49FD"/>
    <w:rsid w:val="00CC72DA"/>
    <w:rsid w:val="00CC7484"/>
    <w:rsid w:val="00CD1C24"/>
    <w:rsid w:val="00CE03C2"/>
    <w:rsid w:val="00CE40D8"/>
    <w:rsid w:val="00CE49EA"/>
    <w:rsid w:val="00CE5B7A"/>
    <w:rsid w:val="00CE7A28"/>
    <w:rsid w:val="00CF1421"/>
    <w:rsid w:val="00CF2815"/>
    <w:rsid w:val="00CF377C"/>
    <w:rsid w:val="00CF3C6E"/>
    <w:rsid w:val="00D003FA"/>
    <w:rsid w:val="00D05BE1"/>
    <w:rsid w:val="00D1724A"/>
    <w:rsid w:val="00D21D0D"/>
    <w:rsid w:val="00D24EA5"/>
    <w:rsid w:val="00D2696B"/>
    <w:rsid w:val="00D37DFC"/>
    <w:rsid w:val="00D41745"/>
    <w:rsid w:val="00D42E76"/>
    <w:rsid w:val="00D47A44"/>
    <w:rsid w:val="00D501D6"/>
    <w:rsid w:val="00D55E9E"/>
    <w:rsid w:val="00D6039F"/>
    <w:rsid w:val="00D64C2D"/>
    <w:rsid w:val="00D66249"/>
    <w:rsid w:val="00D77117"/>
    <w:rsid w:val="00D84AE8"/>
    <w:rsid w:val="00D8735C"/>
    <w:rsid w:val="00D92D62"/>
    <w:rsid w:val="00D945E0"/>
    <w:rsid w:val="00D9495B"/>
    <w:rsid w:val="00D94A97"/>
    <w:rsid w:val="00D94E1E"/>
    <w:rsid w:val="00D95D53"/>
    <w:rsid w:val="00DA076A"/>
    <w:rsid w:val="00DA0C2C"/>
    <w:rsid w:val="00DA4624"/>
    <w:rsid w:val="00DB0B9F"/>
    <w:rsid w:val="00DC1783"/>
    <w:rsid w:val="00DC457D"/>
    <w:rsid w:val="00DD0AFF"/>
    <w:rsid w:val="00DD14F9"/>
    <w:rsid w:val="00DD5EAB"/>
    <w:rsid w:val="00DE2403"/>
    <w:rsid w:val="00DF3DAE"/>
    <w:rsid w:val="00DF4EAF"/>
    <w:rsid w:val="00DF7C2C"/>
    <w:rsid w:val="00E00F33"/>
    <w:rsid w:val="00E07474"/>
    <w:rsid w:val="00E106B2"/>
    <w:rsid w:val="00E133D6"/>
    <w:rsid w:val="00E167BF"/>
    <w:rsid w:val="00E25918"/>
    <w:rsid w:val="00E2733B"/>
    <w:rsid w:val="00E316A6"/>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743B5"/>
    <w:rsid w:val="00E81527"/>
    <w:rsid w:val="00E86ED8"/>
    <w:rsid w:val="00E87C45"/>
    <w:rsid w:val="00E9677C"/>
    <w:rsid w:val="00E978F7"/>
    <w:rsid w:val="00EA0563"/>
    <w:rsid w:val="00EA23A0"/>
    <w:rsid w:val="00EA31C9"/>
    <w:rsid w:val="00EA5125"/>
    <w:rsid w:val="00EB75F8"/>
    <w:rsid w:val="00EC183B"/>
    <w:rsid w:val="00EC675A"/>
    <w:rsid w:val="00EE0AB1"/>
    <w:rsid w:val="00EE1A31"/>
    <w:rsid w:val="00EE637B"/>
    <w:rsid w:val="00EF261F"/>
    <w:rsid w:val="00EF3B91"/>
    <w:rsid w:val="00EF3C08"/>
    <w:rsid w:val="00EF551D"/>
    <w:rsid w:val="00EF5934"/>
    <w:rsid w:val="00F05206"/>
    <w:rsid w:val="00F058C2"/>
    <w:rsid w:val="00F107B6"/>
    <w:rsid w:val="00F12085"/>
    <w:rsid w:val="00F125EB"/>
    <w:rsid w:val="00F145C4"/>
    <w:rsid w:val="00F150E7"/>
    <w:rsid w:val="00F160FA"/>
    <w:rsid w:val="00F21D81"/>
    <w:rsid w:val="00F2342D"/>
    <w:rsid w:val="00F27C82"/>
    <w:rsid w:val="00F30586"/>
    <w:rsid w:val="00F3106E"/>
    <w:rsid w:val="00F42206"/>
    <w:rsid w:val="00F42523"/>
    <w:rsid w:val="00F438D6"/>
    <w:rsid w:val="00F64D4A"/>
    <w:rsid w:val="00F706D2"/>
    <w:rsid w:val="00F727C5"/>
    <w:rsid w:val="00F76556"/>
    <w:rsid w:val="00F801F8"/>
    <w:rsid w:val="00F80220"/>
    <w:rsid w:val="00F80880"/>
    <w:rsid w:val="00F814CF"/>
    <w:rsid w:val="00F849EE"/>
    <w:rsid w:val="00F87D8B"/>
    <w:rsid w:val="00F9101F"/>
    <w:rsid w:val="00F94D7A"/>
    <w:rsid w:val="00FA64E6"/>
    <w:rsid w:val="00FC1916"/>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3956F2"/>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3956F2"/>
    <w:pPr>
      <w:pBdr>
        <w:bottom w:val="none" w:sz="0" w:space="0" w:color="auto"/>
      </w:pBdr>
      <w:shd w:val="clear" w:color="auto" w:fill="BFBFBF" w:themeFill="background1" w:themeFillShade="BF"/>
      <w:spacing w:before="360" w:after="240"/>
      <w:ind w:left="0" w:right="68"/>
      <w:contextualSpacing/>
      <w:jc w:val="left"/>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paragraph" w:styleId="Rvision">
    <w:name w:val="Revision"/>
    <w:hidden/>
    <w:uiPriority w:val="99"/>
    <w:semiHidden/>
    <w:rsid w:val="00E0747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771707426">
      <w:bodyDiv w:val="1"/>
      <w:marLeft w:val="0"/>
      <w:marRight w:val="0"/>
      <w:marTop w:val="0"/>
      <w:marBottom w:val="0"/>
      <w:divBdr>
        <w:top w:val="none" w:sz="0" w:space="0" w:color="auto"/>
        <w:left w:val="none" w:sz="0" w:space="0" w:color="auto"/>
        <w:bottom w:val="none" w:sz="0" w:space="0" w:color="auto"/>
        <w:right w:val="none" w:sz="0" w:space="0" w:color="auto"/>
      </w:divBdr>
    </w:div>
    <w:div w:id="85427047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18854D44C14E089905C733729D315F"/>
        <w:category>
          <w:name w:val="Général"/>
          <w:gallery w:val="placeholder"/>
        </w:category>
        <w:types>
          <w:type w:val="bbPlcHdr"/>
        </w:types>
        <w:behaviors>
          <w:behavior w:val="content"/>
        </w:behaviors>
        <w:guid w:val="{B6C4EF15-D42F-4361-BCD1-D7276FD56926}"/>
      </w:docPartPr>
      <w:docPartBody>
        <w:p w:rsidR="00000000" w:rsidRDefault="00B7416C" w:rsidP="00B7416C">
          <w:pPr>
            <w:pStyle w:val="0F18854D44C14E089905C733729D315F"/>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0B5633"/>
    <w:rsid w:val="002005B5"/>
    <w:rsid w:val="00226184"/>
    <w:rsid w:val="00286DC3"/>
    <w:rsid w:val="00296908"/>
    <w:rsid w:val="00340237"/>
    <w:rsid w:val="00822074"/>
    <w:rsid w:val="00AE6708"/>
    <w:rsid w:val="00B7416C"/>
    <w:rsid w:val="00B87D7E"/>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416C"/>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FA121324FE104FD78F21CB867E4C86B3">
    <w:name w:val="FA121324FE104FD78F21CB867E4C86B3"/>
    <w:rsid w:val="00B87D7E"/>
  </w:style>
  <w:style w:type="paragraph" w:customStyle="1" w:styleId="E6730E1A35CD4354A2542A12BA78F6D1">
    <w:name w:val="E6730E1A35CD4354A2542A12BA78F6D1"/>
    <w:rsid w:val="000B5633"/>
  </w:style>
  <w:style w:type="paragraph" w:customStyle="1" w:styleId="0F18854D44C14E089905C733729D315F">
    <w:name w:val="0F18854D44C14E089905C733729D315F"/>
    <w:rsid w:val="00B741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416C"/>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FA121324FE104FD78F21CB867E4C86B3">
    <w:name w:val="FA121324FE104FD78F21CB867E4C86B3"/>
    <w:rsid w:val="00B87D7E"/>
  </w:style>
  <w:style w:type="paragraph" w:customStyle="1" w:styleId="E6730E1A35CD4354A2542A12BA78F6D1">
    <w:name w:val="E6730E1A35CD4354A2542A12BA78F6D1"/>
    <w:rsid w:val="000B5633"/>
  </w:style>
  <w:style w:type="paragraph" w:customStyle="1" w:styleId="0F18854D44C14E089905C733729D315F">
    <w:name w:val="0F18854D44C14E089905C733729D315F"/>
    <w:rsid w:val="00B741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C6BC-856E-45FF-AA32-F44C24C5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TotalTime>
  <Pages>9</Pages>
  <Words>1000</Words>
  <Characters>6408</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3</cp:revision>
  <cp:lastPrinted>2017-08-24T14:36:00Z</cp:lastPrinted>
  <dcterms:created xsi:type="dcterms:W3CDTF">2019-10-29T10:32:00Z</dcterms:created>
  <dcterms:modified xsi:type="dcterms:W3CDTF">2019-10-29T10:34:00Z</dcterms:modified>
  <cp:category>Commun</cp:category>
</cp:coreProperties>
</file>