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AB31CF" w:rsidP="00DE23D3">
      <w:pPr>
        <w:pStyle w:val="Titreformulaire"/>
        <w:pBdr>
          <w:bottom w:val="none" w:sz="0" w:space="0" w:color="auto"/>
        </w:pBdr>
        <w:spacing w:after="360"/>
      </w:pPr>
      <w:r w:rsidRPr="006F4E9B">
        <w:rPr>
          <w:noProof/>
        </w:rPr>
        <mc:AlternateContent>
          <mc:Choice Requires="wps">
            <w:drawing>
              <wp:anchor distT="0" distB="0" distL="114300" distR="114300" simplePos="0" relativeHeight="251675648" behindDoc="0" locked="0" layoutInCell="1" allowOverlap="1" wp14:anchorId="19FD29B9" wp14:editId="203665C4">
                <wp:simplePos x="0" y="0"/>
                <wp:positionH relativeFrom="column">
                  <wp:posOffset>309245</wp:posOffset>
                </wp:positionH>
                <wp:positionV relativeFrom="paragraph">
                  <wp:posOffset>-3810</wp:posOffset>
                </wp:positionV>
                <wp:extent cx="3429000" cy="952500"/>
                <wp:effectExtent l="0" t="0" r="19050"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solidFill>
                          <a:sysClr val="window" lastClr="FFFFFF"/>
                        </a:solidFill>
                        <a:ln w="6350" cap="flat" cmpd="sng" algn="ctr">
                          <a:solidFill>
                            <a:srgbClr val="4BACC6">
                              <a:lumMod val="75000"/>
                            </a:srgbClr>
                          </a:solidFill>
                          <a:prstDash val="solid"/>
                          <a:headEnd/>
                          <a:tailEnd/>
                        </a:ln>
                        <a:effectLst/>
                      </wps:spPr>
                      <wps:txbx>
                        <w:txbxContent>
                          <w:p w:rsidR="00AB31CF" w:rsidRPr="0003403F" w:rsidRDefault="00AB31CF" w:rsidP="00AB31CF">
                            <w:pPr>
                              <w:jc w:val="center"/>
                              <w:rPr>
                                <w:b/>
                              </w:rPr>
                            </w:pPr>
                            <w:r w:rsidRPr="0003403F">
                              <w:rPr>
                                <w:b/>
                              </w:rPr>
                              <w:t>Cadre réservé à l’agence de l’eau</w:t>
                            </w:r>
                          </w:p>
                          <w:p w:rsidR="00AB31CF" w:rsidRDefault="00AB31CF" w:rsidP="00AB31CF"/>
                          <w:p w:rsidR="00AB31CF" w:rsidRDefault="00AB31CF" w:rsidP="00AB31CF">
                            <w:r>
                              <w:t xml:space="preserve">N° de dossier : </w:t>
                            </w:r>
                            <w:sdt>
                              <w:sdtPr>
                                <w:id w:val="-1975971881"/>
                                <w:showingPlcHdr/>
                                <w:text/>
                              </w:sdtPr>
                              <w:sdtContent>
                                <w:r>
                                  <w:t xml:space="preserve">     </w:t>
                                </w:r>
                              </w:sdtContent>
                            </w:sdt>
                          </w:p>
                          <w:p w:rsidR="00AB31CF" w:rsidRDefault="00AB31CF" w:rsidP="00AB31CF">
                            <w:r w:rsidRPr="00402789">
                              <w:t xml:space="preserve">Date réception dossier complet : </w:t>
                            </w:r>
                            <w:sdt>
                              <w:sdtPr>
                                <w:id w:val="-115686055"/>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35pt;margin-top:-.3pt;width:270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" fillcolor="window" strokecolor="#31859c" strokeweight=".5pt">
                <v:textbox>
                  <w:txbxContent>
                    <w:p w:rsidR="00AB31CF" w:rsidRPr="0003403F" w:rsidRDefault="00AB31CF" w:rsidP="00AB31CF">
                      <w:pPr>
                        <w:jc w:val="center"/>
                        <w:rPr>
                          <w:b/>
                        </w:rPr>
                      </w:pPr>
                      <w:r w:rsidRPr="0003403F">
                        <w:rPr>
                          <w:b/>
                        </w:rPr>
                        <w:t>Cadre réservé à l’agence de l’eau</w:t>
                      </w:r>
                    </w:p>
                    <w:p w:rsidR="00AB31CF" w:rsidRDefault="00AB31CF" w:rsidP="00AB31CF"/>
                    <w:p w:rsidR="00AB31CF" w:rsidRDefault="00AB31CF" w:rsidP="00AB31CF">
                      <w:r>
                        <w:t xml:space="preserve">N° de dossier : </w:t>
                      </w:r>
                      <w:sdt>
                        <w:sdtPr>
                          <w:id w:val="-1975971881"/>
                          <w:showingPlcHdr/>
                          <w:text/>
                        </w:sdtPr>
                        <w:sdtContent>
                          <w:r>
                            <w:t xml:space="preserve">     </w:t>
                          </w:r>
                        </w:sdtContent>
                      </w:sdt>
                    </w:p>
                    <w:p w:rsidR="00AB31CF" w:rsidRDefault="00AB31CF" w:rsidP="00AB31CF">
                      <w:r w:rsidRPr="00402789">
                        <w:t xml:space="preserve">Date réception dossier complet : </w:t>
                      </w:r>
                      <w:sdt>
                        <w:sdtPr>
                          <w:id w:val="-115686055"/>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Pr>
          <w:noProof/>
        </w:rPr>
        <w:drawing>
          <wp:anchor distT="0" distB="0" distL="114300" distR="114300" simplePos="0" relativeHeight="251667456" behindDoc="0" locked="0" layoutInCell="1" allowOverlap="1" wp14:anchorId="1D375D4E" wp14:editId="70032E88">
            <wp:simplePos x="0" y="0"/>
            <wp:positionH relativeFrom="column">
              <wp:posOffset>5438775</wp:posOffset>
            </wp:positionH>
            <wp:positionV relativeFrom="paragraph">
              <wp:posOffset>-101600</wp:posOffset>
            </wp:positionV>
            <wp:extent cx="1209675" cy="11309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130935"/>
                    </a:xfrm>
                    <a:prstGeom prst="rect">
                      <a:avLst/>
                    </a:prstGeom>
                  </pic:spPr>
                </pic:pic>
              </a:graphicData>
            </a:graphic>
            <wp14:sizeRelH relativeFrom="margin">
              <wp14:pctWidth>0</wp14:pctWidth>
            </wp14:sizeRelH>
            <wp14:sizeRelV relativeFrom="margin">
              <wp14:pctHeight>0</wp14:pctHeight>
            </wp14:sizeRelV>
          </wp:anchor>
        </w:drawing>
      </w:r>
      <w:r w:rsidR="00DE23D3">
        <w:rPr>
          <w:noProof/>
        </w:rPr>
        <w:drawing>
          <wp:anchor distT="0" distB="0" distL="114300" distR="114300" simplePos="0" relativeHeight="251671552" behindDoc="0" locked="0" layoutInCell="1" allowOverlap="1" wp14:anchorId="7BF62D55" wp14:editId="2E361230">
            <wp:simplePos x="0" y="0"/>
            <wp:positionH relativeFrom="column">
              <wp:posOffset>67310</wp:posOffset>
            </wp:positionH>
            <wp:positionV relativeFrom="paragraph">
              <wp:posOffset>-100330</wp:posOffset>
            </wp:positionV>
            <wp:extent cx="1252220" cy="10502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27871">
                      <a:off x="0" y="0"/>
                      <a:ext cx="1252220" cy="1050290"/>
                    </a:xfrm>
                    <a:prstGeom prst="rect">
                      <a:avLst/>
                    </a:prstGeom>
                    <a:noFill/>
                  </pic:spPr>
                </pic:pic>
              </a:graphicData>
            </a:graphic>
            <wp14:sizeRelH relativeFrom="margin">
              <wp14:pctWidth>0</wp14:pctWidth>
            </wp14:sizeRelH>
            <wp14:sizeRelV relativeFrom="margin">
              <wp14:pctHeight>0</wp14:pctHeight>
            </wp14:sizeRelV>
          </wp:anchor>
        </w:drawing>
      </w:r>
    </w:p>
    <w:p w:rsidR="00040EBA" w:rsidRDefault="00040EBA" w:rsidP="00DE23D3">
      <w:pPr>
        <w:pStyle w:val="Titreformulaire"/>
        <w:pBdr>
          <w:bottom w:val="none" w:sz="0" w:space="0" w:color="auto"/>
        </w:pBdr>
        <w:spacing w:after="360"/>
      </w:pPr>
    </w:p>
    <w:p w:rsidR="00342FA7" w:rsidRPr="00DE23D3" w:rsidRDefault="00342FA7" w:rsidP="00DE23D3">
      <w:pPr>
        <w:pStyle w:val="Titreformulaire"/>
        <w:pBdr>
          <w:bottom w:val="single" w:sz="4" w:space="1" w:color="4BACC6" w:themeColor="accent5"/>
        </w:pBdr>
        <w:spacing w:after="360"/>
        <w:rPr>
          <w:color w:val="215868" w:themeColor="accent5" w:themeShade="80"/>
        </w:rPr>
      </w:pPr>
      <w:r w:rsidRPr="00DE23D3">
        <w:rPr>
          <w:color w:val="215868" w:themeColor="accent5" w:themeShade="80"/>
        </w:rPr>
        <w:t>Formulaire</w:t>
      </w:r>
      <w:r w:rsidR="00F80220" w:rsidRPr="00DE23D3">
        <w:rPr>
          <w:color w:val="215868" w:themeColor="accent5" w:themeShade="80"/>
        </w:rPr>
        <w:t xml:space="preserve"> </w:t>
      </w:r>
      <w:r w:rsidRPr="00DE23D3">
        <w:rPr>
          <w:color w:val="215868" w:themeColor="accent5" w:themeShade="80"/>
        </w:rPr>
        <w:t>de demande</w:t>
      </w:r>
      <w:r w:rsidR="00F80220" w:rsidRPr="00DE23D3">
        <w:rPr>
          <w:color w:val="215868" w:themeColor="accent5" w:themeShade="80"/>
        </w:rPr>
        <w:t xml:space="preserve"> </w:t>
      </w:r>
      <w:r w:rsidR="00C600EC" w:rsidRPr="00DE23D3">
        <w:rPr>
          <w:color w:val="215868" w:themeColor="accent5" w:themeShade="80"/>
        </w:rPr>
        <w:t>d’aide</w:t>
      </w:r>
      <w:r w:rsidRPr="00DE23D3">
        <w:rPr>
          <w:color w:val="215868" w:themeColor="accent5" w:themeShade="80"/>
        </w:rPr>
        <w:t xml:space="preserve"> </w:t>
      </w:r>
      <w:r w:rsidR="00F80220" w:rsidRPr="00DE23D3">
        <w:rPr>
          <w:color w:val="215868" w:themeColor="accent5" w:themeShade="80"/>
        </w:rPr>
        <w:br/>
      </w:r>
      <w:r w:rsidRPr="00DE23D3">
        <w:rPr>
          <w:color w:val="215868" w:themeColor="accent5" w:themeShade="80"/>
        </w:rPr>
        <w:t>auprès de l’</w:t>
      </w:r>
      <w:r w:rsidR="00704706" w:rsidRPr="00DE23D3">
        <w:rPr>
          <w:color w:val="215868" w:themeColor="accent5" w:themeShade="80"/>
        </w:rPr>
        <w:t>a</w:t>
      </w:r>
      <w:r w:rsidRPr="00DE23D3">
        <w:rPr>
          <w:color w:val="215868" w:themeColor="accent5" w:themeShade="80"/>
        </w:rPr>
        <w:t>gence</w:t>
      </w:r>
      <w:r w:rsidR="00F80220" w:rsidRPr="00DE23D3">
        <w:rPr>
          <w:color w:val="215868" w:themeColor="accent5" w:themeShade="80"/>
        </w:rPr>
        <w:t xml:space="preserve"> </w:t>
      </w:r>
      <w:r w:rsidRPr="00DE23D3">
        <w:rPr>
          <w:color w:val="215868" w:themeColor="accent5" w:themeShade="80"/>
        </w:rPr>
        <w:t>de l’eau Adour-Garonne</w:t>
      </w:r>
    </w:p>
    <w:p w:rsidR="00AB31CF" w:rsidRPr="00DE23D3" w:rsidRDefault="00AB31CF" w:rsidP="00AB31CF">
      <w:pPr>
        <w:pStyle w:val="sous-titre1"/>
        <w:spacing w:line="360" w:lineRule="auto"/>
        <w:rPr>
          <w:color w:val="31849B" w:themeColor="accent5" w:themeShade="BF"/>
        </w:rPr>
      </w:pPr>
      <w:r w:rsidRPr="00AB31CF">
        <w:rPr>
          <w:color w:val="31849B" w:themeColor="accent5" w:themeShade="BF"/>
          <w:sz w:val="24"/>
          <w:szCs w:val="28"/>
        </w:rPr>
        <w:t>Thématique</w:t>
      </w:r>
      <w:r w:rsidRPr="00DE23D3">
        <w:rPr>
          <w:color w:val="31849B" w:themeColor="accent5" w:themeShade="BF"/>
          <w:sz w:val="28"/>
          <w:szCs w:val="28"/>
        </w:rPr>
        <w:t> </w:t>
      </w:r>
      <w:r w:rsidRPr="00DE23D3">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8D841294B5BD4685A889FE47AE821989"/>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Content>
          <w:r w:rsidRPr="00DE23D3">
            <w:rPr>
              <w:color w:val="31849B" w:themeColor="accent5" w:themeShade="BF"/>
              <w:sz w:val="28"/>
              <w:szCs w:val="28"/>
              <w:highlight w:val="lightGray"/>
              <w:shd w:val="clear" w:color="auto" w:fill="F2DBDB" w:themeFill="accent2" w:themeFillTint="33"/>
            </w:rPr>
            <w:t>Communication</w:t>
          </w:r>
        </w:sdtContent>
      </w:sdt>
    </w:p>
    <w:p w:rsidR="00632FA0" w:rsidRPr="006F4E9B" w:rsidRDefault="00632FA0" w:rsidP="00AB31CF">
      <w:pPr>
        <w:pStyle w:val="Paragraphedeliste"/>
        <w:ind w:left="0"/>
        <w:rPr>
          <w:bCs/>
          <w:i/>
          <w:color w:val="31849B" w:themeColor="accent5" w:themeShade="BF"/>
        </w:rPr>
      </w:pPr>
      <w:r w:rsidRPr="006F4E9B">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632FA0" w:rsidRPr="006F4E9B" w:rsidRDefault="00632FA0" w:rsidP="00632FA0">
      <w:pPr>
        <w:pStyle w:val="Paragraphedeliste"/>
        <w:ind w:left="0"/>
        <w:rPr>
          <w:i/>
          <w:color w:val="31849B" w:themeColor="accent5" w:themeShade="BF"/>
        </w:rPr>
      </w:pPr>
    </w:p>
    <w:p w:rsidR="00632FA0" w:rsidRDefault="00632FA0" w:rsidP="00632FA0">
      <w:pPr>
        <w:pStyle w:val="Paragraphedeliste"/>
        <w:ind w:left="0"/>
        <w:rPr>
          <w:bCs/>
          <w:i/>
          <w:color w:val="31849B" w:themeColor="accent5" w:themeShade="BF"/>
        </w:rPr>
      </w:pPr>
      <w:r w:rsidRPr="006F4E9B">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AB31CF" w:rsidRPr="006F4E9B" w:rsidRDefault="00AB31CF" w:rsidP="00632FA0">
      <w:pPr>
        <w:pStyle w:val="Paragraphedeliste"/>
        <w:ind w:left="0"/>
        <w:rPr>
          <w:bCs/>
          <w:i/>
          <w:color w:val="31849B" w:themeColor="accent5" w:themeShade="BF"/>
        </w:rPr>
      </w:pPr>
    </w:p>
    <w:p w:rsidR="00632FA0" w:rsidRDefault="00632FA0" w:rsidP="00632FA0">
      <w:pPr>
        <w:pStyle w:val="Paragraphedeliste"/>
        <w:ind w:left="0"/>
        <w:rPr>
          <w:bCs/>
          <w:i/>
          <w:color w:val="31849B" w:themeColor="accent5" w:themeShade="BF"/>
        </w:rPr>
      </w:pPr>
      <w:r w:rsidRPr="006F4E9B">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AB31CF" w:rsidRPr="006F4E9B" w:rsidRDefault="00AB31CF" w:rsidP="00632FA0">
      <w:pPr>
        <w:pStyle w:val="Paragraphedeliste"/>
        <w:ind w:left="0"/>
        <w:rPr>
          <w:bCs/>
          <w:i/>
          <w:color w:val="31849B" w:themeColor="accent5" w:themeShade="BF"/>
        </w:rPr>
      </w:pPr>
    </w:p>
    <w:p w:rsidR="00632FA0" w:rsidRPr="006F4E9B" w:rsidRDefault="00632FA0" w:rsidP="00632FA0">
      <w:pPr>
        <w:pStyle w:val="Paragraphedeliste"/>
        <w:ind w:left="0"/>
        <w:rPr>
          <w:bCs/>
          <w:i/>
          <w:color w:val="31849B" w:themeColor="accent5" w:themeShade="BF"/>
        </w:rPr>
      </w:pPr>
      <w:r w:rsidRPr="006F4E9B">
        <w:rPr>
          <w:bCs/>
          <w:i/>
          <w:color w:val="31849B" w:themeColor="accent5" w:themeShade="BF"/>
        </w:rPr>
        <w:t>L’Agence se réserve le droit de réduire le montant de l’aide ou de l’annuler en fonction des résultats de ces contrôles.</w:t>
      </w:r>
    </w:p>
    <w:p w:rsidR="003469A9" w:rsidRPr="00DE23D3" w:rsidRDefault="00B450CC" w:rsidP="00DE23D3">
      <w:pPr>
        <w:pStyle w:val="Titre1"/>
      </w:pPr>
      <w:r w:rsidRPr="00DE23D3">
        <w:t xml:space="preserve">RENSEIGNEMENTS CONCERNANT LE </w:t>
      </w:r>
      <w:r w:rsidR="00632FA0">
        <w:t>DEMANDEUR</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5B4CD9" w:rsidRDefault="005B4CD9" w:rsidP="00F76556">
      <w:pPr>
        <w:pStyle w:val="Corpsdetexte"/>
        <w:spacing w:line="360" w:lineRule="auto"/>
      </w:pPr>
      <w:r>
        <w:t xml:space="preserve">Adresse : </w:t>
      </w:r>
    </w:p>
    <w:p w:rsidR="002E6FC0" w:rsidRDefault="002E6FC0" w:rsidP="00F76556">
      <w:pPr>
        <w:pStyle w:val="Corpsdetexte"/>
        <w:spacing w:line="360" w:lineRule="auto"/>
      </w:pPr>
    </w:p>
    <w:p w:rsidR="003469A9" w:rsidRPr="00B450CC" w:rsidRDefault="003469A9" w:rsidP="00632FA0">
      <w:pPr>
        <w:pStyle w:val="Corpsdetexte"/>
        <w:tabs>
          <w:tab w:val="left" w:pos="4111"/>
        </w:tabs>
        <w:spacing w:line="360" w:lineRule="auto"/>
      </w:pPr>
      <w:r w:rsidRPr="00B450CC">
        <w:t>Code postal</w:t>
      </w:r>
      <w:r w:rsidR="00632FA0">
        <w:t xml:space="preserve"> : </w:t>
      </w:r>
      <w:r w:rsidR="00632FA0">
        <w:tab/>
      </w:r>
      <w:r w:rsidR="00C8710D" w:rsidRPr="00B450CC">
        <w:t>Commune</w:t>
      </w:r>
      <w:r w:rsidRPr="00B450CC">
        <w:t xml:space="preserve"> : </w:t>
      </w:r>
    </w:p>
    <w:p w:rsidR="00841D8D" w:rsidRPr="00841D8D" w:rsidRDefault="00841D8D" w:rsidP="00841D8D">
      <w:pPr>
        <w:pStyle w:val="Paragraphedeliste"/>
        <w:numPr>
          <w:ilvl w:val="0"/>
          <w:numId w:val="8"/>
        </w:numPr>
        <w:autoSpaceDE w:val="0"/>
        <w:autoSpaceDN w:val="0"/>
        <w:adjustRightInd w:val="0"/>
        <w:spacing w:before="0" w:after="0"/>
        <w:jc w:val="left"/>
        <w:rPr>
          <w:rFonts w:cs="Verdana"/>
          <w:color w:val="000000"/>
        </w:rPr>
      </w:pP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8F3F8B" w:rsidRDefault="008F3F8B" w:rsidP="00F76556">
      <w:pPr>
        <w:spacing w:line="360" w:lineRule="auto"/>
      </w:pPr>
      <w:r>
        <w:t xml:space="preserve">Fonction : </w:t>
      </w:r>
    </w:p>
    <w:p w:rsidR="00C8710D" w:rsidRDefault="00C8710D" w:rsidP="00F76556">
      <w:pPr>
        <w:spacing w:line="360" w:lineRule="auto"/>
      </w:pPr>
      <w:r>
        <w:t>Direction ou service :</w:t>
      </w:r>
      <w:r w:rsidR="009E52B8">
        <w:t xml:space="preserve">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2F0FA0" w:rsidRDefault="003469A9" w:rsidP="00F76556">
      <w:pPr>
        <w:spacing w:line="360" w:lineRule="auto"/>
      </w:pPr>
      <w:r>
        <w:t xml:space="preserve">SIRET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w:t>
      </w:r>
      <w:r w:rsidR="006C59C6">
        <w:t>a</w:t>
      </w:r>
      <w:r>
        <w:t>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0C3B99" w:rsidRDefault="000C3B99" w:rsidP="00F76556">
      <w:pPr>
        <w:spacing w:after="240" w:line="360" w:lineRule="auto"/>
        <w:rPr>
          <w:rStyle w:val="CorpsdetexteCar"/>
        </w:rPr>
      </w:pPr>
      <w:r>
        <w:rPr>
          <w:rStyle w:val="CorpsdetexteCar"/>
        </w:rPr>
        <w:lastRenderedPageBreak/>
        <w:t>Si oui, laquelle durant cette année ?</w:t>
      </w:r>
    </w:p>
    <w:p w:rsidR="003469A9" w:rsidRPr="000C0ECB" w:rsidRDefault="001C40AF" w:rsidP="00F76556">
      <w:pPr>
        <w:spacing w:after="240" w:line="360" w:lineRule="auto"/>
      </w:pPr>
      <w:r w:rsidRPr="00704706">
        <w:rPr>
          <w:rStyle w:val="CorpsdetexteCar"/>
        </w:rPr>
        <w:t xml:space="preserve">Nom du conseiller technique pour </w:t>
      </w:r>
      <w:r w:rsidR="000C3B99">
        <w:rPr>
          <w:rStyle w:val="CorpsdetexteCar"/>
        </w:rPr>
        <w:t>l</w:t>
      </w:r>
      <w:r w:rsidRPr="00704706">
        <w:rPr>
          <w:rStyle w:val="CorpsdetexteCar"/>
        </w:rPr>
        <w:t xml:space="preserve">e </w:t>
      </w:r>
      <w:r w:rsidR="000C3B99">
        <w:rPr>
          <w:rStyle w:val="CorpsdetexteCar"/>
        </w:rPr>
        <w:t xml:space="preserve">présent </w:t>
      </w:r>
      <w:r w:rsidRPr="00704706">
        <w:rPr>
          <w:rStyle w:val="CorpsdetexteCar"/>
        </w:rPr>
        <w:t>projet (s’il y a</w:t>
      </w:r>
      <w:r>
        <w:t xml:space="preserve"> lieu) :</w:t>
      </w:r>
    </w:p>
    <w:p w:rsidR="001C40AF" w:rsidRDefault="00F27C82" w:rsidP="00DE23D3">
      <w:pPr>
        <w:pStyle w:val="Titre1"/>
      </w:pPr>
      <w:r>
        <w:t>PRESENTATION DU PROJET</w:t>
      </w:r>
    </w:p>
    <w:p w:rsidR="002E6FC0" w:rsidRDefault="00C31C7F" w:rsidP="00F76556">
      <w:pPr>
        <w:pStyle w:val="sous-titre1"/>
        <w:spacing w:line="360" w:lineRule="auto"/>
      </w:pPr>
      <w:r w:rsidRPr="00B450CC">
        <w:t>Intitulé :</w:t>
      </w:r>
      <w:r w:rsidR="00B450CC" w:rsidRPr="00B450CC">
        <w:t xml:space="preserve"> </w:t>
      </w:r>
    </w:p>
    <w:p w:rsidR="00D56284" w:rsidRPr="00D56284" w:rsidRDefault="00D56284" w:rsidP="00D56284"/>
    <w:p w:rsidR="002E6FC0" w:rsidRDefault="001E0478" w:rsidP="00F76556">
      <w:pPr>
        <w:pStyle w:val="Corpsdetexte"/>
        <w:spacing w:line="360" w:lineRule="auto"/>
      </w:pPr>
      <w:r w:rsidRPr="002451BE">
        <w:t>Il s’agit </w:t>
      </w:r>
      <w:r w:rsidR="00ED1056">
        <w:t>(</w:t>
      </w:r>
      <w:r w:rsidR="006F3723">
        <w:t>Plusieurs</w:t>
      </w:r>
      <w:r w:rsidR="00ED1056">
        <w:t xml:space="preserve"> choix possibles)</w:t>
      </w:r>
      <w:r w:rsidR="008E53C5">
        <w:t> :</w:t>
      </w:r>
    </w:p>
    <w:p w:rsidR="00D56284" w:rsidRDefault="00AB31CF"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300414202"/>
          <w14:checkbox>
            <w14:checked w14:val="0"/>
            <w14:checkedState w14:val="2612" w14:font="MS Gothic"/>
            <w14:uncheckedState w14:val="2610" w14:font="MS Gothic"/>
          </w14:checkbox>
        </w:sdtPr>
        <w:sdtEndPr/>
        <w:sdtContent>
          <w:r w:rsidR="000C3B99">
            <w:rPr>
              <w:rFonts w:ascii="MS Gothic" w:eastAsia="MS Gothic" w:hAnsi="MS Gothic" w:hint="eastAsia"/>
              <w:shd w:val="clear" w:color="auto" w:fill="D9D9D9" w:themeFill="background1" w:themeFillShade="D9"/>
            </w:rPr>
            <w:t>☐</w:t>
          </w:r>
        </w:sdtContent>
      </w:sdt>
      <w:r w:rsidR="000C3B99" w:rsidRPr="008E53C5">
        <w:rPr>
          <w:rFonts w:cs="Verdana"/>
          <w:color w:val="000000"/>
          <w:sz w:val="18"/>
          <w:szCs w:val="18"/>
        </w:rPr>
        <w:t xml:space="preserve">  </w:t>
      </w:r>
      <w:r w:rsidR="00D56284">
        <w:rPr>
          <w:rFonts w:cs="Verdana"/>
          <w:color w:val="000000"/>
          <w:sz w:val="18"/>
          <w:szCs w:val="18"/>
        </w:rPr>
        <w:t>E</w:t>
      </w:r>
      <w:r w:rsidR="000C3B99" w:rsidRPr="008E53C5">
        <w:rPr>
          <w:rFonts w:cs="Verdana"/>
          <w:color w:val="000000"/>
          <w:sz w:val="18"/>
          <w:szCs w:val="18"/>
        </w:rPr>
        <w:t>ducation</w:t>
      </w:r>
      <w:r w:rsidR="00D56284">
        <w:rPr>
          <w:rFonts w:cs="Verdana"/>
          <w:color w:val="000000"/>
          <w:sz w:val="18"/>
          <w:szCs w:val="18"/>
        </w:rPr>
        <w:t xml:space="preserve"> à l’environnement</w:t>
      </w:r>
    </w:p>
    <w:p w:rsidR="00D56284" w:rsidRDefault="00AB31CF"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614863639"/>
          <w14:checkbox>
            <w14:checked w14:val="0"/>
            <w14:checkedState w14:val="2612" w14:font="MS Gothic"/>
            <w14:uncheckedState w14:val="2610" w14:font="MS Gothic"/>
          </w14:checkbox>
        </w:sdtPr>
        <w:sdtEndPr/>
        <w:sdtContent>
          <w:r w:rsidR="00D56284" w:rsidRPr="00D56284">
            <w:rPr>
              <w:rFonts w:ascii="MS Gothic" w:eastAsia="MS Gothic" w:hAnsi="MS Gothic" w:hint="eastAsia"/>
              <w:shd w:val="clear" w:color="auto" w:fill="D9D9D9" w:themeFill="background1" w:themeFillShade="D9"/>
            </w:rPr>
            <w:t>☐</w:t>
          </w:r>
        </w:sdtContent>
      </w:sdt>
      <w:r w:rsidR="00D56284" w:rsidRPr="00D56284">
        <w:rPr>
          <w:rFonts w:cs="Verdana"/>
          <w:color w:val="000000"/>
          <w:sz w:val="18"/>
          <w:szCs w:val="18"/>
        </w:rPr>
        <w:t xml:space="preserve">  Information et communication</w:t>
      </w:r>
    </w:p>
    <w:p w:rsidR="000C3B99" w:rsidRPr="00D56284" w:rsidRDefault="00AB31CF"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655304295"/>
          <w14:checkbox>
            <w14:checked w14:val="0"/>
            <w14:checkedState w14:val="2612" w14:font="MS Gothic"/>
            <w14:uncheckedState w14:val="2610" w14:font="MS Gothic"/>
          </w14:checkbox>
        </w:sdtPr>
        <w:sdtEndPr/>
        <w:sdtContent>
          <w:r w:rsidR="00D56284" w:rsidRPr="00D56284">
            <w:rPr>
              <w:rFonts w:ascii="MS Gothic" w:eastAsia="MS Gothic" w:hAnsi="MS Gothic" w:hint="eastAsia"/>
              <w:shd w:val="clear" w:color="auto" w:fill="D9D9D9" w:themeFill="background1" w:themeFillShade="D9"/>
            </w:rPr>
            <w:t>☐</w:t>
          </w:r>
        </w:sdtContent>
      </w:sdt>
      <w:r w:rsidR="00D56284" w:rsidRPr="00D56284">
        <w:rPr>
          <w:rFonts w:cs="Verdana"/>
          <w:color w:val="000000"/>
          <w:sz w:val="18"/>
          <w:szCs w:val="18"/>
        </w:rPr>
        <w:t xml:space="preserve">  Opérations innovantes</w:t>
      </w:r>
      <w:r w:rsidR="000C3B99" w:rsidRPr="00D56284">
        <w:rPr>
          <w:rFonts w:cs="Verdana"/>
          <w:color w:val="000000"/>
          <w:sz w:val="18"/>
          <w:szCs w:val="18"/>
        </w:rPr>
        <w:t xml:space="preserve"> </w:t>
      </w:r>
    </w:p>
    <w:p w:rsidR="000C3B99" w:rsidRPr="000C3B99" w:rsidRDefault="00AB31CF" w:rsidP="000C3B99">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335043196"/>
          <w14:checkbox>
            <w14:checked w14:val="0"/>
            <w14:checkedState w14:val="2612" w14:font="MS Gothic"/>
            <w14:uncheckedState w14:val="2610" w14:font="MS Gothic"/>
          </w14:checkbox>
        </w:sdtPr>
        <w:sdtEndPr/>
        <w:sdtContent>
          <w:r w:rsidR="000C3B99" w:rsidRPr="00841D8D">
            <w:rPr>
              <w:rFonts w:ascii="MS Gothic" w:eastAsia="MS Gothic" w:hAnsi="MS Gothic" w:hint="eastAsia"/>
              <w:shd w:val="clear" w:color="auto" w:fill="D9D9D9" w:themeFill="background1" w:themeFillShade="D9"/>
            </w:rPr>
            <w:t>☐</w:t>
          </w:r>
        </w:sdtContent>
      </w:sdt>
      <w:r w:rsidR="000C3B99" w:rsidRPr="00841D8D">
        <w:rPr>
          <w:rFonts w:cs="Verdana"/>
          <w:color w:val="000000"/>
          <w:sz w:val="18"/>
          <w:szCs w:val="18"/>
        </w:rPr>
        <w:t xml:space="preserve">  </w:t>
      </w:r>
      <w:r w:rsidR="000C3B99">
        <w:rPr>
          <w:rFonts w:cs="Verdana"/>
          <w:color w:val="000000"/>
          <w:sz w:val="18"/>
          <w:szCs w:val="18"/>
        </w:rPr>
        <w:t>Consultation du public et des partenaires</w:t>
      </w:r>
    </w:p>
    <w:p w:rsidR="002E6FC0" w:rsidRPr="00841D8D" w:rsidRDefault="00AB31CF" w:rsidP="002E6FC0">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2E6FC0">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 xml:space="preserve">Autre, préciser : </w:t>
      </w:r>
    </w:p>
    <w:p w:rsidR="00AB31CF" w:rsidRPr="00AB31CF" w:rsidRDefault="00AB31CF" w:rsidP="00F76556">
      <w:pPr>
        <w:pStyle w:val="sous-titre1"/>
        <w:tabs>
          <w:tab w:val="right" w:leader="dot" w:pos="10440"/>
        </w:tabs>
        <w:autoSpaceDE w:val="0"/>
        <w:autoSpaceDN w:val="0"/>
        <w:adjustRightInd w:val="0"/>
        <w:spacing w:before="120" w:line="360" w:lineRule="auto"/>
        <w:rPr>
          <w:rFonts w:cs="Arial"/>
        </w:rPr>
      </w:pPr>
    </w:p>
    <w:p w:rsidR="001E0478" w:rsidRPr="002451BE" w:rsidRDefault="001E0478" w:rsidP="00F76556">
      <w:pPr>
        <w:pStyle w:val="sous-titre1"/>
        <w:tabs>
          <w:tab w:val="right" w:leader="dot" w:pos="10440"/>
        </w:tabs>
        <w:autoSpaceDE w:val="0"/>
        <w:autoSpaceDN w:val="0"/>
        <w:adjustRightInd w:val="0"/>
        <w:spacing w:before="120" w:line="360" w:lineRule="auto"/>
        <w:rPr>
          <w:rFonts w:cs="Arial"/>
        </w:rPr>
      </w:pPr>
      <w:r w:rsidRPr="002451BE">
        <w:t>Description du projet (contenu</w:t>
      </w:r>
      <w:r w:rsidR="008E53C5">
        <w:t xml:space="preserve"> et </w:t>
      </w:r>
      <w:r w:rsidRPr="002451BE">
        <w:t xml:space="preserve">objectifs) : </w:t>
      </w:r>
    </w:p>
    <w:p w:rsidR="00DE23D3" w:rsidRDefault="00DE23D3"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DE23D3" w:rsidRDefault="00DE23D3" w:rsidP="00DE23D3">
      <w:pPr>
        <w:pStyle w:val="Paragraphedeliste"/>
        <w:numPr>
          <w:ilvl w:val="0"/>
          <w:numId w:val="8"/>
        </w:numPr>
      </w:pPr>
    </w:p>
    <w:p w:rsidR="008E53C5" w:rsidRDefault="008E53C5" w:rsidP="008E53C5">
      <w:pPr>
        <w:pStyle w:val="sous-titre1"/>
        <w:numPr>
          <w:ilvl w:val="0"/>
          <w:numId w:val="0"/>
        </w:numPr>
      </w:pPr>
      <w:r w:rsidRPr="008E53C5">
        <w:t>Résultats attendus à l’issue de l’opération et indicateurs permettant de les mesurer</w:t>
      </w:r>
      <w:r w:rsidR="000C3B99">
        <w:t> </w:t>
      </w:r>
      <w:r w:rsidR="000C3B99" w:rsidRPr="000C3B99">
        <w:rPr>
          <w:b w:val="0"/>
        </w:rPr>
        <w:t>(nombre de participants, productions, diffusion des supports</w:t>
      </w:r>
      <w:r w:rsidR="00D56284">
        <w:rPr>
          <w:b w:val="0"/>
        </w:rPr>
        <w:t>, retombées presse</w:t>
      </w:r>
      <w:r w:rsidR="000C3B99" w:rsidRPr="000C3B99">
        <w:rPr>
          <w:b w:val="0"/>
        </w:rPr>
        <w:t>…)</w:t>
      </w:r>
      <w:r w:rsidR="000C3B99">
        <w:t xml:space="preserve"> : </w:t>
      </w:r>
    </w:p>
    <w:p w:rsidR="00034D82" w:rsidRDefault="00034D82" w:rsidP="00034D82"/>
    <w:p w:rsidR="000C3B99" w:rsidRDefault="000C3B99" w:rsidP="00034D82"/>
    <w:p w:rsidR="000C3B99" w:rsidRDefault="000C3B99" w:rsidP="00034D82"/>
    <w:p w:rsidR="00034D82" w:rsidRPr="00034D82" w:rsidRDefault="00034D82" w:rsidP="00034D82"/>
    <w:p w:rsidR="001E0478" w:rsidRDefault="001E0478" w:rsidP="00F76556">
      <w:pPr>
        <w:pStyle w:val="sous-titre1"/>
        <w:spacing w:line="360" w:lineRule="auto"/>
      </w:pPr>
      <w:r>
        <w:t xml:space="preserve">S’agit-il d’une opération </w:t>
      </w:r>
      <w:r w:rsidR="008E53C5">
        <w:t>reconduite annuellement</w:t>
      </w:r>
      <w:r>
        <w:t xml:space="preserve"> ? </w:t>
      </w:r>
      <w:sdt>
        <w:sdtPr>
          <w:rPr>
            <w:b w:val="0"/>
            <w:shd w:val="clear" w:color="auto" w:fill="D9D9D9" w:themeFill="background1" w:themeFillShade="D9"/>
          </w:rPr>
          <w:id w:val="-897553"/>
          <w14:checkbox>
            <w14:checked w14:val="0"/>
            <w14:checkedState w14:val="2612" w14:font="MS Gothic"/>
            <w14:uncheckedState w14:val="2610" w14:font="MS Gothic"/>
          </w14:checkbox>
        </w:sdtPr>
        <w:sdtEndPr/>
        <w:sdtContent>
          <w:r w:rsidR="00C92E89" w:rsidRPr="00F21D81">
            <w:rPr>
              <w:rFonts w:ascii="MS Gothic" w:eastAsia="MS Gothic" w:hAnsi="MS Gothic" w:hint="eastAsia"/>
              <w:b w:val="0"/>
              <w:shd w:val="clear" w:color="auto" w:fill="D9D9D9" w:themeFill="background1" w:themeFillShade="D9"/>
            </w:rPr>
            <w:t>☐</w:t>
          </w:r>
        </w:sdtContent>
      </w:sdt>
      <w:r w:rsidRPr="00F21D81">
        <w:rPr>
          <w:b w:val="0"/>
        </w:rPr>
        <w:t>Oui</w:t>
      </w:r>
      <w:r w:rsidR="00F3106E" w:rsidRPr="00F21D81">
        <w:rPr>
          <w:b w:val="0"/>
        </w:rPr>
        <w:t xml:space="preserve"> </w:t>
      </w:r>
      <w:sdt>
        <w:sdtPr>
          <w:rPr>
            <w:b w:val="0"/>
            <w:shd w:val="clear" w:color="auto" w:fill="D9D9D9" w:themeFill="background1" w:themeFillShade="D9"/>
          </w:rPr>
          <w:id w:val="682405509"/>
          <w14:checkbox>
            <w14:checked w14:val="0"/>
            <w14:checkedState w14:val="2612" w14:font="MS Gothic"/>
            <w14:uncheckedState w14:val="2610" w14:font="MS Gothic"/>
          </w14:checkbox>
        </w:sdtPr>
        <w:sdtEndPr/>
        <w:sdtContent>
          <w:r w:rsidR="002E6A78" w:rsidRPr="00F21D81">
            <w:rPr>
              <w:rFonts w:ascii="MS Gothic" w:eastAsia="MS Gothic" w:hAnsi="MS Gothic" w:hint="eastAsia"/>
              <w:b w:val="0"/>
              <w:shd w:val="clear" w:color="auto" w:fill="D9D9D9" w:themeFill="background1" w:themeFillShade="D9"/>
            </w:rPr>
            <w:t>☐</w:t>
          </w:r>
        </w:sdtContent>
      </w:sdt>
      <w:r w:rsidRPr="00F21D81">
        <w:rPr>
          <w:b w:val="0"/>
        </w:rPr>
        <w:t>Non</w:t>
      </w:r>
    </w:p>
    <w:p w:rsidR="00D56284" w:rsidRPr="002E6A78" w:rsidRDefault="00D56284" w:rsidP="00D56284">
      <w:pPr>
        <w:pStyle w:val="sous-titre1"/>
        <w:spacing w:line="360" w:lineRule="auto"/>
      </w:pPr>
      <w:r>
        <w:t>Localisation du projet :</w:t>
      </w:r>
    </w:p>
    <w:p w:rsidR="00F21D81" w:rsidRDefault="00F21D81" w:rsidP="002451BE">
      <w:pPr>
        <w:pStyle w:val="sous-titre1"/>
      </w:pPr>
    </w:p>
    <w:p w:rsidR="00A13259" w:rsidRPr="00A13259" w:rsidRDefault="00A13259" w:rsidP="002451BE">
      <w:pPr>
        <w:pStyle w:val="sous-titre1"/>
      </w:pPr>
      <w:r>
        <w:t>Estimatif financier du projet</w:t>
      </w:r>
    </w:p>
    <w:p w:rsidR="003726C5" w:rsidRDefault="00B8362C" w:rsidP="00DE23D3">
      <w:pPr>
        <w:pStyle w:val="Corpsdetexte"/>
        <w:tabs>
          <w:tab w:val="left" w:pos="7088"/>
        </w:tabs>
      </w:pPr>
      <w:r w:rsidRPr="00A13259">
        <w:rPr>
          <w:u w:val="single"/>
        </w:rPr>
        <w:t>Coût prévisionnel du projet présenté </w:t>
      </w:r>
      <w:r>
        <w:t xml:space="preserve">: </w:t>
      </w:r>
      <w:r w:rsidR="00D94257">
        <w:t xml:space="preserve">             </w:t>
      </w:r>
      <w:r w:rsidR="00DE23D3">
        <w:t xml:space="preserve">€ </w:t>
      </w:r>
      <w:r>
        <w:t>HT</w:t>
      </w:r>
      <w:r w:rsidR="00B86102">
        <w:t xml:space="preserve"> </w:t>
      </w:r>
    </w:p>
    <w:p w:rsidR="006C59C6" w:rsidRDefault="006C59C6" w:rsidP="00D94257">
      <w:pPr>
        <w:pStyle w:val="Corpsdetexte"/>
        <w:rPr>
          <w:u w:val="single"/>
        </w:rPr>
      </w:pPr>
    </w:p>
    <w:p w:rsidR="00D94257" w:rsidRPr="006F4E9B" w:rsidRDefault="00D94257" w:rsidP="00D94257">
      <w:pPr>
        <w:pStyle w:val="Corpsdetexte"/>
        <w:rPr>
          <w:u w:val="single"/>
        </w:rPr>
      </w:pPr>
      <w:r w:rsidRPr="006F4E9B">
        <w:rPr>
          <w:u w:val="single"/>
        </w:rPr>
        <w:t xml:space="preserve">Plan de financement prévisionnel </w:t>
      </w:r>
    </w:p>
    <w:p w:rsidR="00D94257" w:rsidRPr="006F4E9B" w:rsidRDefault="00D94257" w:rsidP="00D94257">
      <w:pPr>
        <w:pStyle w:val="Corpsdetexte"/>
      </w:pPr>
      <w:r w:rsidRPr="006F4E9B">
        <w:t>Merci de compléter le tableau ci-dessous en précisant l’ensemble des co-financements envisagés, y compris l’aide de l’agence de l’eau</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D94257" w:rsidRPr="006F4E9B" w:rsidTr="001F2602">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rsidR="00D94257" w:rsidRPr="006F4E9B" w:rsidRDefault="00D94257" w:rsidP="001F2602">
            <w:pPr>
              <w:pStyle w:val="Corpsdetexte"/>
              <w:jc w:val="center"/>
              <w:rPr>
                <w:b w:val="0"/>
                <w:i w:val="0"/>
                <w:sz w:val="6"/>
                <w:szCs w:val="6"/>
              </w:rPr>
            </w:pPr>
          </w:p>
          <w:p w:rsidR="00D94257" w:rsidRPr="006F4E9B" w:rsidRDefault="00D94257" w:rsidP="001F2602">
            <w:pPr>
              <w:pStyle w:val="Corpsdetexte"/>
              <w:jc w:val="center"/>
              <w:rPr>
                <w:b w:val="0"/>
                <w:i w:val="0"/>
                <w:sz w:val="18"/>
                <w:szCs w:val="18"/>
              </w:rPr>
            </w:pPr>
            <w:r w:rsidRPr="006F4E9B">
              <w:rPr>
                <w:sz w:val="18"/>
                <w:szCs w:val="18"/>
              </w:rPr>
              <w:t>Organisme ou collectivité apportant une aide financière</w:t>
            </w:r>
          </w:p>
        </w:tc>
        <w:tc>
          <w:tcPr>
            <w:tcW w:w="3119" w:type="dxa"/>
            <w:tcBorders>
              <w:bottom w:val="single" w:sz="4" w:space="0" w:color="auto"/>
            </w:tcBorders>
          </w:tcPr>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Cs w:val="0"/>
                <w:iCs w:val="0"/>
                <w:sz w:val="18"/>
                <w:szCs w:val="18"/>
              </w:rPr>
            </w:pPr>
            <w:r w:rsidRPr="006F4E9B">
              <w:rPr>
                <w:sz w:val="18"/>
                <w:szCs w:val="18"/>
              </w:rPr>
              <w:t xml:space="preserve">Montant </w:t>
            </w:r>
            <w:proofErr w:type="spellStart"/>
            <w:r w:rsidRPr="006F4E9B">
              <w:rPr>
                <w:sz w:val="18"/>
                <w:szCs w:val="18"/>
              </w:rPr>
              <w:t>subventionnable</w:t>
            </w:r>
            <w:proofErr w:type="spellEnd"/>
            <w:r w:rsidRPr="006F4E9B">
              <w:rPr>
                <w:sz w:val="18"/>
                <w:szCs w:val="18"/>
              </w:rPr>
              <w:t xml:space="preserve"> HT</w:t>
            </w:r>
          </w:p>
        </w:tc>
        <w:tc>
          <w:tcPr>
            <w:tcW w:w="1843" w:type="dxa"/>
            <w:tcBorders>
              <w:bottom w:val="single" w:sz="4" w:space="0" w:color="auto"/>
            </w:tcBorders>
          </w:tcPr>
          <w:p w:rsidR="008C2762" w:rsidRDefault="008C2762" w:rsidP="008C2762">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D94257" w:rsidRPr="006F4E9B" w:rsidRDefault="008C2762" w:rsidP="008C276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Pr>
                <w:sz w:val="18"/>
                <w:szCs w:val="18"/>
              </w:rPr>
              <w:t>T</w:t>
            </w:r>
            <w:r w:rsidR="00D94257" w:rsidRPr="006F4E9B">
              <w:rPr>
                <w:sz w:val="18"/>
                <w:szCs w:val="18"/>
              </w:rPr>
              <w:t xml:space="preserve">aux de l’aide </w:t>
            </w:r>
            <w:r>
              <w:rPr>
                <w:sz w:val="18"/>
                <w:szCs w:val="18"/>
              </w:rPr>
              <w:t>(%)</w:t>
            </w:r>
          </w:p>
        </w:tc>
        <w:tc>
          <w:tcPr>
            <w:tcW w:w="2126" w:type="dxa"/>
            <w:tcBorders>
              <w:bottom w:val="single" w:sz="4" w:space="0" w:color="auto"/>
            </w:tcBorders>
          </w:tcPr>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Montant de la contribution attendue</w:t>
            </w:r>
            <w:r w:rsidR="000C3B99">
              <w:rPr>
                <w:sz w:val="18"/>
                <w:szCs w:val="18"/>
              </w:rPr>
              <w:t xml:space="preserve"> HT</w:t>
            </w: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color w:val="808080" w:themeColor="background1" w:themeShade="80"/>
                <w:sz w:val="16"/>
                <w:szCs w:val="16"/>
              </w:rPr>
            </w:pPr>
            <w:r w:rsidRPr="006F4E9B">
              <w:rPr>
                <w:color w:val="808080" w:themeColor="background1" w:themeShade="80"/>
                <w:sz w:val="16"/>
                <w:szCs w:val="16"/>
              </w:rPr>
              <w:t>Agence de l’eau Adour Garonne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D94257" w:rsidRPr="006F4E9B" w:rsidRDefault="00D94257" w:rsidP="00D94257">
      <w:pPr>
        <w:pStyle w:val="Corpsdetexte"/>
      </w:pPr>
      <w:r w:rsidRPr="006F4E9B">
        <w:t>Le plan de financement actualisé pourra vous être demandé au moment du solde de l’aide. Si les plans de financement sont différents selon les actions menées, préciser le détail dans les pièces complémentaires.</w:t>
      </w:r>
    </w:p>
    <w:p w:rsidR="00661550" w:rsidRPr="00D24EA5" w:rsidRDefault="00D24EA5" w:rsidP="00E46118">
      <w:pPr>
        <w:pStyle w:val="sous-titre1"/>
      </w:pPr>
      <w:r w:rsidRPr="00D24EA5">
        <w:t>Planning prévisionnel de réalisation</w:t>
      </w:r>
    </w:p>
    <w:p w:rsidR="00D24EA5" w:rsidRPr="00E46118" w:rsidRDefault="00D24EA5" w:rsidP="00E46118">
      <w:pPr>
        <w:pStyle w:val="Corpsdetexte"/>
      </w:pPr>
      <w:r w:rsidRPr="00E46118">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Pr>
              <w:i/>
              <w:color w:val="808080" w:themeColor="background1" w:themeShade="80"/>
              <w:shd w:val="clear" w:color="auto" w:fill="D9D9D9" w:themeFill="background1" w:themeFillShade="D9"/>
            </w:rPr>
            <w:t xml:space="preserve">     </w:t>
          </w:r>
        </w:sdtContent>
      </w:sdt>
    </w:p>
    <w:p w:rsidR="00D24EA5" w:rsidRDefault="00D24EA5" w:rsidP="009843D3">
      <w:pPr>
        <w:pStyle w:val="Corpsdetexte"/>
      </w:pPr>
      <w:r>
        <w:t>Durée prévisionnelle du projet :</w:t>
      </w:r>
      <w:r w:rsidR="00D94257">
        <w:t xml:space="preserve">         </w:t>
      </w:r>
      <w:r>
        <w:t>mois</w:t>
      </w:r>
    </w:p>
    <w:p w:rsidR="00D24EA5" w:rsidRDefault="00D24EA5" w:rsidP="009843D3">
      <w:pPr>
        <w:pStyle w:val="Corpsdetexte"/>
      </w:pPr>
      <w:r>
        <w:t xml:space="preserve">L’Agence se réserve la possibilité de demander la fourniture d’un planning prévisionnel détaillé. </w:t>
      </w:r>
    </w:p>
    <w:p w:rsidR="00690958" w:rsidRPr="00C600EC" w:rsidRDefault="00D94257" w:rsidP="00DE23D3">
      <w:pPr>
        <w:pStyle w:val="Titre1"/>
      </w:pPr>
      <w:r>
        <w:t xml:space="preserve">DECLARATION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3B99">
        <w:t xml:space="preserve"> : </w:t>
      </w:r>
    </w:p>
    <w:p w:rsidR="00690958" w:rsidRDefault="00690958" w:rsidP="00F76556">
      <w:pPr>
        <w:pStyle w:val="Corpsdetexte"/>
        <w:spacing w:line="360" w:lineRule="auto"/>
      </w:pPr>
      <w:r>
        <w:t>agissant en qualité de</w:t>
      </w:r>
      <w:r w:rsidR="000C3B99">
        <w:t xml:space="preserve"> : </w:t>
      </w:r>
    </w:p>
    <w:p w:rsidR="00D94257" w:rsidRDefault="00D94257" w:rsidP="00D94257">
      <w:pPr>
        <w:pStyle w:val="Puces1"/>
        <w:tabs>
          <w:tab w:val="clear" w:pos="426"/>
          <w:tab w:val="num" w:pos="284"/>
        </w:tabs>
        <w:ind w:left="284" w:hanging="284"/>
      </w:pPr>
      <w:r w:rsidRPr="00E77395">
        <w:t>sollicite une aide financière de l’agence de l’eau Adour-Garonne pour la réalisation du projet objet de  la présente demande,</w:t>
      </w:r>
    </w:p>
    <w:p w:rsidR="00D94257" w:rsidRPr="008A4022" w:rsidRDefault="00D94257" w:rsidP="00D94257">
      <w:pPr>
        <w:pStyle w:val="Puces1"/>
        <w:tabs>
          <w:tab w:val="clear" w:pos="426"/>
          <w:tab w:val="num" w:pos="284"/>
        </w:tabs>
        <w:ind w:left="284" w:hanging="284"/>
        <w:rPr>
          <w:szCs w:val="20"/>
        </w:rPr>
      </w:pPr>
      <w:r w:rsidRPr="008A4022">
        <w:t>certifie être autorisé(e) et habilité(e) à signer la présente demande d’aide,</w:t>
      </w:r>
    </w:p>
    <w:p w:rsidR="00D94257" w:rsidRPr="00E77395" w:rsidRDefault="00D94257" w:rsidP="00D94257">
      <w:pPr>
        <w:pStyle w:val="Puces1"/>
        <w:tabs>
          <w:tab w:val="clear" w:pos="426"/>
          <w:tab w:val="num" w:pos="284"/>
        </w:tabs>
        <w:ind w:left="284" w:hanging="284"/>
        <w:rPr>
          <w:color w:val="0000FF"/>
        </w:rPr>
      </w:pPr>
      <w:r w:rsidRPr="008C526E">
        <w:rPr>
          <w:color w:val="000000" w:themeColor="text1"/>
        </w:rPr>
        <w:t xml:space="preserve">atteste </w:t>
      </w:r>
      <w:r w:rsidRPr="00E77395">
        <w:t xml:space="preserve">avoir pris connaissance des </w:t>
      </w:r>
      <w:hyperlink r:id="rId11" w:history="1">
        <w:r w:rsidRPr="00E77395">
          <w:rPr>
            <w:rStyle w:val="Lienhypertexte"/>
            <w:color w:val="0000FF"/>
          </w:rPr>
          <w:t>modalités et les conditions d’attribution des aides de l’agence de l’eau Adour Garonne</w:t>
        </w:r>
      </w:hyperlink>
      <w:r w:rsidRPr="00E77395">
        <w:rPr>
          <w:color w:val="0000FF"/>
        </w:rPr>
        <w:t>,</w:t>
      </w:r>
    </w:p>
    <w:p w:rsidR="00D94257" w:rsidRDefault="00D94257" w:rsidP="00D94257">
      <w:pPr>
        <w:pStyle w:val="Puces1"/>
        <w:tabs>
          <w:tab w:val="clear" w:pos="426"/>
          <w:tab w:val="num" w:pos="284"/>
        </w:tabs>
        <w:ind w:left="284" w:hanging="284"/>
      </w:pPr>
      <w:r w:rsidRPr="00E77395">
        <w:t xml:space="preserve">m'engage à associer techniquement l’Agence et la tenir informée au fur et à mesure du déroulement de l’opération, </w:t>
      </w:r>
    </w:p>
    <w:p w:rsidR="008C526E" w:rsidRDefault="008C526E" w:rsidP="00D94257">
      <w:pPr>
        <w:pStyle w:val="Puces1"/>
        <w:tabs>
          <w:tab w:val="clear" w:pos="426"/>
          <w:tab w:val="num" w:pos="284"/>
        </w:tabs>
        <w:ind w:left="284" w:hanging="284"/>
      </w:pPr>
      <w:r>
        <w:t xml:space="preserve">m’engage à faire figurer le logo de l’Agence sur tous les documents ou supports </w:t>
      </w:r>
      <w:r w:rsidR="00D56284">
        <w:t>réalisés</w:t>
      </w:r>
      <w:r>
        <w:t xml:space="preserve"> dans le cadre de ce projet,</w:t>
      </w:r>
    </w:p>
    <w:p w:rsidR="008C526E" w:rsidRPr="00E77395" w:rsidRDefault="008C526E" w:rsidP="00D94257">
      <w:pPr>
        <w:pStyle w:val="Puces1"/>
        <w:tabs>
          <w:tab w:val="clear" w:pos="426"/>
          <w:tab w:val="num" w:pos="284"/>
        </w:tabs>
        <w:ind w:left="284" w:hanging="284"/>
      </w:pPr>
      <w:r>
        <w:t>m’engage à transmettre un bilan de l’opération comportant au moins un exemplaire des productions réalisées dans le cadre de ce projet,</w:t>
      </w:r>
    </w:p>
    <w:p w:rsidR="00D94257" w:rsidRPr="00E77395" w:rsidRDefault="00D94257" w:rsidP="00D94257">
      <w:pPr>
        <w:pStyle w:val="Puces1"/>
        <w:tabs>
          <w:tab w:val="clear" w:pos="426"/>
          <w:tab w:val="num" w:pos="284"/>
        </w:tabs>
        <w:ind w:left="284" w:hanging="284"/>
      </w:pPr>
      <w:r w:rsidRPr="00E77395">
        <w:t>m’engage à informer l’agence de l’eau en cas de modification du plan de financement ou toute autre modification du projet tel que décrit ci-dessus et dans les pièces annexées à la présente demande,</w:t>
      </w:r>
    </w:p>
    <w:p w:rsidR="00D94257" w:rsidRDefault="00D94257" w:rsidP="00D94257">
      <w:pPr>
        <w:pStyle w:val="Puces1"/>
        <w:tabs>
          <w:tab w:val="clear" w:pos="426"/>
          <w:tab w:val="num" w:pos="284"/>
        </w:tabs>
        <w:ind w:left="284" w:hanging="284"/>
      </w:pPr>
      <w:r w:rsidRPr="00E77395">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AB31CF" w:rsidRDefault="00AB31CF" w:rsidP="00AB31CF">
      <w:pPr>
        <w:pStyle w:val="Puces1"/>
        <w:tabs>
          <w:tab w:val="clear" w:pos="426"/>
          <w:tab w:val="num" w:pos="284"/>
        </w:tabs>
        <w:ind w:left="284" w:hanging="284"/>
      </w:pPr>
      <w:r>
        <w:t>déclare ne pas avoir commencé l’opération avant le dépôt de la présente demande d’aide,</w:t>
      </w:r>
    </w:p>
    <w:p w:rsidR="00D94257" w:rsidRPr="006F4E9B" w:rsidRDefault="00D94257" w:rsidP="00D94257">
      <w:pPr>
        <w:pStyle w:val="Puces1"/>
        <w:tabs>
          <w:tab w:val="clear" w:pos="426"/>
          <w:tab w:val="num" w:pos="284"/>
        </w:tabs>
        <w:ind w:left="284" w:hanging="284"/>
      </w:pPr>
      <w:r w:rsidRPr="00E77395">
        <w:t>certifie sur l’honneur</w:t>
      </w:r>
      <w:r w:rsidRPr="006F4E9B">
        <w:t xml:space="preserve"> l’exactitude des renseignements fournis, </w:t>
      </w:r>
    </w:p>
    <w:p w:rsidR="00D94257" w:rsidRPr="006F4E9B" w:rsidRDefault="00D94257" w:rsidP="00D94257">
      <w:pPr>
        <w:pStyle w:val="Corpsdetexte"/>
        <w:tabs>
          <w:tab w:val="left" w:pos="4253"/>
          <w:tab w:val="left" w:pos="6090"/>
          <w:tab w:val="left" w:pos="8364"/>
        </w:tabs>
      </w:pPr>
      <w:r>
        <w:tab/>
      </w:r>
      <w:r w:rsidRPr="006F4E9B">
        <w:t>A</w:t>
      </w:r>
      <w:r>
        <w:tab/>
      </w:r>
      <w:r>
        <w:tab/>
      </w:r>
      <w:r w:rsidRPr="006F4E9B">
        <w:t xml:space="preserve">le </w:t>
      </w:r>
    </w:p>
    <w:p w:rsidR="00D94257" w:rsidRPr="006F4E9B" w:rsidRDefault="00D94257" w:rsidP="00D94257">
      <w:pPr>
        <w:pStyle w:val="Corpsdetexte"/>
        <w:tabs>
          <w:tab w:val="left" w:pos="4253"/>
        </w:tabs>
        <w:jc w:val="right"/>
      </w:pPr>
      <w:r w:rsidRPr="006F4E9B">
        <w:rPr>
          <w:b/>
        </w:rPr>
        <w:t>Le demandeur</w:t>
      </w:r>
      <w:r w:rsidRPr="006F4E9B">
        <w:t xml:space="preserve"> (signature et cachet)</w:t>
      </w:r>
    </w:p>
    <w:p w:rsidR="00D42E76" w:rsidRDefault="00D42E76" w:rsidP="004D7C90">
      <w:pPr>
        <w:pStyle w:val="Corpsdetexte"/>
      </w:pPr>
    </w:p>
    <w:p w:rsidR="00AB31CF" w:rsidRDefault="00AB31CF" w:rsidP="004D7C90">
      <w:pPr>
        <w:pStyle w:val="Corpsdetexte"/>
      </w:pPr>
    </w:p>
    <w:p w:rsidR="00AB31CF" w:rsidRDefault="00AB31CF" w:rsidP="004D7C90">
      <w:pPr>
        <w:pStyle w:val="Corpsdetexte"/>
      </w:pPr>
      <w:bookmarkStart w:id="0" w:name="_GoBack"/>
      <w:bookmarkEnd w:id="0"/>
    </w:p>
    <w:p w:rsidR="00DE23D3" w:rsidRPr="00C600EC" w:rsidRDefault="008C526E" w:rsidP="00DE23D3">
      <w:pPr>
        <w:pStyle w:val="Titre1"/>
      </w:pPr>
      <w:r>
        <w:lastRenderedPageBreak/>
        <w:t>P</w:t>
      </w:r>
      <w:r w:rsidR="00DE23D3" w:rsidRPr="00C600EC">
        <w:t>IECES A JOINDRE OBLIGATOIREMENT A CETTE DEMANDE</w:t>
      </w:r>
    </w:p>
    <w:p w:rsidR="00726266" w:rsidRDefault="00726266">
      <w:pPr>
        <w:spacing w:before="0" w:after="0"/>
        <w:jc w:val="left"/>
        <w:rPr>
          <w:rFonts w:cs="Verdana"/>
        </w:rPr>
      </w:pPr>
    </w:p>
    <w:p w:rsidR="00D94257" w:rsidRPr="006F4E9B" w:rsidRDefault="00D94257" w:rsidP="00D94257">
      <w:pPr>
        <w:pStyle w:val="Puces1"/>
        <w:tabs>
          <w:tab w:val="clear" w:pos="426"/>
          <w:tab w:val="num" w:pos="284"/>
        </w:tabs>
        <w:ind w:left="284" w:hanging="284"/>
      </w:pPr>
      <w:r w:rsidRPr="006F4E9B">
        <w:t>Pour les collectivités, une délibération (du conseil municipal, syndical ou communautaire) précisant l’objet et le montant de l’aide sollicitée auprès de l’agence de l’eau,</w:t>
      </w:r>
    </w:p>
    <w:p w:rsidR="00D94257" w:rsidRPr="006F4E9B" w:rsidRDefault="00D94257" w:rsidP="00D94257">
      <w:pPr>
        <w:pStyle w:val="Puces1"/>
        <w:tabs>
          <w:tab w:val="clear" w:pos="426"/>
          <w:tab w:val="num" w:pos="284"/>
        </w:tabs>
        <w:ind w:left="284" w:hanging="284"/>
      </w:pPr>
      <w:r w:rsidRPr="006F4E9B">
        <w:t>Pour les Etablissements Publics de Coopération Intercommunale (EPCI) en cas de première demande d’aide ou de modification des statuts depuis la dernière demande d’aide, joindre une copie des statuts et arrêté préfectoral associé,</w:t>
      </w:r>
    </w:p>
    <w:p w:rsidR="00D94257" w:rsidRPr="006F4E9B" w:rsidRDefault="00D94257" w:rsidP="00D94257">
      <w:pPr>
        <w:pStyle w:val="Puces1"/>
        <w:tabs>
          <w:tab w:val="clear" w:pos="426"/>
          <w:tab w:val="num" w:pos="284"/>
        </w:tabs>
        <w:ind w:left="284" w:hanging="284"/>
      </w:pPr>
      <w:r w:rsidRPr="006F4E9B">
        <w:t xml:space="preserve">Pour les associations : </w:t>
      </w:r>
      <w:hyperlink r:id="rId12" w:history="1">
        <w:r w:rsidRPr="006F4E9B">
          <w:rPr>
            <w:rStyle w:val="Lienhypertexte"/>
          </w:rPr>
          <w:t>formulaire CERFA n° 12156*05 </w:t>
        </w:r>
      </w:hyperlink>
    </w:p>
    <w:p w:rsidR="00D94257" w:rsidRDefault="00D94257" w:rsidP="00D94257">
      <w:pPr>
        <w:pStyle w:val="Puces1"/>
        <w:tabs>
          <w:tab w:val="clear" w:pos="426"/>
          <w:tab w:val="num" w:pos="284"/>
        </w:tabs>
        <w:ind w:left="284" w:hanging="284"/>
      </w:pPr>
      <w:r w:rsidRPr="006F4E9B">
        <w:t>Document de présentation du projet (contexte, territoire, exposé de la problématique rencontrée, objectif, descriptif technique de l’opération (missions détaillées de l’animation territoriale, missions eau et urbanisme, actions de communication et sensibilisation), estimatif financier par type d’action et par postes principaux de dépenses (salaires, fonctionnement, matériel, prestations…), impact du</w:t>
      </w:r>
      <w:r>
        <w:t xml:space="preserve"> projet sur le milieu naturel…),</w:t>
      </w:r>
    </w:p>
    <w:p w:rsidR="00D94257" w:rsidRPr="009235E2" w:rsidRDefault="00D94257" w:rsidP="00D94257">
      <w:pPr>
        <w:pStyle w:val="Puces1"/>
        <w:tabs>
          <w:tab w:val="clear" w:pos="426"/>
          <w:tab w:val="num" w:pos="284"/>
        </w:tabs>
        <w:ind w:left="284" w:hanging="284"/>
      </w:pPr>
      <w:r w:rsidRPr="009235E2">
        <w:t xml:space="preserve">Pour les dépenses prises en compte pour les prestations intellectuelles réalisées en régie (études, sensibilisation, communication, animation…) : </w:t>
      </w:r>
      <w:hyperlink r:id="rId13" w:history="1">
        <w:r w:rsidRPr="00BB5D51">
          <w:rPr>
            <w:rStyle w:val="Lienhypertexte"/>
          </w:rPr>
          <w:t>formulaire à compléter</w:t>
        </w:r>
      </w:hyperlink>
      <w:r w:rsidRPr="00BB5D51">
        <w:t xml:space="preserve">  </w:t>
      </w:r>
      <w:r w:rsidRPr="009235E2">
        <w:t xml:space="preserve"> </w:t>
      </w:r>
    </w:p>
    <w:p w:rsidR="00D94257" w:rsidRPr="006F4E9B" w:rsidRDefault="00D94257" w:rsidP="00D94257">
      <w:pPr>
        <w:pStyle w:val="Puces1"/>
        <w:tabs>
          <w:tab w:val="clear" w:pos="426"/>
          <w:tab w:val="num" w:pos="284"/>
        </w:tabs>
        <w:ind w:left="284" w:hanging="284"/>
      </w:pPr>
      <w:r w:rsidRPr="006F4E9B">
        <w:t xml:space="preserve">Relevé d’identité bancaire (RIB) ou IBAN </w:t>
      </w:r>
      <w:r>
        <w:t xml:space="preserve"> </w:t>
      </w:r>
    </w:p>
    <w:p w:rsidR="00D94257" w:rsidRPr="006F4E9B" w:rsidRDefault="00D94257" w:rsidP="00D94257">
      <w:pPr>
        <w:pStyle w:val="Puces1"/>
        <w:numPr>
          <w:ilvl w:val="0"/>
          <w:numId w:val="0"/>
        </w:numPr>
        <w:ind w:left="425"/>
      </w:pPr>
    </w:p>
    <w:p w:rsidR="00D94257" w:rsidRDefault="00D94257" w:rsidP="00D94257">
      <w:pPr>
        <w:pStyle w:val="Default"/>
        <w:rPr>
          <w:sz w:val="20"/>
          <w:szCs w:val="20"/>
        </w:rPr>
      </w:pPr>
    </w:p>
    <w:p w:rsidR="00D94257" w:rsidRDefault="00D94257" w:rsidP="00D94257">
      <w:pPr>
        <w:spacing w:before="0" w:after="0"/>
        <w:jc w:val="left"/>
        <w:rPr>
          <w:rFonts w:cs="Verdana"/>
        </w:rPr>
      </w:pPr>
    </w:p>
    <w:p w:rsidR="00D94257" w:rsidRDefault="00D94257" w:rsidP="00D94257">
      <w:pPr>
        <w:spacing w:before="0" w:after="0"/>
        <w:jc w:val="left"/>
        <w:rPr>
          <w:rFonts w:cs="Verdana"/>
        </w:rPr>
      </w:pPr>
    </w:p>
    <w:p w:rsidR="00D94257" w:rsidRDefault="00D94257" w:rsidP="00D94257">
      <w:pPr>
        <w:spacing w:before="0" w:after="0"/>
        <w:jc w:val="left"/>
        <w:rPr>
          <w:rFonts w:cs="Verdana"/>
        </w:rPr>
      </w:pPr>
    </w:p>
    <w:p w:rsidR="00D94257"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9235E2" w:rsidRDefault="00D94257" w:rsidP="00D94257">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sectPr w:rsidR="00726266" w:rsidSect="00F3106E">
      <w:headerReference w:type="default" r:id="rId14"/>
      <w:footerReference w:type="default" r:id="rId15"/>
      <w:headerReference w:type="first" r:id="rId16"/>
      <w:footerReference w:type="first" r:id="rId17"/>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56" w:rsidRDefault="00F76556">
      <w:r>
        <w:separator/>
      </w:r>
    </w:p>
  </w:endnote>
  <w:endnote w:type="continuationSeparator" w:id="0">
    <w:p w:rsidR="00F76556" w:rsidRDefault="00F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Default="008D3CF6" w:rsidP="009E6A51">
    <w:pPr>
      <w:pStyle w:val="Pieddepage"/>
      <w:tabs>
        <w:tab w:val="clear" w:pos="4536"/>
        <w:tab w:val="left" w:pos="4820"/>
      </w:tabs>
      <w:jc w:val="left"/>
      <w:rPr>
        <w:sz w:val="12"/>
        <w:szCs w:val="12"/>
      </w:rPr>
    </w:pPr>
    <w:r>
      <w:rPr>
        <w:sz w:val="12"/>
        <w:szCs w:val="12"/>
      </w:rPr>
      <w:t>Agence de l’eau Adour-Garonne</w:t>
    </w:r>
  </w:p>
  <w:p w:rsidR="008D3CF6" w:rsidRPr="00AB31CF" w:rsidRDefault="008D3CF6" w:rsidP="009E6A51">
    <w:pPr>
      <w:pStyle w:val="Pieddepage"/>
      <w:tabs>
        <w:tab w:val="clear" w:pos="4536"/>
        <w:tab w:val="left" w:pos="4820"/>
      </w:tabs>
      <w:jc w:val="left"/>
      <w:rPr>
        <w:sz w:val="12"/>
        <w:szCs w:val="12"/>
      </w:rPr>
    </w:pPr>
    <w:r>
      <w:rPr>
        <w:sz w:val="12"/>
        <w:szCs w:val="12"/>
      </w:rPr>
      <w:t>Formulaire de demande d’aide</w:t>
    </w:r>
    <w:r w:rsidR="00CA7FE4">
      <w:rPr>
        <w:sz w:val="12"/>
        <w:szCs w:val="12"/>
      </w:rPr>
      <w:t xml:space="preserve"> – 2019-</w:t>
    </w:r>
    <w:r w:rsidR="00AB31CF">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AB31CF">
      <w:rPr>
        <w:rStyle w:val="Numrodepage"/>
        <w:noProof/>
        <w:sz w:val="14"/>
        <w:szCs w:val="14"/>
      </w:rPr>
      <w:t>4</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B31CF">
      <w:rPr>
        <w:rStyle w:val="Numrodepage"/>
        <w:noProof/>
        <w:sz w:val="14"/>
        <w:szCs w:val="14"/>
      </w:rPr>
      <w:t>4</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Pr="00EF5934" w:rsidRDefault="008D3CF6" w:rsidP="00EF5934">
    <w:pPr>
      <w:pStyle w:val="Pieddepage"/>
      <w:jc w:val="left"/>
      <w:rPr>
        <w:sz w:val="12"/>
        <w:szCs w:val="12"/>
      </w:rPr>
    </w:pPr>
    <w:r w:rsidRPr="00EF5934">
      <w:rPr>
        <w:sz w:val="12"/>
        <w:szCs w:val="12"/>
      </w:rPr>
      <w:t>Agence de l’eau Adour-Garonne</w:t>
    </w:r>
  </w:p>
  <w:p w:rsidR="008D3CF6" w:rsidRPr="00C1088A" w:rsidRDefault="008D3CF6"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460E8A">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58088C">
      <w:rPr>
        <w:rStyle w:val="Numrodepage"/>
        <w:noProof/>
        <w:sz w:val="14"/>
        <w:szCs w:val="14"/>
      </w:rPr>
      <w:t>4</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56" w:rsidRDefault="00F76556">
      <w:r>
        <w:separator/>
      </w:r>
    </w:p>
  </w:footnote>
  <w:footnote w:type="continuationSeparator" w:id="0">
    <w:p w:rsidR="00F76556" w:rsidRDefault="00F7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Pr="004B70ED" w:rsidRDefault="008D3CF6"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8D3CF6" w:rsidRPr="004868A2" w:rsidTr="00C600EC">
      <w:tc>
        <w:tcPr>
          <w:tcW w:w="4605" w:type="dxa"/>
        </w:tcPr>
        <w:p w:rsidR="008D3CF6" w:rsidRPr="00553FAD" w:rsidRDefault="008D3CF6" w:rsidP="000A75A3"/>
      </w:tc>
      <w:tc>
        <w:tcPr>
          <w:tcW w:w="5993" w:type="dxa"/>
        </w:tcPr>
        <w:p w:rsidR="008D3CF6" w:rsidRDefault="008D3CF6" w:rsidP="005B4CD9"/>
        <w:p w:rsidR="008D3CF6" w:rsidRPr="004868A2" w:rsidRDefault="008D3CF6" w:rsidP="00C600EC">
          <w:pPr>
            <w:jc w:val="right"/>
          </w:pPr>
          <w:r>
            <w:rPr>
              <w:noProof/>
            </w:rPr>
            <w:drawing>
              <wp:inline distT="0" distB="0" distL="0" distR="0" wp14:anchorId="457D9EBD" wp14:editId="7F3FA142">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8D3CF6" w:rsidRDefault="008D3CF6"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nsid w:val="5706435A"/>
    <w:multiLevelType w:val="multilevel"/>
    <w:tmpl w:val="E96C5078"/>
    <w:numStyleLink w:val="LISTE1"/>
  </w:abstractNum>
  <w:abstractNum w:abstractNumId="21">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2">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3">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19"/>
  </w:num>
  <w:num w:numId="2">
    <w:abstractNumId w:val="25"/>
  </w:num>
  <w:num w:numId="3">
    <w:abstractNumId w:val="11"/>
  </w:num>
  <w:num w:numId="4">
    <w:abstractNumId w:val="23"/>
  </w:num>
  <w:num w:numId="5">
    <w:abstractNumId w:val="13"/>
  </w:num>
  <w:num w:numId="6">
    <w:abstractNumId w:val="22"/>
  </w:num>
  <w:num w:numId="7">
    <w:abstractNumId w:val="21"/>
  </w:num>
  <w:num w:numId="8">
    <w:abstractNumId w:val="17"/>
  </w:num>
  <w:num w:numId="9">
    <w:abstractNumId w:val="15"/>
  </w:num>
  <w:num w:numId="10">
    <w:abstractNumId w:val="20"/>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8"/>
  </w:num>
  <w:num w:numId="25">
    <w:abstractNumId w:val="24"/>
  </w:num>
  <w:num w:numId="26">
    <w:abstractNumId w:val="16"/>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26A2"/>
    <w:rsid w:val="00003A27"/>
    <w:rsid w:val="00016B1E"/>
    <w:rsid w:val="00017998"/>
    <w:rsid w:val="00017D8F"/>
    <w:rsid w:val="00017DA8"/>
    <w:rsid w:val="00022CF3"/>
    <w:rsid w:val="00023238"/>
    <w:rsid w:val="00031657"/>
    <w:rsid w:val="00031C7C"/>
    <w:rsid w:val="0003403F"/>
    <w:rsid w:val="00034D82"/>
    <w:rsid w:val="00037D59"/>
    <w:rsid w:val="0004049A"/>
    <w:rsid w:val="00040EBA"/>
    <w:rsid w:val="000430AE"/>
    <w:rsid w:val="000453D7"/>
    <w:rsid w:val="000475EC"/>
    <w:rsid w:val="00050762"/>
    <w:rsid w:val="00050D34"/>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A09B7"/>
    <w:rsid w:val="000A0F2C"/>
    <w:rsid w:val="000A19B1"/>
    <w:rsid w:val="000A5F94"/>
    <w:rsid w:val="000A6C10"/>
    <w:rsid w:val="000A73DF"/>
    <w:rsid w:val="000A75A3"/>
    <w:rsid w:val="000B0999"/>
    <w:rsid w:val="000C0197"/>
    <w:rsid w:val="000C0ECB"/>
    <w:rsid w:val="000C3B99"/>
    <w:rsid w:val="000C4759"/>
    <w:rsid w:val="000D36F2"/>
    <w:rsid w:val="000D4A73"/>
    <w:rsid w:val="000D65F8"/>
    <w:rsid w:val="000E0182"/>
    <w:rsid w:val="000E0B82"/>
    <w:rsid w:val="000E31BA"/>
    <w:rsid w:val="000E4FCE"/>
    <w:rsid w:val="000F0BF4"/>
    <w:rsid w:val="000F4D1B"/>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359E"/>
    <w:rsid w:val="001A4DFF"/>
    <w:rsid w:val="001B021F"/>
    <w:rsid w:val="001B2316"/>
    <w:rsid w:val="001B4C32"/>
    <w:rsid w:val="001B7308"/>
    <w:rsid w:val="001C3D75"/>
    <w:rsid w:val="001C3F4D"/>
    <w:rsid w:val="001C40AF"/>
    <w:rsid w:val="001D0435"/>
    <w:rsid w:val="001D2534"/>
    <w:rsid w:val="001E0478"/>
    <w:rsid w:val="001E2C73"/>
    <w:rsid w:val="001E484E"/>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6B2A"/>
    <w:rsid w:val="00367DCA"/>
    <w:rsid w:val="00371DEA"/>
    <w:rsid w:val="003726C5"/>
    <w:rsid w:val="00373A59"/>
    <w:rsid w:val="003771CC"/>
    <w:rsid w:val="0038138F"/>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E1C2D"/>
    <w:rsid w:val="003E259F"/>
    <w:rsid w:val="003E3BA9"/>
    <w:rsid w:val="003E4C47"/>
    <w:rsid w:val="0042022D"/>
    <w:rsid w:val="0042108A"/>
    <w:rsid w:val="00432E4D"/>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0C0A"/>
    <w:rsid w:val="00571574"/>
    <w:rsid w:val="005727F2"/>
    <w:rsid w:val="005730B9"/>
    <w:rsid w:val="0058088C"/>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2FA0"/>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5E81"/>
    <w:rsid w:val="0069612D"/>
    <w:rsid w:val="00697D17"/>
    <w:rsid w:val="006A3752"/>
    <w:rsid w:val="006A4BFF"/>
    <w:rsid w:val="006B2A4F"/>
    <w:rsid w:val="006C5519"/>
    <w:rsid w:val="006C59C6"/>
    <w:rsid w:val="006D4821"/>
    <w:rsid w:val="006D5755"/>
    <w:rsid w:val="006D6B81"/>
    <w:rsid w:val="006E2E0D"/>
    <w:rsid w:val="006E3806"/>
    <w:rsid w:val="006E5873"/>
    <w:rsid w:val="006E6475"/>
    <w:rsid w:val="006E67C6"/>
    <w:rsid w:val="006E7770"/>
    <w:rsid w:val="006F2BA8"/>
    <w:rsid w:val="006F3723"/>
    <w:rsid w:val="006F7574"/>
    <w:rsid w:val="00704706"/>
    <w:rsid w:val="00707F89"/>
    <w:rsid w:val="00713C30"/>
    <w:rsid w:val="0071562F"/>
    <w:rsid w:val="00725999"/>
    <w:rsid w:val="00726266"/>
    <w:rsid w:val="0073182A"/>
    <w:rsid w:val="00732D1D"/>
    <w:rsid w:val="00734148"/>
    <w:rsid w:val="00735326"/>
    <w:rsid w:val="007379D7"/>
    <w:rsid w:val="0074183B"/>
    <w:rsid w:val="00742774"/>
    <w:rsid w:val="00743222"/>
    <w:rsid w:val="007465F1"/>
    <w:rsid w:val="00746B9A"/>
    <w:rsid w:val="00750078"/>
    <w:rsid w:val="00754DA2"/>
    <w:rsid w:val="00756900"/>
    <w:rsid w:val="00762848"/>
    <w:rsid w:val="00764690"/>
    <w:rsid w:val="007674D8"/>
    <w:rsid w:val="00773BA5"/>
    <w:rsid w:val="00776A6F"/>
    <w:rsid w:val="00777421"/>
    <w:rsid w:val="00782B9F"/>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78BB"/>
    <w:rsid w:val="007F6FF0"/>
    <w:rsid w:val="00801982"/>
    <w:rsid w:val="008105C4"/>
    <w:rsid w:val="00813494"/>
    <w:rsid w:val="00813B43"/>
    <w:rsid w:val="008232C8"/>
    <w:rsid w:val="008301AA"/>
    <w:rsid w:val="00834214"/>
    <w:rsid w:val="00835ED3"/>
    <w:rsid w:val="00841B27"/>
    <w:rsid w:val="00841D8D"/>
    <w:rsid w:val="008507F1"/>
    <w:rsid w:val="00855BA6"/>
    <w:rsid w:val="00860781"/>
    <w:rsid w:val="00863EA9"/>
    <w:rsid w:val="00880A19"/>
    <w:rsid w:val="008818D0"/>
    <w:rsid w:val="00895739"/>
    <w:rsid w:val="00895F2F"/>
    <w:rsid w:val="008A02C3"/>
    <w:rsid w:val="008A4D95"/>
    <w:rsid w:val="008B0484"/>
    <w:rsid w:val="008B2600"/>
    <w:rsid w:val="008B712F"/>
    <w:rsid w:val="008C2762"/>
    <w:rsid w:val="008C2961"/>
    <w:rsid w:val="008C33AA"/>
    <w:rsid w:val="008C526E"/>
    <w:rsid w:val="008C532C"/>
    <w:rsid w:val="008C5B03"/>
    <w:rsid w:val="008D0684"/>
    <w:rsid w:val="008D1D6C"/>
    <w:rsid w:val="008D3CF6"/>
    <w:rsid w:val="008E01A6"/>
    <w:rsid w:val="008E2CEC"/>
    <w:rsid w:val="008E53C5"/>
    <w:rsid w:val="008E686D"/>
    <w:rsid w:val="008F11DD"/>
    <w:rsid w:val="008F262D"/>
    <w:rsid w:val="008F3F8B"/>
    <w:rsid w:val="008F68A3"/>
    <w:rsid w:val="00901C2B"/>
    <w:rsid w:val="00905440"/>
    <w:rsid w:val="00912247"/>
    <w:rsid w:val="00913D50"/>
    <w:rsid w:val="00916400"/>
    <w:rsid w:val="009165A4"/>
    <w:rsid w:val="0092041D"/>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45FF"/>
    <w:rsid w:val="00A765AE"/>
    <w:rsid w:val="00A77C94"/>
    <w:rsid w:val="00A8171E"/>
    <w:rsid w:val="00A86CDE"/>
    <w:rsid w:val="00A9474D"/>
    <w:rsid w:val="00A948C4"/>
    <w:rsid w:val="00A96618"/>
    <w:rsid w:val="00AA13C5"/>
    <w:rsid w:val="00AA2710"/>
    <w:rsid w:val="00AB31CF"/>
    <w:rsid w:val="00AB3990"/>
    <w:rsid w:val="00AB3F88"/>
    <w:rsid w:val="00AB541B"/>
    <w:rsid w:val="00AB602F"/>
    <w:rsid w:val="00AC3422"/>
    <w:rsid w:val="00AC7FA3"/>
    <w:rsid w:val="00AD3F0A"/>
    <w:rsid w:val="00AD5365"/>
    <w:rsid w:val="00AF564A"/>
    <w:rsid w:val="00AF7031"/>
    <w:rsid w:val="00B04730"/>
    <w:rsid w:val="00B113B6"/>
    <w:rsid w:val="00B24CEE"/>
    <w:rsid w:val="00B30F7A"/>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4A2"/>
    <w:rsid w:val="00BF47D3"/>
    <w:rsid w:val="00BF7BC6"/>
    <w:rsid w:val="00C00A0C"/>
    <w:rsid w:val="00C00BA5"/>
    <w:rsid w:val="00C021E4"/>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77F9"/>
    <w:rsid w:val="00CA7FE4"/>
    <w:rsid w:val="00CB4D81"/>
    <w:rsid w:val="00CB6722"/>
    <w:rsid w:val="00CB6C0D"/>
    <w:rsid w:val="00CB7C71"/>
    <w:rsid w:val="00CC7484"/>
    <w:rsid w:val="00CD1C24"/>
    <w:rsid w:val="00CE03C2"/>
    <w:rsid w:val="00CE40D8"/>
    <w:rsid w:val="00CE5B7A"/>
    <w:rsid w:val="00CF1421"/>
    <w:rsid w:val="00CF2815"/>
    <w:rsid w:val="00CF377C"/>
    <w:rsid w:val="00CF3C6E"/>
    <w:rsid w:val="00D21D0D"/>
    <w:rsid w:val="00D24EA5"/>
    <w:rsid w:val="00D41745"/>
    <w:rsid w:val="00D42E76"/>
    <w:rsid w:val="00D47A44"/>
    <w:rsid w:val="00D501D6"/>
    <w:rsid w:val="00D56284"/>
    <w:rsid w:val="00D6039F"/>
    <w:rsid w:val="00D64C2D"/>
    <w:rsid w:val="00D66249"/>
    <w:rsid w:val="00D77117"/>
    <w:rsid w:val="00D92D62"/>
    <w:rsid w:val="00D94257"/>
    <w:rsid w:val="00D945E0"/>
    <w:rsid w:val="00D9495B"/>
    <w:rsid w:val="00D94A97"/>
    <w:rsid w:val="00D95D53"/>
    <w:rsid w:val="00DA076A"/>
    <w:rsid w:val="00DA0C2C"/>
    <w:rsid w:val="00DB0B9F"/>
    <w:rsid w:val="00DC1783"/>
    <w:rsid w:val="00DD14F9"/>
    <w:rsid w:val="00DE23D3"/>
    <w:rsid w:val="00DF3DAE"/>
    <w:rsid w:val="00DF4EAF"/>
    <w:rsid w:val="00DF7C2C"/>
    <w:rsid w:val="00E00F33"/>
    <w:rsid w:val="00E106B2"/>
    <w:rsid w:val="00E133D6"/>
    <w:rsid w:val="00E25918"/>
    <w:rsid w:val="00E2733B"/>
    <w:rsid w:val="00E316A6"/>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81527"/>
    <w:rsid w:val="00E86ED8"/>
    <w:rsid w:val="00E87C45"/>
    <w:rsid w:val="00E9677C"/>
    <w:rsid w:val="00EA0563"/>
    <w:rsid w:val="00EA23A0"/>
    <w:rsid w:val="00EA31C9"/>
    <w:rsid w:val="00EB75F8"/>
    <w:rsid w:val="00EC183B"/>
    <w:rsid w:val="00EC675A"/>
    <w:rsid w:val="00ED1056"/>
    <w:rsid w:val="00EE0AB1"/>
    <w:rsid w:val="00EE637B"/>
    <w:rsid w:val="00EF3B91"/>
    <w:rsid w:val="00EF3C08"/>
    <w:rsid w:val="00EF551D"/>
    <w:rsid w:val="00EF5934"/>
    <w:rsid w:val="00F05206"/>
    <w:rsid w:val="00F058C2"/>
    <w:rsid w:val="00F12085"/>
    <w:rsid w:val="00F125EB"/>
    <w:rsid w:val="00F145C4"/>
    <w:rsid w:val="00F150E7"/>
    <w:rsid w:val="00F160FA"/>
    <w:rsid w:val="00F21D81"/>
    <w:rsid w:val="00F27C82"/>
    <w:rsid w:val="00F30586"/>
    <w:rsid w:val="00F3106E"/>
    <w:rsid w:val="00F42206"/>
    <w:rsid w:val="00F42523"/>
    <w:rsid w:val="00F438D6"/>
    <w:rsid w:val="00F64D4A"/>
    <w:rsid w:val="00F706D2"/>
    <w:rsid w:val="00F727C5"/>
    <w:rsid w:val="00F76556"/>
    <w:rsid w:val="00F801F8"/>
    <w:rsid w:val="00F80220"/>
    <w:rsid w:val="00F814CF"/>
    <w:rsid w:val="00F849EE"/>
    <w:rsid w:val="00F87D8B"/>
    <w:rsid w:val="00F9101F"/>
    <w:rsid w:val="00FA64E6"/>
    <w:rsid w:val="00FB6239"/>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DE23D3"/>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itreAnnexe">
    <w:name w:val="titre Annexe"/>
    <w:basedOn w:val="Normal"/>
    <w:next w:val="Normal"/>
    <w:rsid w:val="000475EC"/>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0475EC"/>
    <w:pPr>
      <w:spacing w:before="60" w:after="60"/>
    </w:pPr>
    <w:rPr>
      <w:b/>
    </w:rPr>
  </w:style>
  <w:style w:type="paragraph" w:customStyle="1" w:styleId="NB">
    <w:name w:val="NB"/>
    <w:basedOn w:val="Corpsdetextegras"/>
    <w:qFormat/>
    <w:rsid w:val="000475EC"/>
    <w:rPr>
      <w:i/>
      <w:sz w:val="18"/>
      <w:szCs w:val="18"/>
    </w:rPr>
  </w:style>
  <w:style w:type="paragraph" w:customStyle="1" w:styleId="Default">
    <w:name w:val="Default"/>
    <w:rsid w:val="00D9425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DE23D3"/>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itreAnnexe">
    <w:name w:val="titre Annexe"/>
    <w:basedOn w:val="Normal"/>
    <w:next w:val="Normal"/>
    <w:rsid w:val="000475EC"/>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0475EC"/>
    <w:pPr>
      <w:spacing w:before="60" w:after="60"/>
    </w:pPr>
    <w:rPr>
      <w:b/>
    </w:rPr>
  </w:style>
  <w:style w:type="paragraph" w:customStyle="1" w:styleId="NB">
    <w:name w:val="NB"/>
    <w:basedOn w:val="Corpsdetextegras"/>
    <w:qFormat/>
    <w:rsid w:val="000475EC"/>
    <w:rPr>
      <w:i/>
      <w:sz w:val="18"/>
      <w:szCs w:val="18"/>
    </w:rPr>
  </w:style>
  <w:style w:type="paragraph" w:customStyle="1" w:styleId="Default">
    <w:name w:val="Default"/>
    <w:rsid w:val="00D942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u-adour-garonne.fr/_attachments/demande-d-aide-article/Formulaire%2520missions%2520animation%2520en%2520regie%25202019.xlsx?download=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841294B5BD4685A889FE47AE821989"/>
        <w:category>
          <w:name w:val="Général"/>
          <w:gallery w:val="placeholder"/>
        </w:category>
        <w:types>
          <w:type w:val="bbPlcHdr"/>
        </w:types>
        <w:behaviors>
          <w:behavior w:val="content"/>
        </w:behaviors>
        <w:guid w:val="{29856EC8-FF9F-4163-9AEA-CA6E221EB4A6}"/>
      </w:docPartPr>
      <w:docPartBody>
        <w:p w:rsidR="00000000" w:rsidRDefault="009A02FF" w:rsidP="009A02FF">
          <w:pPr>
            <w:pStyle w:val="8D841294B5BD4685A889FE47AE821989"/>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26184"/>
    <w:rsid w:val="00286DC3"/>
    <w:rsid w:val="00296908"/>
    <w:rsid w:val="00340237"/>
    <w:rsid w:val="00822074"/>
    <w:rsid w:val="009A02FF"/>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02FF"/>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8D841294B5BD4685A889FE47AE821989">
    <w:name w:val="8D841294B5BD4685A889FE47AE821989"/>
    <w:rsid w:val="009A02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02FF"/>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8D841294B5BD4685A889FE47AE821989">
    <w:name w:val="8D841294B5BD4685A889FE47AE821989"/>
    <w:rsid w:val="009A0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7AD3-F506-419C-8E97-7470DE2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2</TotalTime>
  <Pages>4</Pages>
  <Words>798</Words>
  <Characters>5129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2016-09-27T13:59:00Z</cp:lastPrinted>
  <dcterms:created xsi:type="dcterms:W3CDTF">2019-10-29T10:57:00Z</dcterms:created>
  <dcterms:modified xsi:type="dcterms:W3CDTF">2019-10-29T11:00:00Z</dcterms:modified>
  <cp:category>Commun</cp:category>
</cp:coreProperties>
</file>