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81" w:rsidRDefault="000E1F81" w:rsidP="000E1F81">
      <w:pPr>
        <w:pStyle w:val="TitreNote"/>
        <w:pBdr>
          <w:bottom w:val="none" w:sz="0" w:space="0" w:color="auto"/>
        </w:pBdr>
        <w:ind w:left="1134"/>
      </w:pPr>
      <w:bookmarkStart w:id="0" w:name="_GoBack"/>
      <w:bookmarkEnd w:id="0"/>
      <w:r>
        <w:t>Appel à « candidatures régionales pour agrément »</w:t>
      </w:r>
    </w:p>
    <w:p w:rsidR="000E1F81" w:rsidRPr="000E1F81" w:rsidRDefault="000E1F81" w:rsidP="00384758">
      <w:pPr>
        <w:pStyle w:val="Corpsdetexte"/>
        <w:spacing w:before="0" w:after="0"/>
        <w:ind w:left="1134"/>
      </w:pPr>
    </w:p>
    <w:p w:rsidR="00243D56" w:rsidRPr="000E1F81" w:rsidRDefault="000E1F81" w:rsidP="000E1F81">
      <w:pPr>
        <w:pStyle w:val="TitreNote"/>
        <w:ind w:left="1134"/>
        <w:rPr>
          <w:sz w:val="22"/>
          <w:szCs w:val="22"/>
        </w:rPr>
      </w:pPr>
      <w:r w:rsidRPr="000E1F81">
        <w:rPr>
          <w:sz w:val="22"/>
          <w:szCs w:val="22"/>
        </w:rPr>
        <w:t>Concernant la réalisation de pré-études diagnostics relatifs à la mise aux normes dans les exploitations d’élevage en Zones Vulnérables </w:t>
      </w:r>
    </w:p>
    <w:p w:rsidR="000E1F81" w:rsidRPr="000E1F81" w:rsidRDefault="000E1F81" w:rsidP="000E1F81">
      <w:pPr>
        <w:pStyle w:val="Corpsdetexte"/>
      </w:pPr>
    </w:p>
    <w:p w:rsidR="00EC675A" w:rsidRDefault="000E1F81" w:rsidP="00384758">
      <w:pPr>
        <w:pStyle w:val="Nomdelinstance"/>
        <w:jc w:val="right"/>
      </w:pPr>
      <w:r w:rsidRPr="000E1F81">
        <w:t>DA</w:t>
      </w:r>
      <w:r w:rsidR="009B6501">
        <w:t>TE LIMITE DE REPONSE : 02 OCTOB</w:t>
      </w:r>
      <w:r w:rsidRPr="000E1F81">
        <w:t>re 2015</w:t>
      </w:r>
    </w:p>
    <w:p w:rsidR="000E1F81" w:rsidRPr="00D8233A" w:rsidRDefault="000E1F81" w:rsidP="000E1F81">
      <w:pPr>
        <w:pStyle w:val="Corpsdetexte"/>
        <w:rPr>
          <w:b/>
        </w:rPr>
      </w:pPr>
      <w:r w:rsidRPr="00D8233A">
        <w:rPr>
          <w:b/>
        </w:rPr>
        <w:t>IDENTITE DU CANDIDAT</w:t>
      </w:r>
    </w:p>
    <w:p w:rsidR="00D8233A" w:rsidRDefault="00D8233A" w:rsidP="000E1F81">
      <w:pPr>
        <w:pStyle w:val="Corpsdetexte"/>
      </w:pP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D8233A" w:rsidTr="00D8233A">
        <w:trPr>
          <w:trHeight w:val="353"/>
        </w:trPr>
        <w:tc>
          <w:tcPr>
            <w:tcW w:w="9210" w:type="dxa"/>
            <w:gridSpan w:val="2"/>
          </w:tcPr>
          <w:p w:rsidR="00D8233A" w:rsidRPr="00D8233A" w:rsidRDefault="00D8233A" w:rsidP="00D8233A">
            <w:pPr>
              <w:pStyle w:val="Tabtitre"/>
              <w:jc w:val="left"/>
              <w:rPr>
                <w:u w:val="single"/>
              </w:rPr>
            </w:pPr>
            <w:r>
              <w:t xml:space="preserve">Nom de la    </w:t>
            </w:r>
            <w:r>
              <w:rPr>
                <w:u w:val="single"/>
              </w:rPr>
              <w:t xml:space="preserve"> </w:t>
            </w:r>
            <w:r w:rsidRPr="00D8233A">
              <w:t xml:space="preserve">                                                                                                                          </w:t>
            </w:r>
          </w:p>
          <w:p w:rsidR="00D8233A" w:rsidRDefault="00D8233A" w:rsidP="00D8233A">
            <w:pPr>
              <w:pStyle w:val="Tabtitre"/>
              <w:jc w:val="left"/>
            </w:pPr>
            <w:r>
              <w:t>structure</w:t>
            </w:r>
          </w:p>
        </w:tc>
      </w:tr>
      <w:tr w:rsidR="00D8233A" w:rsidTr="00D8233A">
        <w:trPr>
          <w:trHeight w:val="505"/>
        </w:trPr>
        <w:tc>
          <w:tcPr>
            <w:tcW w:w="9210" w:type="dxa"/>
            <w:gridSpan w:val="2"/>
          </w:tcPr>
          <w:p w:rsidR="00D8233A" w:rsidRDefault="00D8233A" w:rsidP="00D8233A">
            <w:pPr>
              <w:pStyle w:val="Tabtitre"/>
              <w:jc w:val="left"/>
            </w:pPr>
            <w:r>
              <w:t>Adresse</w:t>
            </w:r>
          </w:p>
        </w:tc>
      </w:tr>
      <w:tr w:rsidR="00D8233A" w:rsidTr="00384758">
        <w:trPr>
          <w:trHeight w:val="616"/>
        </w:trPr>
        <w:tc>
          <w:tcPr>
            <w:tcW w:w="4605" w:type="dxa"/>
          </w:tcPr>
          <w:p w:rsidR="00D8233A" w:rsidRDefault="00D8233A" w:rsidP="00D8233A">
            <w:pPr>
              <w:pStyle w:val="Tabtitre"/>
              <w:jc w:val="left"/>
            </w:pPr>
            <w:r>
              <w:t>Code postal</w:t>
            </w:r>
          </w:p>
        </w:tc>
        <w:tc>
          <w:tcPr>
            <w:tcW w:w="4605" w:type="dxa"/>
          </w:tcPr>
          <w:p w:rsidR="00D8233A" w:rsidRDefault="00D8233A" w:rsidP="00D8233A">
            <w:pPr>
              <w:pStyle w:val="Tabtitre"/>
              <w:jc w:val="left"/>
            </w:pPr>
            <w:r>
              <w:t>Commune</w:t>
            </w:r>
          </w:p>
        </w:tc>
      </w:tr>
      <w:tr w:rsidR="00D8233A" w:rsidTr="00384758">
        <w:trPr>
          <w:trHeight w:val="522"/>
        </w:trPr>
        <w:tc>
          <w:tcPr>
            <w:tcW w:w="4605" w:type="dxa"/>
          </w:tcPr>
          <w:p w:rsidR="00D8233A" w:rsidRDefault="00D8233A" w:rsidP="00D8233A">
            <w:pPr>
              <w:pStyle w:val="Tabtitre"/>
              <w:jc w:val="left"/>
            </w:pPr>
            <w:r>
              <w:t>Tél</w:t>
            </w:r>
          </w:p>
        </w:tc>
        <w:tc>
          <w:tcPr>
            <w:tcW w:w="4605" w:type="dxa"/>
          </w:tcPr>
          <w:p w:rsidR="00D8233A" w:rsidRDefault="00D8233A" w:rsidP="00D8233A">
            <w:pPr>
              <w:pStyle w:val="Tabtitre"/>
              <w:jc w:val="left"/>
            </w:pPr>
            <w:r>
              <w:t>Mél</w:t>
            </w:r>
          </w:p>
        </w:tc>
      </w:tr>
      <w:tr w:rsidR="00D8233A" w:rsidTr="00D8233A">
        <w:tc>
          <w:tcPr>
            <w:tcW w:w="4605" w:type="dxa"/>
          </w:tcPr>
          <w:p w:rsidR="00D8233A" w:rsidRDefault="00D8233A" w:rsidP="00D8233A">
            <w:pPr>
              <w:pStyle w:val="Tabtitre"/>
              <w:jc w:val="left"/>
            </w:pPr>
            <w:r>
              <w:t xml:space="preserve">Représenté </w:t>
            </w:r>
          </w:p>
          <w:p w:rsidR="00D8233A" w:rsidRDefault="00D8233A" w:rsidP="00D8233A">
            <w:pPr>
              <w:pStyle w:val="Tabtitre"/>
              <w:jc w:val="left"/>
            </w:pPr>
            <w:r>
              <w:t xml:space="preserve">par </w:t>
            </w:r>
          </w:p>
        </w:tc>
        <w:tc>
          <w:tcPr>
            <w:tcW w:w="4605" w:type="dxa"/>
          </w:tcPr>
          <w:p w:rsidR="00D8233A" w:rsidRDefault="00D8233A" w:rsidP="00D8233A">
            <w:pPr>
              <w:pStyle w:val="Tabtitre"/>
              <w:jc w:val="left"/>
            </w:pPr>
            <w:r>
              <w:t>Fonction</w:t>
            </w:r>
          </w:p>
        </w:tc>
      </w:tr>
      <w:tr w:rsidR="00D8233A" w:rsidTr="00384758">
        <w:trPr>
          <w:trHeight w:val="568"/>
        </w:trPr>
        <w:tc>
          <w:tcPr>
            <w:tcW w:w="4605" w:type="dxa"/>
          </w:tcPr>
          <w:p w:rsidR="00D8233A" w:rsidRDefault="00D8233A" w:rsidP="00D8233A">
            <w:pPr>
              <w:pStyle w:val="Tabtitre"/>
              <w:jc w:val="left"/>
            </w:pPr>
            <w:r>
              <w:t>Tél</w:t>
            </w:r>
          </w:p>
        </w:tc>
        <w:tc>
          <w:tcPr>
            <w:tcW w:w="4605" w:type="dxa"/>
          </w:tcPr>
          <w:p w:rsidR="00D8233A" w:rsidRDefault="00D8233A" w:rsidP="00D8233A">
            <w:pPr>
              <w:pStyle w:val="Tabtitre"/>
              <w:jc w:val="left"/>
            </w:pPr>
            <w:r>
              <w:t>Mél</w:t>
            </w:r>
          </w:p>
        </w:tc>
      </w:tr>
    </w:tbl>
    <w:p w:rsidR="00D8233A" w:rsidRDefault="00D8233A" w:rsidP="000E1F81">
      <w:pPr>
        <w:pStyle w:val="Corpsdetexte"/>
      </w:pPr>
    </w:p>
    <w:p w:rsidR="00101DC4" w:rsidRDefault="00D8233A" w:rsidP="00101DC4">
      <w:pPr>
        <w:pStyle w:val="Corpsdetexte"/>
        <w:spacing w:after="0"/>
        <w:jc w:val="center"/>
        <w:rPr>
          <w:b/>
        </w:rPr>
      </w:pPr>
      <w:r w:rsidRPr="00101DC4">
        <w:rPr>
          <w:b/>
        </w:rPr>
        <w:t xml:space="preserve">Souhaite présenter sa candidature à </w:t>
      </w:r>
    </w:p>
    <w:p w:rsidR="00D8233A" w:rsidRPr="00101DC4" w:rsidRDefault="00D8233A" w:rsidP="00101DC4">
      <w:pPr>
        <w:pStyle w:val="Corpsdetexte"/>
        <w:spacing w:before="0"/>
        <w:jc w:val="center"/>
        <w:rPr>
          <w:b/>
        </w:rPr>
      </w:pPr>
      <w:proofErr w:type="gramStart"/>
      <w:r w:rsidRPr="00101DC4">
        <w:rPr>
          <w:b/>
        </w:rPr>
        <w:t>l’appel</w:t>
      </w:r>
      <w:proofErr w:type="gramEnd"/>
      <w:r w:rsidRPr="00101DC4">
        <w:rPr>
          <w:b/>
        </w:rPr>
        <w:t xml:space="preserve"> à « </w:t>
      </w:r>
      <w:r w:rsidR="00F25DF9" w:rsidRPr="00101DC4">
        <w:rPr>
          <w:b/>
        </w:rPr>
        <w:t>candidatures régionales pour agrément »</w:t>
      </w:r>
    </w:p>
    <w:p w:rsidR="00F25DF9" w:rsidRDefault="00F25DF9" w:rsidP="000E1F81">
      <w:pPr>
        <w:pStyle w:val="Corpsdetexte"/>
      </w:pPr>
    </w:p>
    <w:p w:rsidR="00F25DF9" w:rsidRDefault="00F25DF9" w:rsidP="000E1F81">
      <w:pPr>
        <w:pStyle w:val="Corpsdetexte"/>
      </w:pPr>
      <w:r>
        <w:t xml:space="preserve">Le candidat déclare avoir pris connaissance du </w:t>
      </w:r>
      <w:r w:rsidR="00CD4F58">
        <w:t>contenu détaillé de l’appel à candidatures</w:t>
      </w:r>
      <w:r>
        <w:t xml:space="preserve"> et l’accepte.</w:t>
      </w:r>
    </w:p>
    <w:p w:rsidR="00F25DF9" w:rsidRDefault="00F25DF9" w:rsidP="000E1F81">
      <w:pPr>
        <w:pStyle w:val="Corpsdetexte"/>
      </w:pPr>
      <w:r>
        <w:t xml:space="preserve">Ce cahier des charges est consultable sur le site de l’Agence de l’eau </w:t>
      </w:r>
      <w:r w:rsidR="00101DC4">
        <w:t>Adour-</w:t>
      </w:r>
      <w:r>
        <w:t>Garonne (</w:t>
      </w:r>
      <w:hyperlink r:id="rId9" w:history="1">
        <w:r w:rsidR="00101DC4" w:rsidRPr="00CA7CEC">
          <w:rPr>
            <w:rStyle w:val="Lienhypertexte"/>
          </w:rPr>
          <w:t>www.eau-adour-garonne.fr</w:t>
        </w:r>
      </w:hyperlink>
      <w:r w:rsidR="00101DC4">
        <w:t>).</w:t>
      </w:r>
    </w:p>
    <w:p w:rsidR="00101DC4" w:rsidRPr="00101DC4" w:rsidRDefault="00101DC4" w:rsidP="00384758">
      <w:pPr>
        <w:pStyle w:val="Corpsdetexte"/>
        <w:spacing w:after="0"/>
        <w:rPr>
          <w:b/>
        </w:rPr>
      </w:pPr>
      <w:r>
        <w:rPr>
          <w:b/>
        </w:rPr>
        <w:t>A l’</w:t>
      </w:r>
      <w:r w:rsidR="00384758">
        <w:rPr>
          <w:b/>
        </w:rPr>
        <w:t>appui de sa candidature, sa</w:t>
      </w:r>
      <w:r>
        <w:rPr>
          <w:b/>
        </w:rPr>
        <w:t xml:space="preserve"> proposition selon le</w:t>
      </w:r>
      <w:r w:rsidR="00CD4F58">
        <w:rPr>
          <w:b/>
        </w:rPr>
        <w:t xml:space="preserve">s indications contenues dans l’appel à candidatures </w:t>
      </w:r>
      <w:r>
        <w:rPr>
          <w:b/>
        </w:rPr>
        <w:t>est jointe.</w:t>
      </w:r>
    </w:p>
    <w:p w:rsidR="00F25DF9" w:rsidRDefault="00F25DF9" w:rsidP="00384758">
      <w:pPr>
        <w:pStyle w:val="Corpsdetexte"/>
        <w:spacing w:before="0"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34D60" w:rsidRPr="00434D60" w:rsidTr="00434D60">
        <w:tc>
          <w:tcPr>
            <w:tcW w:w="4605" w:type="dxa"/>
          </w:tcPr>
          <w:p w:rsidR="00434D60" w:rsidRPr="00434D60" w:rsidRDefault="00434D60" w:rsidP="00434D60">
            <w:pPr>
              <w:pStyle w:val="Tabtitre"/>
              <w:jc w:val="left"/>
              <w:rPr>
                <w:b w:val="0"/>
              </w:rPr>
            </w:pPr>
            <w:r w:rsidRPr="00434D60">
              <w:rPr>
                <w:b w:val="0"/>
              </w:rPr>
              <w:t xml:space="preserve">Nom du </w:t>
            </w:r>
          </w:p>
          <w:p w:rsidR="00434D60" w:rsidRDefault="00434D60" w:rsidP="00434D60">
            <w:pPr>
              <w:pStyle w:val="Tabtitre"/>
              <w:jc w:val="left"/>
            </w:pPr>
            <w:r w:rsidRPr="00434D60">
              <w:rPr>
                <w:b w:val="0"/>
              </w:rPr>
              <w:t>responsable</w:t>
            </w:r>
          </w:p>
        </w:tc>
        <w:tc>
          <w:tcPr>
            <w:tcW w:w="4605" w:type="dxa"/>
          </w:tcPr>
          <w:p w:rsidR="00434D60" w:rsidRDefault="00434D60" w:rsidP="00434D60">
            <w:pPr>
              <w:pStyle w:val="Tabtitre"/>
              <w:jc w:val="right"/>
              <w:rPr>
                <w:b w:val="0"/>
              </w:rPr>
            </w:pPr>
            <w:r w:rsidRPr="00434D60">
              <w:rPr>
                <w:b w:val="0"/>
              </w:rPr>
              <w:t xml:space="preserve">Date et signature précédées de la mention </w:t>
            </w:r>
          </w:p>
          <w:p w:rsidR="00434D60" w:rsidRPr="00434D60" w:rsidRDefault="00434D60" w:rsidP="00434D60">
            <w:pPr>
              <w:pStyle w:val="Tabtitre"/>
              <w:rPr>
                <w:b w:val="0"/>
              </w:rPr>
            </w:pPr>
            <w:r w:rsidRPr="00434D60">
              <w:rPr>
                <w:b w:val="0"/>
              </w:rPr>
              <w:t>« lu et approuvé »</w:t>
            </w:r>
          </w:p>
        </w:tc>
      </w:tr>
    </w:tbl>
    <w:p w:rsidR="00D8233A" w:rsidRDefault="00D8233A" w:rsidP="000E1F81">
      <w:pPr>
        <w:pStyle w:val="Corpsdetexte"/>
      </w:pPr>
    </w:p>
    <w:p w:rsidR="00384758" w:rsidRDefault="00384758" w:rsidP="00434D60">
      <w:pPr>
        <w:pStyle w:val="Corpsdetexte"/>
        <w:jc w:val="right"/>
        <w:rPr>
          <w:b/>
          <w:sz w:val="16"/>
          <w:szCs w:val="16"/>
        </w:rPr>
      </w:pPr>
    </w:p>
    <w:p w:rsidR="00434D60" w:rsidRDefault="00434D60" w:rsidP="00434D60">
      <w:pPr>
        <w:pStyle w:val="Corpsdetexte"/>
        <w:jc w:val="right"/>
        <w:rPr>
          <w:b/>
          <w:sz w:val="16"/>
          <w:szCs w:val="16"/>
        </w:rPr>
      </w:pPr>
      <w:r w:rsidRPr="00434D60">
        <w:rPr>
          <w:b/>
          <w:sz w:val="16"/>
          <w:szCs w:val="16"/>
        </w:rPr>
        <w:t>A renvoyer à l’agence de l’eau Adour-Garonne</w:t>
      </w:r>
    </w:p>
    <w:p w:rsidR="00434D60" w:rsidRPr="00434D60" w:rsidRDefault="00434D60" w:rsidP="00434D60">
      <w:pPr>
        <w:pStyle w:val="Corpsdetexte"/>
        <w:spacing w:before="0" w:after="0"/>
        <w:jc w:val="right"/>
        <w:rPr>
          <w:sz w:val="16"/>
          <w:szCs w:val="16"/>
        </w:rPr>
      </w:pPr>
      <w:r w:rsidRPr="00434D60">
        <w:rPr>
          <w:sz w:val="16"/>
          <w:szCs w:val="16"/>
        </w:rPr>
        <w:t>Pour plus d’informations</w:t>
      </w:r>
    </w:p>
    <w:p w:rsidR="00434D60" w:rsidRPr="00434D60" w:rsidRDefault="00434D60" w:rsidP="00434D60">
      <w:pPr>
        <w:pStyle w:val="Corpsdetexte"/>
        <w:spacing w:before="0" w:after="0"/>
        <w:jc w:val="right"/>
        <w:rPr>
          <w:sz w:val="16"/>
          <w:szCs w:val="16"/>
        </w:rPr>
      </w:pPr>
      <w:r w:rsidRPr="00434D60">
        <w:rPr>
          <w:sz w:val="16"/>
          <w:szCs w:val="16"/>
        </w:rPr>
        <w:t xml:space="preserve">S’adresser à l’Unité Agriculture </w:t>
      </w:r>
    </w:p>
    <w:p w:rsidR="00D8233A" w:rsidRPr="00434D60" w:rsidRDefault="00434D60" w:rsidP="00434D60">
      <w:pPr>
        <w:pStyle w:val="Corpsdetexte"/>
        <w:spacing w:before="0" w:after="0"/>
        <w:jc w:val="right"/>
        <w:rPr>
          <w:sz w:val="16"/>
          <w:szCs w:val="16"/>
        </w:rPr>
      </w:pPr>
      <w:r w:rsidRPr="00434D60">
        <w:rPr>
          <w:sz w:val="16"/>
          <w:szCs w:val="16"/>
        </w:rPr>
        <w:t>(Secrétariat : 05 61 36 36 84)</w:t>
      </w:r>
    </w:p>
    <w:sectPr w:rsidR="00D8233A" w:rsidRPr="00434D60" w:rsidSect="00AB541B">
      <w:headerReference w:type="default" r:id="rId10"/>
      <w:footerReference w:type="default" r:id="rId11"/>
      <w:footerReference w:type="first" r:id="rId12"/>
      <w:pgSz w:w="11906" w:h="16838" w:code="9"/>
      <w:pgMar w:top="851" w:right="1418" w:bottom="1134" w:left="1418" w:header="709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81" w:rsidRDefault="000E1F81">
      <w:r>
        <w:separator/>
      </w:r>
    </w:p>
  </w:endnote>
  <w:endnote w:type="continuationSeparator" w:id="0">
    <w:p w:rsidR="000E1F81" w:rsidRDefault="000E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56" w:rsidRPr="00AB541B" w:rsidRDefault="00243D56" w:rsidP="00AB541B">
    <w:pPr>
      <w:pStyle w:val="Pieddepage"/>
      <w:tabs>
        <w:tab w:val="clear" w:pos="4536"/>
        <w:tab w:val="clear" w:pos="9072"/>
        <w:tab w:val="center" w:pos="4500"/>
        <w:tab w:val="right" w:pos="9000"/>
        <w:tab w:val="right" w:pos="15120"/>
      </w:tabs>
      <w:jc w:val="right"/>
      <w:rPr>
        <w:sz w:val="14"/>
        <w:szCs w:val="14"/>
      </w:rPr>
    </w:pPr>
    <w:r>
      <w:rPr>
        <w:sz w:val="12"/>
        <w:szCs w:val="12"/>
      </w:rPr>
      <w:tab/>
    </w:r>
    <w:r w:rsidRPr="00BE1833">
      <w:rPr>
        <w:sz w:val="14"/>
        <w:szCs w:val="14"/>
      </w:rPr>
      <w:t xml:space="preserve">Page </w:t>
    </w:r>
    <w:r w:rsidRPr="00BE1833">
      <w:rPr>
        <w:rStyle w:val="Numrodepage"/>
        <w:sz w:val="14"/>
        <w:szCs w:val="14"/>
      </w:rPr>
      <w:fldChar w:fldCharType="begin"/>
    </w:r>
    <w:r w:rsidRPr="00BE1833">
      <w:rPr>
        <w:rStyle w:val="Numrodepage"/>
        <w:sz w:val="14"/>
        <w:szCs w:val="14"/>
      </w:rPr>
      <w:instrText xml:space="preserve"> PAGE </w:instrText>
    </w:r>
    <w:r w:rsidRPr="00BE1833">
      <w:rPr>
        <w:rStyle w:val="Numrodepage"/>
        <w:sz w:val="14"/>
        <w:szCs w:val="14"/>
      </w:rPr>
      <w:fldChar w:fldCharType="separate"/>
    </w:r>
    <w:r w:rsidR="002F3343">
      <w:rPr>
        <w:rStyle w:val="Numrodepage"/>
        <w:noProof/>
        <w:sz w:val="14"/>
        <w:szCs w:val="14"/>
      </w:rPr>
      <w:t>1</w:t>
    </w:r>
    <w:r w:rsidRPr="00BE1833">
      <w:rPr>
        <w:rStyle w:val="Numrodepage"/>
        <w:sz w:val="14"/>
        <w:szCs w:val="14"/>
      </w:rPr>
      <w:fldChar w:fldCharType="end"/>
    </w:r>
    <w:r w:rsidRPr="00BE1833">
      <w:rPr>
        <w:rStyle w:val="Numrodepage"/>
        <w:sz w:val="14"/>
        <w:szCs w:val="14"/>
      </w:rPr>
      <w:t>/</w:t>
    </w:r>
    <w:r w:rsidRPr="00BE1833">
      <w:rPr>
        <w:rStyle w:val="Numrodepage"/>
        <w:sz w:val="14"/>
        <w:szCs w:val="14"/>
      </w:rPr>
      <w:fldChar w:fldCharType="begin"/>
    </w:r>
    <w:r w:rsidRPr="00BE1833">
      <w:rPr>
        <w:rStyle w:val="Numrodepage"/>
        <w:sz w:val="14"/>
        <w:szCs w:val="14"/>
      </w:rPr>
      <w:instrText xml:space="preserve"> NUMPAGES </w:instrText>
    </w:r>
    <w:r w:rsidRPr="00BE1833">
      <w:rPr>
        <w:rStyle w:val="Numrodepage"/>
        <w:sz w:val="14"/>
        <w:szCs w:val="14"/>
      </w:rPr>
      <w:fldChar w:fldCharType="separate"/>
    </w:r>
    <w:r w:rsidR="002F3343">
      <w:rPr>
        <w:rStyle w:val="Numrodepage"/>
        <w:noProof/>
        <w:sz w:val="14"/>
        <w:szCs w:val="14"/>
      </w:rPr>
      <w:t>1</w:t>
    </w:r>
    <w:r w:rsidRPr="00BE1833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56" w:rsidRPr="00C1088A" w:rsidRDefault="00243D56" w:rsidP="00A40F61">
    <w:pPr>
      <w:pStyle w:val="Pieddepage"/>
      <w:jc w:val="right"/>
      <w:rPr>
        <w:sz w:val="14"/>
        <w:szCs w:val="14"/>
      </w:rPr>
    </w:pP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 w:rsidR="00AB541B"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2F3343"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81" w:rsidRDefault="000E1F81">
      <w:r>
        <w:separator/>
      </w:r>
    </w:p>
  </w:footnote>
  <w:footnote w:type="continuationSeparator" w:id="0">
    <w:p w:rsidR="000E1F81" w:rsidRDefault="000E1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367DCA" w:rsidRPr="004868A2" w:rsidTr="00AB541B">
      <w:tc>
        <w:tcPr>
          <w:tcW w:w="4605" w:type="dxa"/>
        </w:tcPr>
        <w:p w:rsidR="00DB0B9F" w:rsidRDefault="009165A4" w:rsidP="008C5B03">
          <w:r>
            <w:rPr>
              <w:noProof/>
            </w:rPr>
            <w:drawing>
              <wp:inline distT="0" distB="0" distL="0" distR="0" wp14:anchorId="08405F23" wp14:editId="288E6455">
                <wp:extent cx="1153997" cy="1078302"/>
                <wp:effectExtent l="0" t="0" r="8255" b="762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epmd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000" cy="1076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B541B" w:rsidRDefault="00AB541B" w:rsidP="00B069B3">
          <w:pPr>
            <w:pStyle w:val="Nomdelinstance"/>
            <w:tabs>
              <w:tab w:val="clear" w:pos="284"/>
              <w:tab w:val="left" w:pos="142"/>
            </w:tabs>
            <w:ind w:firstLine="14"/>
          </w:pPr>
        </w:p>
      </w:tc>
      <w:tc>
        <w:tcPr>
          <w:tcW w:w="4605" w:type="dxa"/>
        </w:tcPr>
        <w:p w:rsidR="00384758" w:rsidRDefault="00384758" w:rsidP="009165A4">
          <w:pPr>
            <w:pStyle w:val="Entteinstances"/>
          </w:pPr>
        </w:p>
        <w:p w:rsidR="00AB541B" w:rsidRPr="004868A2" w:rsidRDefault="00434D60" w:rsidP="009165A4">
          <w:pPr>
            <w:pStyle w:val="Entteinstances"/>
          </w:pPr>
          <w:r>
            <w:t>Septembre 2015</w:t>
          </w:r>
          <w:r w:rsidR="00AB541B" w:rsidRPr="009165A4">
            <w:t xml:space="preserve"> </w:t>
          </w:r>
        </w:p>
      </w:tc>
    </w:tr>
  </w:tbl>
  <w:p w:rsidR="00243D56" w:rsidRPr="004B70ED" w:rsidRDefault="00243D56" w:rsidP="0013325C">
    <w:pPr>
      <w:tabs>
        <w:tab w:val="right" w:pos="102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129"/>
    <w:multiLevelType w:val="multilevel"/>
    <w:tmpl w:val="2A6A9102"/>
    <w:lvl w:ilvl="0">
      <w:start w:val="1"/>
      <w:numFmt w:val="decimal"/>
      <w:lvlText w:val="1-1-%1"/>
      <w:lvlJc w:val="left"/>
      <w:pPr>
        <w:ind w:left="432" w:hanging="432"/>
      </w:pPr>
      <w:rPr>
        <w:rFonts w:ascii="Verdana" w:hAnsi="Verdana" w:hint="default"/>
        <w:sz w:val="20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E9D4FEF"/>
    <w:multiLevelType w:val="multilevel"/>
    <w:tmpl w:val="6B6C751A"/>
    <w:lvl w:ilvl="0">
      <w:start w:val="1"/>
      <w:numFmt w:val="decimal"/>
      <w:lvlText w:val="%1."/>
      <w:lvlJc w:val="left"/>
      <w:pPr>
        <w:ind w:left="432" w:hanging="432"/>
      </w:pPr>
      <w:rPr>
        <w:rFonts w:ascii="Century Gothic" w:hAnsi="Century Gothic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>
    <w:nsid w:val="115B7E8D"/>
    <w:multiLevelType w:val="multilevel"/>
    <w:tmpl w:val="E96C5078"/>
    <w:numStyleLink w:val="LISTE1"/>
  </w:abstractNum>
  <w:abstractNum w:abstractNumId="4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4D33B7"/>
    <w:multiLevelType w:val="multilevel"/>
    <w:tmpl w:val="728843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49A3BCC"/>
    <w:multiLevelType w:val="multilevel"/>
    <w:tmpl w:val="E96C5078"/>
    <w:styleLink w:val="LISTE1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8BC3979"/>
    <w:multiLevelType w:val="multilevel"/>
    <w:tmpl w:val="E96C5078"/>
    <w:numStyleLink w:val="LISTE1"/>
  </w:abstractNum>
  <w:abstractNum w:abstractNumId="9">
    <w:nsid w:val="3A4E112C"/>
    <w:multiLevelType w:val="multilevel"/>
    <w:tmpl w:val="37AE8F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1B2113D"/>
    <w:multiLevelType w:val="hybridMultilevel"/>
    <w:tmpl w:val="EA9A9D4E"/>
    <w:lvl w:ilvl="0" w:tplc="66C29D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E354E"/>
    <w:multiLevelType w:val="hybridMultilevel"/>
    <w:tmpl w:val="7AA6D120"/>
    <w:lvl w:ilvl="0" w:tplc="276600E4">
      <w:start w:val="1"/>
      <w:numFmt w:val="decimal"/>
      <w:lvlText w:val="1-1-%1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sous-titre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4DA044BA"/>
    <w:multiLevelType w:val="multilevel"/>
    <w:tmpl w:val="C38C7EBA"/>
    <w:lvl w:ilvl="0">
      <w:start w:val="1"/>
      <w:numFmt w:val="decimal"/>
      <w:lvlText w:val="1-1-%1"/>
      <w:lvlJc w:val="left"/>
      <w:pPr>
        <w:ind w:left="432" w:hanging="432"/>
      </w:pPr>
      <w:rPr>
        <w:rFonts w:ascii="Century Gothic" w:hAnsi="Century Gothic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5">
    <w:nsid w:val="5706435A"/>
    <w:multiLevelType w:val="multilevel"/>
    <w:tmpl w:val="E96C5078"/>
    <w:numStyleLink w:val="LISTE1"/>
  </w:abstractNum>
  <w:abstractNum w:abstractNumId="16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17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8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>
    <w:nsid w:val="64C94013"/>
    <w:multiLevelType w:val="multilevel"/>
    <w:tmpl w:val="91B8D7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6E382912"/>
    <w:multiLevelType w:val="multilevel"/>
    <w:tmpl w:val="2258E11C"/>
    <w:lvl w:ilvl="0">
      <w:start w:val="1"/>
      <w:numFmt w:val="decimal"/>
      <w:lvlText w:val="1-1-%1"/>
      <w:lvlJc w:val="left"/>
      <w:pPr>
        <w:ind w:left="432" w:hanging="432"/>
      </w:pPr>
      <w:rPr>
        <w:rFonts w:ascii="Century Gothic" w:hAnsi="Century Gothic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761A0CFF"/>
    <w:multiLevelType w:val="hybridMultilevel"/>
    <w:tmpl w:val="74487EBA"/>
    <w:lvl w:ilvl="0" w:tplc="8872ECEA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78110898"/>
    <w:multiLevelType w:val="multilevel"/>
    <w:tmpl w:val="F99C7F82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 - 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suff w:val="nothing"/>
      <w:lvlText w:val="%2.%3 "/>
      <w:lvlJc w:val="left"/>
      <w:pPr>
        <w:ind w:left="0" w:firstLine="0"/>
      </w:pPr>
      <w:rPr>
        <w:rFonts w:ascii="Century Gothic" w:hAnsi="Century Gothic" w:hint="default"/>
        <w:sz w:val="23"/>
        <w:szCs w:val="23"/>
      </w:rPr>
    </w:lvl>
    <w:lvl w:ilvl="3">
      <w:start w:val="1"/>
      <w:numFmt w:val="decimal"/>
      <w:suff w:val="nothing"/>
      <w:lvlText w:val="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113" w:hanging="113"/>
      </w:pPr>
      <w:rPr>
        <w:rFonts w:hint="default"/>
      </w:rPr>
    </w:lvl>
    <w:lvl w:ilvl="5">
      <w:start w:val="1"/>
      <w:numFmt w:val="none"/>
      <w:suff w:val="nothing"/>
      <w:lvlText w:val="%6 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7A0442CE"/>
    <w:multiLevelType w:val="multilevel"/>
    <w:tmpl w:val="7F869A0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7FF65E5B"/>
    <w:multiLevelType w:val="hybridMultilevel"/>
    <w:tmpl w:val="D00E3B70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4"/>
  </w:num>
  <w:num w:numId="4">
    <w:abstractNumId w:val="24"/>
  </w:num>
  <w:num w:numId="5">
    <w:abstractNumId w:val="2"/>
  </w:num>
  <w:num w:numId="6">
    <w:abstractNumId w:val="18"/>
  </w:num>
  <w:num w:numId="7">
    <w:abstractNumId w:val="4"/>
  </w:num>
  <w:num w:numId="8">
    <w:abstractNumId w:val="17"/>
  </w:num>
  <w:num w:numId="9">
    <w:abstractNumId w:val="16"/>
  </w:num>
  <w:num w:numId="10">
    <w:abstractNumId w:val="21"/>
  </w:num>
  <w:num w:numId="11">
    <w:abstractNumId w:val="19"/>
  </w:num>
  <w:num w:numId="12">
    <w:abstractNumId w:val="6"/>
  </w:num>
  <w:num w:numId="13">
    <w:abstractNumId w:val="11"/>
  </w:num>
  <w:num w:numId="14">
    <w:abstractNumId w:val="9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0"/>
  </w:num>
  <w:num w:numId="19">
    <w:abstractNumId w:val="19"/>
  </w:num>
  <w:num w:numId="20">
    <w:abstractNumId w:val="0"/>
  </w:num>
  <w:num w:numId="21">
    <w:abstractNumId w:val="20"/>
  </w:num>
  <w:num w:numId="22">
    <w:abstractNumId w:val="22"/>
  </w:num>
  <w:num w:numId="23">
    <w:abstractNumId w:val="22"/>
  </w:num>
  <w:num w:numId="24">
    <w:abstractNumId w:val="22"/>
  </w:num>
  <w:num w:numId="25">
    <w:abstractNumId w:val="12"/>
  </w:num>
  <w:num w:numId="26">
    <w:abstractNumId w:val="1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start w:val="1"/>
        <w:numFmt w:val="decimal"/>
        <w:lvlText w:val="1-1-%1"/>
        <w:lvlJc w:val="left"/>
        <w:pPr>
          <w:ind w:left="432" w:hanging="432"/>
        </w:pPr>
        <w:rPr>
          <w:rFonts w:ascii="Verdana" w:hAnsi="Verdana" w:hint="default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0"/>
    <w:lvlOverride w:ilvl="0">
      <w:lvl w:ilvl="0">
        <w:start w:val="1"/>
        <w:numFmt w:val="decimal"/>
        <w:lvlText w:val="1-1-%1"/>
        <w:lvlJc w:val="left"/>
        <w:pPr>
          <w:ind w:left="432" w:hanging="432"/>
        </w:pPr>
        <w:rPr>
          <w:rFonts w:ascii="Verdana" w:hAnsi="Verdana" w:hint="default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0">
    <w:abstractNumId w:val="1"/>
  </w:num>
  <w:num w:numId="31">
    <w:abstractNumId w:val="10"/>
  </w:num>
  <w:num w:numId="32">
    <w:abstractNumId w:val="7"/>
  </w:num>
  <w:num w:numId="33">
    <w:abstractNumId w:val="8"/>
  </w:num>
  <w:num w:numId="34">
    <w:abstractNumId w:val="23"/>
  </w:num>
  <w:num w:numId="35">
    <w:abstractNumId w:val="3"/>
    <w:lvlOverride w:ilvl="2">
      <w:lvl w:ilvl="2">
        <w:start w:val="1"/>
        <w:numFmt w:val="lowerLetter"/>
        <w:lvlText w:val="%3."/>
        <w:lvlJc w:val="right"/>
        <w:pPr>
          <w:ind w:left="2160" w:hanging="180"/>
        </w:pPr>
        <w:rPr>
          <w:rFonts w:hint="default"/>
        </w:rPr>
      </w:lvl>
    </w:lvlOverride>
  </w:num>
  <w:num w:numId="36">
    <w:abstractNumId w:val="15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3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81"/>
    <w:rsid w:val="00001FBE"/>
    <w:rsid w:val="00003A27"/>
    <w:rsid w:val="00016B1E"/>
    <w:rsid w:val="00017998"/>
    <w:rsid w:val="00017D8F"/>
    <w:rsid w:val="00017DA8"/>
    <w:rsid w:val="00031657"/>
    <w:rsid w:val="000430AE"/>
    <w:rsid w:val="00050D34"/>
    <w:rsid w:val="000554DA"/>
    <w:rsid w:val="0006334D"/>
    <w:rsid w:val="00066DF4"/>
    <w:rsid w:val="00070EE5"/>
    <w:rsid w:val="00072776"/>
    <w:rsid w:val="00074881"/>
    <w:rsid w:val="000777D9"/>
    <w:rsid w:val="00077C26"/>
    <w:rsid w:val="00083C81"/>
    <w:rsid w:val="00090482"/>
    <w:rsid w:val="00093ABB"/>
    <w:rsid w:val="000A09B7"/>
    <w:rsid w:val="000A0F2C"/>
    <w:rsid w:val="000A19B1"/>
    <w:rsid w:val="000A5F94"/>
    <w:rsid w:val="000A6C10"/>
    <w:rsid w:val="000A73DF"/>
    <w:rsid w:val="000B0999"/>
    <w:rsid w:val="000C0197"/>
    <w:rsid w:val="000C4759"/>
    <w:rsid w:val="000D65F8"/>
    <w:rsid w:val="000E0182"/>
    <w:rsid w:val="000E0B82"/>
    <w:rsid w:val="000E1F81"/>
    <w:rsid w:val="000E4FCE"/>
    <w:rsid w:val="000F0BF4"/>
    <w:rsid w:val="00100874"/>
    <w:rsid w:val="00101DC4"/>
    <w:rsid w:val="00103727"/>
    <w:rsid w:val="001169ED"/>
    <w:rsid w:val="0012192A"/>
    <w:rsid w:val="00124DF0"/>
    <w:rsid w:val="001258A9"/>
    <w:rsid w:val="0013325C"/>
    <w:rsid w:val="00141477"/>
    <w:rsid w:val="00151E7B"/>
    <w:rsid w:val="00152579"/>
    <w:rsid w:val="0016037E"/>
    <w:rsid w:val="00160E37"/>
    <w:rsid w:val="001628DC"/>
    <w:rsid w:val="001674BD"/>
    <w:rsid w:val="001740E5"/>
    <w:rsid w:val="001752D8"/>
    <w:rsid w:val="001767E6"/>
    <w:rsid w:val="00182246"/>
    <w:rsid w:val="00182D5B"/>
    <w:rsid w:val="001928F7"/>
    <w:rsid w:val="001A359E"/>
    <w:rsid w:val="001A4DFF"/>
    <w:rsid w:val="001B021F"/>
    <w:rsid w:val="001B2316"/>
    <w:rsid w:val="001B7308"/>
    <w:rsid w:val="001D0435"/>
    <w:rsid w:val="001E484E"/>
    <w:rsid w:val="00200446"/>
    <w:rsid w:val="002057BD"/>
    <w:rsid w:val="00212F05"/>
    <w:rsid w:val="00213F69"/>
    <w:rsid w:val="002167FF"/>
    <w:rsid w:val="00222C83"/>
    <w:rsid w:val="0022585A"/>
    <w:rsid w:val="00230DBC"/>
    <w:rsid w:val="0023274B"/>
    <w:rsid w:val="00233185"/>
    <w:rsid w:val="00236AF0"/>
    <w:rsid w:val="00243AB4"/>
    <w:rsid w:val="00243D56"/>
    <w:rsid w:val="002440A6"/>
    <w:rsid w:val="002461EA"/>
    <w:rsid w:val="00263658"/>
    <w:rsid w:val="002742FD"/>
    <w:rsid w:val="00275F4B"/>
    <w:rsid w:val="00280FA1"/>
    <w:rsid w:val="00294D37"/>
    <w:rsid w:val="00296E4B"/>
    <w:rsid w:val="002A1648"/>
    <w:rsid w:val="002A4013"/>
    <w:rsid w:val="002A4718"/>
    <w:rsid w:val="002C018D"/>
    <w:rsid w:val="002C7998"/>
    <w:rsid w:val="002D03A6"/>
    <w:rsid w:val="002D1DC7"/>
    <w:rsid w:val="002D4864"/>
    <w:rsid w:val="002D572D"/>
    <w:rsid w:val="002D5A5B"/>
    <w:rsid w:val="002D6D15"/>
    <w:rsid w:val="002E0644"/>
    <w:rsid w:val="002E15F7"/>
    <w:rsid w:val="002E18A8"/>
    <w:rsid w:val="002E4D2D"/>
    <w:rsid w:val="002F3343"/>
    <w:rsid w:val="002F3C93"/>
    <w:rsid w:val="002F592E"/>
    <w:rsid w:val="002F5987"/>
    <w:rsid w:val="00315145"/>
    <w:rsid w:val="00316084"/>
    <w:rsid w:val="00317D3B"/>
    <w:rsid w:val="00326001"/>
    <w:rsid w:val="00326E51"/>
    <w:rsid w:val="00327F97"/>
    <w:rsid w:val="00331808"/>
    <w:rsid w:val="00335295"/>
    <w:rsid w:val="00335791"/>
    <w:rsid w:val="003368B9"/>
    <w:rsid w:val="00341DE9"/>
    <w:rsid w:val="00344256"/>
    <w:rsid w:val="00367DCA"/>
    <w:rsid w:val="00371DEA"/>
    <w:rsid w:val="003771CC"/>
    <w:rsid w:val="0038138F"/>
    <w:rsid w:val="00384758"/>
    <w:rsid w:val="0038728E"/>
    <w:rsid w:val="00392EB0"/>
    <w:rsid w:val="003A3326"/>
    <w:rsid w:val="003A3A3E"/>
    <w:rsid w:val="003A4648"/>
    <w:rsid w:val="003A7C61"/>
    <w:rsid w:val="003B2CE5"/>
    <w:rsid w:val="003B2F0C"/>
    <w:rsid w:val="003B4366"/>
    <w:rsid w:val="003C0A9B"/>
    <w:rsid w:val="003C535E"/>
    <w:rsid w:val="003C6DD2"/>
    <w:rsid w:val="003C79D5"/>
    <w:rsid w:val="003E4C47"/>
    <w:rsid w:val="0042108A"/>
    <w:rsid w:val="00425A0C"/>
    <w:rsid w:val="00434D60"/>
    <w:rsid w:val="00436FFA"/>
    <w:rsid w:val="00437833"/>
    <w:rsid w:val="004421B3"/>
    <w:rsid w:val="004426B8"/>
    <w:rsid w:val="00444BE8"/>
    <w:rsid w:val="00447C6F"/>
    <w:rsid w:val="0045111F"/>
    <w:rsid w:val="004630B7"/>
    <w:rsid w:val="004630E8"/>
    <w:rsid w:val="00470223"/>
    <w:rsid w:val="00470EEF"/>
    <w:rsid w:val="00474A75"/>
    <w:rsid w:val="004758B4"/>
    <w:rsid w:val="0047644C"/>
    <w:rsid w:val="004778D2"/>
    <w:rsid w:val="004851EA"/>
    <w:rsid w:val="00485E30"/>
    <w:rsid w:val="004868A2"/>
    <w:rsid w:val="0049004F"/>
    <w:rsid w:val="00494EE6"/>
    <w:rsid w:val="004B70ED"/>
    <w:rsid w:val="004C317D"/>
    <w:rsid w:val="004C5FC3"/>
    <w:rsid w:val="004C628C"/>
    <w:rsid w:val="004C69D0"/>
    <w:rsid w:val="004D10D5"/>
    <w:rsid w:val="004D3282"/>
    <w:rsid w:val="004D42AF"/>
    <w:rsid w:val="004D69AA"/>
    <w:rsid w:val="004D71F2"/>
    <w:rsid w:val="004D7870"/>
    <w:rsid w:val="004E388A"/>
    <w:rsid w:val="004E431C"/>
    <w:rsid w:val="004E553C"/>
    <w:rsid w:val="004E6B86"/>
    <w:rsid w:val="004E785E"/>
    <w:rsid w:val="004F10B2"/>
    <w:rsid w:val="004F1263"/>
    <w:rsid w:val="004F3699"/>
    <w:rsid w:val="005009C3"/>
    <w:rsid w:val="005107AC"/>
    <w:rsid w:val="00516C1C"/>
    <w:rsid w:val="00516F5F"/>
    <w:rsid w:val="00531BC7"/>
    <w:rsid w:val="00540CC3"/>
    <w:rsid w:val="00550261"/>
    <w:rsid w:val="005507A9"/>
    <w:rsid w:val="00554F8E"/>
    <w:rsid w:val="00557F8E"/>
    <w:rsid w:val="005672A9"/>
    <w:rsid w:val="00571574"/>
    <w:rsid w:val="005730B9"/>
    <w:rsid w:val="005815DE"/>
    <w:rsid w:val="00581966"/>
    <w:rsid w:val="00582D0C"/>
    <w:rsid w:val="0059359D"/>
    <w:rsid w:val="005A0531"/>
    <w:rsid w:val="005A1086"/>
    <w:rsid w:val="005A11E9"/>
    <w:rsid w:val="005A22D3"/>
    <w:rsid w:val="005A5BB0"/>
    <w:rsid w:val="005A65B4"/>
    <w:rsid w:val="005A7AC5"/>
    <w:rsid w:val="005A7CEA"/>
    <w:rsid w:val="005B6D0A"/>
    <w:rsid w:val="005C1653"/>
    <w:rsid w:val="005C59CE"/>
    <w:rsid w:val="005D15DD"/>
    <w:rsid w:val="005D4103"/>
    <w:rsid w:val="005D5568"/>
    <w:rsid w:val="005E6781"/>
    <w:rsid w:val="005E68CE"/>
    <w:rsid w:val="005F5FDD"/>
    <w:rsid w:val="00603F45"/>
    <w:rsid w:val="00616481"/>
    <w:rsid w:val="00617FFC"/>
    <w:rsid w:val="0062051B"/>
    <w:rsid w:val="00620C49"/>
    <w:rsid w:val="00623D10"/>
    <w:rsid w:val="00624E05"/>
    <w:rsid w:val="006264CC"/>
    <w:rsid w:val="006349D5"/>
    <w:rsid w:val="00636814"/>
    <w:rsid w:val="00636EB4"/>
    <w:rsid w:val="00636EB9"/>
    <w:rsid w:val="00637E81"/>
    <w:rsid w:val="00642BCF"/>
    <w:rsid w:val="006439C3"/>
    <w:rsid w:val="00644436"/>
    <w:rsid w:val="0065144C"/>
    <w:rsid w:val="00652BE3"/>
    <w:rsid w:val="00654FDC"/>
    <w:rsid w:val="00664775"/>
    <w:rsid w:val="00667339"/>
    <w:rsid w:val="00670B43"/>
    <w:rsid w:val="00671CC9"/>
    <w:rsid w:val="006834AE"/>
    <w:rsid w:val="00684046"/>
    <w:rsid w:val="00695E81"/>
    <w:rsid w:val="0069612D"/>
    <w:rsid w:val="00697D17"/>
    <w:rsid w:val="006A3752"/>
    <w:rsid w:val="006C5519"/>
    <w:rsid w:val="006D4821"/>
    <w:rsid w:val="006E2E0D"/>
    <w:rsid w:val="006E3806"/>
    <w:rsid w:val="006E5873"/>
    <w:rsid w:val="006E6475"/>
    <w:rsid w:val="006E7770"/>
    <w:rsid w:val="00707F89"/>
    <w:rsid w:val="00713C30"/>
    <w:rsid w:val="0071562F"/>
    <w:rsid w:val="00725999"/>
    <w:rsid w:val="0073182A"/>
    <w:rsid w:val="00732D1D"/>
    <w:rsid w:val="00734148"/>
    <w:rsid w:val="00735326"/>
    <w:rsid w:val="007379D7"/>
    <w:rsid w:val="0074183B"/>
    <w:rsid w:val="007465F1"/>
    <w:rsid w:val="00750078"/>
    <w:rsid w:val="00754DA2"/>
    <w:rsid w:val="00756900"/>
    <w:rsid w:val="00762848"/>
    <w:rsid w:val="00764690"/>
    <w:rsid w:val="007674D8"/>
    <w:rsid w:val="00773BA5"/>
    <w:rsid w:val="00776A6F"/>
    <w:rsid w:val="00777421"/>
    <w:rsid w:val="00787998"/>
    <w:rsid w:val="00791F1C"/>
    <w:rsid w:val="00793970"/>
    <w:rsid w:val="00796E1F"/>
    <w:rsid w:val="007A0C5E"/>
    <w:rsid w:val="007A742E"/>
    <w:rsid w:val="007B0156"/>
    <w:rsid w:val="007B1C76"/>
    <w:rsid w:val="007B4A71"/>
    <w:rsid w:val="007B7C3B"/>
    <w:rsid w:val="007C0598"/>
    <w:rsid w:val="007C1CD8"/>
    <w:rsid w:val="007D78BB"/>
    <w:rsid w:val="007F6FF0"/>
    <w:rsid w:val="008105C4"/>
    <w:rsid w:val="00813494"/>
    <w:rsid w:val="008232C8"/>
    <w:rsid w:val="00834214"/>
    <w:rsid w:val="00835ED3"/>
    <w:rsid w:val="00841B27"/>
    <w:rsid w:val="008507F1"/>
    <w:rsid w:val="00855BA6"/>
    <w:rsid w:val="00880A19"/>
    <w:rsid w:val="008818D0"/>
    <w:rsid w:val="00895739"/>
    <w:rsid w:val="00895F2F"/>
    <w:rsid w:val="008A02C3"/>
    <w:rsid w:val="008A4D95"/>
    <w:rsid w:val="008B2600"/>
    <w:rsid w:val="008C2961"/>
    <w:rsid w:val="008C33AA"/>
    <w:rsid w:val="008C532C"/>
    <w:rsid w:val="008C5B03"/>
    <w:rsid w:val="008D1D6C"/>
    <w:rsid w:val="008E01A6"/>
    <w:rsid w:val="008E2CEC"/>
    <w:rsid w:val="008F11DD"/>
    <w:rsid w:val="008F68A3"/>
    <w:rsid w:val="00901C2B"/>
    <w:rsid w:val="00913D50"/>
    <w:rsid w:val="009165A4"/>
    <w:rsid w:val="0092041D"/>
    <w:rsid w:val="00923BA5"/>
    <w:rsid w:val="00935D3C"/>
    <w:rsid w:val="0094764F"/>
    <w:rsid w:val="00954F7F"/>
    <w:rsid w:val="00956107"/>
    <w:rsid w:val="0095625F"/>
    <w:rsid w:val="0096089B"/>
    <w:rsid w:val="0096097C"/>
    <w:rsid w:val="00974263"/>
    <w:rsid w:val="009775C6"/>
    <w:rsid w:val="009868BB"/>
    <w:rsid w:val="00990F65"/>
    <w:rsid w:val="00992CE7"/>
    <w:rsid w:val="0099616C"/>
    <w:rsid w:val="00997061"/>
    <w:rsid w:val="009A2BED"/>
    <w:rsid w:val="009A576A"/>
    <w:rsid w:val="009B2184"/>
    <w:rsid w:val="009B6501"/>
    <w:rsid w:val="009C17B6"/>
    <w:rsid w:val="009C1B61"/>
    <w:rsid w:val="009C3556"/>
    <w:rsid w:val="009C7B39"/>
    <w:rsid w:val="009D1459"/>
    <w:rsid w:val="009D3261"/>
    <w:rsid w:val="009D4AB3"/>
    <w:rsid w:val="009F2D14"/>
    <w:rsid w:val="00A000FB"/>
    <w:rsid w:val="00A02E30"/>
    <w:rsid w:val="00A0435D"/>
    <w:rsid w:val="00A04ED6"/>
    <w:rsid w:val="00A05819"/>
    <w:rsid w:val="00A16E63"/>
    <w:rsid w:val="00A17AC0"/>
    <w:rsid w:val="00A22D5F"/>
    <w:rsid w:val="00A30491"/>
    <w:rsid w:val="00A32E5F"/>
    <w:rsid w:val="00A33288"/>
    <w:rsid w:val="00A40F61"/>
    <w:rsid w:val="00A4234F"/>
    <w:rsid w:val="00A43CB6"/>
    <w:rsid w:val="00A45C1E"/>
    <w:rsid w:val="00A57AF8"/>
    <w:rsid w:val="00A60A17"/>
    <w:rsid w:val="00A61E1D"/>
    <w:rsid w:val="00A70F58"/>
    <w:rsid w:val="00A745FF"/>
    <w:rsid w:val="00A765AE"/>
    <w:rsid w:val="00A77C94"/>
    <w:rsid w:val="00A8171E"/>
    <w:rsid w:val="00A948C4"/>
    <w:rsid w:val="00AA13C5"/>
    <w:rsid w:val="00AA2710"/>
    <w:rsid w:val="00AB3990"/>
    <w:rsid w:val="00AB3F88"/>
    <w:rsid w:val="00AB541B"/>
    <w:rsid w:val="00AB602F"/>
    <w:rsid w:val="00AC3422"/>
    <w:rsid w:val="00AC7FA3"/>
    <w:rsid w:val="00AD3F0A"/>
    <w:rsid w:val="00AD5365"/>
    <w:rsid w:val="00AF564A"/>
    <w:rsid w:val="00AF7031"/>
    <w:rsid w:val="00B04730"/>
    <w:rsid w:val="00B069B3"/>
    <w:rsid w:val="00B113B6"/>
    <w:rsid w:val="00B30F7A"/>
    <w:rsid w:val="00B36CA4"/>
    <w:rsid w:val="00B50AC4"/>
    <w:rsid w:val="00B536ED"/>
    <w:rsid w:val="00B5564F"/>
    <w:rsid w:val="00B57D7A"/>
    <w:rsid w:val="00B612B3"/>
    <w:rsid w:val="00B63C9C"/>
    <w:rsid w:val="00B714A3"/>
    <w:rsid w:val="00B728F8"/>
    <w:rsid w:val="00B77AA9"/>
    <w:rsid w:val="00B809CA"/>
    <w:rsid w:val="00BA525B"/>
    <w:rsid w:val="00BB066A"/>
    <w:rsid w:val="00BB3B18"/>
    <w:rsid w:val="00BB4B4E"/>
    <w:rsid w:val="00BB6AB1"/>
    <w:rsid w:val="00BB6E0F"/>
    <w:rsid w:val="00BC1B4B"/>
    <w:rsid w:val="00BC49E1"/>
    <w:rsid w:val="00BD75B8"/>
    <w:rsid w:val="00BE1833"/>
    <w:rsid w:val="00BE3DBF"/>
    <w:rsid w:val="00BE3E26"/>
    <w:rsid w:val="00BE4326"/>
    <w:rsid w:val="00BE7105"/>
    <w:rsid w:val="00BF47D3"/>
    <w:rsid w:val="00BF7BC6"/>
    <w:rsid w:val="00C00A0C"/>
    <w:rsid w:val="00C021E4"/>
    <w:rsid w:val="00C1088A"/>
    <w:rsid w:val="00C155D9"/>
    <w:rsid w:val="00C21A08"/>
    <w:rsid w:val="00C21F32"/>
    <w:rsid w:val="00C27A67"/>
    <w:rsid w:val="00C42FA6"/>
    <w:rsid w:val="00C46677"/>
    <w:rsid w:val="00C46C04"/>
    <w:rsid w:val="00C51E79"/>
    <w:rsid w:val="00C55357"/>
    <w:rsid w:val="00C56715"/>
    <w:rsid w:val="00C5681B"/>
    <w:rsid w:val="00C63FB1"/>
    <w:rsid w:val="00C64F1A"/>
    <w:rsid w:val="00C719FC"/>
    <w:rsid w:val="00C72BBF"/>
    <w:rsid w:val="00C811AD"/>
    <w:rsid w:val="00C92D14"/>
    <w:rsid w:val="00CA3F33"/>
    <w:rsid w:val="00CB6722"/>
    <w:rsid w:val="00CB6C0D"/>
    <w:rsid w:val="00CB7C71"/>
    <w:rsid w:val="00CC7484"/>
    <w:rsid w:val="00CD1C24"/>
    <w:rsid w:val="00CD4F58"/>
    <w:rsid w:val="00CE40D8"/>
    <w:rsid w:val="00CE5B7A"/>
    <w:rsid w:val="00CF1421"/>
    <w:rsid w:val="00CF2815"/>
    <w:rsid w:val="00CF377C"/>
    <w:rsid w:val="00CF3C6E"/>
    <w:rsid w:val="00D21D0D"/>
    <w:rsid w:val="00D41745"/>
    <w:rsid w:val="00D47A44"/>
    <w:rsid w:val="00D501D6"/>
    <w:rsid w:val="00D6039F"/>
    <w:rsid w:val="00D64C2D"/>
    <w:rsid w:val="00D66249"/>
    <w:rsid w:val="00D8233A"/>
    <w:rsid w:val="00D92D62"/>
    <w:rsid w:val="00D9495B"/>
    <w:rsid w:val="00D95D53"/>
    <w:rsid w:val="00DA076A"/>
    <w:rsid w:val="00DA0C2C"/>
    <w:rsid w:val="00DA42F2"/>
    <w:rsid w:val="00DB0B9F"/>
    <w:rsid w:val="00DD14F9"/>
    <w:rsid w:val="00DF3DAE"/>
    <w:rsid w:val="00DF4EAF"/>
    <w:rsid w:val="00DF7C2C"/>
    <w:rsid w:val="00E00F33"/>
    <w:rsid w:val="00E106B2"/>
    <w:rsid w:val="00E133D6"/>
    <w:rsid w:val="00E25918"/>
    <w:rsid w:val="00E336D7"/>
    <w:rsid w:val="00E40BC1"/>
    <w:rsid w:val="00E4243A"/>
    <w:rsid w:val="00E427F9"/>
    <w:rsid w:val="00E46418"/>
    <w:rsid w:val="00E533A9"/>
    <w:rsid w:val="00E545C5"/>
    <w:rsid w:val="00E564D8"/>
    <w:rsid w:val="00E56FA5"/>
    <w:rsid w:val="00E5751C"/>
    <w:rsid w:val="00E66CD2"/>
    <w:rsid w:val="00E70188"/>
    <w:rsid w:val="00E86ED8"/>
    <w:rsid w:val="00E87C45"/>
    <w:rsid w:val="00EA0563"/>
    <w:rsid w:val="00EA31C9"/>
    <w:rsid w:val="00EB75F8"/>
    <w:rsid w:val="00EC183B"/>
    <w:rsid w:val="00EC675A"/>
    <w:rsid w:val="00EF3B91"/>
    <w:rsid w:val="00EF3C08"/>
    <w:rsid w:val="00EF3CB1"/>
    <w:rsid w:val="00EF551D"/>
    <w:rsid w:val="00F058C2"/>
    <w:rsid w:val="00F12085"/>
    <w:rsid w:val="00F150E7"/>
    <w:rsid w:val="00F25DF9"/>
    <w:rsid w:val="00F30586"/>
    <w:rsid w:val="00F42206"/>
    <w:rsid w:val="00F42523"/>
    <w:rsid w:val="00F438D6"/>
    <w:rsid w:val="00F64D4A"/>
    <w:rsid w:val="00F727C5"/>
    <w:rsid w:val="00F801F8"/>
    <w:rsid w:val="00F814CF"/>
    <w:rsid w:val="00F9101F"/>
    <w:rsid w:val="00FC77FD"/>
    <w:rsid w:val="00FE05D3"/>
    <w:rsid w:val="00FE1973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568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5730B9"/>
    <w:pPr>
      <w:numPr>
        <w:numId w:val="36"/>
      </w:numPr>
      <w:pBdr>
        <w:bottom w:val="none" w:sz="0" w:space="0" w:color="auto"/>
      </w:pBdr>
      <w:spacing w:before="600" w:after="300"/>
      <w:ind w:right="68"/>
      <w:contextualSpacing/>
      <w:outlineLvl w:val="0"/>
    </w:pPr>
  </w:style>
  <w:style w:type="paragraph" w:styleId="Titre2">
    <w:name w:val="heading 2"/>
    <w:basedOn w:val="Corpsdetexte"/>
    <w:next w:val="Corpsdetexte"/>
    <w:autoRedefine/>
    <w:qFormat/>
    <w:rsid w:val="00B50AC4"/>
    <w:pPr>
      <w:numPr>
        <w:ilvl w:val="1"/>
        <w:numId w:val="36"/>
      </w:numPr>
      <w:spacing w:before="480" w:after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5730B9"/>
    <w:pPr>
      <w:numPr>
        <w:ilvl w:val="2"/>
        <w:numId w:val="36"/>
      </w:numPr>
      <w:spacing w:before="360" w:after="18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335295"/>
    <w:pPr>
      <w:spacing w:before="320" w:after="1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335295"/>
    <w:pPr>
      <w:spacing w:before="280" w:after="14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001FBE"/>
    <w:pPr>
      <w:spacing w:before="240"/>
      <w:outlineLvl w:val="5"/>
    </w:pPr>
  </w:style>
  <w:style w:type="paragraph" w:styleId="Titre7">
    <w:name w:val="heading 7"/>
    <w:basedOn w:val="Titre6"/>
    <w:next w:val="Normal"/>
    <w:qFormat/>
    <w:rsid w:val="004778D2"/>
    <w:pPr>
      <w:outlineLvl w:val="6"/>
    </w:pPr>
  </w:style>
  <w:style w:type="paragraph" w:styleId="Titre8">
    <w:name w:val="heading 8"/>
    <w:basedOn w:val="Titre7"/>
    <w:next w:val="Normal"/>
    <w:qFormat/>
    <w:rsid w:val="004778D2"/>
    <w:pPr>
      <w:outlineLvl w:val="7"/>
    </w:pPr>
  </w:style>
  <w:style w:type="paragraph" w:styleId="Titre9">
    <w:name w:val="heading 9"/>
    <w:basedOn w:val="Titre8"/>
    <w:next w:val="Normal"/>
    <w:qFormat/>
    <w:rsid w:val="004778D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3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4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6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5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37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7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8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9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5D5568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numPr>
        <w:ilvl w:val="5"/>
        <w:numId w:val="26"/>
      </w:num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Entteinstances">
    <w:name w:val="En tête instances"/>
    <w:basedOn w:val="Normal"/>
    <w:autoRedefine/>
    <w:qFormat/>
    <w:rsid w:val="009165A4"/>
    <w:pPr>
      <w:tabs>
        <w:tab w:val="left" w:pos="607"/>
      </w:tabs>
      <w:spacing w:line="360" w:lineRule="auto"/>
      <w:jc w:val="right"/>
    </w:pPr>
    <w:rPr>
      <w:rFonts w:ascii="Century Gothic" w:eastAsia="Arial Unicode MS" w:hAnsi="Century Gothic" w:cs="Arial Unicode MS"/>
      <w:b/>
      <w:color w:val="005BAC"/>
      <w:szCs w:val="22"/>
      <w:lang w:eastAsia="en-US"/>
    </w:rPr>
  </w:style>
  <w:style w:type="paragraph" w:customStyle="1" w:styleId="TitreNote">
    <w:name w:val="Titre Note"/>
    <w:basedOn w:val="Corpsdetexte"/>
    <w:next w:val="Corpsdetexte"/>
    <w:autoRedefine/>
    <w:qFormat/>
    <w:rsid w:val="000E1F81"/>
    <w:pPr>
      <w:pBdr>
        <w:bottom w:val="single" w:sz="4" w:space="4" w:color="0070C0"/>
      </w:pBdr>
      <w:spacing w:before="0" w:after="0"/>
      <w:jc w:val="left"/>
    </w:pPr>
    <w:rPr>
      <w:rFonts w:ascii="Century Gothic" w:hAnsi="Century Gothic"/>
      <w:b/>
      <w:color w:val="005BAC"/>
      <w:sz w:val="28"/>
      <w:szCs w:val="28"/>
    </w:rPr>
  </w:style>
  <w:style w:type="numbering" w:customStyle="1" w:styleId="LISTE1">
    <w:name w:val="LISTE 1"/>
    <w:uiPriority w:val="99"/>
    <w:rsid w:val="00BE4326"/>
    <w:pPr>
      <w:numPr>
        <w:numId w:val="32"/>
      </w:numPr>
    </w:pPr>
  </w:style>
  <w:style w:type="paragraph" w:customStyle="1" w:styleId="Nomdelinstance">
    <w:name w:val="Nom de l'instan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Marquedecommentaire">
    <w:name w:val="annotation reference"/>
    <w:basedOn w:val="Policepardfaut"/>
    <w:rsid w:val="00F25DF9"/>
    <w:rPr>
      <w:sz w:val="16"/>
      <w:szCs w:val="16"/>
    </w:rPr>
  </w:style>
  <w:style w:type="paragraph" w:styleId="Commentaire">
    <w:name w:val="annotation text"/>
    <w:basedOn w:val="Normal"/>
    <w:link w:val="CommentaireCar"/>
    <w:rsid w:val="00F25DF9"/>
  </w:style>
  <w:style w:type="character" w:customStyle="1" w:styleId="CommentaireCar">
    <w:name w:val="Commentaire Car"/>
    <w:basedOn w:val="Policepardfaut"/>
    <w:link w:val="Commentaire"/>
    <w:rsid w:val="00F25DF9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F25D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25DF9"/>
    <w:rPr>
      <w:rFonts w:ascii="Verdana" w:hAnsi="Verdana"/>
      <w:b/>
      <w:bCs/>
    </w:rPr>
  </w:style>
  <w:style w:type="character" w:styleId="Lienhypertexte">
    <w:name w:val="Hyperlink"/>
    <w:basedOn w:val="Policepardfaut"/>
    <w:rsid w:val="00101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568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5730B9"/>
    <w:pPr>
      <w:numPr>
        <w:numId w:val="36"/>
      </w:numPr>
      <w:pBdr>
        <w:bottom w:val="none" w:sz="0" w:space="0" w:color="auto"/>
      </w:pBdr>
      <w:spacing w:before="600" w:after="300"/>
      <w:ind w:right="68"/>
      <w:contextualSpacing/>
      <w:outlineLvl w:val="0"/>
    </w:pPr>
  </w:style>
  <w:style w:type="paragraph" w:styleId="Titre2">
    <w:name w:val="heading 2"/>
    <w:basedOn w:val="Corpsdetexte"/>
    <w:next w:val="Corpsdetexte"/>
    <w:autoRedefine/>
    <w:qFormat/>
    <w:rsid w:val="00B50AC4"/>
    <w:pPr>
      <w:numPr>
        <w:ilvl w:val="1"/>
        <w:numId w:val="36"/>
      </w:numPr>
      <w:spacing w:before="480" w:after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5730B9"/>
    <w:pPr>
      <w:numPr>
        <w:ilvl w:val="2"/>
        <w:numId w:val="36"/>
      </w:numPr>
      <w:spacing w:before="360" w:after="18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335295"/>
    <w:pPr>
      <w:spacing w:before="320" w:after="1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335295"/>
    <w:pPr>
      <w:spacing w:before="280" w:after="14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001FBE"/>
    <w:pPr>
      <w:spacing w:before="240"/>
      <w:outlineLvl w:val="5"/>
    </w:pPr>
  </w:style>
  <w:style w:type="paragraph" w:styleId="Titre7">
    <w:name w:val="heading 7"/>
    <w:basedOn w:val="Titre6"/>
    <w:next w:val="Normal"/>
    <w:qFormat/>
    <w:rsid w:val="004778D2"/>
    <w:pPr>
      <w:outlineLvl w:val="6"/>
    </w:pPr>
  </w:style>
  <w:style w:type="paragraph" w:styleId="Titre8">
    <w:name w:val="heading 8"/>
    <w:basedOn w:val="Titre7"/>
    <w:next w:val="Normal"/>
    <w:qFormat/>
    <w:rsid w:val="004778D2"/>
    <w:pPr>
      <w:outlineLvl w:val="7"/>
    </w:pPr>
  </w:style>
  <w:style w:type="paragraph" w:styleId="Titre9">
    <w:name w:val="heading 9"/>
    <w:basedOn w:val="Titre8"/>
    <w:next w:val="Normal"/>
    <w:qFormat/>
    <w:rsid w:val="004778D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3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4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6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5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37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7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8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9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5D5568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numPr>
        <w:ilvl w:val="5"/>
        <w:numId w:val="26"/>
      </w:num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Entteinstances">
    <w:name w:val="En tête instances"/>
    <w:basedOn w:val="Normal"/>
    <w:autoRedefine/>
    <w:qFormat/>
    <w:rsid w:val="009165A4"/>
    <w:pPr>
      <w:tabs>
        <w:tab w:val="left" w:pos="607"/>
      </w:tabs>
      <w:spacing w:line="360" w:lineRule="auto"/>
      <w:jc w:val="right"/>
    </w:pPr>
    <w:rPr>
      <w:rFonts w:ascii="Century Gothic" w:eastAsia="Arial Unicode MS" w:hAnsi="Century Gothic" w:cs="Arial Unicode MS"/>
      <w:b/>
      <w:color w:val="005BAC"/>
      <w:szCs w:val="22"/>
      <w:lang w:eastAsia="en-US"/>
    </w:rPr>
  </w:style>
  <w:style w:type="paragraph" w:customStyle="1" w:styleId="TitreNote">
    <w:name w:val="Titre Note"/>
    <w:basedOn w:val="Corpsdetexte"/>
    <w:next w:val="Corpsdetexte"/>
    <w:autoRedefine/>
    <w:qFormat/>
    <w:rsid w:val="000E1F81"/>
    <w:pPr>
      <w:pBdr>
        <w:bottom w:val="single" w:sz="4" w:space="4" w:color="0070C0"/>
      </w:pBdr>
      <w:spacing w:before="0" w:after="0"/>
      <w:jc w:val="left"/>
    </w:pPr>
    <w:rPr>
      <w:rFonts w:ascii="Century Gothic" w:hAnsi="Century Gothic"/>
      <w:b/>
      <w:color w:val="005BAC"/>
      <w:sz w:val="28"/>
      <w:szCs w:val="28"/>
    </w:rPr>
  </w:style>
  <w:style w:type="numbering" w:customStyle="1" w:styleId="LISTE1">
    <w:name w:val="LISTE 1"/>
    <w:uiPriority w:val="99"/>
    <w:rsid w:val="00BE4326"/>
    <w:pPr>
      <w:numPr>
        <w:numId w:val="32"/>
      </w:numPr>
    </w:pPr>
  </w:style>
  <w:style w:type="paragraph" w:customStyle="1" w:styleId="Nomdelinstance">
    <w:name w:val="Nom de l'instan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Marquedecommentaire">
    <w:name w:val="annotation reference"/>
    <w:basedOn w:val="Policepardfaut"/>
    <w:rsid w:val="00F25DF9"/>
    <w:rPr>
      <w:sz w:val="16"/>
      <w:szCs w:val="16"/>
    </w:rPr>
  </w:style>
  <w:style w:type="paragraph" w:styleId="Commentaire">
    <w:name w:val="annotation text"/>
    <w:basedOn w:val="Normal"/>
    <w:link w:val="CommentaireCar"/>
    <w:rsid w:val="00F25DF9"/>
  </w:style>
  <w:style w:type="character" w:customStyle="1" w:styleId="CommentaireCar">
    <w:name w:val="Commentaire Car"/>
    <w:basedOn w:val="Policepardfaut"/>
    <w:link w:val="Commentaire"/>
    <w:rsid w:val="00F25DF9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F25D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25DF9"/>
    <w:rPr>
      <w:rFonts w:ascii="Verdana" w:hAnsi="Verdana"/>
      <w:b/>
      <w:bCs/>
    </w:rPr>
  </w:style>
  <w:style w:type="character" w:styleId="Lienhypertexte">
    <w:name w:val="Hyperlink"/>
    <w:basedOn w:val="Policepardfaut"/>
    <w:rsid w:val="00101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au-adour-garonn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02\groupe\ap_modeles\Instances\CA_No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FC87-E7E7-4BE0-BF66-5B0012BE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CA_Note.dotx</Template>
  <TotalTime>7</TotalTime>
  <Pages>1</Pages>
  <Words>149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CA_Note</vt:lpstr>
    </vt:vector>
  </TitlesOfParts>
  <Manager>Stéphanie Sala; Annie Massat</Manager>
  <Company>Agence de l'Eau Adour-Garonne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CA_Note</dc:title>
  <dc:creator>Nathalie MARTY</dc:creator>
  <cp:lastModifiedBy>Nathalie MARTY</cp:lastModifiedBy>
  <cp:revision>4</cp:revision>
  <cp:lastPrinted>2015-09-11T09:00:00Z</cp:lastPrinted>
  <dcterms:created xsi:type="dcterms:W3CDTF">2015-09-11T08:49:00Z</dcterms:created>
  <dcterms:modified xsi:type="dcterms:W3CDTF">2015-09-11T09:01:00Z</dcterms:modified>
  <cp:category>Instances</cp:category>
</cp:coreProperties>
</file>