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7" w:rsidRDefault="000E7B73" w:rsidP="00737037">
      <w:pPr>
        <w:pStyle w:val="Titreformulaire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96B87C0" wp14:editId="0D43B515">
            <wp:simplePos x="0" y="0"/>
            <wp:positionH relativeFrom="column">
              <wp:posOffset>5524500</wp:posOffset>
            </wp:positionH>
            <wp:positionV relativeFrom="paragraph">
              <wp:posOffset>-375920</wp:posOffset>
            </wp:positionV>
            <wp:extent cx="1066800" cy="9963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986A26B" wp14:editId="3D11E120">
            <wp:simplePos x="0" y="0"/>
            <wp:positionH relativeFrom="column">
              <wp:posOffset>-19050</wp:posOffset>
            </wp:positionH>
            <wp:positionV relativeFrom="paragraph">
              <wp:posOffset>-233680</wp:posOffset>
            </wp:positionV>
            <wp:extent cx="1148715" cy="76898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037" w:rsidRDefault="00737037" w:rsidP="00737037">
      <w:pPr>
        <w:pStyle w:val="Titreformulaire"/>
        <w:jc w:val="both"/>
        <w:rPr>
          <w:sz w:val="36"/>
        </w:rPr>
      </w:pPr>
    </w:p>
    <w:p w:rsidR="00737037" w:rsidRDefault="00737037" w:rsidP="00737037">
      <w:pPr>
        <w:pStyle w:val="Titreformulaire"/>
        <w:jc w:val="both"/>
        <w:rPr>
          <w:sz w:val="36"/>
        </w:rPr>
      </w:pPr>
    </w:p>
    <w:p w:rsidR="00634C94" w:rsidRDefault="000E7B73" w:rsidP="00737037">
      <w:pPr>
        <w:pStyle w:val="Titreformulaire"/>
        <w:rPr>
          <w:sz w:val="36"/>
        </w:rPr>
      </w:pPr>
      <w:r>
        <w:rPr>
          <w:sz w:val="36"/>
        </w:rPr>
        <w:t xml:space="preserve">Annexe - </w:t>
      </w:r>
      <w:r w:rsidR="00467E08">
        <w:rPr>
          <w:sz w:val="36"/>
        </w:rPr>
        <w:t>Eau potable</w:t>
      </w:r>
    </w:p>
    <w:p w:rsidR="000E7B73" w:rsidRPr="00737037" w:rsidRDefault="002F13C9" w:rsidP="00737037">
      <w:pPr>
        <w:pStyle w:val="Titreformulaire"/>
        <w:rPr>
          <w:sz w:val="36"/>
          <w:u w:val="single"/>
        </w:rPr>
      </w:pPr>
      <w:r>
        <w:rPr>
          <w:sz w:val="36"/>
          <w:u w:val="single"/>
        </w:rPr>
        <w:t>Procédures administratives de protection</w:t>
      </w:r>
    </w:p>
    <w:p w:rsidR="00634C94" w:rsidRPr="00634C94" w:rsidRDefault="00634C94" w:rsidP="00634C94">
      <w:pPr>
        <w:pStyle w:val="Titreformulaire"/>
      </w:pPr>
      <w:r w:rsidRPr="00634C94">
        <w:t>Liste des éléments complémentaires à fournir pour justifier d’un dossier complet de demande d’aide</w:t>
      </w:r>
    </w:p>
    <w:p w:rsidR="000D26EE" w:rsidRPr="005A235F" w:rsidRDefault="000D26EE" w:rsidP="00895AB2">
      <w:pPr>
        <w:pStyle w:val="Corpsdetexte"/>
        <w:rPr>
          <w:rFonts w:cs="Verdana"/>
        </w:rPr>
      </w:pPr>
    </w:p>
    <w:p w:rsidR="001717F2" w:rsidRDefault="001717F2" w:rsidP="0017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cs="Verdana"/>
        </w:rPr>
      </w:pPr>
      <w:r w:rsidRPr="001E1896">
        <w:rPr>
          <w:rFonts w:cs="Verdana"/>
          <w:b/>
          <w:sz w:val="28"/>
          <w:szCs w:val="28"/>
        </w:rPr>
        <w:sym w:font="Wingdings" w:char="F046"/>
      </w:r>
      <w:r>
        <w:rPr>
          <w:rFonts w:cs="Verdana"/>
          <w:b/>
        </w:rPr>
        <w:t xml:space="preserve"> </w:t>
      </w:r>
      <w:r w:rsidRPr="001E1896">
        <w:rPr>
          <w:rFonts w:cs="Verdana"/>
          <w:b/>
        </w:rPr>
        <w:t>IMPORTANT </w:t>
      </w:r>
      <w:r>
        <w:rPr>
          <w:rFonts w:cs="Verdana"/>
        </w:rPr>
        <w:t xml:space="preserve">: pour toute prestation confiée à un prestataire dans le cadre d’un marché public, le demandeur de l’aide </w:t>
      </w:r>
      <w:r w:rsidRPr="001E1896">
        <w:rPr>
          <w:rFonts w:cs="Verdana"/>
          <w:b/>
        </w:rPr>
        <w:t>devra transmettre à l’Agence l’offre de l’(des)entreprise(s) retenue(s)</w:t>
      </w:r>
      <w:r>
        <w:rPr>
          <w:rFonts w:cs="Verdana"/>
        </w:rPr>
        <w:t>, et ce, sans attendre nécessairement la notification.</w:t>
      </w:r>
    </w:p>
    <w:p w:rsidR="009E3EFE" w:rsidRDefault="009E3EFE" w:rsidP="00895AB2">
      <w:pPr>
        <w:spacing w:before="0" w:after="0"/>
        <w:rPr>
          <w:rFonts w:cs="Verdana"/>
        </w:rPr>
      </w:pPr>
    </w:p>
    <w:p w:rsidR="000D26EE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>Les éléments complémentaires</w:t>
      </w:r>
      <w:r w:rsidR="002B7BFD">
        <w:rPr>
          <w:rFonts w:cs="Verdana"/>
        </w:rPr>
        <w:t>,</w:t>
      </w:r>
      <w:r>
        <w:rPr>
          <w:rFonts w:cs="Verdana"/>
        </w:rPr>
        <w:t xml:space="preserve"> </w:t>
      </w:r>
      <w:r w:rsidR="005B471E">
        <w:rPr>
          <w:rFonts w:cs="Verdana"/>
        </w:rPr>
        <w:t>a</w:t>
      </w:r>
      <w:r w:rsidR="002B7BFD">
        <w:rPr>
          <w:rFonts w:cs="Verdana"/>
        </w:rPr>
        <w:t xml:space="preserve">u formulaire </w:t>
      </w:r>
      <w:r w:rsidR="005B471E">
        <w:rPr>
          <w:rFonts w:cs="Verdana"/>
        </w:rPr>
        <w:t xml:space="preserve">initial </w:t>
      </w:r>
      <w:r w:rsidR="002B7BFD">
        <w:rPr>
          <w:rFonts w:cs="Verdana"/>
        </w:rPr>
        <w:t xml:space="preserve">de demande d’aide </w:t>
      </w:r>
      <w:r>
        <w:rPr>
          <w:rFonts w:cs="Verdana"/>
        </w:rPr>
        <w:t xml:space="preserve">diffèrent selon la nature de ou </w:t>
      </w:r>
      <w:r>
        <w:rPr>
          <w:rFonts w:cs="Verdana"/>
        </w:rPr>
        <w:t>des opérations objets de la présente demande d’aide.</w:t>
      </w:r>
    </w:p>
    <w:p w:rsidR="00895AB2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 xml:space="preserve">Leur liste est établie </w:t>
      </w:r>
      <w:r w:rsidR="00C7210A">
        <w:rPr>
          <w:rFonts w:cs="Verdana"/>
        </w:rPr>
        <w:t>ci-après par type d’opérations</w:t>
      </w:r>
      <w:r>
        <w:rPr>
          <w:rFonts w:cs="Verdana"/>
        </w:rPr>
        <w:t>.</w:t>
      </w:r>
    </w:p>
    <w:p w:rsidR="00610844" w:rsidRDefault="00610844" w:rsidP="00895AB2">
      <w:pPr>
        <w:spacing w:before="0" w:after="0"/>
        <w:rPr>
          <w:rFonts w:cs="Verdana"/>
        </w:rPr>
      </w:pPr>
    </w:p>
    <w:p w:rsidR="00E0192E" w:rsidRDefault="00E0192E" w:rsidP="00895AB2">
      <w:pPr>
        <w:spacing w:before="0" w:after="0"/>
        <w:rPr>
          <w:rFonts w:cs="Verdana"/>
        </w:rPr>
      </w:pPr>
    </w:p>
    <w:p w:rsidR="002F13C9" w:rsidRPr="0076328F" w:rsidRDefault="002F13C9" w:rsidP="002F13C9">
      <w:pPr>
        <w:pStyle w:val="Paragraphedeliste"/>
        <w:numPr>
          <w:ilvl w:val="0"/>
          <w:numId w:val="29"/>
        </w:num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 w:rsidRPr="0076328F">
        <w:rPr>
          <w:rFonts w:ascii="Calibri" w:hAnsi="Calibri"/>
          <w:b/>
          <w:bCs/>
          <w:i/>
          <w:color w:val="000000"/>
          <w:sz w:val="28"/>
          <w:szCs w:val="22"/>
        </w:rPr>
        <w:t>Procédures administratives de protection</w:t>
      </w:r>
    </w:p>
    <w:p w:rsidR="002F13C9" w:rsidRPr="00A94E35" w:rsidRDefault="002F13C9" w:rsidP="002F13C9">
      <w:pPr>
        <w:pStyle w:val="Corpsdetexte"/>
        <w:rPr>
          <w:rFonts w:cs="Verdana"/>
          <w:i/>
        </w:rPr>
      </w:pPr>
      <w:r w:rsidRPr="00A94E35">
        <w:rPr>
          <w:rFonts w:cs="Verdana"/>
          <w:i/>
        </w:rPr>
        <w:t>Cochez les cases lorsque les documents  sont fournis.</w:t>
      </w:r>
    </w:p>
    <w:p w:rsidR="002F13C9" w:rsidRDefault="002F13C9" w:rsidP="002F13C9">
      <w:pPr>
        <w:spacing w:after="0"/>
        <w:rPr>
          <w:rFonts w:ascii="MS Gothic" w:eastAsia="MS Gothic" w:hAnsi="MS Gothic"/>
          <w:shd w:val="clear" w:color="auto" w:fill="D9D9D9" w:themeFill="background1" w:themeFillShade="D9"/>
        </w:rPr>
      </w:pPr>
    </w:p>
    <w:p w:rsidR="002F13C9" w:rsidRDefault="002F13C9" w:rsidP="002F13C9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24262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cs="Verdana"/>
          <w:color w:val="000000"/>
          <w:sz w:val="18"/>
          <w:szCs w:val="18"/>
        </w:rPr>
        <w:t xml:space="preserve"> </w:t>
      </w:r>
      <w:r w:rsidRPr="0076328F">
        <w:rPr>
          <w:rFonts w:cs="Verdana"/>
        </w:rPr>
        <w:t>Rapport final d’étude si réalisation d’une étude préalable complémentaire à l’expertise de hydrogéologue</w:t>
      </w:r>
      <w:r>
        <w:rPr>
          <w:rFonts w:ascii="Calibri" w:hAnsi="Calibri"/>
        </w:rPr>
        <w:t xml:space="preserve"> </w:t>
      </w:r>
    </w:p>
    <w:p w:rsidR="002F13C9" w:rsidRDefault="002F13C9" w:rsidP="002F13C9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83029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Pr="0076328F">
        <w:rPr>
          <w:rFonts w:cs="Verdana"/>
        </w:rPr>
        <w:t xml:space="preserve"> </w:t>
      </w:r>
      <w:r>
        <w:rPr>
          <w:rFonts w:cs="Verdana"/>
        </w:rPr>
        <w:t xml:space="preserve"> </w:t>
      </w:r>
      <w:r w:rsidRPr="0076328F">
        <w:rPr>
          <w:rFonts w:cs="Verdana"/>
        </w:rPr>
        <w:t>Mémoire explicatif de l'étude de l’hydrogéologue</w:t>
      </w:r>
    </w:p>
    <w:bookmarkStart w:id="0" w:name="_GoBack"/>
    <w:bookmarkEnd w:id="0"/>
    <w:p w:rsidR="002F13C9" w:rsidRDefault="002F13C9" w:rsidP="002F13C9">
      <w:pPr>
        <w:spacing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530650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cs="Verdana"/>
          <w:color w:val="000000"/>
          <w:sz w:val="18"/>
          <w:szCs w:val="18"/>
        </w:rPr>
        <w:t xml:space="preserve">   </w:t>
      </w:r>
      <w:r w:rsidRPr="0076328F">
        <w:rPr>
          <w:rFonts w:cs="Verdana"/>
        </w:rPr>
        <w:t>Avis de l’hydrogéologue agréé</w:t>
      </w:r>
    </w:p>
    <w:p w:rsidR="002F13C9" w:rsidRDefault="002F13C9" w:rsidP="002F13C9">
      <w:pPr>
        <w:spacing w:after="0"/>
        <w:rPr>
          <w:rFonts w:cs="Verdana"/>
        </w:rPr>
      </w:pPr>
    </w:p>
    <w:p w:rsidR="00A31365" w:rsidRDefault="00A31365" w:rsidP="00610844">
      <w:pPr>
        <w:pStyle w:val="Corpsdetexte"/>
        <w:rPr>
          <w:rFonts w:cs="Verdana"/>
        </w:rPr>
      </w:pPr>
    </w:p>
    <w:p w:rsidR="002F13C9" w:rsidRDefault="002F13C9" w:rsidP="00610844">
      <w:pPr>
        <w:pStyle w:val="Corpsdetexte"/>
        <w:rPr>
          <w:rFonts w:cs="Verdana"/>
        </w:rPr>
      </w:pPr>
    </w:p>
    <w:p w:rsidR="00610844" w:rsidRDefault="00C7195B" w:rsidP="00C7195B">
      <w:pPr>
        <w:pStyle w:val="Corpsdetexte"/>
        <w:tabs>
          <w:tab w:val="left" w:pos="4253"/>
        </w:tabs>
        <w:jc w:val="center"/>
      </w:pPr>
      <w:r>
        <w:tab/>
      </w:r>
      <w:r w:rsidR="00610844">
        <w:t xml:space="preserve">A </w:t>
      </w:r>
      <w:sdt>
        <w:sdtPr>
          <w:id w:val="1557196167"/>
        </w:sdtPr>
        <w:sdtEndPr/>
        <w:sdtContent>
          <w:r>
            <w:t xml:space="preserve">                                               </w:t>
          </w:r>
        </w:sdtContent>
      </w:sdt>
      <w:r w:rsidR="00610844">
        <w:t xml:space="preserve">le </w:t>
      </w:r>
      <w:sdt>
        <w:sdtPr>
          <w:id w:val="502316577"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>
            <w:t xml:space="preserve">                     </w:t>
          </w:r>
        </w:sdtContent>
      </w:sdt>
    </w:p>
    <w:p w:rsidR="00610844" w:rsidRDefault="00610844" w:rsidP="00610844">
      <w:pPr>
        <w:pStyle w:val="Corpsdetexte"/>
        <w:tabs>
          <w:tab w:val="left" w:pos="4253"/>
        </w:tabs>
        <w:jc w:val="right"/>
        <w:rPr>
          <w:b/>
        </w:rPr>
      </w:pPr>
    </w:p>
    <w:p w:rsidR="00610844" w:rsidRDefault="00610844" w:rsidP="00610844">
      <w:pPr>
        <w:pStyle w:val="Corpsdetexte"/>
        <w:tabs>
          <w:tab w:val="left" w:pos="4253"/>
        </w:tabs>
        <w:jc w:val="right"/>
        <w:rPr>
          <w:b/>
        </w:rPr>
      </w:pPr>
    </w:p>
    <w:p w:rsidR="00610844" w:rsidRDefault="00610844" w:rsidP="00610844">
      <w:pPr>
        <w:pStyle w:val="Corpsdetexte"/>
        <w:tabs>
          <w:tab w:val="left" w:pos="4253"/>
        </w:tabs>
        <w:jc w:val="right"/>
        <w:rPr>
          <w:b/>
        </w:rPr>
      </w:pPr>
    </w:p>
    <w:p w:rsidR="00610844" w:rsidRDefault="00610844" w:rsidP="00610844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cachet)</w:t>
      </w:r>
    </w:p>
    <w:p w:rsidR="00610844" w:rsidRDefault="00610844" w:rsidP="00610844">
      <w:pPr>
        <w:spacing w:before="0" w:after="0"/>
        <w:rPr>
          <w:rFonts w:cs="Verdana"/>
        </w:rPr>
      </w:pPr>
    </w:p>
    <w:p w:rsidR="00895AB2" w:rsidRPr="005A235F" w:rsidRDefault="00895AB2" w:rsidP="00895AB2">
      <w:pPr>
        <w:spacing w:before="0" w:after="0"/>
        <w:rPr>
          <w:rFonts w:cs="Verdana"/>
        </w:rPr>
      </w:pPr>
    </w:p>
    <w:sectPr w:rsidR="00895AB2" w:rsidRPr="005A235F" w:rsidSect="00F3106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5E" w:rsidRDefault="007C0E5E">
      <w:r>
        <w:separator/>
      </w:r>
    </w:p>
  </w:endnote>
  <w:endnote w:type="continuationSeparator" w:id="0">
    <w:p w:rsidR="007C0E5E" w:rsidRDefault="007C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CC214F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Annexe au f</w:t>
    </w:r>
    <w:r w:rsidR="00A901D4">
      <w:rPr>
        <w:sz w:val="12"/>
        <w:szCs w:val="12"/>
      </w:rPr>
      <w:t>ormulaire de demande d’aide</w:t>
    </w:r>
    <w:r w:rsidR="00A901D4">
      <w:rPr>
        <w:sz w:val="12"/>
        <w:szCs w:val="12"/>
      </w:rPr>
      <w:tab/>
    </w:r>
    <w:r w:rsidR="00A901D4">
      <w:tab/>
    </w:r>
    <w:r w:rsidR="00A901D4" w:rsidRPr="00B30F7A">
      <w:rPr>
        <w:sz w:val="14"/>
        <w:szCs w:val="14"/>
      </w:rPr>
      <w:t xml:space="preserve">Page 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PAGE </w:instrText>
    </w:r>
    <w:r w:rsidR="00A901D4" w:rsidRPr="00B30F7A">
      <w:rPr>
        <w:rStyle w:val="Numrodepage"/>
        <w:sz w:val="14"/>
        <w:szCs w:val="14"/>
      </w:rPr>
      <w:fldChar w:fldCharType="separate"/>
    </w:r>
    <w:r w:rsidR="002F13C9">
      <w:rPr>
        <w:rStyle w:val="Numrodepage"/>
        <w:noProof/>
        <w:sz w:val="14"/>
        <w:szCs w:val="14"/>
      </w:rPr>
      <w:t>1</w:t>
    </w:r>
    <w:r w:rsidR="00A901D4" w:rsidRPr="00B30F7A">
      <w:rPr>
        <w:rStyle w:val="Numrodepage"/>
        <w:sz w:val="14"/>
        <w:szCs w:val="14"/>
      </w:rPr>
      <w:fldChar w:fldCharType="end"/>
    </w:r>
    <w:r w:rsidR="00A901D4" w:rsidRPr="00B30F7A">
      <w:rPr>
        <w:rStyle w:val="Numrodepage"/>
        <w:sz w:val="14"/>
        <w:szCs w:val="14"/>
      </w:rPr>
      <w:t>/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NUMPAGES </w:instrText>
    </w:r>
    <w:r w:rsidR="00A901D4" w:rsidRPr="00B30F7A">
      <w:rPr>
        <w:rStyle w:val="Numrodepage"/>
        <w:sz w:val="14"/>
        <w:szCs w:val="14"/>
      </w:rPr>
      <w:fldChar w:fldCharType="separate"/>
    </w:r>
    <w:r w:rsidR="002F13C9">
      <w:rPr>
        <w:rStyle w:val="Numrodepage"/>
        <w:noProof/>
        <w:sz w:val="14"/>
        <w:szCs w:val="14"/>
      </w:rPr>
      <w:t>1</w:t>
    </w:r>
    <w:r w:rsidR="00A901D4"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2F13C9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5E" w:rsidRDefault="007C0E5E">
      <w:r>
        <w:separator/>
      </w:r>
    </w:p>
  </w:footnote>
  <w:footnote w:type="continuationSeparator" w:id="0">
    <w:p w:rsidR="007C0E5E" w:rsidRDefault="007C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A901D4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A901D4" w:rsidP="000A75A3"/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1CF0A422" wp14:editId="56D56A64">
                <wp:extent cx="1066800" cy="99682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16F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5706435A"/>
    <w:multiLevelType w:val="multilevel"/>
    <w:tmpl w:val="E96C5078"/>
    <w:numStyleLink w:val="LISTE1"/>
  </w:abstractNum>
  <w:abstractNum w:abstractNumId="23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4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25"/>
  </w:num>
  <w:num w:numId="5">
    <w:abstractNumId w:val="14"/>
  </w:num>
  <w:num w:numId="6">
    <w:abstractNumId w:val="24"/>
  </w:num>
  <w:num w:numId="7">
    <w:abstractNumId w:val="23"/>
  </w:num>
  <w:num w:numId="8">
    <w:abstractNumId w:val="19"/>
  </w:num>
  <w:num w:numId="9">
    <w:abstractNumId w:val="17"/>
  </w:num>
  <w:num w:numId="10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20"/>
  </w:num>
  <w:num w:numId="25">
    <w:abstractNumId w:val="26"/>
  </w:num>
  <w:num w:numId="26">
    <w:abstractNumId w:val="18"/>
  </w:num>
  <w:num w:numId="27">
    <w:abstractNumId w:val="19"/>
  </w:num>
  <w:num w:numId="28">
    <w:abstractNumId w:val="15"/>
  </w:num>
  <w:num w:numId="2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3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C0197"/>
    <w:rsid w:val="000C0ECB"/>
    <w:rsid w:val="000C4759"/>
    <w:rsid w:val="000C61FB"/>
    <w:rsid w:val="000D26EE"/>
    <w:rsid w:val="000D36F2"/>
    <w:rsid w:val="000D65F8"/>
    <w:rsid w:val="000D72BC"/>
    <w:rsid w:val="000E0182"/>
    <w:rsid w:val="000E0B82"/>
    <w:rsid w:val="000E31BA"/>
    <w:rsid w:val="000E4FCE"/>
    <w:rsid w:val="000E7B73"/>
    <w:rsid w:val="000F0BF4"/>
    <w:rsid w:val="000F116E"/>
    <w:rsid w:val="00100874"/>
    <w:rsid w:val="00103727"/>
    <w:rsid w:val="001076FA"/>
    <w:rsid w:val="00111B53"/>
    <w:rsid w:val="00114887"/>
    <w:rsid w:val="001169ED"/>
    <w:rsid w:val="0012192A"/>
    <w:rsid w:val="00121A0F"/>
    <w:rsid w:val="00124DF0"/>
    <w:rsid w:val="001258A9"/>
    <w:rsid w:val="001259EF"/>
    <w:rsid w:val="0013325C"/>
    <w:rsid w:val="00141477"/>
    <w:rsid w:val="00147648"/>
    <w:rsid w:val="00151E7B"/>
    <w:rsid w:val="00160E37"/>
    <w:rsid w:val="001621F7"/>
    <w:rsid w:val="001628DC"/>
    <w:rsid w:val="001674BD"/>
    <w:rsid w:val="001717F2"/>
    <w:rsid w:val="001740E5"/>
    <w:rsid w:val="001767E6"/>
    <w:rsid w:val="001769E6"/>
    <w:rsid w:val="00182246"/>
    <w:rsid w:val="00182D5B"/>
    <w:rsid w:val="001928F7"/>
    <w:rsid w:val="001962CB"/>
    <w:rsid w:val="00197C00"/>
    <w:rsid w:val="001A359E"/>
    <w:rsid w:val="001A4DFF"/>
    <w:rsid w:val="001B021F"/>
    <w:rsid w:val="001B2316"/>
    <w:rsid w:val="001B2E3F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05E2"/>
    <w:rsid w:val="001E2C73"/>
    <w:rsid w:val="001E484E"/>
    <w:rsid w:val="001F782D"/>
    <w:rsid w:val="00200446"/>
    <w:rsid w:val="002057BD"/>
    <w:rsid w:val="00212F05"/>
    <w:rsid w:val="00213F69"/>
    <w:rsid w:val="002167FF"/>
    <w:rsid w:val="00221356"/>
    <w:rsid w:val="00222C83"/>
    <w:rsid w:val="0022585A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B7BFD"/>
    <w:rsid w:val="002C018D"/>
    <w:rsid w:val="002C5449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162"/>
    <w:rsid w:val="002E6A78"/>
    <w:rsid w:val="002E6D6C"/>
    <w:rsid w:val="002E6FC0"/>
    <w:rsid w:val="002F0FA0"/>
    <w:rsid w:val="002F13C9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378E9"/>
    <w:rsid w:val="00337B0B"/>
    <w:rsid w:val="00341DE9"/>
    <w:rsid w:val="003421A0"/>
    <w:rsid w:val="00342FA7"/>
    <w:rsid w:val="00344256"/>
    <w:rsid w:val="003469A9"/>
    <w:rsid w:val="00347C95"/>
    <w:rsid w:val="00360018"/>
    <w:rsid w:val="00367DCA"/>
    <w:rsid w:val="00371DEA"/>
    <w:rsid w:val="003771CC"/>
    <w:rsid w:val="0038138F"/>
    <w:rsid w:val="0038368B"/>
    <w:rsid w:val="00383C7B"/>
    <w:rsid w:val="0038728E"/>
    <w:rsid w:val="00392EB0"/>
    <w:rsid w:val="003946E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D19ED"/>
    <w:rsid w:val="003E1C2D"/>
    <w:rsid w:val="003E259F"/>
    <w:rsid w:val="003E3BA9"/>
    <w:rsid w:val="003E4C47"/>
    <w:rsid w:val="00412822"/>
    <w:rsid w:val="0042022D"/>
    <w:rsid w:val="0042108A"/>
    <w:rsid w:val="00432E4D"/>
    <w:rsid w:val="00435A8C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67E08"/>
    <w:rsid w:val="00470223"/>
    <w:rsid w:val="00470EEF"/>
    <w:rsid w:val="00474606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21C2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5583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A0531"/>
    <w:rsid w:val="005A1086"/>
    <w:rsid w:val="005A11E9"/>
    <w:rsid w:val="005A22D3"/>
    <w:rsid w:val="005A235F"/>
    <w:rsid w:val="005A5BB0"/>
    <w:rsid w:val="005A65B4"/>
    <w:rsid w:val="005A7AC5"/>
    <w:rsid w:val="005A7CEA"/>
    <w:rsid w:val="005B33B5"/>
    <w:rsid w:val="005B3881"/>
    <w:rsid w:val="005B471E"/>
    <w:rsid w:val="005B4CD9"/>
    <w:rsid w:val="005B6D0A"/>
    <w:rsid w:val="005C1653"/>
    <w:rsid w:val="005C59CE"/>
    <w:rsid w:val="005D15DD"/>
    <w:rsid w:val="005D4103"/>
    <w:rsid w:val="005E6781"/>
    <w:rsid w:val="005E68CE"/>
    <w:rsid w:val="005F5FDD"/>
    <w:rsid w:val="006012CA"/>
    <w:rsid w:val="00603F45"/>
    <w:rsid w:val="0060632D"/>
    <w:rsid w:val="00610844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4C94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1AB"/>
    <w:rsid w:val="00671CC9"/>
    <w:rsid w:val="006809E5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34C2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037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90"/>
    <w:rsid w:val="007674D8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0E5E"/>
    <w:rsid w:val="007C1583"/>
    <w:rsid w:val="007C1CD8"/>
    <w:rsid w:val="007D2BCD"/>
    <w:rsid w:val="007D78BB"/>
    <w:rsid w:val="007F6FF0"/>
    <w:rsid w:val="00801982"/>
    <w:rsid w:val="008105C4"/>
    <w:rsid w:val="00813494"/>
    <w:rsid w:val="00813B43"/>
    <w:rsid w:val="008146D5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AB2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532C"/>
    <w:rsid w:val="008C5B03"/>
    <w:rsid w:val="008C6A5F"/>
    <w:rsid w:val="008D1D6C"/>
    <w:rsid w:val="008D3CF6"/>
    <w:rsid w:val="008E01A6"/>
    <w:rsid w:val="008E2CEC"/>
    <w:rsid w:val="008E686D"/>
    <w:rsid w:val="008F11DD"/>
    <w:rsid w:val="008F262D"/>
    <w:rsid w:val="008F68A3"/>
    <w:rsid w:val="008F79DE"/>
    <w:rsid w:val="00901C2B"/>
    <w:rsid w:val="00905440"/>
    <w:rsid w:val="00905E17"/>
    <w:rsid w:val="00912247"/>
    <w:rsid w:val="00913D50"/>
    <w:rsid w:val="00916400"/>
    <w:rsid w:val="009165A4"/>
    <w:rsid w:val="0092041D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3EFE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1365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475"/>
    <w:rsid w:val="00A765AE"/>
    <w:rsid w:val="00A77C94"/>
    <w:rsid w:val="00A8171E"/>
    <w:rsid w:val="00A86CDE"/>
    <w:rsid w:val="00A90082"/>
    <w:rsid w:val="00A901D4"/>
    <w:rsid w:val="00A9474D"/>
    <w:rsid w:val="00A948C4"/>
    <w:rsid w:val="00A94E35"/>
    <w:rsid w:val="00A96618"/>
    <w:rsid w:val="00AA13C5"/>
    <w:rsid w:val="00AA2710"/>
    <w:rsid w:val="00AB3990"/>
    <w:rsid w:val="00AB3F88"/>
    <w:rsid w:val="00AB541B"/>
    <w:rsid w:val="00AB602F"/>
    <w:rsid w:val="00AB7742"/>
    <w:rsid w:val="00AC2DE6"/>
    <w:rsid w:val="00AC3422"/>
    <w:rsid w:val="00AC4B62"/>
    <w:rsid w:val="00AC7FA3"/>
    <w:rsid w:val="00AD3F0A"/>
    <w:rsid w:val="00AD5365"/>
    <w:rsid w:val="00AD631E"/>
    <w:rsid w:val="00AE2E4C"/>
    <w:rsid w:val="00AF564A"/>
    <w:rsid w:val="00AF5DE6"/>
    <w:rsid w:val="00AF7031"/>
    <w:rsid w:val="00B04730"/>
    <w:rsid w:val="00B113B6"/>
    <w:rsid w:val="00B24CEE"/>
    <w:rsid w:val="00B2795C"/>
    <w:rsid w:val="00B30F7A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67A6"/>
    <w:rsid w:val="00B77AA9"/>
    <w:rsid w:val="00B809CA"/>
    <w:rsid w:val="00B8362C"/>
    <w:rsid w:val="00B85269"/>
    <w:rsid w:val="00B85C71"/>
    <w:rsid w:val="00B86102"/>
    <w:rsid w:val="00B92422"/>
    <w:rsid w:val="00B97265"/>
    <w:rsid w:val="00BA525B"/>
    <w:rsid w:val="00BB066A"/>
    <w:rsid w:val="00BB237F"/>
    <w:rsid w:val="00BB3B18"/>
    <w:rsid w:val="00BB4B4E"/>
    <w:rsid w:val="00BB60A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3E53"/>
    <w:rsid w:val="00C37F5A"/>
    <w:rsid w:val="00C40A55"/>
    <w:rsid w:val="00C42FA6"/>
    <w:rsid w:val="00C4646B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5B"/>
    <w:rsid w:val="00C719FC"/>
    <w:rsid w:val="00C7210A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15A"/>
    <w:rsid w:val="00CB4D81"/>
    <w:rsid w:val="00CB6722"/>
    <w:rsid w:val="00CB6C0D"/>
    <w:rsid w:val="00CB7C71"/>
    <w:rsid w:val="00CC1E27"/>
    <w:rsid w:val="00CC214F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41745"/>
    <w:rsid w:val="00D42E76"/>
    <w:rsid w:val="00D45C32"/>
    <w:rsid w:val="00D47A44"/>
    <w:rsid w:val="00D501D6"/>
    <w:rsid w:val="00D6039F"/>
    <w:rsid w:val="00D64C2D"/>
    <w:rsid w:val="00D66249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E1EB6"/>
    <w:rsid w:val="00DE2762"/>
    <w:rsid w:val="00DF1C65"/>
    <w:rsid w:val="00DF3DAE"/>
    <w:rsid w:val="00DF4EAF"/>
    <w:rsid w:val="00DF7C2C"/>
    <w:rsid w:val="00E00F33"/>
    <w:rsid w:val="00E0192E"/>
    <w:rsid w:val="00E106B2"/>
    <w:rsid w:val="00E133D6"/>
    <w:rsid w:val="00E22D84"/>
    <w:rsid w:val="00E2546F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3CD2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2FD0"/>
    <w:rsid w:val="00F05206"/>
    <w:rsid w:val="00F058C2"/>
    <w:rsid w:val="00F12085"/>
    <w:rsid w:val="00F125EB"/>
    <w:rsid w:val="00F145C4"/>
    <w:rsid w:val="00F150E7"/>
    <w:rsid w:val="00F160FA"/>
    <w:rsid w:val="00F21111"/>
    <w:rsid w:val="00F21D81"/>
    <w:rsid w:val="00F27C82"/>
    <w:rsid w:val="00F30586"/>
    <w:rsid w:val="00F3106E"/>
    <w:rsid w:val="00F41FC6"/>
    <w:rsid w:val="00F42206"/>
    <w:rsid w:val="00F42523"/>
    <w:rsid w:val="00F42B85"/>
    <w:rsid w:val="00F438D6"/>
    <w:rsid w:val="00F64D4A"/>
    <w:rsid w:val="00F706D2"/>
    <w:rsid w:val="00F7241F"/>
    <w:rsid w:val="00F727C5"/>
    <w:rsid w:val="00F76556"/>
    <w:rsid w:val="00F801F8"/>
    <w:rsid w:val="00F80220"/>
    <w:rsid w:val="00F814CF"/>
    <w:rsid w:val="00F849EE"/>
    <w:rsid w:val="00F87D8B"/>
    <w:rsid w:val="00F9101F"/>
    <w:rsid w:val="00FA64E6"/>
    <w:rsid w:val="00FC77FD"/>
    <w:rsid w:val="00FE05D3"/>
    <w:rsid w:val="00FE1973"/>
    <w:rsid w:val="00FE4A2F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C1E1-339C-4298-9405-C6F76033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0</TotalTime>
  <Pages>1</Pages>
  <Words>134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2</cp:revision>
  <cp:lastPrinted>2019-10-16T09:48:00Z</cp:lastPrinted>
  <dcterms:created xsi:type="dcterms:W3CDTF">2019-10-16T09:51:00Z</dcterms:created>
  <dcterms:modified xsi:type="dcterms:W3CDTF">2019-10-16T09:51:00Z</dcterms:modified>
  <cp:category>Commun</cp:category>
</cp:coreProperties>
</file>