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94" w:rsidRDefault="00E311E4" w:rsidP="00E311E4">
      <w:pPr>
        <w:pStyle w:val="Titreformulaire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6933C7" wp14:editId="6DF42D6F">
            <wp:simplePos x="0" y="0"/>
            <wp:positionH relativeFrom="column">
              <wp:posOffset>-137795</wp:posOffset>
            </wp:positionH>
            <wp:positionV relativeFrom="paragraph">
              <wp:posOffset>-307340</wp:posOffset>
            </wp:positionV>
            <wp:extent cx="998855" cy="66865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78763C0" wp14:editId="700A6FA0">
            <wp:simplePos x="0" y="0"/>
            <wp:positionH relativeFrom="column">
              <wp:posOffset>5915025</wp:posOffset>
            </wp:positionH>
            <wp:positionV relativeFrom="paragraph">
              <wp:posOffset>-404495</wp:posOffset>
            </wp:positionV>
            <wp:extent cx="774700" cy="72390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E4" w:rsidRDefault="00E311E4" w:rsidP="00E311E4">
      <w:pPr>
        <w:pStyle w:val="Titreformulaire"/>
        <w:rPr>
          <w:sz w:val="36"/>
        </w:rPr>
      </w:pPr>
    </w:p>
    <w:p w:rsidR="00634C94" w:rsidRPr="00E311E4" w:rsidRDefault="00E311E4" w:rsidP="00E311E4">
      <w:pPr>
        <w:pStyle w:val="Titreformulaire"/>
        <w:rPr>
          <w:sz w:val="36"/>
        </w:rPr>
      </w:pPr>
      <w:r w:rsidRPr="00E311E4">
        <w:rPr>
          <w:sz w:val="36"/>
        </w:rPr>
        <w:t xml:space="preserve">Annexe - </w:t>
      </w:r>
      <w:r w:rsidR="00634C94" w:rsidRPr="00E311E4">
        <w:rPr>
          <w:sz w:val="36"/>
        </w:rPr>
        <w:t xml:space="preserve">Assainissement et eaux pluviales </w:t>
      </w:r>
    </w:p>
    <w:p w:rsidR="00634C94" w:rsidRPr="00E311E4" w:rsidRDefault="00E311E4" w:rsidP="00E311E4">
      <w:pPr>
        <w:pStyle w:val="Titreformulaire"/>
        <w:rPr>
          <w:sz w:val="36"/>
          <w:u w:val="single"/>
        </w:rPr>
      </w:pPr>
      <w:r w:rsidRPr="00E311E4">
        <w:rPr>
          <w:sz w:val="36"/>
          <w:u w:val="single"/>
        </w:rPr>
        <w:t>Assainissement non collectif</w:t>
      </w:r>
    </w:p>
    <w:p w:rsidR="00634C94" w:rsidRPr="00E311E4" w:rsidRDefault="00634C94" w:rsidP="00E311E4">
      <w:pPr>
        <w:pStyle w:val="Titreformulaire"/>
      </w:pPr>
      <w:r w:rsidRPr="00E311E4">
        <w:t>Liste des éléments complémentaires à fournir pour justifier d’un dossier complet de demande d’aide</w:t>
      </w:r>
    </w:p>
    <w:p w:rsidR="00E311E4" w:rsidRDefault="00E311E4" w:rsidP="00B8799D">
      <w:pPr>
        <w:spacing w:before="0" w:after="0"/>
        <w:rPr>
          <w:rFonts w:cs="Verdana"/>
        </w:rPr>
      </w:pPr>
    </w:p>
    <w:p w:rsidR="00B8799D" w:rsidRDefault="00B8799D" w:rsidP="00B8799D">
      <w:pPr>
        <w:spacing w:before="0" w:after="0"/>
        <w:rPr>
          <w:rFonts w:cs="Verdana"/>
        </w:rPr>
      </w:pPr>
      <w:r>
        <w:rPr>
          <w:rFonts w:cs="Verdana"/>
        </w:rPr>
        <w:t xml:space="preserve">Les éléments complémentaires, à fournir en plus de ceux listés au §4. </w:t>
      </w:r>
      <w:proofErr w:type="gramStart"/>
      <w:r>
        <w:rPr>
          <w:rFonts w:cs="Verdana"/>
        </w:rPr>
        <w:t>du</w:t>
      </w:r>
      <w:proofErr w:type="gramEnd"/>
      <w:r>
        <w:rPr>
          <w:rFonts w:cs="Verdana"/>
        </w:rPr>
        <w:t xml:space="preserve"> formulaire de demande d’aide, diffèrent selon la nature de ou des opérations objets de la présente demande d’aide.</w:t>
      </w:r>
    </w:p>
    <w:p w:rsidR="00B8799D" w:rsidRDefault="00B8799D" w:rsidP="00B8799D">
      <w:pPr>
        <w:spacing w:before="0" w:after="0"/>
        <w:rPr>
          <w:rFonts w:cs="Verdana"/>
        </w:rPr>
      </w:pPr>
      <w:r>
        <w:rPr>
          <w:rFonts w:cs="Verdana"/>
        </w:rPr>
        <w:t>Leur liste est établie ci-après par type d’opérations.</w:t>
      </w:r>
    </w:p>
    <w:p w:rsidR="00E311E4" w:rsidRPr="00B02927" w:rsidRDefault="00E311E4" w:rsidP="00E311E4">
      <w:pPr>
        <w:pStyle w:val="Titre1"/>
      </w:pPr>
      <w:r w:rsidRPr="00B02927">
        <w:t>Engagements</w:t>
      </w:r>
      <w:r>
        <w:t xml:space="preserve"> du demandeur d’aide</w:t>
      </w:r>
    </w:p>
    <w:p w:rsidR="00E311E4" w:rsidRDefault="00E311E4" w:rsidP="00E311E4">
      <w:pPr>
        <w:pStyle w:val="Titre2"/>
      </w:pPr>
      <w:r w:rsidRPr="00274917">
        <w:t>Engagements généraux</w:t>
      </w:r>
    </w:p>
    <w:p w:rsidR="00E311E4" w:rsidRPr="005A1E7A" w:rsidRDefault="00E311E4" w:rsidP="00E311E4">
      <w:pPr>
        <w:pStyle w:val="Corpsdetexte"/>
        <w:rPr>
          <w:rFonts w:cs="Verdana"/>
        </w:rPr>
      </w:pPr>
      <w:r w:rsidRPr="00435A8C">
        <w:rPr>
          <w:rFonts w:cs="Verdana"/>
        </w:rPr>
        <w:t xml:space="preserve">Je soussigné(e) </w:t>
      </w:r>
      <w:sdt>
        <w:sdtPr>
          <w:rPr>
            <w:rFonts w:cs="Verdana"/>
          </w:rPr>
          <w:alias w:val="Nom et Prénom"/>
          <w:tag w:val="Nom et Prénom"/>
          <w:id w:val="52737599"/>
          <w:showingPlcHdr/>
        </w:sdtPr>
        <w:sdtEndPr/>
        <w:sdtContent>
          <w:r w:rsidRPr="00435A8C">
            <w:rPr>
              <w:rFonts w:cs="Verdana"/>
            </w:rPr>
            <w:t xml:space="preserve">Cliquez ici pour taper du </w:t>
          </w:r>
          <w:proofErr w:type="gramStart"/>
          <w:r w:rsidRPr="00435A8C">
            <w:rPr>
              <w:rFonts w:cs="Verdana"/>
            </w:rPr>
            <w:t>texte.</w:t>
          </w:r>
        </w:sdtContent>
      </w:sdt>
      <w:r w:rsidRPr="00435A8C">
        <w:rPr>
          <w:rFonts w:cs="Verdana"/>
        </w:rPr>
        <w:t>,</w:t>
      </w:r>
      <w:proofErr w:type="gramEnd"/>
      <w:r w:rsidRPr="00435A8C">
        <w:rPr>
          <w:rFonts w:cs="Verdana"/>
        </w:rPr>
        <w:t xml:space="preserve"> agissant en qualité de </w:t>
      </w:r>
      <w:sdt>
        <w:sdtPr>
          <w:rPr>
            <w:rFonts w:cs="Verdana"/>
          </w:rPr>
          <w:alias w:val="Fonction"/>
          <w:tag w:val="Fonction"/>
          <w:id w:val="-234630151"/>
          <w:showingPlcHdr/>
        </w:sdtPr>
        <w:sdtEndPr/>
        <w:sdtContent>
          <w:r w:rsidRPr="00435A8C">
            <w:rPr>
              <w:rFonts w:cs="Verdana"/>
            </w:rPr>
            <w:t>Cliquez ici pour taper du texte.</w:t>
          </w:r>
        </w:sdtContent>
      </w:sdt>
      <w:r w:rsidRPr="00435A8C">
        <w:rPr>
          <w:rFonts w:cs="Verdana"/>
        </w:rPr>
        <w:t>, déclare</w:t>
      </w:r>
      <w:r>
        <w:rPr>
          <w:rFonts w:cs="Verdana"/>
        </w:rPr>
        <w:t> :</w:t>
      </w:r>
    </w:p>
    <w:p w:rsidR="00E311E4" w:rsidRDefault="00E311E4" w:rsidP="00E311E4">
      <w:pPr>
        <w:pStyle w:val="Corpsdetexte"/>
        <w:numPr>
          <w:ilvl w:val="0"/>
          <w:numId w:val="30"/>
        </w:numPr>
        <w:rPr>
          <w:rFonts w:cs="Verdana"/>
        </w:rPr>
      </w:pPr>
      <w:r>
        <w:rPr>
          <w:rFonts w:cs="Verdana"/>
        </w:rPr>
        <w:t>Disposer d’un service public d’assainissement non collectif</w:t>
      </w:r>
      <w:r w:rsidRPr="005A1E7A">
        <w:rPr>
          <w:rFonts w:cs="Verdana"/>
        </w:rPr>
        <w:t>,</w:t>
      </w:r>
    </w:p>
    <w:p w:rsidR="00E311E4" w:rsidRDefault="00E311E4" w:rsidP="00E311E4">
      <w:pPr>
        <w:pStyle w:val="Corpsdetexte"/>
        <w:numPr>
          <w:ilvl w:val="0"/>
          <w:numId w:val="30"/>
        </w:numPr>
        <w:rPr>
          <w:rFonts w:cs="Verdana"/>
        </w:rPr>
      </w:pPr>
      <w:r>
        <w:rPr>
          <w:rFonts w:cs="Verdana"/>
        </w:rPr>
        <w:t>Que les travaux objets de la présente demande :</w:t>
      </w:r>
    </w:p>
    <w:p w:rsidR="00E311E4" w:rsidRDefault="00E311E4" w:rsidP="00E311E4">
      <w:pPr>
        <w:pStyle w:val="Corpsdetexte"/>
        <w:numPr>
          <w:ilvl w:val="1"/>
          <w:numId w:val="30"/>
        </w:numPr>
        <w:rPr>
          <w:rFonts w:cs="Verdana"/>
        </w:rPr>
      </w:pPr>
      <w:r>
        <w:rPr>
          <w:rFonts w:cs="Verdana"/>
        </w:rPr>
        <w:t>Résultent d’un diagnostic de moins de 4 ans, mentionnant la non-conformité des installations concernées et leur dangerosité, ou leur absence,</w:t>
      </w:r>
    </w:p>
    <w:p w:rsidR="00E311E4" w:rsidRDefault="00E311E4" w:rsidP="00E311E4">
      <w:pPr>
        <w:pStyle w:val="Corpsdetexte"/>
        <w:numPr>
          <w:ilvl w:val="1"/>
          <w:numId w:val="30"/>
        </w:numPr>
        <w:rPr>
          <w:rFonts w:cs="Verdana"/>
        </w:rPr>
      </w:pPr>
      <w:r>
        <w:rPr>
          <w:rFonts w:cs="Verdana"/>
        </w:rPr>
        <w:t>Concernent des immeubles bâtis dont l’acquisition est antérieure au 1/1/2011,</w:t>
      </w:r>
    </w:p>
    <w:p w:rsidR="00E311E4" w:rsidRDefault="00E311E4" w:rsidP="00E311E4">
      <w:pPr>
        <w:pStyle w:val="Corpsdetexte"/>
        <w:numPr>
          <w:ilvl w:val="1"/>
          <w:numId w:val="30"/>
        </w:numPr>
        <w:rPr>
          <w:rFonts w:cs="Verdana"/>
        </w:rPr>
      </w:pPr>
      <w:r w:rsidRPr="009C49A1">
        <w:rPr>
          <w:rFonts w:cs="Verdana"/>
        </w:rPr>
        <w:t xml:space="preserve">Concernent des dispositifs situés </w:t>
      </w:r>
      <w:r>
        <w:rPr>
          <w:rFonts w:cs="Verdana"/>
        </w:rPr>
        <w:t xml:space="preserve">en zone d’assainissement non collectif et </w:t>
      </w:r>
      <w:r w:rsidRPr="009C49A1">
        <w:rPr>
          <w:rFonts w:cs="Verdana"/>
        </w:rPr>
        <w:t>en zone à enjeu sanitaire, et</w:t>
      </w:r>
      <w:r>
        <w:rPr>
          <w:rFonts w:cs="Verdana"/>
        </w:rPr>
        <w:t xml:space="preserve"> installé</w:t>
      </w:r>
      <w:r w:rsidRPr="009C49A1">
        <w:rPr>
          <w:rFonts w:cs="Verdana"/>
        </w:rPr>
        <w:t>s avant le 7/9/2009.</w:t>
      </w:r>
    </w:p>
    <w:p w:rsidR="00DB1107" w:rsidRPr="009C49A1" w:rsidRDefault="00DB1107" w:rsidP="00DB1107">
      <w:pPr>
        <w:pStyle w:val="Corpsdetexte"/>
        <w:ind w:left="1440"/>
        <w:rPr>
          <w:rFonts w:cs="Verdana"/>
        </w:rPr>
      </w:pPr>
    </w:p>
    <w:p w:rsidR="002A0DA8" w:rsidRDefault="002A0DA8" w:rsidP="002A0DA8">
      <w:pPr>
        <w:pStyle w:val="Titre2"/>
        <w:rPr>
          <w:u w:val="single"/>
        </w:rPr>
      </w:pPr>
      <w:r w:rsidRPr="00B02927">
        <w:t xml:space="preserve">Engagements </w:t>
      </w:r>
      <w:r>
        <w:t>complémentaires selon les types d’opérations (</w:t>
      </w:r>
      <w:r w:rsidRPr="0075764A">
        <w:rPr>
          <w:u w:val="single"/>
        </w:rPr>
        <w:t>cochez les cases en lien avec votre projet)</w:t>
      </w:r>
    </w:p>
    <w:p w:rsidR="00DB1107" w:rsidRPr="00DB1107" w:rsidRDefault="00DB1107" w:rsidP="00DB1107">
      <w:pPr>
        <w:pStyle w:val="Corpsdetexte"/>
      </w:pPr>
    </w:p>
    <w:p w:rsidR="00DB1107" w:rsidRPr="00DB1107" w:rsidRDefault="001134C3" w:rsidP="00DB1107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47658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107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DB1107" w:rsidRPr="002D002F">
        <w:rPr>
          <w:rFonts w:cs="Verdana"/>
        </w:rPr>
        <w:t xml:space="preserve"> </w:t>
      </w:r>
      <w:r w:rsidR="00DB1107" w:rsidRPr="00DB1107">
        <w:rPr>
          <w:rFonts w:ascii="Calibri" w:hAnsi="Calibri"/>
          <w:b/>
          <w:bCs/>
          <w:i/>
          <w:color w:val="000000"/>
          <w:sz w:val="28"/>
          <w:szCs w:val="22"/>
        </w:rPr>
        <w:t>Opération groupée de réhabilitation des dispositifs d’assainissement non collectif</w:t>
      </w:r>
    </w:p>
    <w:p w:rsidR="00E311E4" w:rsidRDefault="00E311E4" w:rsidP="00E311E4">
      <w:pPr>
        <w:pStyle w:val="Corpsdetexte"/>
        <w:numPr>
          <w:ilvl w:val="0"/>
          <w:numId w:val="30"/>
        </w:numPr>
        <w:rPr>
          <w:rFonts w:cs="Verdana"/>
        </w:rPr>
      </w:pPr>
      <w:r>
        <w:rPr>
          <w:rFonts w:cs="Verdana"/>
        </w:rPr>
        <w:t>M’engage à faire accompagner les travaux par une mission de maîtrise d’œuvre (définition du programme, conception et réception du chantier),</w:t>
      </w:r>
    </w:p>
    <w:p w:rsidR="00E311E4" w:rsidRDefault="00E311E4" w:rsidP="00E311E4">
      <w:pPr>
        <w:pStyle w:val="Corpsdetexte"/>
        <w:numPr>
          <w:ilvl w:val="0"/>
          <w:numId w:val="30"/>
        </w:numPr>
        <w:rPr>
          <w:rFonts w:cs="Verdana"/>
        </w:rPr>
      </w:pPr>
      <w:r>
        <w:rPr>
          <w:rFonts w:cs="Verdana"/>
        </w:rPr>
        <w:t>M’engage à faire réaliser les tests de réception sur le réseau et à faire vérifier les branchements des particuliers au réseau.</w:t>
      </w:r>
    </w:p>
    <w:p w:rsidR="00DB1107" w:rsidRDefault="00DB1107" w:rsidP="00DB1107">
      <w:pPr>
        <w:pStyle w:val="Corpsdetexte"/>
        <w:rPr>
          <w:rFonts w:cs="Verdana"/>
        </w:rPr>
      </w:pPr>
    </w:p>
    <w:p w:rsidR="00E311E4" w:rsidRDefault="00E311E4" w:rsidP="00E311E4">
      <w:pPr>
        <w:pStyle w:val="Corpsdetexte"/>
        <w:tabs>
          <w:tab w:val="left" w:pos="4253"/>
        </w:tabs>
        <w:jc w:val="right"/>
      </w:pPr>
      <w:r>
        <w:t xml:space="preserve">A </w:t>
      </w:r>
      <w:sdt>
        <w:sdtPr>
          <w:id w:val="1557196167"/>
          <w:showingPlcHdr/>
        </w:sdtPr>
        <w:sdtEndPr/>
        <w:sdtContent>
          <w:r w:rsidRPr="00EC0550">
            <w:rPr>
              <w:rStyle w:val="Textedelespacerserv"/>
            </w:rPr>
            <w:t>Cliquez ici pour taper du texte.</w:t>
          </w:r>
        </w:sdtContent>
      </w:sdt>
      <w:proofErr w:type="gramStart"/>
      <w:r>
        <w:t>le</w:t>
      </w:r>
      <w:proofErr w:type="gramEnd"/>
      <w:r>
        <w:t xml:space="preserve"> </w:t>
      </w:r>
      <w:sdt>
        <w:sdtPr>
          <w:id w:val="502316577"/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Pr="00255727">
            <w:rPr>
              <w:rStyle w:val="Textedelespacerserv"/>
            </w:rPr>
            <w:t>Cliquez ici pour entrer une date.</w:t>
          </w:r>
        </w:sdtContent>
      </w:sdt>
    </w:p>
    <w:p w:rsidR="00DB1107" w:rsidRDefault="00DB1107" w:rsidP="00E311E4">
      <w:pPr>
        <w:pStyle w:val="Corpsdetexte"/>
        <w:tabs>
          <w:tab w:val="left" w:pos="4253"/>
        </w:tabs>
        <w:jc w:val="right"/>
        <w:rPr>
          <w:b/>
        </w:rPr>
      </w:pPr>
    </w:p>
    <w:p w:rsidR="00E311E4" w:rsidRDefault="00E311E4" w:rsidP="00E311E4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E311E4" w:rsidRDefault="00E311E4">
      <w:pPr>
        <w:spacing w:before="0" w:after="0"/>
        <w:jc w:val="left"/>
        <w:rPr>
          <w:rFonts w:cs="Verdana"/>
        </w:rPr>
      </w:pPr>
    </w:p>
    <w:p w:rsidR="00E311E4" w:rsidRDefault="00E311E4">
      <w:pPr>
        <w:spacing w:before="0" w:after="0"/>
        <w:jc w:val="left"/>
        <w:rPr>
          <w:rFonts w:cs="Verdana"/>
        </w:rPr>
      </w:pPr>
    </w:p>
    <w:p w:rsidR="00E311E4" w:rsidRDefault="00E311E4">
      <w:pPr>
        <w:spacing w:before="0" w:after="0"/>
        <w:jc w:val="left"/>
        <w:rPr>
          <w:rFonts w:cs="Verdana"/>
        </w:rPr>
      </w:pPr>
    </w:p>
    <w:p w:rsidR="00F41FC6" w:rsidRDefault="00F41FC6" w:rsidP="00F41FC6">
      <w:pPr>
        <w:spacing w:before="0" w:after="0"/>
        <w:rPr>
          <w:rFonts w:cs="Verdana"/>
        </w:rPr>
      </w:pPr>
    </w:p>
    <w:p w:rsidR="00E311E4" w:rsidRDefault="00E311E4" w:rsidP="00F41FC6">
      <w:pPr>
        <w:spacing w:before="0" w:after="0"/>
        <w:rPr>
          <w:rFonts w:cs="Verdana"/>
        </w:rPr>
      </w:pPr>
    </w:p>
    <w:p w:rsidR="00DB1107" w:rsidRDefault="00DB1107" w:rsidP="00F41FC6">
      <w:pPr>
        <w:spacing w:before="0" w:after="0"/>
        <w:rPr>
          <w:rFonts w:cs="Verdana"/>
        </w:rPr>
      </w:pPr>
    </w:p>
    <w:p w:rsidR="00DB1107" w:rsidRDefault="00DB1107" w:rsidP="00F41FC6">
      <w:pPr>
        <w:spacing w:before="0" w:after="0"/>
        <w:rPr>
          <w:rFonts w:cs="Verdana"/>
        </w:rPr>
      </w:pPr>
    </w:p>
    <w:p w:rsidR="00DB1107" w:rsidRDefault="00DB1107" w:rsidP="00F41FC6">
      <w:pPr>
        <w:spacing w:before="0" w:after="0"/>
        <w:rPr>
          <w:rFonts w:cs="Verdana"/>
        </w:rPr>
      </w:pPr>
    </w:p>
    <w:p w:rsidR="00DB1107" w:rsidRDefault="00DB1107" w:rsidP="00F41FC6">
      <w:pPr>
        <w:spacing w:before="0" w:after="0"/>
        <w:rPr>
          <w:rFonts w:cs="Verdana"/>
        </w:rPr>
      </w:pPr>
    </w:p>
    <w:p w:rsidR="00E311E4" w:rsidRPr="00F2431A" w:rsidRDefault="00E311E4" w:rsidP="00E311E4">
      <w:pPr>
        <w:pStyle w:val="Titre1"/>
      </w:pPr>
      <w:r w:rsidRPr="00F2431A">
        <w:lastRenderedPageBreak/>
        <w:t>Liste des pièces complémentaires à fournir selon le type d’opérations</w:t>
      </w:r>
    </w:p>
    <w:p w:rsidR="0055708C" w:rsidRDefault="0055708C" w:rsidP="0055708C">
      <w:pPr>
        <w:spacing w:before="0" w:after="0"/>
        <w:rPr>
          <w:rFonts w:cs="Arial"/>
          <w:i/>
          <w:sz w:val="18"/>
          <w:szCs w:val="18"/>
        </w:rPr>
      </w:pPr>
      <w:bookmarkStart w:id="0" w:name="_GoBack"/>
      <w:r>
        <w:rPr>
          <w:rFonts w:ascii="Century Gothic" w:hAnsi="Century Gothic" w:cs="Arial"/>
          <w:i/>
          <w:sz w:val="18"/>
          <w:szCs w:val="18"/>
        </w:rPr>
        <w:t>C</w:t>
      </w:r>
      <w:r w:rsidRPr="00B36559">
        <w:rPr>
          <w:rFonts w:ascii="Century Gothic" w:hAnsi="Century Gothic" w:cs="Arial"/>
          <w:i/>
          <w:sz w:val="18"/>
          <w:szCs w:val="18"/>
        </w:rPr>
        <w:t xml:space="preserve">ochez </w:t>
      </w:r>
      <w:r>
        <w:rPr>
          <w:rFonts w:cs="Arial"/>
          <w:i/>
          <w:sz w:val="18"/>
          <w:szCs w:val="18"/>
        </w:rPr>
        <w:t xml:space="preserve">les cases lorsque les documents  sont </w:t>
      </w:r>
      <w:r w:rsidRPr="00B36559">
        <w:rPr>
          <w:rFonts w:ascii="Century Gothic" w:hAnsi="Century Gothic" w:cs="Arial"/>
          <w:i/>
          <w:sz w:val="18"/>
          <w:szCs w:val="18"/>
        </w:rPr>
        <w:t>fourni</w:t>
      </w:r>
      <w:r>
        <w:rPr>
          <w:rFonts w:cs="Arial"/>
          <w:i/>
          <w:sz w:val="18"/>
          <w:szCs w:val="18"/>
        </w:rPr>
        <w:t>s.</w:t>
      </w:r>
    </w:p>
    <w:bookmarkEnd w:id="0"/>
    <w:p w:rsidR="0055708C" w:rsidRDefault="0055708C" w:rsidP="0055708C">
      <w:pPr>
        <w:spacing w:before="0" w:after="0"/>
        <w:rPr>
          <w:rFonts w:cs="Verdana"/>
        </w:rPr>
      </w:pPr>
    </w:p>
    <w:p w:rsidR="00474606" w:rsidRPr="00E311E4" w:rsidRDefault="00A84A0E" w:rsidP="00E311E4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E311E4">
        <w:rPr>
          <w:rFonts w:ascii="Calibri" w:hAnsi="Calibri"/>
          <w:b/>
          <w:bCs/>
          <w:i/>
          <w:color w:val="000000"/>
          <w:sz w:val="28"/>
          <w:szCs w:val="22"/>
        </w:rPr>
        <w:t>Opération groupée de r</w:t>
      </w:r>
      <w:r w:rsidR="00B8799D" w:rsidRPr="00E311E4">
        <w:rPr>
          <w:rFonts w:ascii="Calibri" w:hAnsi="Calibri"/>
          <w:b/>
          <w:bCs/>
          <w:i/>
          <w:color w:val="000000"/>
          <w:sz w:val="28"/>
          <w:szCs w:val="22"/>
        </w:rPr>
        <w:t>éhabilitation de</w:t>
      </w:r>
      <w:r w:rsidRPr="00E311E4">
        <w:rPr>
          <w:rFonts w:ascii="Calibri" w:hAnsi="Calibri"/>
          <w:b/>
          <w:bCs/>
          <w:i/>
          <w:color w:val="000000"/>
          <w:sz w:val="28"/>
          <w:szCs w:val="22"/>
        </w:rPr>
        <w:t>s</w:t>
      </w:r>
      <w:r w:rsidR="00B8799D" w:rsidRPr="00E311E4">
        <w:rPr>
          <w:rFonts w:ascii="Calibri" w:hAnsi="Calibri"/>
          <w:b/>
          <w:bCs/>
          <w:i/>
          <w:color w:val="000000"/>
          <w:sz w:val="28"/>
          <w:szCs w:val="22"/>
        </w:rPr>
        <w:t xml:space="preserve"> dispositifs </w:t>
      </w:r>
      <w:r w:rsidR="005A0AA0" w:rsidRPr="00E311E4">
        <w:rPr>
          <w:rFonts w:ascii="Calibri" w:hAnsi="Calibri"/>
          <w:b/>
          <w:bCs/>
          <w:i/>
          <w:color w:val="000000"/>
          <w:sz w:val="28"/>
          <w:szCs w:val="22"/>
        </w:rPr>
        <w:t>d’assainissement non collectif</w:t>
      </w:r>
    </w:p>
    <w:p w:rsidR="002D002F" w:rsidRPr="002D002F" w:rsidRDefault="002D002F" w:rsidP="002D002F">
      <w:pPr>
        <w:pStyle w:val="Paragraphedeliste"/>
        <w:spacing w:before="0" w:after="0"/>
        <w:ind w:left="360"/>
        <w:rPr>
          <w:rFonts w:cs="Verdana"/>
        </w:rPr>
      </w:pPr>
    </w:p>
    <w:p w:rsidR="002D002F" w:rsidRDefault="001134C3" w:rsidP="002D002F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31446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107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D002F" w:rsidRPr="002D002F">
        <w:rPr>
          <w:rFonts w:cs="Verdana"/>
        </w:rPr>
        <w:t xml:space="preserve"> </w:t>
      </w:r>
      <w:proofErr w:type="gramStart"/>
      <w:r w:rsidR="002D002F">
        <w:rPr>
          <w:rFonts w:cs="Verdana"/>
        </w:rPr>
        <w:t>t</w:t>
      </w:r>
      <w:r w:rsidR="002D002F" w:rsidRPr="002D002F">
        <w:rPr>
          <w:rFonts w:cs="Verdana"/>
        </w:rPr>
        <w:t>ableau</w:t>
      </w:r>
      <w:proofErr w:type="gramEnd"/>
      <w:r w:rsidR="002D002F" w:rsidRPr="002D002F">
        <w:rPr>
          <w:rFonts w:cs="Verdana"/>
        </w:rPr>
        <w:t xml:space="preserve"> </w:t>
      </w:r>
      <w:r w:rsidR="002D002F">
        <w:rPr>
          <w:rFonts w:cs="Verdana"/>
        </w:rPr>
        <w:t>r</w:t>
      </w:r>
      <w:r w:rsidR="002D002F" w:rsidRPr="002D002F">
        <w:rPr>
          <w:rFonts w:cs="Verdana"/>
        </w:rPr>
        <w:t xml:space="preserve">écapitulatif des critères d’éligibilité </w:t>
      </w:r>
      <w:r w:rsidR="002D002F">
        <w:rPr>
          <w:rFonts w:cs="Verdana"/>
        </w:rPr>
        <w:t>pour les dispositifs d’</w:t>
      </w:r>
      <w:r w:rsidR="002D002F" w:rsidRPr="002D002F">
        <w:rPr>
          <w:rFonts w:cs="Verdana"/>
        </w:rPr>
        <w:t>ANC retenus signé par le SPANC (</w:t>
      </w:r>
      <w:r w:rsidR="002D002F" w:rsidRPr="002D002F">
        <w:rPr>
          <w:rFonts w:cs="Verdana"/>
          <w:highlight w:val="yellow"/>
        </w:rPr>
        <w:t>modèle Agence</w:t>
      </w:r>
      <w:r w:rsidR="002D002F" w:rsidRPr="002D002F">
        <w:rPr>
          <w:rFonts w:cs="Verdana"/>
        </w:rPr>
        <w:t>)</w:t>
      </w:r>
    </w:p>
    <w:p w:rsidR="00DB1107" w:rsidRPr="002D002F" w:rsidRDefault="00DB1107" w:rsidP="002D002F">
      <w:pPr>
        <w:spacing w:before="0" w:after="0"/>
        <w:rPr>
          <w:rFonts w:cs="Verdana"/>
        </w:rPr>
      </w:pPr>
    </w:p>
    <w:p w:rsidR="00F12949" w:rsidRDefault="001134C3" w:rsidP="00AD7ED0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87916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AA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AD7ED0">
        <w:rPr>
          <w:rFonts w:cs="Verdana"/>
        </w:rPr>
        <w:t xml:space="preserve"> </w:t>
      </w:r>
      <w:proofErr w:type="gramStart"/>
      <w:r w:rsidR="00F12949">
        <w:rPr>
          <w:rFonts w:cs="Verdana"/>
        </w:rPr>
        <w:t>tableau</w:t>
      </w:r>
      <w:proofErr w:type="gramEnd"/>
      <w:r w:rsidR="00F12949">
        <w:rPr>
          <w:rFonts w:cs="Verdana"/>
        </w:rPr>
        <w:t xml:space="preserve"> avec la l</w:t>
      </w:r>
      <w:r w:rsidR="00F12949" w:rsidRPr="002D002F">
        <w:t>iste des propriétaires des installations ANC éligibles</w:t>
      </w:r>
      <w:r w:rsidR="00F12949">
        <w:rPr>
          <w:rFonts w:cs="Verdana"/>
        </w:rPr>
        <w:t xml:space="preserve"> </w:t>
      </w:r>
      <w:r w:rsidR="002D002F" w:rsidRPr="002D002F">
        <w:rPr>
          <w:rFonts w:cs="Verdana"/>
        </w:rPr>
        <w:t>(</w:t>
      </w:r>
      <w:r w:rsidR="002D002F" w:rsidRPr="002D002F">
        <w:rPr>
          <w:rFonts w:cs="Verdana"/>
          <w:highlight w:val="yellow"/>
        </w:rPr>
        <w:t>modèle Agence</w:t>
      </w:r>
      <w:r w:rsidR="002D002F" w:rsidRPr="002D002F">
        <w:rPr>
          <w:rFonts w:cs="Verdana"/>
        </w:rPr>
        <w:t>)</w:t>
      </w:r>
    </w:p>
    <w:p w:rsidR="00DB1107" w:rsidRDefault="00DB1107" w:rsidP="00AD7ED0">
      <w:pPr>
        <w:spacing w:before="0" w:after="0"/>
        <w:rPr>
          <w:rFonts w:cs="Verdana"/>
        </w:rPr>
      </w:pPr>
    </w:p>
    <w:p w:rsidR="00AD7ED0" w:rsidRDefault="001134C3" w:rsidP="00AD7ED0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77584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AA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D002F">
        <w:rPr>
          <w:rFonts w:cs="Verdana"/>
        </w:rPr>
        <w:t xml:space="preserve"> Si</w:t>
      </w:r>
      <w:r w:rsidR="00F12949">
        <w:rPr>
          <w:rFonts w:cs="Verdana"/>
        </w:rPr>
        <w:t xml:space="preserve"> opération par mandatement, fourniture </w:t>
      </w:r>
      <w:r w:rsidR="00AD7ED0">
        <w:rPr>
          <w:rFonts w:cs="Verdana"/>
        </w:rPr>
        <w:t xml:space="preserve">des conventions de mandat </w:t>
      </w:r>
      <w:r w:rsidR="00F12949">
        <w:rPr>
          <w:rFonts w:cs="Verdana"/>
        </w:rPr>
        <w:t xml:space="preserve">datées et </w:t>
      </w:r>
      <w:r w:rsidR="00AD7ED0">
        <w:rPr>
          <w:rFonts w:cs="Verdana"/>
        </w:rPr>
        <w:t xml:space="preserve">signées </w:t>
      </w:r>
      <w:r w:rsidR="00F12949">
        <w:rPr>
          <w:rFonts w:cs="Verdana"/>
        </w:rPr>
        <w:t>(</w:t>
      </w:r>
      <w:r w:rsidR="00F12949" w:rsidRPr="002D002F">
        <w:rPr>
          <w:rFonts w:cs="Verdana"/>
          <w:highlight w:val="yellow"/>
        </w:rPr>
        <w:t>modèle Agence</w:t>
      </w:r>
      <w:r w:rsidR="00E311E4">
        <w:rPr>
          <w:rFonts w:cs="Verdana"/>
        </w:rPr>
        <w:t>)</w:t>
      </w:r>
    </w:p>
    <w:p w:rsidR="00DB1107" w:rsidRDefault="00DB1107" w:rsidP="00AD7ED0">
      <w:pPr>
        <w:spacing w:before="0" w:after="0"/>
        <w:rPr>
          <w:rFonts w:cs="Verdana"/>
        </w:rPr>
      </w:pPr>
    </w:p>
    <w:p w:rsidR="002D002F" w:rsidRDefault="001134C3" w:rsidP="002D002F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54998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08C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D002F">
        <w:rPr>
          <w:rFonts w:cs="Verdana"/>
        </w:rPr>
        <w:t xml:space="preserve"> Si</w:t>
      </w:r>
      <w:r w:rsidR="00F12949">
        <w:rPr>
          <w:rFonts w:cs="Verdana"/>
        </w:rPr>
        <w:t xml:space="preserve"> opération sous maîtrise d’ouvrage publique</w:t>
      </w:r>
      <w:r w:rsidR="00A1791D">
        <w:rPr>
          <w:rFonts w:cs="Verdana"/>
        </w:rPr>
        <w:t xml:space="preserve">, </w:t>
      </w:r>
      <w:r w:rsidR="002D002F">
        <w:rPr>
          <w:rFonts w:cs="Verdana"/>
        </w:rPr>
        <w:t>f</w:t>
      </w:r>
      <w:r w:rsidR="002D002F">
        <w:rPr>
          <w:rFonts w:cs="Verdana"/>
          <w:color w:val="000000"/>
          <w:sz w:val="18"/>
          <w:szCs w:val="18"/>
        </w:rPr>
        <w:t>ourniture de l’o</w:t>
      </w:r>
      <w:r w:rsidR="00E311E4">
        <w:rPr>
          <w:rFonts w:cs="Verdana"/>
        </w:rPr>
        <w:t>ffre de l’entreprise retenue</w:t>
      </w:r>
    </w:p>
    <w:sectPr w:rsidR="002D002F" w:rsidSect="00F310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E311E4" w:rsidRDefault="00CC214F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E311E4">
      <w:rPr>
        <w:sz w:val="12"/>
        <w:szCs w:val="12"/>
      </w:rPr>
      <w:t xml:space="preserve"> – ANC – V2019-09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1134C3">
      <w:rPr>
        <w:rStyle w:val="Numrodepage"/>
        <w:noProof/>
        <w:sz w:val="14"/>
        <w:szCs w:val="14"/>
      </w:rPr>
      <w:t>2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1134C3">
      <w:rPr>
        <w:rStyle w:val="Numrodepage"/>
        <w:noProof/>
        <w:sz w:val="14"/>
        <w:szCs w:val="14"/>
      </w:rPr>
      <w:t>2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D179D7">
      <w:rPr>
        <w:rStyle w:val="Numrodepage"/>
        <w:noProof/>
        <w:sz w:val="14"/>
        <w:szCs w:val="14"/>
      </w:rPr>
      <w:t>2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1134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682" o:spid="_x0000_s2050" type="#_x0000_t136" style="position:absolute;left:0;text-align:left;margin-left:0;margin-top:0;width:573.85pt;height:163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1134C3" w:rsidP="0013325C">
    <w:pPr>
      <w:tabs>
        <w:tab w:val="right" w:pos="102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683" o:spid="_x0000_s2051" type="#_x0000_t136" style="position:absolute;left:0;text-align:left;margin-left:0;margin-top:0;width:573.85pt;height:163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1134C3" w:rsidP="000A75A3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8186681" o:spid="_x0000_s2049" type="#_x0000_t136" style="position:absolute;left:0;text-align:left;margin-left:0;margin-top:0;width:573.85pt;height:163.9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Verdana&quot;;font-size:1pt" string="PROJET"/>
                <w10:wrap anchorx="margin" anchory="margin"/>
              </v:shape>
            </w:pict>
          </w:r>
        </w:p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7FFD90EB" wp14:editId="3DAD7A76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16F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9FE32FF"/>
    <w:multiLevelType w:val="hybridMultilevel"/>
    <w:tmpl w:val="36FE36C2"/>
    <w:lvl w:ilvl="0" w:tplc="13B8E39A">
      <w:start w:val="1"/>
      <w:numFmt w:val="bullet"/>
      <w:lvlText w:val="‒"/>
      <w:lvlJc w:val="left"/>
      <w:pPr>
        <w:ind w:left="1069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6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>
    <w:nsid w:val="6AA22743"/>
    <w:multiLevelType w:val="hybridMultilevel"/>
    <w:tmpl w:val="FC38AC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01F8F"/>
    <w:multiLevelType w:val="hybridMultilevel"/>
    <w:tmpl w:val="1C06909E"/>
    <w:lvl w:ilvl="0" w:tplc="A24A767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1"/>
  </w:num>
  <w:num w:numId="4">
    <w:abstractNumId w:val="26"/>
  </w:num>
  <w:num w:numId="5">
    <w:abstractNumId w:val="14"/>
  </w:num>
  <w:num w:numId="6">
    <w:abstractNumId w:val="25"/>
  </w:num>
  <w:num w:numId="7">
    <w:abstractNumId w:val="23"/>
  </w:num>
  <w:num w:numId="8">
    <w:abstractNumId w:val="19"/>
  </w:num>
  <w:num w:numId="9">
    <w:abstractNumId w:val="17"/>
  </w:num>
  <w:num w:numId="10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0"/>
  </w:num>
  <w:num w:numId="25">
    <w:abstractNumId w:val="29"/>
  </w:num>
  <w:num w:numId="26">
    <w:abstractNumId w:val="18"/>
  </w:num>
  <w:num w:numId="27">
    <w:abstractNumId w:val="19"/>
  </w:num>
  <w:num w:numId="28">
    <w:abstractNumId w:val="15"/>
  </w:num>
  <w:num w:numId="29">
    <w:abstractNumId w:val="13"/>
  </w:num>
  <w:num w:numId="30">
    <w:abstractNumId w:val="28"/>
  </w:num>
  <w:num w:numId="31">
    <w:abstractNumId w:val="27"/>
  </w:num>
  <w:num w:numId="32">
    <w:abstractNumId w:val="24"/>
  </w:num>
  <w:num w:numId="33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D26EE"/>
    <w:rsid w:val="000D36F2"/>
    <w:rsid w:val="000D65F8"/>
    <w:rsid w:val="000D72BC"/>
    <w:rsid w:val="000E0182"/>
    <w:rsid w:val="000E0B82"/>
    <w:rsid w:val="000E31BA"/>
    <w:rsid w:val="000E4FCE"/>
    <w:rsid w:val="000F0BF4"/>
    <w:rsid w:val="000F116E"/>
    <w:rsid w:val="00100874"/>
    <w:rsid w:val="00103727"/>
    <w:rsid w:val="00111B53"/>
    <w:rsid w:val="001134C3"/>
    <w:rsid w:val="00114887"/>
    <w:rsid w:val="001169ED"/>
    <w:rsid w:val="0012192A"/>
    <w:rsid w:val="00121A0F"/>
    <w:rsid w:val="00124DF0"/>
    <w:rsid w:val="001258A9"/>
    <w:rsid w:val="001259EF"/>
    <w:rsid w:val="0013325C"/>
    <w:rsid w:val="00141477"/>
    <w:rsid w:val="00151E7B"/>
    <w:rsid w:val="00160E37"/>
    <w:rsid w:val="001621F7"/>
    <w:rsid w:val="001628DC"/>
    <w:rsid w:val="001674BD"/>
    <w:rsid w:val="001740E5"/>
    <w:rsid w:val="001767E6"/>
    <w:rsid w:val="001769E6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05E2"/>
    <w:rsid w:val="001E2C73"/>
    <w:rsid w:val="001E484E"/>
    <w:rsid w:val="001F782D"/>
    <w:rsid w:val="00200446"/>
    <w:rsid w:val="002057BD"/>
    <w:rsid w:val="00206D0E"/>
    <w:rsid w:val="00212F05"/>
    <w:rsid w:val="00213F69"/>
    <w:rsid w:val="002167FF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0DA8"/>
    <w:rsid w:val="002A1648"/>
    <w:rsid w:val="002A3B40"/>
    <w:rsid w:val="002A3BC4"/>
    <w:rsid w:val="002A4013"/>
    <w:rsid w:val="002A4718"/>
    <w:rsid w:val="002B7BFD"/>
    <w:rsid w:val="002C018D"/>
    <w:rsid w:val="002C5449"/>
    <w:rsid w:val="002C7998"/>
    <w:rsid w:val="002D002F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35DC"/>
    <w:rsid w:val="00324159"/>
    <w:rsid w:val="00326001"/>
    <w:rsid w:val="00326E51"/>
    <w:rsid w:val="00327F97"/>
    <w:rsid w:val="00331808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69A9"/>
    <w:rsid w:val="00347C95"/>
    <w:rsid w:val="00367DCA"/>
    <w:rsid w:val="00371DEA"/>
    <w:rsid w:val="003771CC"/>
    <w:rsid w:val="0038138F"/>
    <w:rsid w:val="0038368B"/>
    <w:rsid w:val="0038728E"/>
    <w:rsid w:val="00392EB0"/>
    <w:rsid w:val="003946E0"/>
    <w:rsid w:val="003A1DB4"/>
    <w:rsid w:val="003A3326"/>
    <w:rsid w:val="003A3795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D19ED"/>
    <w:rsid w:val="003E1C2D"/>
    <w:rsid w:val="003E259F"/>
    <w:rsid w:val="003E3BA9"/>
    <w:rsid w:val="003E4C47"/>
    <w:rsid w:val="0042022D"/>
    <w:rsid w:val="0042108A"/>
    <w:rsid w:val="00432E4D"/>
    <w:rsid w:val="00435A8C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21C2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6204"/>
    <w:rsid w:val="0055708C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A0531"/>
    <w:rsid w:val="005A0AA0"/>
    <w:rsid w:val="005A1086"/>
    <w:rsid w:val="005A11E9"/>
    <w:rsid w:val="005A22D3"/>
    <w:rsid w:val="005A235F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F5FDD"/>
    <w:rsid w:val="006012CA"/>
    <w:rsid w:val="00603F45"/>
    <w:rsid w:val="0060632D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4C94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54FFD"/>
    <w:rsid w:val="00661550"/>
    <w:rsid w:val="00664775"/>
    <w:rsid w:val="00667339"/>
    <w:rsid w:val="00670B43"/>
    <w:rsid w:val="00671CC9"/>
    <w:rsid w:val="006809E5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C22DE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1F6C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D2BCD"/>
    <w:rsid w:val="007D78BB"/>
    <w:rsid w:val="007F6FF0"/>
    <w:rsid w:val="00801982"/>
    <w:rsid w:val="008105C4"/>
    <w:rsid w:val="00813494"/>
    <w:rsid w:val="00813B43"/>
    <w:rsid w:val="008146D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AB2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901C2B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49A1"/>
    <w:rsid w:val="009C7B39"/>
    <w:rsid w:val="009D1459"/>
    <w:rsid w:val="009D3261"/>
    <w:rsid w:val="009D4AB3"/>
    <w:rsid w:val="009D4DA3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91D"/>
    <w:rsid w:val="00A17AC0"/>
    <w:rsid w:val="00A22D5F"/>
    <w:rsid w:val="00A244CA"/>
    <w:rsid w:val="00A2462B"/>
    <w:rsid w:val="00A30491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632C3"/>
    <w:rsid w:val="00A70F58"/>
    <w:rsid w:val="00A745FF"/>
    <w:rsid w:val="00A76475"/>
    <w:rsid w:val="00A765AE"/>
    <w:rsid w:val="00A77C94"/>
    <w:rsid w:val="00A8171E"/>
    <w:rsid w:val="00A84A0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D7ED0"/>
    <w:rsid w:val="00AE2E4C"/>
    <w:rsid w:val="00AF564A"/>
    <w:rsid w:val="00AF5DE6"/>
    <w:rsid w:val="00AF7031"/>
    <w:rsid w:val="00B04730"/>
    <w:rsid w:val="00B113B6"/>
    <w:rsid w:val="00B24CEE"/>
    <w:rsid w:val="00B2795C"/>
    <w:rsid w:val="00B30F7A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67A6"/>
    <w:rsid w:val="00B77AA9"/>
    <w:rsid w:val="00B809CA"/>
    <w:rsid w:val="00B8362C"/>
    <w:rsid w:val="00B85269"/>
    <w:rsid w:val="00B86102"/>
    <w:rsid w:val="00B8799D"/>
    <w:rsid w:val="00B92422"/>
    <w:rsid w:val="00B97265"/>
    <w:rsid w:val="00BA525B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5F8"/>
    <w:rsid w:val="00C31C7F"/>
    <w:rsid w:val="00C33E53"/>
    <w:rsid w:val="00C37F5A"/>
    <w:rsid w:val="00C40A55"/>
    <w:rsid w:val="00C42FA6"/>
    <w:rsid w:val="00C4646B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1A17"/>
    <w:rsid w:val="00CA3F33"/>
    <w:rsid w:val="00CA4AF2"/>
    <w:rsid w:val="00CA77F9"/>
    <w:rsid w:val="00CB4D81"/>
    <w:rsid w:val="00CB6722"/>
    <w:rsid w:val="00CB6C0D"/>
    <w:rsid w:val="00CB7C71"/>
    <w:rsid w:val="00CC1E27"/>
    <w:rsid w:val="00CC214F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179D7"/>
    <w:rsid w:val="00D21D0D"/>
    <w:rsid w:val="00D24EA5"/>
    <w:rsid w:val="00D41745"/>
    <w:rsid w:val="00D42E76"/>
    <w:rsid w:val="00D47A44"/>
    <w:rsid w:val="00D501D6"/>
    <w:rsid w:val="00D6039F"/>
    <w:rsid w:val="00D64C2D"/>
    <w:rsid w:val="00D66249"/>
    <w:rsid w:val="00D77117"/>
    <w:rsid w:val="00D87A7F"/>
    <w:rsid w:val="00D92D62"/>
    <w:rsid w:val="00D945E0"/>
    <w:rsid w:val="00D9495B"/>
    <w:rsid w:val="00D94A97"/>
    <w:rsid w:val="00D95D53"/>
    <w:rsid w:val="00DA076A"/>
    <w:rsid w:val="00DA0C2C"/>
    <w:rsid w:val="00DB0B9F"/>
    <w:rsid w:val="00DB1107"/>
    <w:rsid w:val="00DC1783"/>
    <w:rsid w:val="00DD14F9"/>
    <w:rsid w:val="00DE2762"/>
    <w:rsid w:val="00DF1C65"/>
    <w:rsid w:val="00DF3DAE"/>
    <w:rsid w:val="00DF4EAF"/>
    <w:rsid w:val="00DF7C2C"/>
    <w:rsid w:val="00E00F33"/>
    <w:rsid w:val="00E0192E"/>
    <w:rsid w:val="00E106B2"/>
    <w:rsid w:val="00E133D6"/>
    <w:rsid w:val="00E22D84"/>
    <w:rsid w:val="00E2546F"/>
    <w:rsid w:val="00E25918"/>
    <w:rsid w:val="00E2733B"/>
    <w:rsid w:val="00E311E4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2949"/>
    <w:rsid w:val="00F145C4"/>
    <w:rsid w:val="00F150E7"/>
    <w:rsid w:val="00F160FA"/>
    <w:rsid w:val="00F21111"/>
    <w:rsid w:val="00F21D81"/>
    <w:rsid w:val="00F27C82"/>
    <w:rsid w:val="00F30586"/>
    <w:rsid w:val="00F3106E"/>
    <w:rsid w:val="00F41FC6"/>
    <w:rsid w:val="00F42206"/>
    <w:rsid w:val="00F42523"/>
    <w:rsid w:val="00F42B85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C77FD"/>
    <w:rsid w:val="00FE05D3"/>
    <w:rsid w:val="00FE1973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E311E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4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E311E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4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3B59-C681-442D-A62C-C6C3D0DE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225</TotalTime>
  <Pages>2</Pages>
  <Words>333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6</cp:revision>
  <cp:lastPrinted>2019-07-08T13:03:00Z</cp:lastPrinted>
  <dcterms:created xsi:type="dcterms:W3CDTF">2019-07-08T12:52:00Z</dcterms:created>
  <dcterms:modified xsi:type="dcterms:W3CDTF">2019-07-09T15:48:00Z</dcterms:modified>
  <cp:category>Commun</cp:category>
</cp:coreProperties>
</file>