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B1" w:rsidRDefault="006605B1" w:rsidP="006605B1">
      <w:pPr>
        <w:pStyle w:val="Titreformulaire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83CAF3F" wp14:editId="2B1BF58E">
            <wp:simplePos x="0" y="0"/>
            <wp:positionH relativeFrom="column">
              <wp:posOffset>5657850</wp:posOffset>
            </wp:positionH>
            <wp:positionV relativeFrom="paragraph">
              <wp:posOffset>-363220</wp:posOffset>
            </wp:positionV>
            <wp:extent cx="1000125" cy="93408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AA8111D" wp14:editId="4CA57F25">
            <wp:simplePos x="0" y="0"/>
            <wp:positionH relativeFrom="column">
              <wp:posOffset>9525</wp:posOffset>
            </wp:positionH>
            <wp:positionV relativeFrom="paragraph">
              <wp:posOffset>-294005</wp:posOffset>
            </wp:positionV>
            <wp:extent cx="923925" cy="617855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5B1" w:rsidRDefault="006605B1" w:rsidP="006605B1">
      <w:pPr>
        <w:pStyle w:val="Titreformulaire"/>
        <w:jc w:val="both"/>
      </w:pPr>
    </w:p>
    <w:p w:rsidR="006605B1" w:rsidRPr="006605B1" w:rsidRDefault="006605B1" w:rsidP="006605B1">
      <w:pPr>
        <w:pStyle w:val="Titreformulaire"/>
        <w:jc w:val="both"/>
      </w:pPr>
    </w:p>
    <w:p w:rsidR="006605B1" w:rsidRDefault="006605B1" w:rsidP="00634C94">
      <w:pPr>
        <w:pStyle w:val="Titreformulaire"/>
        <w:rPr>
          <w:sz w:val="36"/>
        </w:rPr>
      </w:pPr>
    </w:p>
    <w:p w:rsidR="00634C94" w:rsidRDefault="006605B1" w:rsidP="00634C94">
      <w:pPr>
        <w:pStyle w:val="Titreformulaire"/>
        <w:rPr>
          <w:sz w:val="36"/>
        </w:rPr>
      </w:pPr>
      <w:r>
        <w:rPr>
          <w:sz w:val="36"/>
        </w:rPr>
        <w:t xml:space="preserve">Annexe - </w:t>
      </w:r>
      <w:r w:rsidR="00634C94" w:rsidRPr="00634C94">
        <w:rPr>
          <w:sz w:val="36"/>
        </w:rPr>
        <w:t xml:space="preserve">Assainissement et eaux pluviales </w:t>
      </w:r>
    </w:p>
    <w:p w:rsidR="00634C94" w:rsidRPr="006605B1" w:rsidRDefault="006605B1" w:rsidP="00634C94">
      <w:pPr>
        <w:pStyle w:val="Titreformulaire"/>
        <w:rPr>
          <w:sz w:val="36"/>
          <w:u w:val="single"/>
        </w:rPr>
      </w:pPr>
      <w:r w:rsidRPr="006605B1">
        <w:rPr>
          <w:sz w:val="36"/>
          <w:u w:val="single"/>
        </w:rPr>
        <w:t>Traitements pollutions des activités portuaires : aires de carénage ou d’avitaillement</w:t>
      </w:r>
      <w:r w:rsidRPr="006605B1">
        <w:rPr>
          <w:sz w:val="36"/>
          <w:u w:val="single"/>
        </w:rPr>
        <w:t xml:space="preserve"> </w:t>
      </w:r>
    </w:p>
    <w:p w:rsidR="00D45C32" w:rsidRPr="006605B1" w:rsidRDefault="007849F4" w:rsidP="006605B1">
      <w:pPr>
        <w:pStyle w:val="Titreformulaire"/>
        <w:rPr>
          <w:sz w:val="24"/>
        </w:rPr>
      </w:pPr>
      <w:r w:rsidRPr="006605B1">
        <w:t>Déclaration</w:t>
      </w:r>
      <w:r w:rsidR="00634C94" w:rsidRPr="006605B1">
        <w:t xml:space="preserve"> à fournir pour justifier d’un dossier complet de demande d’aide</w:t>
      </w:r>
    </w:p>
    <w:p w:rsidR="000D26EE" w:rsidRPr="005A235F" w:rsidRDefault="000D26EE" w:rsidP="00895AB2">
      <w:pPr>
        <w:pStyle w:val="Corpsdetexte"/>
        <w:rPr>
          <w:rFonts w:cs="Verdana"/>
        </w:rPr>
      </w:pPr>
    </w:p>
    <w:p w:rsidR="000C1F39" w:rsidRDefault="000C1F39" w:rsidP="000C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cs="Verdana"/>
        </w:rPr>
      </w:pPr>
      <w:r>
        <w:rPr>
          <w:rFonts w:cs="Verdana"/>
        </w:rPr>
        <w:t>Dans le cadre d’un marché public, le demandeur de l’aide devra transmettre à l’Agence l’offre de l’(des)entreprise(s) retenue(s), et ce, sans attendre nécessairement la notification.</w:t>
      </w:r>
    </w:p>
    <w:p w:rsidR="007849F4" w:rsidRDefault="007849F4" w:rsidP="00895AB2">
      <w:pPr>
        <w:spacing w:before="0" w:after="0"/>
        <w:rPr>
          <w:rFonts w:cs="Verdana"/>
        </w:rPr>
      </w:pPr>
    </w:p>
    <w:p w:rsidR="00636CF4" w:rsidRDefault="00636CF4" w:rsidP="00895AB2">
      <w:pPr>
        <w:spacing w:before="0" w:after="0"/>
        <w:rPr>
          <w:rFonts w:cs="Verdana"/>
        </w:rPr>
      </w:pPr>
    </w:p>
    <w:p w:rsidR="00066DF3" w:rsidRDefault="00066DF3" w:rsidP="00066DF3">
      <w:pPr>
        <w:pStyle w:val="Corpsdetexte"/>
        <w:rPr>
          <w:rFonts w:cs="Verdana"/>
        </w:rPr>
      </w:pPr>
      <w:r w:rsidRPr="006605B1">
        <w:rPr>
          <w:rFonts w:cs="Verdana"/>
          <w:highlight w:val="yellow"/>
        </w:rPr>
        <w:t xml:space="preserve">Je soussigné(e) </w:t>
      </w:r>
      <w:sdt>
        <w:sdtPr>
          <w:rPr>
            <w:rFonts w:cs="Verdana"/>
            <w:highlight w:val="yellow"/>
          </w:rPr>
          <w:alias w:val="Nom et Prénom"/>
          <w:tag w:val="Nom et Prénom"/>
          <w:id w:val="-166706925"/>
          <w:showingPlcHdr/>
        </w:sdtPr>
        <w:sdtEndPr/>
        <w:sdtContent>
          <w:r w:rsidRPr="006605B1">
            <w:rPr>
              <w:rFonts w:cs="Verdana"/>
              <w:highlight w:val="yellow"/>
            </w:rPr>
            <w:t>Cliquez ici pour taper du texte.</w:t>
          </w:r>
        </w:sdtContent>
      </w:sdt>
      <w:r w:rsidRPr="006605B1">
        <w:rPr>
          <w:rFonts w:cs="Verdana"/>
          <w:highlight w:val="yellow"/>
        </w:rPr>
        <w:t xml:space="preserve">, agissant en qualité de </w:t>
      </w:r>
      <w:sdt>
        <w:sdtPr>
          <w:rPr>
            <w:rFonts w:cs="Verdana"/>
            <w:highlight w:val="yellow"/>
          </w:rPr>
          <w:alias w:val="Fonction"/>
          <w:tag w:val="Fonction"/>
          <w:id w:val="-1079058071"/>
          <w:showingPlcHdr/>
        </w:sdtPr>
        <w:sdtEndPr/>
        <w:sdtContent>
          <w:r w:rsidRPr="006605B1">
            <w:rPr>
              <w:rFonts w:cs="Verdana"/>
              <w:highlight w:val="yellow"/>
            </w:rPr>
            <w:t>Cliquez ici pour taper du texte.</w:t>
          </w:r>
        </w:sdtContent>
      </w:sdt>
      <w:r w:rsidRPr="006605B1">
        <w:rPr>
          <w:rFonts w:cs="Verdana"/>
          <w:highlight w:val="yellow"/>
        </w:rPr>
        <w:t>, déclare disposer d’un schéma directeur de</w:t>
      </w:r>
      <w:r w:rsidR="007849F4" w:rsidRPr="006605B1">
        <w:rPr>
          <w:rFonts w:cs="Verdana"/>
          <w:highlight w:val="yellow"/>
        </w:rPr>
        <w:t>s activités portuaires</w:t>
      </w:r>
      <w:r w:rsidRPr="006605B1">
        <w:rPr>
          <w:rFonts w:cs="Verdana"/>
          <w:highlight w:val="yellow"/>
        </w:rPr>
        <w:t>.</w:t>
      </w:r>
      <w:r w:rsidR="00017469" w:rsidRPr="006605B1">
        <w:rPr>
          <w:rFonts w:cs="Verdana"/>
          <w:highlight w:val="yellow"/>
        </w:rPr>
        <w:t xml:space="preserve"> Dans le cas contraire, le fournir à l</w:t>
      </w:r>
      <w:r w:rsidR="00DD6F09" w:rsidRPr="006605B1">
        <w:rPr>
          <w:rFonts w:cs="Verdana"/>
          <w:highlight w:val="yellow"/>
        </w:rPr>
        <w:t>a présente demande</w:t>
      </w:r>
      <w:r w:rsidR="00017469" w:rsidRPr="006605B1">
        <w:rPr>
          <w:rFonts w:cs="Verdana"/>
          <w:highlight w:val="yellow"/>
        </w:rPr>
        <w:t>.</w:t>
      </w:r>
    </w:p>
    <w:p w:rsidR="007849F4" w:rsidRDefault="007849F4" w:rsidP="00066DF3">
      <w:pPr>
        <w:pStyle w:val="Corpsdetexte"/>
        <w:rPr>
          <w:rFonts w:cs="Verdana"/>
        </w:rPr>
      </w:pPr>
    </w:p>
    <w:p w:rsidR="005D2383" w:rsidRDefault="005D2383" w:rsidP="00066DF3">
      <w:pPr>
        <w:pStyle w:val="Corpsdetexte"/>
        <w:rPr>
          <w:rFonts w:cs="Verdana"/>
        </w:rPr>
      </w:pPr>
    </w:p>
    <w:p w:rsidR="005D2383" w:rsidRDefault="005D2383" w:rsidP="00066DF3">
      <w:pPr>
        <w:pStyle w:val="Corpsdetexte"/>
        <w:rPr>
          <w:rFonts w:cs="Verdana"/>
        </w:rPr>
      </w:pPr>
    </w:p>
    <w:p w:rsidR="005D2383" w:rsidRDefault="005D2383" w:rsidP="00066DF3">
      <w:pPr>
        <w:pStyle w:val="Corpsdetexte"/>
        <w:rPr>
          <w:rFonts w:cs="Verdana"/>
        </w:rPr>
      </w:pPr>
      <w:bookmarkStart w:id="0" w:name="_GoBack"/>
      <w:bookmarkEnd w:id="0"/>
    </w:p>
    <w:p w:rsidR="005D2383" w:rsidRDefault="005D2383" w:rsidP="00066DF3">
      <w:pPr>
        <w:pStyle w:val="Corpsdetexte"/>
        <w:rPr>
          <w:rFonts w:cs="Verdana"/>
        </w:rPr>
      </w:pPr>
    </w:p>
    <w:p w:rsidR="007849F4" w:rsidRDefault="007849F4" w:rsidP="007849F4">
      <w:pPr>
        <w:pStyle w:val="Corpsdetexte"/>
        <w:tabs>
          <w:tab w:val="left" w:pos="4253"/>
        </w:tabs>
        <w:jc w:val="right"/>
      </w:pPr>
      <w:r>
        <w:t xml:space="preserve">A </w:t>
      </w:r>
      <w:sdt>
        <w:sdtPr>
          <w:id w:val="1557196167"/>
          <w:showingPlcHdr/>
        </w:sdtPr>
        <w:sdtEndPr/>
        <w:sdtContent>
          <w:r w:rsidRPr="00EC0550">
            <w:rPr>
              <w:rStyle w:val="Textedelespacerserv"/>
            </w:rPr>
            <w:t>Cliquez ici pour taper du texte.</w:t>
          </w:r>
        </w:sdtContent>
      </w:sdt>
      <w:r>
        <w:t xml:space="preserve">le </w:t>
      </w:r>
      <w:sdt>
        <w:sdtPr>
          <w:id w:val="502316577"/>
          <w:showingPlcHdr/>
          <w:date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Pr="00255727">
            <w:rPr>
              <w:rStyle w:val="Textedelespacerserv"/>
            </w:rPr>
            <w:t>Cliquez ici pour entrer une date.</w:t>
          </w:r>
        </w:sdtContent>
      </w:sdt>
    </w:p>
    <w:p w:rsidR="007849F4" w:rsidRDefault="007849F4" w:rsidP="007849F4">
      <w:pPr>
        <w:pStyle w:val="Corpsdetexte"/>
        <w:tabs>
          <w:tab w:val="left" w:pos="4253"/>
        </w:tabs>
        <w:jc w:val="right"/>
        <w:rPr>
          <w:b/>
        </w:rPr>
      </w:pPr>
    </w:p>
    <w:p w:rsidR="007849F4" w:rsidRDefault="007849F4" w:rsidP="007849F4">
      <w:pPr>
        <w:pStyle w:val="Corpsdetexte"/>
        <w:tabs>
          <w:tab w:val="left" w:pos="4253"/>
        </w:tabs>
        <w:jc w:val="right"/>
        <w:rPr>
          <w:b/>
        </w:rPr>
      </w:pPr>
    </w:p>
    <w:p w:rsidR="007849F4" w:rsidRDefault="007849F4" w:rsidP="007849F4">
      <w:pPr>
        <w:pStyle w:val="Corpsdetexte"/>
        <w:tabs>
          <w:tab w:val="left" w:pos="4253"/>
        </w:tabs>
        <w:jc w:val="right"/>
        <w:rPr>
          <w:b/>
        </w:rPr>
      </w:pPr>
    </w:p>
    <w:p w:rsidR="007849F4" w:rsidRDefault="007849F4" w:rsidP="007849F4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(signature et cachet)</w:t>
      </w:r>
    </w:p>
    <w:p w:rsidR="00F41FC6" w:rsidRDefault="00F41FC6" w:rsidP="00F41FC6">
      <w:pPr>
        <w:spacing w:before="0" w:after="0"/>
        <w:rPr>
          <w:rFonts w:cs="Verdana"/>
        </w:rPr>
      </w:pPr>
    </w:p>
    <w:p w:rsidR="00E0192E" w:rsidRDefault="00E0192E" w:rsidP="00895AB2">
      <w:pPr>
        <w:spacing w:before="0" w:after="0"/>
        <w:rPr>
          <w:rFonts w:cs="Verdana"/>
        </w:rPr>
      </w:pPr>
    </w:p>
    <w:p w:rsidR="00895AB2" w:rsidRPr="005A235F" w:rsidRDefault="00895AB2" w:rsidP="00895AB2">
      <w:pPr>
        <w:spacing w:before="0" w:after="0"/>
        <w:rPr>
          <w:rFonts w:cs="Verdana"/>
        </w:rPr>
      </w:pPr>
    </w:p>
    <w:sectPr w:rsidR="00895AB2" w:rsidRPr="005A235F" w:rsidSect="00F3106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4" w:rsidRDefault="00A901D4">
      <w:r>
        <w:separator/>
      </w:r>
    </w:p>
  </w:endnote>
  <w:endnote w:type="continuationSeparator" w:id="0">
    <w:p w:rsidR="00A901D4" w:rsidRDefault="00A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A901D4" w:rsidRPr="009E6A51" w:rsidRDefault="00CC214F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Annexe au f</w:t>
    </w:r>
    <w:r w:rsidR="00A901D4">
      <w:rPr>
        <w:sz w:val="12"/>
        <w:szCs w:val="12"/>
      </w:rPr>
      <w:t>ormulaire de demande d’aide</w:t>
    </w:r>
    <w:r w:rsidR="006605B1">
      <w:rPr>
        <w:sz w:val="12"/>
        <w:szCs w:val="12"/>
      </w:rPr>
      <w:t xml:space="preserve"> – Ports – V2019-09</w:t>
    </w:r>
    <w:r w:rsidR="00A901D4">
      <w:rPr>
        <w:sz w:val="12"/>
        <w:szCs w:val="12"/>
      </w:rPr>
      <w:tab/>
    </w:r>
    <w:r w:rsidR="00A901D4">
      <w:tab/>
    </w:r>
    <w:r w:rsidR="00A901D4" w:rsidRPr="00B30F7A">
      <w:rPr>
        <w:sz w:val="14"/>
        <w:szCs w:val="14"/>
      </w:rPr>
      <w:t xml:space="preserve">Page 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PAGE </w:instrText>
    </w:r>
    <w:r w:rsidR="00A901D4" w:rsidRPr="00B30F7A">
      <w:rPr>
        <w:rStyle w:val="Numrodepage"/>
        <w:sz w:val="14"/>
        <w:szCs w:val="14"/>
      </w:rPr>
      <w:fldChar w:fldCharType="separate"/>
    </w:r>
    <w:r w:rsidR="006605B1">
      <w:rPr>
        <w:rStyle w:val="Numrodepage"/>
        <w:noProof/>
        <w:sz w:val="14"/>
        <w:szCs w:val="14"/>
      </w:rPr>
      <w:t>1</w:t>
    </w:r>
    <w:r w:rsidR="00A901D4" w:rsidRPr="00B30F7A">
      <w:rPr>
        <w:rStyle w:val="Numrodepage"/>
        <w:sz w:val="14"/>
        <w:szCs w:val="14"/>
      </w:rPr>
      <w:fldChar w:fldCharType="end"/>
    </w:r>
    <w:r w:rsidR="00A901D4" w:rsidRPr="00B30F7A">
      <w:rPr>
        <w:rStyle w:val="Numrodepage"/>
        <w:sz w:val="14"/>
        <w:szCs w:val="14"/>
      </w:rPr>
      <w:t>/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NUMPAGES </w:instrText>
    </w:r>
    <w:r w:rsidR="00A901D4" w:rsidRPr="00B30F7A">
      <w:rPr>
        <w:rStyle w:val="Numrodepage"/>
        <w:sz w:val="14"/>
        <w:szCs w:val="14"/>
      </w:rPr>
      <w:fldChar w:fldCharType="separate"/>
    </w:r>
    <w:r w:rsidR="006605B1">
      <w:rPr>
        <w:rStyle w:val="Numrodepage"/>
        <w:noProof/>
        <w:sz w:val="14"/>
        <w:szCs w:val="14"/>
      </w:rPr>
      <w:t>1</w:t>
    </w:r>
    <w:r w:rsidR="00A901D4"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EF5934" w:rsidRDefault="00A901D4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A901D4" w:rsidRPr="00C1088A" w:rsidRDefault="00A901D4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6605B1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4" w:rsidRDefault="00A901D4">
      <w:r>
        <w:separator/>
      </w:r>
    </w:p>
  </w:footnote>
  <w:footnote w:type="continuationSeparator" w:id="0">
    <w:p w:rsidR="00A901D4" w:rsidRDefault="00A9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6605B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6682" o:spid="_x0000_s2050" type="#_x0000_t136" style="position:absolute;left:0;text-align:left;margin-left:0;margin-top:0;width:573.85pt;height:163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4B70ED" w:rsidRDefault="006605B1" w:rsidP="0013325C">
    <w:pPr>
      <w:tabs>
        <w:tab w:val="right" w:pos="102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6683" o:spid="_x0000_s2051" type="#_x0000_t136" style="position:absolute;left:0;text-align:left;margin-left:0;margin-top:0;width:573.85pt;height:163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A901D4" w:rsidRPr="004868A2" w:rsidTr="00C600EC">
      <w:tc>
        <w:tcPr>
          <w:tcW w:w="4605" w:type="dxa"/>
        </w:tcPr>
        <w:p w:rsidR="00A901D4" w:rsidRPr="00553FAD" w:rsidRDefault="006605B1" w:rsidP="000A75A3"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8186681" o:spid="_x0000_s2049" type="#_x0000_t136" style="position:absolute;left:0;text-align:left;margin-left:0;margin-top:0;width:573.85pt;height:163.9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Verdana&quot;;font-size:1pt" string="PROJET"/>
                <w10:wrap anchorx="margin" anchory="margin"/>
              </v:shape>
            </w:pict>
          </w:r>
        </w:p>
      </w:tc>
      <w:tc>
        <w:tcPr>
          <w:tcW w:w="5993" w:type="dxa"/>
        </w:tcPr>
        <w:p w:rsidR="00A901D4" w:rsidRDefault="00A901D4" w:rsidP="005B4CD9"/>
        <w:p w:rsidR="00A901D4" w:rsidRPr="004868A2" w:rsidRDefault="00A901D4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1CF0A422" wp14:editId="56D56A64">
                <wp:extent cx="1066800" cy="99682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1D4" w:rsidRDefault="00A901D4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16F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F3EB1"/>
    <w:multiLevelType w:val="hybridMultilevel"/>
    <w:tmpl w:val="A0849222"/>
    <w:lvl w:ilvl="0" w:tplc="B2AC074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sz w:val="22"/>
        <w:szCs w:val="22"/>
      </w:rPr>
    </w:lvl>
    <w:lvl w:ilvl="1" w:tplc="13B8E39A">
      <w:start w:val="1"/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>
    <w:nsid w:val="5706435A"/>
    <w:multiLevelType w:val="multilevel"/>
    <w:tmpl w:val="E96C5078"/>
    <w:numStyleLink w:val="LISTE1"/>
  </w:abstractNum>
  <w:abstractNum w:abstractNumId="23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4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5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F65E5B"/>
    <w:multiLevelType w:val="hybridMultilevel"/>
    <w:tmpl w:val="E3B8CD7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25"/>
  </w:num>
  <w:num w:numId="5">
    <w:abstractNumId w:val="14"/>
  </w:num>
  <w:num w:numId="6">
    <w:abstractNumId w:val="24"/>
  </w:num>
  <w:num w:numId="7">
    <w:abstractNumId w:val="23"/>
  </w:num>
  <w:num w:numId="8">
    <w:abstractNumId w:val="19"/>
  </w:num>
  <w:num w:numId="9">
    <w:abstractNumId w:val="17"/>
  </w:num>
  <w:num w:numId="10">
    <w:abstractNumId w:val="22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20"/>
  </w:num>
  <w:num w:numId="25">
    <w:abstractNumId w:val="26"/>
  </w:num>
  <w:num w:numId="26">
    <w:abstractNumId w:val="18"/>
  </w:num>
  <w:num w:numId="27">
    <w:abstractNumId w:val="19"/>
  </w:num>
  <w:num w:numId="28">
    <w:abstractNumId w:val="15"/>
  </w:num>
  <w:num w:numId="29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4378"/>
    <w:rsid w:val="00016B1E"/>
    <w:rsid w:val="00017469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4DA"/>
    <w:rsid w:val="0005697F"/>
    <w:rsid w:val="0006334D"/>
    <w:rsid w:val="00066D36"/>
    <w:rsid w:val="00066DF3"/>
    <w:rsid w:val="00066DF4"/>
    <w:rsid w:val="00070EE5"/>
    <w:rsid w:val="00072776"/>
    <w:rsid w:val="00074881"/>
    <w:rsid w:val="000777D9"/>
    <w:rsid w:val="00077C26"/>
    <w:rsid w:val="00081331"/>
    <w:rsid w:val="00083C81"/>
    <w:rsid w:val="00090482"/>
    <w:rsid w:val="00093ABB"/>
    <w:rsid w:val="00097F80"/>
    <w:rsid w:val="000A09B7"/>
    <w:rsid w:val="000A0F2C"/>
    <w:rsid w:val="000A19B1"/>
    <w:rsid w:val="000A5F94"/>
    <w:rsid w:val="000A6C10"/>
    <w:rsid w:val="000A73DF"/>
    <w:rsid w:val="000A75A3"/>
    <w:rsid w:val="000B040B"/>
    <w:rsid w:val="000B0999"/>
    <w:rsid w:val="000C0197"/>
    <w:rsid w:val="000C0ECB"/>
    <w:rsid w:val="000C1F39"/>
    <w:rsid w:val="000C4759"/>
    <w:rsid w:val="000D26EE"/>
    <w:rsid w:val="000D36F2"/>
    <w:rsid w:val="000D65F8"/>
    <w:rsid w:val="000D72BC"/>
    <w:rsid w:val="000E0182"/>
    <w:rsid w:val="000E0B82"/>
    <w:rsid w:val="000E31BA"/>
    <w:rsid w:val="000E4FCE"/>
    <w:rsid w:val="000F0BF4"/>
    <w:rsid w:val="000F116E"/>
    <w:rsid w:val="00100874"/>
    <w:rsid w:val="00103727"/>
    <w:rsid w:val="00111B53"/>
    <w:rsid w:val="00114887"/>
    <w:rsid w:val="001169ED"/>
    <w:rsid w:val="0012192A"/>
    <w:rsid w:val="00121A0F"/>
    <w:rsid w:val="00124DF0"/>
    <w:rsid w:val="001258A9"/>
    <w:rsid w:val="001259EF"/>
    <w:rsid w:val="0013325C"/>
    <w:rsid w:val="00141477"/>
    <w:rsid w:val="00151E7B"/>
    <w:rsid w:val="00160E37"/>
    <w:rsid w:val="001621F7"/>
    <w:rsid w:val="001628DC"/>
    <w:rsid w:val="001674BD"/>
    <w:rsid w:val="001740E5"/>
    <w:rsid w:val="001767E6"/>
    <w:rsid w:val="001769E6"/>
    <w:rsid w:val="00182246"/>
    <w:rsid w:val="00182D5B"/>
    <w:rsid w:val="001928F7"/>
    <w:rsid w:val="001962CB"/>
    <w:rsid w:val="00197C00"/>
    <w:rsid w:val="001A359E"/>
    <w:rsid w:val="001A4DFF"/>
    <w:rsid w:val="001B021F"/>
    <w:rsid w:val="001B2316"/>
    <w:rsid w:val="001B2E3F"/>
    <w:rsid w:val="001B4C32"/>
    <w:rsid w:val="001B7308"/>
    <w:rsid w:val="001C3D75"/>
    <w:rsid w:val="001C3F4D"/>
    <w:rsid w:val="001C40AF"/>
    <w:rsid w:val="001C59DE"/>
    <w:rsid w:val="001D0435"/>
    <w:rsid w:val="001D2534"/>
    <w:rsid w:val="001E0478"/>
    <w:rsid w:val="001E05E2"/>
    <w:rsid w:val="001E2C73"/>
    <w:rsid w:val="001E484E"/>
    <w:rsid w:val="001F782D"/>
    <w:rsid w:val="00200446"/>
    <w:rsid w:val="002057BD"/>
    <w:rsid w:val="00212F05"/>
    <w:rsid w:val="00213F69"/>
    <w:rsid w:val="002167FF"/>
    <w:rsid w:val="00222C83"/>
    <w:rsid w:val="0022585A"/>
    <w:rsid w:val="00230DBC"/>
    <w:rsid w:val="0023274B"/>
    <w:rsid w:val="00233185"/>
    <w:rsid w:val="00236AF0"/>
    <w:rsid w:val="00241097"/>
    <w:rsid w:val="00243AB4"/>
    <w:rsid w:val="00243D56"/>
    <w:rsid w:val="002440A6"/>
    <w:rsid w:val="002451BE"/>
    <w:rsid w:val="002461EA"/>
    <w:rsid w:val="00263658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4D94"/>
    <w:rsid w:val="00296E4B"/>
    <w:rsid w:val="002A1648"/>
    <w:rsid w:val="002A3B40"/>
    <w:rsid w:val="002A3BC4"/>
    <w:rsid w:val="002A4013"/>
    <w:rsid w:val="002A4718"/>
    <w:rsid w:val="002B7BFD"/>
    <w:rsid w:val="002C018D"/>
    <w:rsid w:val="002C5449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162"/>
    <w:rsid w:val="002E6A78"/>
    <w:rsid w:val="002E6D6C"/>
    <w:rsid w:val="002E6FC0"/>
    <w:rsid w:val="002F0FA0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378E9"/>
    <w:rsid w:val="00337B0B"/>
    <w:rsid w:val="00341DE9"/>
    <w:rsid w:val="003421A0"/>
    <w:rsid w:val="00342FA7"/>
    <w:rsid w:val="00344256"/>
    <w:rsid w:val="003469A9"/>
    <w:rsid w:val="00347C95"/>
    <w:rsid w:val="00367DCA"/>
    <w:rsid w:val="00371DEA"/>
    <w:rsid w:val="003771CC"/>
    <w:rsid w:val="0038138F"/>
    <w:rsid w:val="0038368B"/>
    <w:rsid w:val="0038728E"/>
    <w:rsid w:val="00392EB0"/>
    <w:rsid w:val="003946E0"/>
    <w:rsid w:val="003A1DB4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9D5"/>
    <w:rsid w:val="003D19ED"/>
    <w:rsid w:val="003E1C2D"/>
    <w:rsid w:val="003E259F"/>
    <w:rsid w:val="003E3BA9"/>
    <w:rsid w:val="003E4C47"/>
    <w:rsid w:val="0042022D"/>
    <w:rsid w:val="0042108A"/>
    <w:rsid w:val="00432E4D"/>
    <w:rsid w:val="00435A8C"/>
    <w:rsid w:val="00436FFA"/>
    <w:rsid w:val="00437833"/>
    <w:rsid w:val="004421B3"/>
    <w:rsid w:val="00444BE8"/>
    <w:rsid w:val="00447C6F"/>
    <w:rsid w:val="0045111F"/>
    <w:rsid w:val="00460E8A"/>
    <w:rsid w:val="004630B7"/>
    <w:rsid w:val="004630E8"/>
    <w:rsid w:val="004700ED"/>
    <w:rsid w:val="00470223"/>
    <w:rsid w:val="00470EEF"/>
    <w:rsid w:val="00474606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21C2"/>
    <w:rsid w:val="004A43BD"/>
    <w:rsid w:val="004B061D"/>
    <w:rsid w:val="004B70ED"/>
    <w:rsid w:val="004C317D"/>
    <w:rsid w:val="004C5FC3"/>
    <w:rsid w:val="004C628C"/>
    <w:rsid w:val="004C69D0"/>
    <w:rsid w:val="004C7656"/>
    <w:rsid w:val="004C7D3A"/>
    <w:rsid w:val="004D10D5"/>
    <w:rsid w:val="004D12D2"/>
    <w:rsid w:val="004D3282"/>
    <w:rsid w:val="004D42AF"/>
    <w:rsid w:val="004D531A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9C3"/>
    <w:rsid w:val="005107AC"/>
    <w:rsid w:val="00515583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73A3D"/>
    <w:rsid w:val="005815DE"/>
    <w:rsid w:val="00581966"/>
    <w:rsid w:val="005828B5"/>
    <w:rsid w:val="00582D0C"/>
    <w:rsid w:val="00591EBD"/>
    <w:rsid w:val="0059359D"/>
    <w:rsid w:val="005A0531"/>
    <w:rsid w:val="005A1086"/>
    <w:rsid w:val="005A11E9"/>
    <w:rsid w:val="005A22D3"/>
    <w:rsid w:val="005A235F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2383"/>
    <w:rsid w:val="005D4103"/>
    <w:rsid w:val="005E6781"/>
    <w:rsid w:val="005E68CE"/>
    <w:rsid w:val="005F5FDD"/>
    <w:rsid w:val="006012CA"/>
    <w:rsid w:val="00603F45"/>
    <w:rsid w:val="0060632D"/>
    <w:rsid w:val="00616481"/>
    <w:rsid w:val="00617FFC"/>
    <w:rsid w:val="0062051B"/>
    <w:rsid w:val="006207CE"/>
    <w:rsid w:val="00620C49"/>
    <w:rsid w:val="00623D10"/>
    <w:rsid w:val="00624E05"/>
    <w:rsid w:val="006264CC"/>
    <w:rsid w:val="006349D5"/>
    <w:rsid w:val="00634C94"/>
    <w:rsid w:val="00636814"/>
    <w:rsid w:val="00636CF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605B1"/>
    <w:rsid w:val="00661550"/>
    <w:rsid w:val="00664775"/>
    <w:rsid w:val="00667339"/>
    <w:rsid w:val="00670B43"/>
    <w:rsid w:val="006711AB"/>
    <w:rsid w:val="00671CC9"/>
    <w:rsid w:val="006809E5"/>
    <w:rsid w:val="006834AE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B34C2"/>
    <w:rsid w:val="006C5519"/>
    <w:rsid w:val="006D4821"/>
    <w:rsid w:val="006D5755"/>
    <w:rsid w:val="006D6562"/>
    <w:rsid w:val="006D6B81"/>
    <w:rsid w:val="006E00D8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4891"/>
    <w:rsid w:val="0071562F"/>
    <w:rsid w:val="00725999"/>
    <w:rsid w:val="0073182A"/>
    <w:rsid w:val="00732D1D"/>
    <w:rsid w:val="00734148"/>
    <w:rsid w:val="00735326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2848"/>
    <w:rsid w:val="00764690"/>
    <w:rsid w:val="007674D8"/>
    <w:rsid w:val="00773BA5"/>
    <w:rsid w:val="00776A6F"/>
    <w:rsid w:val="00777421"/>
    <w:rsid w:val="007849F4"/>
    <w:rsid w:val="00787189"/>
    <w:rsid w:val="00787998"/>
    <w:rsid w:val="00791F1C"/>
    <w:rsid w:val="00793970"/>
    <w:rsid w:val="007A0C5E"/>
    <w:rsid w:val="007A742E"/>
    <w:rsid w:val="007A77EB"/>
    <w:rsid w:val="007B0156"/>
    <w:rsid w:val="007B1C76"/>
    <w:rsid w:val="007B2280"/>
    <w:rsid w:val="007B4A71"/>
    <w:rsid w:val="007B7C3B"/>
    <w:rsid w:val="007C0598"/>
    <w:rsid w:val="007C1583"/>
    <w:rsid w:val="007C1CD8"/>
    <w:rsid w:val="007D2BCD"/>
    <w:rsid w:val="007D78BB"/>
    <w:rsid w:val="007F6FF0"/>
    <w:rsid w:val="00801982"/>
    <w:rsid w:val="008105C4"/>
    <w:rsid w:val="00813494"/>
    <w:rsid w:val="00813B43"/>
    <w:rsid w:val="008146D5"/>
    <w:rsid w:val="008232C8"/>
    <w:rsid w:val="008301AA"/>
    <w:rsid w:val="00834214"/>
    <w:rsid w:val="00835ED3"/>
    <w:rsid w:val="00836B75"/>
    <w:rsid w:val="00841B27"/>
    <w:rsid w:val="00841D8D"/>
    <w:rsid w:val="008507F1"/>
    <w:rsid w:val="00855BA6"/>
    <w:rsid w:val="00857382"/>
    <w:rsid w:val="00860781"/>
    <w:rsid w:val="00863EA9"/>
    <w:rsid w:val="00865905"/>
    <w:rsid w:val="00880A19"/>
    <w:rsid w:val="008818D0"/>
    <w:rsid w:val="00895739"/>
    <w:rsid w:val="00895AB2"/>
    <w:rsid w:val="00895D95"/>
    <w:rsid w:val="00895F2F"/>
    <w:rsid w:val="008A02C3"/>
    <w:rsid w:val="008A4D95"/>
    <w:rsid w:val="008B0484"/>
    <w:rsid w:val="008B2600"/>
    <w:rsid w:val="008B712F"/>
    <w:rsid w:val="008C2961"/>
    <w:rsid w:val="008C33AA"/>
    <w:rsid w:val="008C532C"/>
    <w:rsid w:val="008C5B03"/>
    <w:rsid w:val="008C6A5F"/>
    <w:rsid w:val="008D1D6C"/>
    <w:rsid w:val="008D3CF6"/>
    <w:rsid w:val="008E01A6"/>
    <w:rsid w:val="008E2CEC"/>
    <w:rsid w:val="008E686D"/>
    <w:rsid w:val="008F11DD"/>
    <w:rsid w:val="008F262D"/>
    <w:rsid w:val="008F68A3"/>
    <w:rsid w:val="00901C2B"/>
    <w:rsid w:val="00905440"/>
    <w:rsid w:val="00905E17"/>
    <w:rsid w:val="00912247"/>
    <w:rsid w:val="00913D50"/>
    <w:rsid w:val="00916400"/>
    <w:rsid w:val="009165A4"/>
    <w:rsid w:val="0092041D"/>
    <w:rsid w:val="00923BA5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616C"/>
    <w:rsid w:val="00997061"/>
    <w:rsid w:val="009A2BED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AB3"/>
    <w:rsid w:val="009D4DA3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2E5F"/>
    <w:rsid w:val="00A33288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45FF"/>
    <w:rsid w:val="00A76475"/>
    <w:rsid w:val="00A765AE"/>
    <w:rsid w:val="00A77C94"/>
    <w:rsid w:val="00A8171E"/>
    <w:rsid w:val="00A86CDE"/>
    <w:rsid w:val="00A901D4"/>
    <w:rsid w:val="00A9474D"/>
    <w:rsid w:val="00A948C4"/>
    <w:rsid w:val="00A96618"/>
    <w:rsid w:val="00AA13C5"/>
    <w:rsid w:val="00AA2710"/>
    <w:rsid w:val="00AB3990"/>
    <w:rsid w:val="00AB3F88"/>
    <w:rsid w:val="00AB541B"/>
    <w:rsid w:val="00AB602F"/>
    <w:rsid w:val="00AB7742"/>
    <w:rsid w:val="00AC2DE6"/>
    <w:rsid w:val="00AC3422"/>
    <w:rsid w:val="00AC4B62"/>
    <w:rsid w:val="00AC7FA3"/>
    <w:rsid w:val="00AD3F0A"/>
    <w:rsid w:val="00AD5365"/>
    <w:rsid w:val="00AD631E"/>
    <w:rsid w:val="00AE2E4C"/>
    <w:rsid w:val="00AF564A"/>
    <w:rsid w:val="00AF5DE6"/>
    <w:rsid w:val="00AF7031"/>
    <w:rsid w:val="00B04730"/>
    <w:rsid w:val="00B113B6"/>
    <w:rsid w:val="00B24CEE"/>
    <w:rsid w:val="00B2795C"/>
    <w:rsid w:val="00B30F7A"/>
    <w:rsid w:val="00B36617"/>
    <w:rsid w:val="00B36CA4"/>
    <w:rsid w:val="00B41D75"/>
    <w:rsid w:val="00B439A1"/>
    <w:rsid w:val="00B450CC"/>
    <w:rsid w:val="00B46285"/>
    <w:rsid w:val="00B50AC4"/>
    <w:rsid w:val="00B50DCA"/>
    <w:rsid w:val="00B536ED"/>
    <w:rsid w:val="00B53D1D"/>
    <w:rsid w:val="00B54999"/>
    <w:rsid w:val="00B5564F"/>
    <w:rsid w:val="00B57D7A"/>
    <w:rsid w:val="00B612B3"/>
    <w:rsid w:val="00B63C9C"/>
    <w:rsid w:val="00B66173"/>
    <w:rsid w:val="00B714A3"/>
    <w:rsid w:val="00B728F8"/>
    <w:rsid w:val="00B767A6"/>
    <w:rsid w:val="00B77AA9"/>
    <w:rsid w:val="00B809CA"/>
    <w:rsid w:val="00B8362C"/>
    <w:rsid w:val="00B85269"/>
    <w:rsid w:val="00B86102"/>
    <w:rsid w:val="00B92422"/>
    <w:rsid w:val="00B97265"/>
    <w:rsid w:val="00BA525B"/>
    <w:rsid w:val="00BB066A"/>
    <w:rsid w:val="00BB237F"/>
    <w:rsid w:val="00BB3B18"/>
    <w:rsid w:val="00BB4B4E"/>
    <w:rsid w:val="00BB60AE"/>
    <w:rsid w:val="00BB6AB1"/>
    <w:rsid w:val="00BB6E0F"/>
    <w:rsid w:val="00BC09A8"/>
    <w:rsid w:val="00BC1B4B"/>
    <w:rsid w:val="00BC49E1"/>
    <w:rsid w:val="00BD3C5A"/>
    <w:rsid w:val="00BD6609"/>
    <w:rsid w:val="00BD75B8"/>
    <w:rsid w:val="00BE1833"/>
    <w:rsid w:val="00BE3DBF"/>
    <w:rsid w:val="00BE3E26"/>
    <w:rsid w:val="00BE4326"/>
    <w:rsid w:val="00BE67DF"/>
    <w:rsid w:val="00BE7105"/>
    <w:rsid w:val="00BF47D3"/>
    <w:rsid w:val="00BF4BE4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31C7F"/>
    <w:rsid w:val="00C33E53"/>
    <w:rsid w:val="00C37F5A"/>
    <w:rsid w:val="00C40A55"/>
    <w:rsid w:val="00C42FA6"/>
    <w:rsid w:val="00C4646B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666FA"/>
    <w:rsid w:val="00C719FC"/>
    <w:rsid w:val="00C7210A"/>
    <w:rsid w:val="00C72BBF"/>
    <w:rsid w:val="00C7372D"/>
    <w:rsid w:val="00C748D3"/>
    <w:rsid w:val="00C811AD"/>
    <w:rsid w:val="00C85892"/>
    <w:rsid w:val="00C8710D"/>
    <w:rsid w:val="00C87F04"/>
    <w:rsid w:val="00C92D14"/>
    <w:rsid w:val="00C92E89"/>
    <w:rsid w:val="00CA3F33"/>
    <w:rsid w:val="00CA4AF2"/>
    <w:rsid w:val="00CA77F9"/>
    <w:rsid w:val="00CB4D81"/>
    <w:rsid w:val="00CB6722"/>
    <w:rsid w:val="00CB6C0D"/>
    <w:rsid w:val="00CB7C71"/>
    <w:rsid w:val="00CC1E27"/>
    <w:rsid w:val="00CC214F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CF7C37"/>
    <w:rsid w:val="00D00AEE"/>
    <w:rsid w:val="00D1032F"/>
    <w:rsid w:val="00D21D0D"/>
    <w:rsid w:val="00D24EA5"/>
    <w:rsid w:val="00D41745"/>
    <w:rsid w:val="00D42E76"/>
    <w:rsid w:val="00D45C32"/>
    <w:rsid w:val="00D47A44"/>
    <w:rsid w:val="00D501D6"/>
    <w:rsid w:val="00D6039F"/>
    <w:rsid w:val="00D64C2D"/>
    <w:rsid w:val="00D66249"/>
    <w:rsid w:val="00D77117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D6F09"/>
    <w:rsid w:val="00DE2762"/>
    <w:rsid w:val="00DF1C65"/>
    <w:rsid w:val="00DF3DAE"/>
    <w:rsid w:val="00DF4EAF"/>
    <w:rsid w:val="00DF7C2C"/>
    <w:rsid w:val="00E00F33"/>
    <w:rsid w:val="00E0192E"/>
    <w:rsid w:val="00E106B2"/>
    <w:rsid w:val="00E133D6"/>
    <w:rsid w:val="00E22D84"/>
    <w:rsid w:val="00E2546F"/>
    <w:rsid w:val="00E25918"/>
    <w:rsid w:val="00E2733B"/>
    <w:rsid w:val="00E316A6"/>
    <w:rsid w:val="00E336D7"/>
    <w:rsid w:val="00E40BC1"/>
    <w:rsid w:val="00E4243A"/>
    <w:rsid w:val="00E427F9"/>
    <w:rsid w:val="00E46118"/>
    <w:rsid w:val="00E46418"/>
    <w:rsid w:val="00E50EBF"/>
    <w:rsid w:val="00E533A9"/>
    <w:rsid w:val="00E53BA4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3CD2"/>
    <w:rsid w:val="00E86ED8"/>
    <w:rsid w:val="00E86FB0"/>
    <w:rsid w:val="00E87C45"/>
    <w:rsid w:val="00E94D4A"/>
    <w:rsid w:val="00E9677C"/>
    <w:rsid w:val="00EA0563"/>
    <w:rsid w:val="00EA23A0"/>
    <w:rsid w:val="00EA31C9"/>
    <w:rsid w:val="00EB4D36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F02FD0"/>
    <w:rsid w:val="00F05206"/>
    <w:rsid w:val="00F058C2"/>
    <w:rsid w:val="00F12085"/>
    <w:rsid w:val="00F125EB"/>
    <w:rsid w:val="00F145C4"/>
    <w:rsid w:val="00F150E7"/>
    <w:rsid w:val="00F160FA"/>
    <w:rsid w:val="00F21111"/>
    <w:rsid w:val="00F21D81"/>
    <w:rsid w:val="00F27C82"/>
    <w:rsid w:val="00F30586"/>
    <w:rsid w:val="00F3106E"/>
    <w:rsid w:val="00F41FC6"/>
    <w:rsid w:val="00F42206"/>
    <w:rsid w:val="00F42523"/>
    <w:rsid w:val="00F42B85"/>
    <w:rsid w:val="00F438D6"/>
    <w:rsid w:val="00F64D4A"/>
    <w:rsid w:val="00F706D2"/>
    <w:rsid w:val="00F7241F"/>
    <w:rsid w:val="00F727C5"/>
    <w:rsid w:val="00F76556"/>
    <w:rsid w:val="00F801F8"/>
    <w:rsid w:val="00F80220"/>
    <w:rsid w:val="00F814CF"/>
    <w:rsid w:val="00F849EE"/>
    <w:rsid w:val="00F87D8B"/>
    <w:rsid w:val="00F9101F"/>
    <w:rsid w:val="00FA64E6"/>
    <w:rsid w:val="00FC77FD"/>
    <w:rsid w:val="00FE05D3"/>
    <w:rsid w:val="00FE1973"/>
    <w:rsid w:val="00FE6CE8"/>
    <w:rsid w:val="00FE79E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D1A7-DF40-4D4B-B6A9-884C27A4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3</cp:revision>
  <cp:lastPrinted>2019-07-09T08:38:00Z</cp:lastPrinted>
  <dcterms:created xsi:type="dcterms:W3CDTF">2019-07-09T08:36:00Z</dcterms:created>
  <dcterms:modified xsi:type="dcterms:W3CDTF">2019-07-09T08:38:00Z</dcterms:modified>
  <cp:category>Commun</cp:category>
</cp:coreProperties>
</file>