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20" w:rsidRPr="00612820" w:rsidRDefault="00612820" w:rsidP="00612820">
      <w:pPr>
        <w:pStyle w:val="Titreformulaire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D4FC22" wp14:editId="18D97BB8">
            <wp:simplePos x="0" y="0"/>
            <wp:positionH relativeFrom="column">
              <wp:posOffset>5655945</wp:posOffset>
            </wp:positionH>
            <wp:positionV relativeFrom="paragraph">
              <wp:posOffset>-347345</wp:posOffset>
            </wp:positionV>
            <wp:extent cx="1039495" cy="97155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A6C13BD" wp14:editId="4F3E27F4">
            <wp:simplePos x="0" y="0"/>
            <wp:positionH relativeFrom="column">
              <wp:posOffset>142875</wp:posOffset>
            </wp:positionH>
            <wp:positionV relativeFrom="paragraph">
              <wp:posOffset>-229235</wp:posOffset>
            </wp:positionV>
            <wp:extent cx="1057275" cy="70739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820" w:rsidRDefault="00612820" w:rsidP="00634C94">
      <w:pPr>
        <w:pStyle w:val="Titreformulaire"/>
        <w:rPr>
          <w:sz w:val="36"/>
        </w:rPr>
      </w:pPr>
    </w:p>
    <w:p w:rsidR="00612820" w:rsidRDefault="00612820" w:rsidP="00634C94">
      <w:pPr>
        <w:pStyle w:val="Titreformulaire"/>
        <w:rPr>
          <w:sz w:val="36"/>
        </w:rPr>
      </w:pPr>
    </w:p>
    <w:p w:rsidR="00634C94" w:rsidRDefault="00612820" w:rsidP="00634C94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634C94" w:rsidRPr="00634C94">
        <w:rPr>
          <w:sz w:val="36"/>
        </w:rPr>
        <w:t xml:space="preserve">Assainissement et eaux pluviales </w:t>
      </w:r>
    </w:p>
    <w:p w:rsidR="00634C94" w:rsidRPr="00612820" w:rsidRDefault="00612820" w:rsidP="00634C94">
      <w:pPr>
        <w:pStyle w:val="Titreformulaire"/>
        <w:rPr>
          <w:sz w:val="40"/>
          <w:u w:val="single"/>
        </w:rPr>
      </w:pPr>
      <w:r w:rsidRPr="00612820">
        <w:rPr>
          <w:sz w:val="40"/>
          <w:u w:val="single"/>
        </w:rPr>
        <w:t>Traitements collectifs des eaux usées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127DBB" w:rsidRDefault="00127DBB" w:rsidP="00895AB2">
      <w:pPr>
        <w:spacing w:before="0" w:after="0"/>
        <w:rPr>
          <w:rFonts w:cs="Verdana"/>
        </w:rPr>
      </w:pPr>
    </w:p>
    <w:p w:rsidR="00CA6803" w:rsidRDefault="00CA6803" w:rsidP="00CA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cs="Verdana"/>
        </w:rPr>
      </w:pPr>
      <w:r w:rsidRPr="001E1896">
        <w:rPr>
          <w:rFonts w:cs="Verdana"/>
          <w:b/>
          <w:sz w:val="28"/>
          <w:szCs w:val="28"/>
        </w:rPr>
        <w:sym w:font="Wingdings" w:char="F046"/>
      </w:r>
      <w:r>
        <w:rPr>
          <w:rFonts w:cs="Verdana"/>
          <w:b/>
        </w:rPr>
        <w:t xml:space="preserve"> </w:t>
      </w:r>
      <w:r w:rsidRPr="001E1896">
        <w:rPr>
          <w:rFonts w:cs="Verdana"/>
          <w:b/>
        </w:rPr>
        <w:t>IMPORTANT </w:t>
      </w:r>
      <w:r>
        <w:rPr>
          <w:rFonts w:cs="Verdana"/>
        </w:rPr>
        <w:t xml:space="preserve">: pour toute prestation confiée à un prestataire dans le cadre d’un marché public, le demandeur de l’aide </w:t>
      </w:r>
      <w:r w:rsidRPr="001E1896">
        <w:rPr>
          <w:rFonts w:cs="Verdana"/>
          <w:b/>
        </w:rPr>
        <w:t>devra transmettre à l’Agence l’offre de l’(des)entreprise(s) retenue(s)</w:t>
      </w:r>
      <w:r>
        <w:rPr>
          <w:rFonts w:cs="Verdana"/>
        </w:rPr>
        <w:t>, et ce, sans attendre nécessairement la notification.</w:t>
      </w: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à fournir </w:t>
      </w:r>
      <w:r w:rsidR="00556204">
        <w:rPr>
          <w:rFonts w:cs="Verdana"/>
        </w:rPr>
        <w:t>en plus de ceux listés</w:t>
      </w:r>
      <w:r w:rsidR="002B7BFD">
        <w:rPr>
          <w:rFonts w:cs="Verdana"/>
        </w:rPr>
        <w:t xml:space="preserve"> au §4. du formulaire de demande d’aide,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177D37" w:rsidRPr="00177D37" w:rsidRDefault="00177D37" w:rsidP="00177D37">
      <w:pPr>
        <w:pStyle w:val="Titre1"/>
      </w:pPr>
      <w:r w:rsidRPr="00177D37">
        <w:t>Engagements du demandeur d’aide</w:t>
      </w:r>
    </w:p>
    <w:p w:rsidR="000B0636" w:rsidRPr="00177D37" w:rsidRDefault="000B0636" w:rsidP="00177D37">
      <w:pPr>
        <w:pStyle w:val="Titre2"/>
      </w:pPr>
      <w:r w:rsidRPr="00177D37">
        <w:t>Engagements généraux</w:t>
      </w:r>
    </w:p>
    <w:p w:rsidR="000B0636" w:rsidRPr="005A1E7A" w:rsidRDefault="000B0636" w:rsidP="000B0636">
      <w:pPr>
        <w:pStyle w:val="Corpsdetexte"/>
        <w:rPr>
          <w:rFonts w:cs="Verdana"/>
        </w:rPr>
      </w:pPr>
      <w:r w:rsidRPr="00435A8C">
        <w:rPr>
          <w:rFonts w:cs="Verdana"/>
        </w:rPr>
        <w:t xml:space="preserve">Je soussigné(e) </w:t>
      </w:r>
      <w:sdt>
        <w:sdtPr>
          <w:rPr>
            <w:rFonts w:cs="Verdana"/>
          </w:rPr>
          <w:alias w:val="Nom et Prénom"/>
          <w:tag w:val="Nom et Prénom"/>
          <w:id w:val="52737599"/>
          <w:showingPlcHdr/>
        </w:sdtPr>
        <w:sdtEndPr/>
        <w:sdtContent>
          <w:r w:rsidRPr="00435A8C">
            <w:rPr>
              <w:rFonts w:cs="Verdana"/>
            </w:rPr>
            <w:t>Cliquez ici pour taper du texte.</w:t>
          </w:r>
        </w:sdtContent>
      </w:sdt>
      <w:r w:rsidRPr="00435A8C">
        <w:rPr>
          <w:rFonts w:cs="Verdana"/>
        </w:rPr>
        <w:t xml:space="preserve">, agissant en qualité de </w:t>
      </w:r>
      <w:sdt>
        <w:sdtPr>
          <w:rPr>
            <w:rFonts w:cs="Verdana"/>
          </w:rPr>
          <w:alias w:val="Fonction"/>
          <w:tag w:val="Fonction"/>
          <w:id w:val="-234630151"/>
          <w:showingPlcHdr/>
        </w:sdtPr>
        <w:sdtEndPr/>
        <w:sdtContent>
          <w:r w:rsidRPr="00435A8C">
            <w:rPr>
              <w:rFonts w:cs="Verdana"/>
            </w:rPr>
            <w:t>Cliquez ici pour taper du texte.</w:t>
          </w:r>
        </w:sdtContent>
      </w:sdt>
      <w:r w:rsidRPr="00435A8C">
        <w:rPr>
          <w:rFonts w:cs="Verdana"/>
        </w:rPr>
        <w:t>, déclare</w:t>
      </w:r>
      <w:r>
        <w:rPr>
          <w:rFonts w:cs="Verdana"/>
        </w:rPr>
        <w:t> :</w:t>
      </w:r>
    </w:p>
    <w:p w:rsidR="000B0636" w:rsidRPr="005A1E7A" w:rsidRDefault="000B0636" w:rsidP="000B0636">
      <w:pPr>
        <w:pStyle w:val="Corpsdetexte"/>
        <w:numPr>
          <w:ilvl w:val="0"/>
          <w:numId w:val="30"/>
        </w:numPr>
        <w:rPr>
          <w:rFonts w:cs="Verdana"/>
        </w:rPr>
      </w:pPr>
      <w:r w:rsidRPr="005A1E7A">
        <w:rPr>
          <w:rFonts w:cs="Verdana"/>
        </w:rPr>
        <w:t xml:space="preserve">avoir renseigné les éléments permettant de calculer le prix du service </w:t>
      </w:r>
      <w:r>
        <w:rPr>
          <w:rFonts w:cs="Verdana"/>
        </w:rPr>
        <w:t>de l’assainissement collectif</w:t>
      </w:r>
      <w:r w:rsidRPr="005A1E7A">
        <w:rPr>
          <w:rFonts w:cs="Verdana"/>
        </w:rPr>
        <w:t xml:space="preserve"> HT incluant la </w:t>
      </w:r>
      <w:r>
        <w:rPr>
          <w:rFonts w:cs="Verdana"/>
        </w:rPr>
        <w:t>redevance</w:t>
      </w:r>
      <w:r w:rsidRPr="005A1E7A">
        <w:rPr>
          <w:rFonts w:cs="Verdana"/>
        </w:rPr>
        <w:t xml:space="preserve"> Agence </w:t>
      </w:r>
      <w:r>
        <w:rPr>
          <w:rFonts w:cs="Verdana"/>
        </w:rPr>
        <w:t xml:space="preserve">pour la modernisation des réseaux de collecte </w:t>
      </w:r>
      <w:r w:rsidRPr="005A1E7A">
        <w:rPr>
          <w:rFonts w:cs="Verdana"/>
        </w:rPr>
        <w:t>dans l’observatoire national des services d’eau et d’assainissement (SISPEA),</w:t>
      </w:r>
    </w:p>
    <w:p w:rsidR="000B0636" w:rsidRDefault="00CA6803" w:rsidP="000B0636">
      <w:pPr>
        <w:pStyle w:val="Corpsdetexte"/>
        <w:numPr>
          <w:ilvl w:val="0"/>
          <w:numId w:val="30"/>
        </w:numPr>
        <w:rPr>
          <w:rFonts w:cs="Verdana"/>
        </w:rPr>
      </w:pPr>
      <w:r w:rsidRPr="005A1E7A">
        <w:rPr>
          <w:rFonts w:cs="Verdana"/>
        </w:rPr>
        <w:t xml:space="preserve">pour les collectivités visées par l’art. D. 2224-5 du CGCT, avoir renseigné l’ensemble des autres indicateurs obligatoires </w:t>
      </w:r>
      <w:r>
        <w:rPr>
          <w:rFonts w:cs="Verdana"/>
        </w:rPr>
        <w:t xml:space="preserve">pour l’ensemble de son territoire et de ses domaines de compétences (eau, assainissement et ANC) </w:t>
      </w:r>
      <w:r w:rsidRPr="005A1E7A">
        <w:rPr>
          <w:rFonts w:cs="Verdana"/>
        </w:rPr>
        <w:t>dans l’observatoire national des services d’eau et d’assainissement (SISPEA)</w:t>
      </w:r>
      <w:r w:rsidR="000B0636" w:rsidRPr="005A1E7A">
        <w:rPr>
          <w:rFonts w:cs="Verdana"/>
        </w:rPr>
        <w:t>,</w:t>
      </w:r>
    </w:p>
    <w:p w:rsidR="000B0636" w:rsidRPr="005A1E7A" w:rsidRDefault="000B0636" w:rsidP="000B0636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>disposer des conclusions du</w:t>
      </w:r>
      <w:r w:rsidRPr="00435A8C">
        <w:rPr>
          <w:rFonts w:cs="Verdana"/>
        </w:rPr>
        <w:t xml:space="preserve"> schéma directeur d’assainissement</w:t>
      </w:r>
      <w:r>
        <w:rPr>
          <w:rFonts w:cs="Verdana"/>
        </w:rPr>
        <w:t xml:space="preserve"> ou des études justifiant la nécessité des travaux, et celles du zonage d’assainissement après enquête publique et approbation.</w:t>
      </w:r>
      <w:r w:rsidR="00627FDF">
        <w:rPr>
          <w:rFonts w:cs="Verdana"/>
        </w:rPr>
        <w:t xml:space="preserve"> </w:t>
      </w:r>
      <w:r w:rsidR="00004C30">
        <w:rPr>
          <w:rFonts w:cs="Verdana"/>
        </w:rPr>
        <w:t>Dans le cas contraire, les fournir à la présente demande</w:t>
      </w:r>
      <w:r w:rsidR="00627FDF">
        <w:rPr>
          <w:rFonts w:cs="Verdana"/>
        </w:rPr>
        <w:t>.</w:t>
      </w:r>
    </w:p>
    <w:p w:rsidR="00177D37" w:rsidRPr="00B02927" w:rsidRDefault="00177D37" w:rsidP="00177D37">
      <w:pPr>
        <w:pStyle w:val="Titre2"/>
      </w:pPr>
      <w:r w:rsidRPr="00B02927">
        <w:t xml:space="preserve">Engagements </w:t>
      </w:r>
      <w:r>
        <w:t>complémentaires selon les types d’opérations (</w:t>
      </w:r>
      <w:r w:rsidRPr="00177D37">
        <w:rPr>
          <w:u w:val="single"/>
        </w:rPr>
        <w:t>cochez les cases en lien avec votre projet</w:t>
      </w:r>
      <w:r w:rsidRPr="00177D37">
        <w:t>)</w:t>
      </w:r>
    </w:p>
    <w:p w:rsidR="00C4646B" w:rsidRPr="00177D37" w:rsidRDefault="00955965" w:rsidP="0018202B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347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D37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177D37" w:rsidRPr="00177D37">
        <w:rPr>
          <w:rFonts w:ascii="Calibri" w:hAnsi="Calibri"/>
          <w:b/>
          <w:bCs/>
          <w:i/>
          <w:color w:val="000000"/>
          <w:sz w:val="28"/>
          <w:szCs w:val="22"/>
        </w:rPr>
        <w:t xml:space="preserve"> </w:t>
      </w:r>
      <w:r w:rsidR="00177D37">
        <w:rPr>
          <w:rFonts w:ascii="Calibri" w:hAnsi="Calibri"/>
          <w:b/>
          <w:bCs/>
          <w:i/>
          <w:color w:val="000000"/>
          <w:sz w:val="28"/>
          <w:szCs w:val="22"/>
        </w:rPr>
        <w:t>Si projet de t</w:t>
      </w:r>
      <w:r w:rsidR="00556204" w:rsidRPr="00177D37">
        <w:rPr>
          <w:rFonts w:ascii="Calibri" w:hAnsi="Calibri"/>
          <w:b/>
          <w:bCs/>
          <w:i/>
          <w:color w:val="000000"/>
          <w:sz w:val="28"/>
          <w:szCs w:val="22"/>
        </w:rPr>
        <w:t>raitement des eaux usées domestiques et des sous-produits de l’épuration</w:t>
      </w:r>
    </w:p>
    <w:p w:rsidR="003C69D5" w:rsidRDefault="00177D37" w:rsidP="003C69D5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 xml:space="preserve">Déclare </w:t>
      </w:r>
      <w:r w:rsidR="003C69D5">
        <w:rPr>
          <w:rFonts w:cs="Verdana"/>
        </w:rPr>
        <w:t>avoir signé les conventions spéciales de déversement au réseau de collecte des eaux usées avec les établissements concernés,</w:t>
      </w:r>
    </w:p>
    <w:p w:rsidR="003C69D5" w:rsidRDefault="00177D37" w:rsidP="003C69D5">
      <w:pPr>
        <w:pStyle w:val="Corpsdetexte"/>
        <w:numPr>
          <w:ilvl w:val="0"/>
          <w:numId w:val="30"/>
        </w:numPr>
        <w:rPr>
          <w:rFonts w:cs="Verdana"/>
        </w:rPr>
      </w:pPr>
      <w:r>
        <w:rPr>
          <w:rFonts w:cs="Verdana"/>
        </w:rPr>
        <w:t xml:space="preserve">Déclare </w:t>
      </w:r>
      <w:r w:rsidR="003C69D5">
        <w:rPr>
          <w:rFonts w:cs="Verdana"/>
        </w:rPr>
        <w:t xml:space="preserve">disposer d’une </w:t>
      </w:r>
      <w:proofErr w:type="spellStart"/>
      <w:r w:rsidR="003C69D5">
        <w:rPr>
          <w:rFonts w:cs="Verdana"/>
        </w:rPr>
        <w:t>autosurveillance</w:t>
      </w:r>
      <w:proofErr w:type="spellEnd"/>
      <w:r w:rsidR="003C69D5">
        <w:rPr>
          <w:rFonts w:cs="Verdana"/>
        </w:rPr>
        <w:t xml:space="preserve"> des ouvrages de traitement conforme aux prescriptions de l’arrêté du 21 juillet 2015 (sauf si cela constitue l’objet de la demande d’aide).</w:t>
      </w:r>
    </w:p>
    <w:p w:rsidR="00C4646B" w:rsidRPr="00177D37" w:rsidRDefault="00955965" w:rsidP="0018202B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6304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D37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177D37">
        <w:rPr>
          <w:rFonts w:ascii="Calibri" w:hAnsi="Calibri"/>
          <w:b/>
          <w:bCs/>
          <w:i/>
          <w:color w:val="000000"/>
          <w:sz w:val="28"/>
          <w:szCs w:val="22"/>
        </w:rPr>
        <w:t xml:space="preserve"> Si projet de </w:t>
      </w:r>
      <w:r w:rsidR="00556204" w:rsidRPr="00177D37">
        <w:rPr>
          <w:rFonts w:ascii="Calibri" w:hAnsi="Calibri"/>
          <w:b/>
          <w:bCs/>
          <w:i/>
          <w:color w:val="000000"/>
          <w:sz w:val="28"/>
          <w:szCs w:val="22"/>
        </w:rPr>
        <w:t>Traitement des surverses de déversoirs d’orage</w:t>
      </w:r>
    </w:p>
    <w:p w:rsidR="00274917" w:rsidRDefault="00274917" w:rsidP="00177D37">
      <w:pPr>
        <w:pStyle w:val="Corpsdetexte"/>
        <w:numPr>
          <w:ilvl w:val="0"/>
          <w:numId w:val="30"/>
        </w:numPr>
        <w:rPr>
          <w:rFonts w:cs="Verdana"/>
        </w:rPr>
      </w:pPr>
      <w:r w:rsidRPr="00435A8C">
        <w:rPr>
          <w:rFonts w:cs="Verdana"/>
        </w:rPr>
        <w:t xml:space="preserve">déclare disposer d’un schéma directeur </w:t>
      </w:r>
      <w:r>
        <w:rPr>
          <w:rFonts w:cs="Verdana"/>
        </w:rPr>
        <w:t>de gestion des eaux pluviales et du zonage des eaux pluviales</w:t>
      </w:r>
      <w:r w:rsidRPr="00435A8C">
        <w:rPr>
          <w:rFonts w:cs="Verdana"/>
        </w:rPr>
        <w:t>.</w:t>
      </w:r>
      <w:r w:rsidR="00627FDF" w:rsidRPr="00627FDF">
        <w:rPr>
          <w:rFonts w:cs="Verdana"/>
        </w:rPr>
        <w:t xml:space="preserve"> </w:t>
      </w:r>
      <w:r w:rsidR="00004C30">
        <w:rPr>
          <w:rFonts w:cs="Verdana"/>
        </w:rPr>
        <w:t>Dans le cas contraire, les fournir à la présente demande</w:t>
      </w:r>
      <w:r w:rsidR="00627FDF">
        <w:rPr>
          <w:rFonts w:cs="Verdana"/>
        </w:rPr>
        <w:t>.</w:t>
      </w:r>
    </w:p>
    <w:p w:rsidR="0069347A" w:rsidRDefault="0069347A" w:rsidP="0069347A">
      <w:pPr>
        <w:pStyle w:val="Corpsdetexte"/>
        <w:tabs>
          <w:tab w:val="left" w:pos="4253"/>
        </w:tabs>
        <w:jc w:val="right"/>
      </w:pPr>
      <w:r>
        <w:t xml:space="preserve">A </w:t>
      </w:r>
      <w:sdt>
        <w:sdtPr>
          <w:id w:val="1557196167"/>
          <w:showingPlcHdr/>
        </w:sdtPr>
        <w:sdtEndPr/>
        <w:sdtContent>
          <w:r w:rsidRPr="00EC0550">
            <w:rPr>
              <w:rStyle w:val="Textedelespacerserv"/>
            </w:rPr>
            <w:t>Cliquez ici pour taper du texte.</w:t>
          </w:r>
        </w:sdtContent>
      </w:sdt>
      <w:r>
        <w:t xml:space="preserve">le </w:t>
      </w:r>
      <w:sdt>
        <w:sdtPr>
          <w:id w:val="502316577"/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255727">
            <w:rPr>
              <w:rStyle w:val="Textedelespacerserv"/>
            </w:rPr>
            <w:t>Cliquez ici pour entrer une date.</w:t>
          </w:r>
        </w:sdtContent>
      </w:sdt>
    </w:p>
    <w:p w:rsidR="0069347A" w:rsidRDefault="0069347A" w:rsidP="0069347A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895AB2" w:rsidRDefault="00895AB2" w:rsidP="00895AB2">
      <w:pPr>
        <w:spacing w:before="0" w:after="0"/>
        <w:rPr>
          <w:rFonts w:cs="Verdana"/>
        </w:rPr>
      </w:pPr>
    </w:p>
    <w:p w:rsidR="0018202B" w:rsidRDefault="0018202B" w:rsidP="00895AB2">
      <w:pPr>
        <w:spacing w:before="0" w:after="0"/>
        <w:rPr>
          <w:rFonts w:cs="Verdana"/>
        </w:rPr>
      </w:pPr>
    </w:p>
    <w:p w:rsidR="0018202B" w:rsidRDefault="0018202B" w:rsidP="00895AB2">
      <w:pPr>
        <w:spacing w:before="0" w:after="0"/>
        <w:rPr>
          <w:rFonts w:cs="Verdana"/>
        </w:rPr>
      </w:pPr>
    </w:p>
    <w:p w:rsidR="0018202B" w:rsidRPr="00F2431A" w:rsidRDefault="0018202B" w:rsidP="0018202B">
      <w:pPr>
        <w:pStyle w:val="Titre1"/>
        <w:ind w:left="720" w:hanging="720"/>
      </w:pPr>
      <w:r w:rsidRPr="00F2431A">
        <w:lastRenderedPageBreak/>
        <w:t>Liste des pièces complémentaires à fournir selon le type d’opérations</w:t>
      </w:r>
    </w:p>
    <w:p w:rsidR="00612820" w:rsidRDefault="00612820" w:rsidP="00612820">
      <w:pPr>
        <w:spacing w:before="0" w:after="0"/>
        <w:rPr>
          <w:rFonts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C</w:t>
      </w:r>
      <w:r w:rsidRPr="00B36559">
        <w:rPr>
          <w:rFonts w:ascii="Century Gothic" w:hAnsi="Century Gothic" w:cs="Arial"/>
          <w:i/>
          <w:sz w:val="18"/>
          <w:szCs w:val="18"/>
        </w:rPr>
        <w:t xml:space="preserve">ochez </w:t>
      </w:r>
      <w:r>
        <w:rPr>
          <w:rFonts w:cs="Arial"/>
          <w:i/>
          <w:sz w:val="18"/>
          <w:szCs w:val="18"/>
        </w:rPr>
        <w:t xml:space="preserve">les cases lorsque les documents  sont </w:t>
      </w:r>
      <w:r w:rsidRPr="00B36559">
        <w:rPr>
          <w:rFonts w:ascii="Century Gothic" w:hAnsi="Century Gothic" w:cs="Arial"/>
          <w:i/>
          <w:sz w:val="18"/>
          <w:szCs w:val="18"/>
        </w:rPr>
        <w:t>fourni</w:t>
      </w:r>
      <w:r>
        <w:rPr>
          <w:rFonts w:cs="Arial"/>
          <w:i/>
          <w:sz w:val="18"/>
          <w:szCs w:val="18"/>
        </w:rPr>
        <w:t>s.</w:t>
      </w:r>
    </w:p>
    <w:p w:rsidR="00612820" w:rsidRDefault="00612820" w:rsidP="00612820">
      <w:pPr>
        <w:spacing w:before="0" w:after="0"/>
        <w:rPr>
          <w:rFonts w:cs="Arial"/>
          <w:i/>
          <w:sz w:val="18"/>
          <w:szCs w:val="18"/>
        </w:rPr>
      </w:pPr>
    </w:p>
    <w:p w:rsidR="0018202B" w:rsidRPr="0018202B" w:rsidRDefault="0018202B" w:rsidP="0018202B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18202B">
        <w:rPr>
          <w:rFonts w:ascii="Calibri" w:hAnsi="Calibri"/>
          <w:b/>
          <w:bCs/>
          <w:i/>
          <w:color w:val="000000"/>
          <w:sz w:val="28"/>
          <w:szCs w:val="22"/>
        </w:rPr>
        <w:t>Traitement des eaux usées domestiques et des sous-produits de l’épuration</w:t>
      </w:r>
    </w:p>
    <w:p w:rsidR="0018202B" w:rsidRDefault="0018202B" w:rsidP="0018202B">
      <w:pPr>
        <w:spacing w:before="0" w:after="0"/>
        <w:rPr>
          <w:rFonts w:cs="Verdana"/>
        </w:rPr>
      </w:pPr>
    </w:p>
    <w:p w:rsidR="0018202B" w:rsidRDefault="00955965" w:rsidP="0018202B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87959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2B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18202B">
        <w:rPr>
          <w:rFonts w:cs="Verdana"/>
          <w:color w:val="000000"/>
          <w:sz w:val="18"/>
          <w:szCs w:val="18"/>
        </w:rPr>
        <w:t xml:space="preserve"> Acte administratif ou avis autorisant la mise en œuvre des travaux par le service chargé de la police de l’eau</w:t>
      </w:r>
    </w:p>
    <w:p w:rsidR="0018202B" w:rsidRDefault="0018202B" w:rsidP="0018202B">
      <w:pPr>
        <w:spacing w:before="0" w:after="0"/>
        <w:rPr>
          <w:rFonts w:cs="Verdana"/>
        </w:rPr>
      </w:pPr>
    </w:p>
    <w:p w:rsidR="0018202B" w:rsidRDefault="0018202B" w:rsidP="0018202B">
      <w:pPr>
        <w:spacing w:before="0" w:after="0"/>
        <w:rPr>
          <w:rFonts w:cs="Verdana"/>
        </w:rPr>
      </w:pPr>
    </w:p>
    <w:p w:rsidR="0018202B" w:rsidRPr="0018202B" w:rsidRDefault="0018202B" w:rsidP="0018202B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18202B">
        <w:rPr>
          <w:rFonts w:ascii="Calibri" w:hAnsi="Calibri"/>
          <w:b/>
          <w:bCs/>
          <w:i/>
          <w:color w:val="000000"/>
          <w:sz w:val="28"/>
          <w:szCs w:val="22"/>
        </w:rPr>
        <w:t>Traitement spécifique et mutualisé des sous-produits de l’épuration</w:t>
      </w:r>
    </w:p>
    <w:p w:rsidR="0018202B" w:rsidRDefault="0018202B" w:rsidP="0018202B">
      <w:pPr>
        <w:spacing w:before="0" w:after="0"/>
        <w:rPr>
          <w:rFonts w:cs="Verdana"/>
        </w:rPr>
      </w:pPr>
    </w:p>
    <w:p w:rsidR="0018202B" w:rsidRDefault="00955965" w:rsidP="0018202B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64218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2B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18202B">
        <w:rPr>
          <w:rFonts w:cs="Verdana"/>
          <w:color w:val="000000"/>
          <w:sz w:val="18"/>
          <w:szCs w:val="18"/>
        </w:rPr>
        <w:t xml:space="preserve"> </w:t>
      </w:r>
      <w:r w:rsidR="004A3E20">
        <w:rPr>
          <w:rFonts w:cs="Verdana"/>
          <w:color w:val="000000"/>
          <w:sz w:val="18"/>
          <w:szCs w:val="18"/>
        </w:rPr>
        <w:t>Acte</w:t>
      </w:r>
      <w:r w:rsidR="0018202B">
        <w:rPr>
          <w:rFonts w:cs="Verdana"/>
          <w:color w:val="000000"/>
          <w:sz w:val="18"/>
          <w:szCs w:val="18"/>
        </w:rPr>
        <w:t xml:space="preserve"> administratif ou avis autorisant la mise en œuvre des travaux par le service chargé de la police de l’eau</w:t>
      </w:r>
    </w:p>
    <w:p w:rsidR="0018202B" w:rsidRDefault="0018202B" w:rsidP="0018202B">
      <w:pPr>
        <w:spacing w:before="0" w:after="0"/>
        <w:rPr>
          <w:rFonts w:cs="Verdana"/>
        </w:rPr>
      </w:pPr>
    </w:p>
    <w:p w:rsidR="0018202B" w:rsidRDefault="0018202B" w:rsidP="0018202B">
      <w:pPr>
        <w:spacing w:before="0" w:after="0"/>
        <w:rPr>
          <w:rFonts w:cs="Verdana"/>
        </w:rPr>
      </w:pPr>
    </w:p>
    <w:p w:rsidR="0018202B" w:rsidRPr="0018202B" w:rsidRDefault="0018202B" w:rsidP="0018202B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18202B">
        <w:rPr>
          <w:rFonts w:ascii="Calibri" w:hAnsi="Calibri"/>
          <w:b/>
          <w:bCs/>
          <w:i/>
          <w:color w:val="000000"/>
          <w:sz w:val="28"/>
          <w:szCs w:val="22"/>
        </w:rPr>
        <w:t>Traitement des surverses de déversoirs d’orage</w:t>
      </w:r>
    </w:p>
    <w:p w:rsidR="0018202B" w:rsidRDefault="0018202B" w:rsidP="0018202B">
      <w:pPr>
        <w:spacing w:before="0" w:after="0"/>
        <w:rPr>
          <w:rFonts w:cs="Verdana"/>
        </w:rPr>
      </w:pPr>
    </w:p>
    <w:p w:rsidR="0018202B" w:rsidRPr="00F41FC6" w:rsidRDefault="00955965" w:rsidP="0018202B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8687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02B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18202B">
        <w:rPr>
          <w:rFonts w:cs="Verdana"/>
          <w:color w:val="000000"/>
          <w:sz w:val="18"/>
          <w:szCs w:val="18"/>
        </w:rPr>
        <w:t xml:space="preserve"> </w:t>
      </w:r>
      <w:r w:rsidR="004A3E20">
        <w:rPr>
          <w:rFonts w:cs="Verdana"/>
        </w:rPr>
        <w:t>Étude</w:t>
      </w:r>
      <w:r w:rsidR="0018202B">
        <w:rPr>
          <w:rFonts w:cs="Verdana"/>
        </w:rPr>
        <w:t xml:space="preserve"> </w:t>
      </w:r>
      <w:r w:rsidR="0018202B" w:rsidRPr="00066DF3">
        <w:rPr>
          <w:rFonts w:cs="Verdana"/>
        </w:rPr>
        <w:t>technico-économique comparative des solutions classiques et alternatives de gestion des eaux pluviales</w:t>
      </w:r>
      <w:r w:rsidR="0018202B">
        <w:rPr>
          <w:rFonts w:cs="Verdana"/>
        </w:rPr>
        <w:t xml:space="preserve"> (sur la base du </w:t>
      </w:r>
      <w:r w:rsidR="0018202B" w:rsidRPr="00955965">
        <w:rPr>
          <w:rFonts w:cs="Verdana"/>
          <w:highlight w:val="yellow"/>
        </w:rPr>
        <w:t>doc</w:t>
      </w:r>
      <w:r w:rsidR="0018202B" w:rsidRPr="00955965">
        <w:rPr>
          <w:rFonts w:cs="Verdana"/>
          <w:highlight w:val="yellow"/>
        </w:rPr>
        <w:t>u</w:t>
      </w:r>
      <w:r w:rsidR="0018202B" w:rsidRPr="00955965">
        <w:rPr>
          <w:rFonts w:cs="Verdana"/>
          <w:highlight w:val="yellow"/>
        </w:rPr>
        <w:t>ment Agence</w:t>
      </w:r>
      <w:r w:rsidR="0018202B">
        <w:rPr>
          <w:rFonts w:cs="Verdana"/>
        </w:rPr>
        <w:t>)</w:t>
      </w:r>
    </w:p>
    <w:p w:rsidR="0018202B" w:rsidRPr="00491C79" w:rsidRDefault="0018202B" w:rsidP="0018202B">
      <w:pPr>
        <w:spacing w:before="0" w:after="0"/>
        <w:rPr>
          <w:rFonts w:cs="Verdana"/>
        </w:rPr>
      </w:pPr>
    </w:p>
    <w:p w:rsidR="0018202B" w:rsidRPr="005A235F" w:rsidRDefault="0018202B" w:rsidP="00895AB2">
      <w:pPr>
        <w:spacing w:before="0" w:after="0"/>
        <w:rPr>
          <w:rFonts w:cs="Verdana"/>
        </w:rPr>
      </w:pPr>
      <w:bookmarkStart w:id="0" w:name="_GoBack"/>
      <w:bookmarkEnd w:id="0"/>
    </w:p>
    <w:sectPr w:rsidR="0018202B" w:rsidRPr="005A235F" w:rsidSect="00F31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5870F5">
      <w:rPr>
        <w:sz w:val="12"/>
        <w:szCs w:val="12"/>
      </w:rPr>
      <w:t xml:space="preserve"> – Traitement collectif des eaux usées – V 2019-09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955965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955965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C544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B1BAA9D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9A3BCC"/>
    <w:multiLevelType w:val="multilevel"/>
    <w:tmpl w:val="E96C5078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1201F8F"/>
    <w:multiLevelType w:val="hybridMultilevel"/>
    <w:tmpl w:val="1C06909E"/>
    <w:lvl w:ilvl="0" w:tplc="A24A767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0"/>
  </w:num>
  <w:num w:numId="25">
    <w:abstractNumId w:val="27"/>
  </w:num>
  <w:num w:numId="26">
    <w:abstractNumId w:val="18"/>
  </w:num>
  <w:num w:numId="27">
    <w:abstractNumId w:val="19"/>
  </w:num>
  <w:num w:numId="28">
    <w:abstractNumId w:val="15"/>
  </w:num>
  <w:num w:numId="29">
    <w:abstractNumId w:val="13"/>
  </w:num>
  <w:num w:numId="3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04C30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34AA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636"/>
    <w:rsid w:val="000B0999"/>
    <w:rsid w:val="000C0197"/>
    <w:rsid w:val="000C0ECB"/>
    <w:rsid w:val="000C4759"/>
    <w:rsid w:val="000D26EE"/>
    <w:rsid w:val="000D36F2"/>
    <w:rsid w:val="000D65F8"/>
    <w:rsid w:val="000D72BC"/>
    <w:rsid w:val="000E0182"/>
    <w:rsid w:val="000E0B82"/>
    <w:rsid w:val="000E31BA"/>
    <w:rsid w:val="000E4FCE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27DBB"/>
    <w:rsid w:val="0013325C"/>
    <w:rsid w:val="00141477"/>
    <w:rsid w:val="00151E7B"/>
    <w:rsid w:val="00160E37"/>
    <w:rsid w:val="001621F7"/>
    <w:rsid w:val="001628DC"/>
    <w:rsid w:val="001674BD"/>
    <w:rsid w:val="001740E5"/>
    <w:rsid w:val="001767E6"/>
    <w:rsid w:val="001769E6"/>
    <w:rsid w:val="00177D37"/>
    <w:rsid w:val="0018202B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06D0E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4917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4EFF"/>
    <w:rsid w:val="003469A9"/>
    <w:rsid w:val="00347C95"/>
    <w:rsid w:val="00367DCA"/>
    <w:rsid w:val="00371DEA"/>
    <w:rsid w:val="003771CC"/>
    <w:rsid w:val="0038138F"/>
    <w:rsid w:val="0038368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9D5"/>
    <w:rsid w:val="003C6DD2"/>
    <w:rsid w:val="003C79D5"/>
    <w:rsid w:val="003D19ED"/>
    <w:rsid w:val="003E1C2D"/>
    <w:rsid w:val="003E259F"/>
    <w:rsid w:val="003E3BA9"/>
    <w:rsid w:val="003E4C47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1C79"/>
    <w:rsid w:val="00494EE6"/>
    <w:rsid w:val="004A21C2"/>
    <w:rsid w:val="004A3E20"/>
    <w:rsid w:val="004A43BD"/>
    <w:rsid w:val="004B061D"/>
    <w:rsid w:val="004B70ED"/>
    <w:rsid w:val="004C317D"/>
    <w:rsid w:val="004C5959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6204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870F5"/>
    <w:rsid w:val="00591EBD"/>
    <w:rsid w:val="0059324E"/>
    <w:rsid w:val="0059359D"/>
    <w:rsid w:val="005A0531"/>
    <w:rsid w:val="005A1086"/>
    <w:rsid w:val="005A11E9"/>
    <w:rsid w:val="005A1E7A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D6B70"/>
    <w:rsid w:val="005E6781"/>
    <w:rsid w:val="005E68CE"/>
    <w:rsid w:val="005F59C4"/>
    <w:rsid w:val="005F5FDD"/>
    <w:rsid w:val="006012CA"/>
    <w:rsid w:val="00603F45"/>
    <w:rsid w:val="0060632D"/>
    <w:rsid w:val="00612820"/>
    <w:rsid w:val="00616481"/>
    <w:rsid w:val="00617FFC"/>
    <w:rsid w:val="0062051B"/>
    <w:rsid w:val="006207CE"/>
    <w:rsid w:val="00620C49"/>
    <w:rsid w:val="00623D10"/>
    <w:rsid w:val="00624E05"/>
    <w:rsid w:val="006264CC"/>
    <w:rsid w:val="00627FDF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09E5"/>
    <w:rsid w:val="006834AE"/>
    <w:rsid w:val="00684046"/>
    <w:rsid w:val="006902D8"/>
    <w:rsid w:val="00690958"/>
    <w:rsid w:val="0069347A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E6CA8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5965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3A14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632C3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115B0"/>
    <w:rsid w:val="00B1686C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6803"/>
    <w:rsid w:val="00CA77F9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7A44"/>
    <w:rsid w:val="00D501D6"/>
    <w:rsid w:val="00D6039F"/>
    <w:rsid w:val="00D64C2D"/>
    <w:rsid w:val="00D66249"/>
    <w:rsid w:val="00D77117"/>
    <w:rsid w:val="00D87A7F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2762"/>
    <w:rsid w:val="00DF1C65"/>
    <w:rsid w:val="00DF3DAE"/>
    <w:rsid w:val="00DF4EAF"/>
    <w:rsid w:val="00DF7C2C"/>
    <w:rsid w:val="00E00F33"/>
    <w:rsid w:val="00E0192E"/>
    <w:rsid w:val="00E02462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2B40"/>
    <w:rsid w:val="00F849EE"/>
    <w:rsid w:val="00F87D8B"/>
    <w:rsid w:val="00F9101F"/>
    <w:rsid w:val="00FA64E6"/>
    <w:rsid w:val="00FC77FD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177D37"/>
    <w:pPr>
      <w:numPr>
        <w:numId w:val="29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77D37"/>
    <w:pPr>
      <w:numPr>
        <w:ilvl w:val="1"/>
        <w:numId w:val="29"/>
      </w:numPr>
      <w:spacing w:before="240"/>
      <w:ind w:left="426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177D37"/>
    <w:pPr>
      <w:numPr>
        <w:numId w:val="29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77D37"/>
    <w:pPr>
      <w:numPr>
        <w:ilvl w:val="1"/>
        <w:numId w:val="29"/>
      </w:numPr>
      <w:spacing w:before="240"/>
      <w:ind w:left="426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0676-1AD0-41A8-9019-9B838FEC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23</TotalTime>
  <Pages>2</Pages>
  <Words>477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9</cp:revision>
  <cp:lastPrinted>2019-04-04T08:07:00Z</cp:lastPrinted>
  <dcterms:created xsi:type="dcterms:W3CDTF">2019-07-08T12:36:00Z</dcterms:created>
  <dcterms:modified xsi:type="dcterms:W3CDTF">2019-07-23T15:55:00Z</dcterms:modified>
  <cp:category>Commun</cp:category>
</cp:coreProperties>
</file>