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B97265" w:rsidP="00B97265">
      <w:pPr>
        <w:pStyle w:val="Titreformulaire"/>
        <w:pBdr>
          <w:bottom w:val="none" w:sz="0" w:space="0" w:color="auto"/>
        </w:pBdr>
        <w:spacing w:after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AE7D9B" wp14:editId="0015852B">
            <wp:simplePos x="0" y="0"/>
            <wp:positionH relativeFrom="column">
              <wp:posOffset>4943475</wp:posOffset>
            </wp:positionH>
            <wp:positionV relativeFrom="paragraph">
              <wp:posOffset>-233045</wp:posOffset>
            </wp:positionV>
            <wp:extent cx="1648460" cy="1540510"/>
            <wp:effectExtent l="0" t="0" r="889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4A27EA3" wp14:editId="78E12002">
            <wp:simplePos x="0" y="0"/>
            <wp:positionH relativeFrom="column">
              <wp:posOffset>384175</wp:posOffset>
            </wp:positionH>
            <wp:positionV relativeFrom="paragraph">
              <wp:posOffset>106680</wp:posOffset>
            </wp:positionV>
            <wp:extent cx="1537970" cy="1029335"/>
            <wp:effectExtent l="133350" t="247650" r="138430" b="2470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70">
                      <a:off x="0" y="0"/>
                      <a:ext cx="15379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B97265">
      <w:pPr>
        <w:pStyle w:val="Titreformulaire"/>
        <w:pBdr>
          <w:bottom w:val="none" w:sz="0" w:space="0" w:color="auto"/>
        </w:pBdr>
        <w:spacing w:after="360"/>
      </w:pPr>
    </w:p>
    <w:p w:rsidR="00B97265" w:rsidRDefault="00B97265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</w:p>
    <w:p w:rsidR="00B97265" w:rsidRPr="00B97265" w:rsidRDefault="00342FA7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B97265">
        <w:rPr>
          <w:color w:val="215868" w:themeColor="accent5" w:themeShade="80"/>
        </w:rPr>
        <w:t>Formulaire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demande</w:t>
      </w:r>
      <w:r w:rsidR="00F80220" w:rsidRPr="00B97265">
        <w:rPr>
          <w:color w:val="215868" w:themeColor="accent5" w:themeShade="80"/>
        </w:rPr>
        <w:t xml:space="preserve"> </w:t>
      </w:r>
      <w:r w:rsidR="00C600EC" w:rsidRPr="00B97265">
        <w:rPr>
          <w:color w:val="215868" w:themeColor="accent5" w:themeShade="80"/>
        </w:rPr>
        <w:t>d’aide</w:t>
      </w:r>
      <w:r w:rsidRPr="00B97265">
        <w:rPr>
          <w:color w:val="215868" w:themeColor="accent5" w:themeShade="80"/>
        </w:rPr>
        <w:t xml:space="preserve"> </w:t>
      </w:r>
      <w:r w:rsidR="00F80220" w:rsidRPr="00B97265">
        <w:rPr>
          <w:color w:val="215868" w:themeColor="accent5" w:themeShade="80"/>
        </w:rPr>
        <w:br/>
      </w:r>
      <w:r w:rsidRPr="00B97265">
        <w:rPr>
          <w:color w:val="215868" w:themeColor="accent5" w:themeShade="80"/>
        </w:rPr>
        <w:t>auprès de l’</w:t>
      </w:r>
      <w:r w:rsidR="00704706" w:rsidRPr="00B97265">
        <w:rPr>
          <w:color w:val="215868" w:themeColor="accent5" w:themeShade="80"/>
        </w:rPr>
        <w:t>a</w:t>
      </w:r>
      <w:r w:rsidRPr="00B97265">
        <w:rPr>
          <w:color w:val="215868" w:themeColor="accent5" w:themeShade="80"/>
        </w:rPr>
        <w:t>gence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l’eau Adour-Garonne</w:t>
      </w:r>
    </w:p>
    <w:p w:rsidR="00352382" w:rsidRPr="00970D06" w:rsidRDefault="00352382" w:rsidP="00352382">
      <w:pPr>
        <w:pStyle w:val="Corpsdetexte"/>
        <w:rPr>
          <w:i/>
          <w:color w:val="808080" w:themeColor="background1" w:themeShade="80"/>
        </w:rPr>
      </w:pPr>
      <w:r w:rsidRPr="002E5EA9">
        <w:rPr>
          <w:i/>
          <w:color w:val="808080" w:themeColor="background1" w:themeShade="80"/>
        </w:rPr>
        <w:t xml:space="preserve">L’agence de l’eau Adour-Garonne apporte des aides financières aux maîtres d’ouvrage, industriels, </w:t>
      </w:r>
      <w:r>
        <w:rPr>
          <w:i/>
          <w:color w:val="808080" w:themeColor="background1" w:themeShade="80"/>
        </w:rPr>
        <w:t xml:space="preserve">agriculteurs, </w:t>
      </w:r>
      <w:r w:rsidRPr="002E5EA9">
        <w:rPr>
          <w:i/>
          <w:color w:val="808080" w:themeColor="background1" w:themeShade="80"/>
        </w:rPr>
        <w:t>collectivités</w:t>
      </w:r>
      <w:r>
        <w:rPr>
          <w:i/>
          <w:color w:val="808080" w:themeColor="background1" w:themeShade="80"/>
        </w:rPr>
        <w:t xml:space="preserve"> ou</w:t>
      </w:r>
      <w:r w:rsidRPr="002E5EA9">
        <w:rPr>
          <w:i/>
          <w:color w:val="808080" w:themeColor="background1" w:themeShade="80"/>
        </w:rPr>
        <w:t xml:space="preserve"> associations qui souhaitent mener des actions visant à améliorer la </w:t>
      </w:r>
      <w:r w:rsidRPr="00970D06">
        <w:rPr>
          <w:i/>
          <w:color w:val="808080" w:themeColor="background1" w:themeShade="80"/>
        </w:rPr>
        <w:t>qualité de l’eau et des milieux aquatiques et à optimiser la gestion de la ressource en eau.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 formulaire concerne les pièces et engagements nécessaires pour permettre l’instruction de votre demande d’aide financière ; s’il est donné une suite favorable à votre demande, </w:t>
      </w:r>
      <w:r w:rsidR="00145176">
        <w:rPr>
          <w:i/>
          <w:color w:val="31849B" w:themeColor="accent5" w:themeShade="BF"/>
        </w:rPr>
        <w:t xml:space="preserve">à l’issue de l’instruction de votre dossier, </w:t>
      </w:r>
      <w:r w:rsidRPr="002E5EA9">
        <w:rPr>
          <w:i/>
          <w:color w:val="31849B" w:themeColor="accent5" w:themeShade="BF"/>
        </w:rPr>
        <w:t>vous recevrez un document attributif d’aide de l’Agence, lequel précisera les pièces nécessaires au versement de l’aide attribuée.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</w:t>
      </w:r>
      <w:r w:rsidR="00145176">
        <w:rPr>
          <w:i/>
          <w:color w:val="31849B" w:themeColor="accent5" w:themeShade="BF"/>
        </w:rPr>
        <w:t xml:space="preserve"> demander des compléments d’information, de</w:t>
      </w:r>
      <w:r w:rsidRPr="002E5EA9">
        <w:rPr>
          <w:i/>
          <w:color w:val="31849B" w:themeColor="accent5" w:themeShade="BF"/>
        </w:rPr>
        <w:t xml:space="preserve"> vérifier l’exactitude des renseignements et engagements portés sur le présent formulaire lors de l’instruction de l’aide ou après son attribution.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D63967" w:rsidRDefault="00D63967" w:rsidP="00D00AEE">
      <w:pPr>
        <w:pStyle w:val="Paragraphedeliste"/>
        <w:ind w:left="0"/>
        <w:rPr>
          <w:bCs/>
          <w:i/>
        </w:rPr>
      </w:pPr>
    </w:p>
    <w:p w:rsidR="009A0527" w:rsidRDefault="00D63967" w:rsidP="00D63967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A901D4">
        <w:rPr>
          <w:color w:val="31849B" w:themeColor="accent5" w:themeShade="BF"/>
          <w:sz w:val="28"/>
          <w:szCs w:val="28"/>
        </w:rPr>
        <w:t>Thématique :</w:t>
      </w:r>
      <w:r w:rsidR="009A0527">
        <w:rPr>
          <w:color w:val="31849B" w:themeColor="accent5" w:themeShade="BF"/>
          <w:sz w:val="28"/>
          <w:szCs w:val="28"/>
        </w:rPr>
        <w:t xml:space="preserve"> </w:t>
      </w:r>
      <w:r w:rsidR="009A0527" w:rsidRPr="009A0527">
        <w:rPr>
          <w:color w:val="31849B" w:themeColor="accent5" w:themeShade="BF"/>
          <w:sz w:val="28"/>
          <w:szCs w:val="28"/>
          <w:highlight w:val="lightGray"/>
        </w:rPr>
        <w:t>Eau potable</w:t>
      </w:r>
    </w:p>
    <w:p w:rsidR="003469A9" w:rsidRPr="00B97265" w:rsidRDefault="00B450CC" w:rsidP="00D00AEE">
      <w:pPr>
        <w:pStyle w:val="Titre1"/>
      </w:pPr>
      <w:r w:rsidRPr="00D00AEE">
        <w:t>R</w:t>
      </w:r>
      <w:r w:rsidRPr="00B97265">
        <w:t>ENSEIGNEMENTS CONCERNANT LE DEMANDEUR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>Adresse :</w:t>
      </w:r>
      <w:r w:rsidR="002A6B7F" w:rsidRPr="002A6B7F">
        <w:rPr>
          <w:shd w:val="clear" w:color="auto" w:fill="D9D9D9" w:themeFill="background1" w:themeFillShade="D9"/>
        </w:rPr>
        <w:t xml:space="preserve"> </w:t>
      </w:r>
    </w:p>
    <w:p w:rsidR="002E6FC0" w:rsidRDefault="002E6FC0" w:rsidP="00F76556">
      <w:pPr>
        <w:pStyle w:val="Corpsdetexte"/>
        <w:spacing w:line="360" w:lineRule="auto"/>
      </w:pPr>
    </w:p>
    <w:p w:rsidR="003469A9" w:rsidRPr="00B450CC" w:rsidRDefault="003469A9" w:rsidP="002A6B7F">
      <w:pPr>
        <w:pStyle w:val="Corpsdetexte"/>
        <w:tabs>
          <w:tab w:val="left" w:pos="5103"/>
        </w:tabs>
        <w:spacing w:line="360" w:lineRule="auto"/>
      </w:pPr>
      <w:r w:rsidRPr="00B450CC">
        <w:t>Code postal </w:t>
      </w:r>
      <w:r w:rsidR="00F3106E">
        <w:t xml:space="preserve"> </w:t>
      </w:r>
      <w:r w:rsidR="002A6B7F">
        <w:tab/>
      </w:r>
      <w:r w:rsidR="00C8710D" w:rsidRPr="00B450CC">
        <w:t>Commune</w:t>
      </w:r>
      <w:r w:rsidRPr="00B450CC">
        <w:t xml:space="preserve"> : </w:t>
      </w:r>
    </w:p>
    <w:p w:rsidR="00841D8D" w:rsidRPr="00841D8D" w:rsidRDefault="00841D8D" w:rsidP="00B2795C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"/>
          <w:color w:val="000000"/>
        </w:rPr>
      </w:pP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A901D4" w:rsidRDefault="00A901D4" w:rsidP="00F76556">
      <w:pPr>
        <w:spacing w:line="360" w:lineRule="auto"/>
      </w:pPr>
      <w:r>
        <w:t xml:space="preserve">Fonction :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lastRenderedPageBreak/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t>NAF/APE :</w:t>
      </w:r>
    </w:p>
    <w:p w:rsidR="001C40AF" w:rsidRPr="00C600EC" w:rsidRDefault="00F27C82" w:rsidP="00B97265">
      <w:pPr>
        <w:pStyle w:val="Titre1"/>
      </w:pPr>
      <w:r>
        <w:t>PRESENTATION DU PROJET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 </w:t>
      </w:r>
    </w:p>
    <w:p w:rsidR="007C398A" w:rsidRPr="007C398A" w:rsidRDefault="00A5648D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</w:t>
      </w:r>
      <w:r w:rsidR="00C21A35">
        <w:rPr>
          <w:rFonts w:cs="Verdana"/>
          <w:color w:val="000000"/>
          <w:sz w:val="18"/>
          <w:szCs w:val="18"/>
        </w:rPr>
        <w:t>Travaux</w:t>
      </w:r>
    </w:p>
    <w:p w:rsidR="002E6FC0" w:rsidRPr="00C21A35" w:rsidRDefault="00A5648D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Etude</w:t>
      </w:r>
    </w:p>
    <w:p w:rsidR="002E6FC0" w:rsidRPr="00841D8D" w:rsidRDefault="00A5648D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2E6FC0" w:rsidRPr="00841D8D" w:rsidRDefault="00A5648D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B66173" w:rsidRDefault="00B66173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(contenu</w:t>
      </w:r>
      <w:r w:rsidR="00D63967">
        <w:t xml:space="preserve"> et</w:t>
      </w:r>
      <w:r w:rsidR="00D63967" w:rsidRPr="002451BE">
        <w:t xml:space="preserve"> </w:t>
      </w:r>
      <w:r w:rsidRPr="002451BE">
        <w:t xml:space="preserve">objectifs)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</w:sdtContent>
      </w:sdt>
    </w:p>
    <w:p w:rsidR="00B97265" w:rsidRDefault="00B97265" w:rsidP="00B97265">
      <w:r w:rsidRPr="00B97265">
        <w:rPr>
          <w:rFonts w:ascii="Century Gothic" w:hAnsi="Century Gothic"/>
          <w:b/>
          <w:bCs/>
          <w:iCs/>
          <w:sz w:val="21"/>
          <w:szCs w:val="21"/>
        </w:rPr>
        <w:t>Motivation</w:t>
      </w:r>
      <w:r w:rsidR="00905E17">
        <w:rPr>
          <w:rFonts w:ascii="Century Gothic" w:hAnsi="Century Gothic"/>
          <w:b/>
          <w:bCs/>
          <w:iCs/>
          <w:sz w:val="21"/>
          <w:szCs w:val="21"/>
        </w:rPr>
        <w:t>s</w:t>
      </w:r>
      <w:r w:rsidRPr="00B97265">
        <w:rPr>
          <w:rFonts w:ascii="Century Gothic" w:hAnsi="Century Gothic"/>
          <w:b/>
          <w:bCs/>
          <w:iCs/>
          <w:sz w:val="21"/>
          <w:szCs w:val="21"/>
        </w:rPr>
        <w:t xml:space="preserve"> de l’opération projetée</w:t>
      </w:r>
      <w:r>
        <w:t xml:space="preserve"> : </w:t>
      </w:r>
    </w:p>
    <w:p w:rsidR="00B97265" w:rsidRDefault="00A5648D" w:rsidP="00B97265">
      <w:sdt>
        <w:sdtPr>
          <w:rPr>
            <w:shd w:val="clear" w:color="auto" w:fill="D9D9D9" w:themeFill="background1" w:themeFillShade="D9"/>
          </w:rPr>
          <w:id w:val="-1333057209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97265">
            <w:rPr>
              <w:shd w:val="clear" w:color="auto" w:fill="D9D9D9" w:themeFill="background1" w:themeFillShade="D9"/>
            </w:rPr>
            <w:br/>
          </w:r>
        </w:sdtContent>
      </w:sdt>
    </w:p>
    <w:p w:rsidR="00F74BEF" w:rsidRDefault="00D00AEE" w:rsidP="00F74BEF">
      <w:pPr>
        <w:pStyle w:val="sous-titre1"/>
        <w:spacing w:line="360" w:lineRule="auto"/>
      </w:pPr>
      <w:r>
        <w:t>Résultats attendus à l’issue de l’opération</w:t>
      </w:r>
      <w:r w:rsidR="007862E3">
        <w:t xml:space="preserve"> : </w:t>
      </w:r>
    </w:p>
    <w:p w:rsidR="00F74BEF" w:rsidRDefault="00F74BEF" w:rsidP="00F74BEF">
      <w:pPr>
        <w:pStyle w:val="sous-titre1"/>
        <w:spacing w:line="360" w:lineRule="auto"/>
      </w:pPr>
      <w:sdt>
        <w:sdtPr>
          <w:rPr>
            <w:highlight w:val="yellow"/>
            <w:shd w:val="clear" w:color="auto" w:fill="D9D9D9" w:themeFill="background1" w:themeFillShade="D9"/>
          </w:rPr>
          <w:id w:val="-1029258400"/>
          <w:text w:multiLine="1"/>
        </w:sdtPr>
        <w:sdtContent>
          <w:r>
            <w:rPr>
              <w:highlight w:val="yellow"/>
              <w:shd w:val="clear" w:color="auto" w:fill="D9D9D9" w:themeFill="background1" w:themeFillShade="D9"/>
            </w:rPr>
            <w:t>Menu déroulant (</w:t>
          </w:r>
          <w:r w:rsidRPr="008C36FA">
            <w:rPr>
              <w:highlight w:val="yellow"/>
              <w:shd w:val="clear" w:color="auto" w:fill="D9D9D9" w:themeFill="background1" w:themeFillShade="D9"/>
            </w:rPr>
            <w:t>liste non exhaustive)</w:t>
          </w:r>
        </w:sdtContent>
      </w:sdt>
    </w:p>
    <w:bookmarkStart w:id="0" w:name="_MON_1625465215"/>
    <w:bookmarkEnd w:id="0"/>
    <w:p w:rsidR="007862E3" w:rsidRDefault="00A5648D" w:rsidP="00F74BEF">
      <w:pPr>
        <w:pStyle w:val="sous-titre1"/>
        <w:spacing w:line="360" w:lineRule="auto"/>
      </w:pPr>
      <w:r>
        <w:object w:dxaOrig="9939" w:dyaOrig="2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470.25pt;height:111.75pt" o:ole="">
            <v:imagedata r:id="rId11" o:title=""/>
          </v:shape>
          <o:OLEObject Type="Embed" ProgID="Excel.Sheet.12" ShapeID="_x0000_i1126" DrawAspect="Content" ObjectID="_1625470483" r:id="rId12"/>
        </w:object>
      </w:r>
    </w:p>
    <w:p w:rsidR="007C398A" w:rsidRPr="007C398A" w:rsidRDefault="007C398A" w:rsidP="007C398A">
      <w:r w:rsidRPr="007C398A">
        <w:t xml:space="preserve">Exemple : rapport </w:t>
      </w:r>
      <w:r w:rsidR="0004716F">
        <w:t xml:space="preserve">final </w:t>
      </w:r>
      <w:r w:rsidRPr="007C398A">
        <w:t xml:space="preserve">d’étude, </w:t>
      </w:r>
      <w:r w:rsidR="0004716F">
        <w:t>m</w:t>
      </w:r>
      <w:r w:rsidR="0004716F" w:rsidRPr="0004716F">
        <w:t>ise aux normes d’une unité de distribution non-conform</w:t>
      </w:r>
      <w:r w:rsidR="0004716F">
        <w:t>e, r</w:t>
      </w:r>
      <w:r w:rsidR="0004716F" w:rsidRPr="0004716F">
        <w:t>estructuration de l’alimentation en eau potable et substitution d’une ressource non protégeable </w:t>
      </w:r>
    </w:p>
    <w:p w:rsidR="005E7275" w:rsidRDefault="005E7275" w:rsidP="00F76556">
      <w:pPr>
        <w:pStyle w:val="sous-titre1"/>
        <w:spacing w:line="360" w:lineRule="auto"/>
      </w:pPr>
    </w:p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(type SAGE, contrat de rivière, PAT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324159" w:rsidRPr="00324159" w:rsidRDefault="00324159" w:rsidP="00324159">
      <w:r w:rsidRPr="00324159">
        <w:rPr>
          <w:rFonts w:ascii="Century Gothic" w:hAnsi="Century Gothic"/>
          <w:bCs/>
          <w:iCs/>
          <w:sz w:val="21"/>
          <w:szCs w:val="21"/>
        </w:rPr>
        <w:t xml:space="preserve">Si oui, nom de la démarche territoriale : </w:t>
      </w:r>
    </w:p>
    <w:p w:rsidR="000D26EE" w:rsidRDefault="000D26EE" w:rsidP="000D26EE">
      <w:r w:rsidRPr="0076106D">
        <w:rPr>
          <w:b/>
        </w:rPr>
        <w:lastRenderedPageBreak/>
        <w:t>Prix de l’eau</w:t>
      </w:r>
      <w:r w:rsidRPr="0076106D">
        <w:t> :</w:t>
      </w:r>
      <w:r w:rsidR="006D6562" w:rsidRPr="0076106D">
        <w:t xml:space="preserve"> (</w:t>
      </w:r>
      <w:r w:rsidR="00BF4BE4" w:rsidRPr="0076106D">
        <w:t xml:space="preserve">se reporter à </w:t>
      </w:r>
      <w:hyperlink r:id="rId13" w:history="1">
        <w:r w:rsidR="00BF4BE4" w:rsidRPr="0076106D">
          <w:rPr>
            <w:rStyle w:val="Lienhypertexte"/>
          </w:rPr>
          <w:t>l’</w:t>
        </w:r>
        <w:r w:rsidR="006D6562" w:rsidRPr="0076106D">
          <w:rPr>
            <w:rStyle w:val="Lienhypertexte"/>
          </w:rPr>
          <w:t xml:space="preserve">utilitaire de calcul </w:t>
        </w:r>
        <w:r w:rsidR="00BF4BE4" w:rsidRPr="0076106D">
          <w:rPr>
            <w:rStyle w:val="Lienhypertexte"/>
          </w:rPr>
          <w:t>du prix de l’eau</w:t>
        </w:r>
      </w:hyperlink>
      <w:r w:rsidR="00BF4BE4">
        <w:t xml:space="preserve"> accessible sur le site internet de l’agence –lien- ou à demander aux services</w:t>
      </w:r>
      <w:r w:rsidR="006D6562">
        <w:t>)</w:t>
      </w:r>
    </w:p>
    <w:p w:rsidR="000D26EE" w:rsidRPr="000D26EE" w:rsidRDefault="000D26EE" w:rsidP="000D26EE"/>
    <w:p w:rsidR="00AC2DE6" w:rsidRDefault="000D26EE" w:rsidP="000D26EE">
      <w:pPr>
        <w:rPr>
          <w:shd w:val="clear" w:color="auto" w:fill="FFFFFF" w:themeFill="background1"/>
        </w:rPr>
      </w:pPr>
      <w:r>
        <w:t xml:space="preserve">Part eau potable : 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Pr="000D26EE">
        <w:rPr>
          <w:shd w:val="clear" w:color="auto" w:fill="FFFFFF" w:themeFill="background1"/>
        </w:rPr>
        <w:t xml:space="preserve"> €</w:t>
      </w:r>
      <w:r w:rsidRPr="000D26EE">
        <w:t xml:space="preserve"> </w:t>
      </w:r>
      <w:r w:rsidRPr="000D26EE">
        <w:rPr>
          <w:shd w:val="clear" w:color="auto" w:fill="FFFFFF" w:themeFill="background1"/>
        </w:rPr>
        <w:t>HT/m3 redevance Agence incluse</w:t>
      </w:r>
      <w:r w:rsidR="00AC2DE6">
        <w:rPr>
          <w:shd w:val="clear" w:color="auto" w:fill="FFFFFF" w:themeFill="background1"/>
        </w:rPr>
        <w:t>.</w:t>
      </w:r>
    </w:p>
    <w:p w:rsidR="000D26EE" w:rsidRPr="000D26EE" w:rsidRDefault="00905E17" w:rsidP="000D26EE">
      <w:r>
        <w:t>Prix de l’eau</w:t>
      </w:r>
      <w:r w:rsidR="00AC2DE6">
        <w:t> </w:t>
      </w:r>
      <w:r w:rsidR="006C0E59">
        <w:t xml:space="preserve">eau potable et assainissement </w:t>
      </w:r>
      <w:r w:rsidR="00AC2DE6">
        <w:t>: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="00D63967">
        <w:t xml:space="preserve"> </w:t>
      </w:r>
      <w:r w:rsidR="00AC2DE6">
        <w:t xml:space="preserve">€ </w:t>
      </w:r>
      <w:r>
        <w:t>TTC/m3.</w:t>
      </w:r>
    </w:p>
    <w:p w:rsidR="000D26EE" w:rsidRDefault="000D26EE" w:rsidP="002451BE">
      <w:pPr>
        <w:pStyle w:val="sous-titre1"/>
      </w:pP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>:</w:t>
      </w:r>
      <w:r w:rsidR="00D63967">
        <w:t xml:space="preserve">                       </w:t>
      </w:r>
      <w:r w:rsidR="00B97265">
        <w:t xml:space="preserve">  €</w:t>
      </w:r>
      <w:r>
        <w:t>HT</w:t>
      </w:r>
      <w:r w:rsidR="00B86102">
        <w:t xml:space="preserve"> </w:t>
      </w:r>
    </w:p>
    <w:p w:rsidR="00B8362C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  <w:r w:rsidR="00BF4BE4">
        <w:rPr>
          <w:u w:val="single"/>
        </w:rPr>
        <w:t>à compléter ci-des</w:t>
      </w:r>
      <w:r w:rsidR="00CF7C37">
        <w:rPr>
          <w:u w:val="single"/>
        </w:rPr>
        <w:t>s</w:t>
      </w:r>
      <w:r w:rsidR="00BF4BE4">
        <w:rPr>
          <w:u w:val="single"/>
        </w:rPr>
        <w:t>ous</w:t>
      </w:r>
      <w:r w:rsidR="00D72E58">
        <w:rPr>
          <w:u w:val="single"/>
        </w:rPr>
        <w:t> :</w:t>
      </w:r>
    </w:p>
    <w:tbl>
      <w:tblPr>
        <w:tblStyle w:val="Colonnesdetableau5"/>
        <w:tblW w:w="10477" w:type="dxa"/>
        <w:tblLayout w:type="fixed"/>
        <w:tblLook w:val="04A0" w:firstRow="1" w:lastRow="0" w:firstColumn="1" w:lastColumn="0" w:noHBand="0" w:noVBand="1"/>
      </w:tblPr>
      <w:tblGrid>
        <w:gridCol w:w="3470"/>
        <w:gridCol w:w="3083"/>
        <w:gridCol w:w="1822"/>
        <w:gridCol w:w="2102"/>
      </w:tblGrid>
      <w:tr w:rsidR="0027112F" w:rsidRPr="00EA23A0" w:rsidTr="00D7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083" w:type="dxa"/>
          </w:tcPr>
          <w:p w:rsidR="0027112F" w:rsidRPr="00EA23A0" w:rsidRDefault="0027112F" w:rsidP="00D72E58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r w:rsidR="00D72E58">
              <w:rPr>
                <w:sz w:val="18"/>
                <w:szCs w:val="18"/>
              </w:rPr>
              <w:t>des travaux</w:t>
            </w:r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102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la contribution attendue</w:t>
            </w:r>
          </w:p>
        </w:tc>
      </w:tr>
      <w:tr w:rsidR="00B97265" w:rsidTr="00D6396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265" w:rsidRPr="0027112F" w:rsidRDefault="00B97265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265" w:rsidRPr="00C92E89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8D3CF6" w:rsidRDefault="00D72E58" w:rsidP="00D63967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Agence de l’eau Adour Garonne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B97265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Autofinancement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6611105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Emprunts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Fonds propres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F262D" w:rsidRDefault="00661550" w:rsidP="009843D3">
      <w:pPr>
        <w:pStyle w:val="Corpsdetexte"/>
      </w:pPr>
      <w:r>
        <w:t>Le plan de financement actualisé pourra vous être demandé au moment du solde de l’aide.</w:t>
      </w:r>
    </w:p>
    <w:p w:rsidR="00CF7C37" w:rsidRDefault="00CF7C37" w:rsidP="009843D3">
      <w:pPr>
        <w:pStyle w:val="Corpsdetexte"/>
      </w:pP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E46118" w:rsidRDefault="00D24EA5" w:rsidP="00E46118">
      <w:pPr>
        <w:pStyle w:val="Corpsdetexte"/>
      </w:pPr>
      <w:r w:rsidRPr="00E46118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Default="00D24EA5" w:rsidP="009843D3">
      <w:pPr>
        <w:pStyle w:val="Corpsdetexte"/>
      </w:pPr>
      <w:r>
        <w:t>Durée prévisionnelle du projet :</w:t>
      </w:r>
      <w:r w:rsidR="00D63967" w:rsidDel="00D63967">
        <w:t xml:space="preserve"> </w:t>
      </w:r>
      <w:r w:rsidR="00D63967">
        <w:t xml:space="preserve">            </w:t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D00AEE" w:rsidRDefault="00D00AEE" w:rsidP="009843D3">
      <w:pPr>
        <w:pStyle w:val="Corpsdetexte"/>
      </w:pPr>
    </w:p>
    <w:p w:rsidR="00462E73" w:rsidRDefault="00462E73" w:rsidP="009843D3">
      <w:pPr>
        <w:pStyle w:val="Corpsdetexte"/>
      </w:pPr>
    </w:p>
    <w:p w:rsidR="00462E73" w:rsidRDefault="00462E73" w:rsidP="009843D3">
      <w:pPr>
        <w:pStyle w:val="Corpsdetexte"/>
      </w:pPr>
    </w:p>
    <w:p w:rsidR="00690958" w:rsidRPr="00C600EC" w:rsidRDefault="00BD6609" w:rsidP="00B97265">
      <w:pPr>
        <w:pStyle w:val="Titre1"/>
      </w:pPr>
      <w:r>
        <w:lastRenderedPageBreak/>
        <w:t>DECLARATION</w:t>
      </w:r>
      <w:r w:rsidR="00FF64B2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>Je soussigné(e)</w:t>
      </w:r>
      <w:r w:rsidR="001E2716">
        <w:t xml:space="preserve"> (nom, prénom) : </w:t>
      </w:r>
    </w:p>
    <w:p w:rsidR="00690958" w:rsidRDefault="00690958" w:rsidP="00F76556">
      <w:pPr>
        <w:pStyle w:val="Corpsdetexte"/>
        <w:spacing w:line="360" w:lineRule="auto"/>
      </w:pPr>
      <w:r>
        <w:t>agissant en qualité de</w:t>
      </w:r>
      <w:r w:rsidR="001E2716">
        <w:t xml:space="preserve"> : </w:t>
      </w:r>
    </w:p>
    <w:p w:rsidR="00690958" w:rsidRDefault="00690958" w:rsidP="00E54E1C">
      <w:pPr>
        <w:pStyle w:val="Puces1"/>
      </w:pPr>
      <w:r>
        <w:t>sollicite une aide financière de l’agence de l’eau Adour-Garonne pour la</w:t>
      </w:r>
      <w:r w:rsidR="0038368B">
        <w:t xml:space="preserve"> réalisation du projet objet de</w:t>
      </w:r>
      <w:r>
        <w:t xml:space="preserve"> la présente demande,</w:t>
      </w:r>
    </w:p>
    <w:p w:rsidR="001E2716" w:rsidRPr="008A4022" w:rsidRDefault="001E2716" w:rsidP="001E2716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0D26EE" w:rsidRDefault="000D26EE" w:rsidP="000D26EE">
      <w:pPr>
        <w:pStyle w:val="Puces1"/>
      </w:pPr>
      <w:r>
        <w:t xml:space="preserve">atteste avoir pris connaissance des </w:t>
      </w:r>
      <w:hyperlink r:id="rId14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</w:t>
        </w:r>
        <w:r w:rsidR="007C398A">
          <w:rPr>
            <w:rStyle w:val="Lienhypertexte"/>
          </w:rPr>
          <w:t>d</w:t>
        </w:r>
        <w:r>
          <w:rPr>
            <w:rStyle w:val="Lienhypertexte"/>
          </w:rPr>
          <w:t xml:space="preserve">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B66173" w:rsidRDefault="00B66173" w:rsidP="00B66173">
      <w:pPr>
        <w:pStyle w:val="Puces1"/>
      </w:pPr>
      <w:r>
        <w:t>m'engage à associer techniquement l’Agence et la tenir informée au fur et à mesure du déroulement de l’opération</w:t>
      </w:r>
      <w:r w:rsidR="00BF4BE4">
        <w:t>,</w:t>
      </w:r>
      <w:r w:rsidR="006D6562">
        <w:t xml:space="preserve"> objet de la présente demande d’aide</w:t>
      </w:r>
      <w:r>
        <w:t xml:space="preserve">, </w:t>
      </w:r>
    </w:p>
    <w:p w:rsidR="00BD6609" w:rsidRDefault="00BD6609" w:rsidP="00BD6609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B66173" w:rsidRDefault="00B66173" w:rsidP="00B66173">
      <w:pPr>
        <w:pStyle w:val="Puces1"/>
      </w:pPr>
      <w:r>
        <w:t xml:space="preserve">m’engage à </w:t>
      </w:r>
      <w:r w:rsidR="00A327AE">
        <w:t>vérifier</w:t>
      </w:r>
      <w:r w:rsidR="00BF4BE4">
        <w:t xml:space="preserve"> que l’opération a atteint les résultats escomptés </w:t>
      </w:r>
      <w:r>
        <w:t xml:space="preserve">et </w:t>
      </w:r>
      <w:r w:rsidR="00BF4BE4">
        <w:t xml:space="preserve">à </w:t>
      </w:r>
      <w:r>
        <w:t>en rendre compte à l’Agence</w:t>
      </w:r>
      <w:r w:rsidR="00A327AE">
        <w:t>,</w:t>
      </w:r>
      <w:r>
        <w:t xml:space="preserve"> </w:t>
      </w:r>
    </w:p>
    <w:p w:rsidR="001E2716" w:rsidRDefault="001E2716" w:rsidP="001E2716">
      <w:pPr>
        <w:pStyle w:val="Puces1"/>
      </w:pPr>
      <w:r>
        <w:t>déclare ne pas avoir commencé l’opération avant le dépôt de la présente demande d’aide,</w:t>
      </w:r>
    </w:p>
    <w:p w:rsidR="008B0484" w:rsidRDefault="008B0484" w:rsidP="008B0484">
      <w:pPr>
        <w:pStyle w:val="Puces1"/>
      </w:pPr>
      <w:r>
        <w:t xml:space="preserve">certifie sur l’honneur l’exactitude des renseignements fournis, </w:t>
      </w:r>
    </w:p>
    <w:p w:rsidR="004D7C90" w:rsidRDefault="004D7C90" w:rsidP="008B0484">
      <w:pPr>
        <w:pStyle w:val="Puces1"/>
        <w:numPr>
          <w:ilvl w:val="0"/>
          <w:numId w:val="0"/>
        </w:numPr>
        <w:ind w:left="425"/>
      </w:pPr>
    </w:p>
    <w:p w:rsidR="00E46118" w:rsidRDefault="00D30D30" w:rsidP="00D30D30">
      <w:pPr>
        <w:pStyle w:val="Corpsdetexte"/>
        <w:tabs>
          <w:tab w:val="left" w:pos="4253"/>
          <w:tab w:val="left" w:pos="5954"/>
          <w:tab w:val="left" w:pos="8222"/>
        </w:tabs>
        <w:jc w:val="left"/>
      </w:pPr>
      <w:r>
        <w:tab/>
      </w:r>
      <w:r w:rsidR="00E46118">
        <w:t xml:space="preserve">A </w:t>
      </w:r>
      <w:r>
        <w:tab/>
      </w:r>
      <w:r>
        <w:tab/>
      </w:r>
      <w:r w:rsidR="00E46118">
        <w:t xml:space="preserve">le </w:t>
      </w:r>
    </w:p>
    <w:p w:rsidR="004D7C90" w:rsidRDefault="00742774" w:rsidP="00E4611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</w:t>
      </w:r>
      <w:r w:rsidR="00E46118">
        <w:t>(signature et cachet</w:t>
      </w:r>
      <w:r w:rsidR="002E6D6C">
        <w:t>)</w:t>
      </w:r>
    </w:p>
    <w:p w:rsidR="00D42E76" w:rsidRDefault="00D42E76" w:rsidP="004D7C90">
      <w:pPr>
        <w:pStyle w:val="Corpsdetexte"/>
      </w:pPr>
    </w:p>
    <w:p w:rsidR="00306A53" w:rsidRDefault="00306A53" w:rsidP="004D7C90">
      <w:pPr>
        <w:pStyle w:val="Corpsdetexte"/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B97265" w:rsidRPr="00C600EC" w:rsidRDefault="00B97265" w:rsidP="00B97265">
      <w:pPr>
        <w:pStyle w:val="Titre1"/>
      </w:pPr>
      <w:r w:rsidRPr="00C600EC">
        <w:t>PIECES A JOINDRE OBLIGATOIREMENT A CETTE DEMANDE</w:t>
      </w:r>
    </w:p>
    <w:p w:rsidR="00B97265" w:rsidRDefault="00B97265" w:rsidP="00B97265">
      <w:pPr>
        <w:pStyle w:val="Puces1"/>
      </w:pPr>
      <w:r>
        <w:t>Pour les collectivités, une d</w:t>
      </w:r>
      <w:r w:rsidRPr="00FE79E3">
        <w:t xml:space="preserve">élibération </w:t>
      </w:r>
      <w:r>
        <w:t xml:space="preserve">(du conseil </w:t>
      </w:r>
      <w:r w:rsidR="00905E17">
        <w:t>ad hoc</w:t>
      </w:r>
      <w:r>
        <w:t xml:space="preserve">) précisant l’objet et le montant de l’aide sollicitée auprès de </w:t>
      </w:r>
      <w:r w:rsidRPr="00FE79E3">
        <w:t>l’</w:t>
      </w:r>
      <w:r>
        <w:t>a</w:t>
      </w:r>
      <w:r w:rsidRPr="00FE79E3">
        <w:t>gence</w:t>
      </w:r>
      <w:r>
        <w:t xml:space="preserve"> de l’eau</w:t>
      </w:r>
      <w:r w:rsidRPr="00FE79E3">
        <w:t>,</w:t>
      </w:r>
    </w:p>
    <w:p w:rsidR="00B97265" w:rsidRPr="00B97265" w:rsidRDefault="00B97265" w:rsidP="00B97265">
      <w:pPr>
        <w:pStyle w:val="Puces1"/>
      </w:pPr>
      <w:r w:rsidRPr="00B97265">
        <w:t>Pour les Etablissements Publics de Coopération Intercommunale (EPCI) en cas de première demande d’aide ou de modification des statuts, joindre une copie des statuts et arrêté préfectoral associé,</w:t>
      </w:r>
    </w:p>
    <w:p w:rsidR="00B97265" w:rsidRDefault="00B97265" w:rsidP="00B97265">
      <w:pPr>
        <w:pStyle w:val="Puces1"/>
      </w:pPr>
      <w:r w:rsidRPr="00FE79E3">
        <w:t xml:space="preserve">Dossier technique détaillé concernant l’opération (contexte, </w:t>
      </w:r>
      <w:r>
        <w:t xml:space="preserve">descriptif technique de l’opération, </w:t>
      </w:r>
      <w:r w:rsidRPr="00FE79E3">
        <w:t>objectif, exposé de la problématique rencontrée, impact du projet sur le milieu naturel…),</w:t>
      </w:r>
    </w:p>
    <w:p w:rsidR="00B97265" w:rsidRPr="00FE79E3" w:rsidRDefault="00B97265" w:rsidP="00B97265">
      <w:pPr>
        <w:pStyle w:val="Puces1"/>
      </w:pPr>
      <w:r w:rsidRPr="00FE79E3">
        <w:t>Estimatif financier détaillé concernant l’opération par postes principaux du projet (études préalables, travaux, frais de maîtrise d’œuvre, frais annexes…)</w:t>
      </w:r>
    </w:p>
    <w:p w:rsidR="00B97265" w:rsidRDefault="00B97265" w:rsidP="00B97265">
      <w:pPr>
        <w:pStyle w:val="Puces1"/>
      </w:pPr>
      <w:r w:rsidRPr="00FE79E3">
        <w:t>Relevé d’identité bancaire (RIB) ou IBAN</w:t>
      </w:r>
      <w:r w:rsidR="00BD6609">
        <w:t xml:space="preserve"> hors collectivités territoriales ou EPCI</w:t>
      </w: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0D26EE" w:rsidRDefault="000D26EE">
      <w:pPr>
        <w:spacing w:before="0" w:after="0"/>
        <w:jc w:val="left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5F0AC" wp14:editId="663EF1BD">
                <wp:simplePos x="0" y="0"/>
                <wp:positionH relativeFrom="column">
                  <wp:posOffset>2895600</wp:posOffset>
                </wp:positionH>
                <wp:positionV relativeFrom="paragraph">
                  <wp:posOffset>483235</wp:posOffset>
                </wp:positionV>
                <wp:extent cx="3990975" cy="17811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4" w:rsidRPr="0003403F" w:rsidRDefault="00A901D4" w:rsidP="00C92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A901D4" w:rsidRDefault="00A901D4" w:rsidP="00C92E89"/>
                          <w:p w:rsidR="00A327AE" w:rsidRDefault="00A327AE" w:rsidP="00C92E89"/>
                          <w:p w:rsidR="00A327AE" w:rsidRDefault="00A901D4" w:rsidP="00C92E89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text/>
                              </w:sdtPr>
                              <w:sdtEndPr/>
                              <w:sdtContent>
                                <w:r w:rsidR="00A327AE">
                                  <w:t xml:space="preserve">                </w:t>
                                </w:r>
                              </w:sdtContent>
                            </w:sdt>
                          </w:p>
                          <w:p w:rsidR="00A901D4" w:rsidRDefault="00A901D4" w:rsidP="00C92E89"/>
                          <w:p w:rsidR="00A901D4" w:rsidRDefault="00FC1526" w:rsidP="00C92E89">
                            <w:r w:rsidRPr="00995D4A">
                              <w:t xml:space="preserve">Date de réception de la demande complète </w:t>
                            </w:r>
                            <w:r w:rsidR="00A901D4" w:rsidRPr="00995D4A">
                              <w:t>:</w:t>
                            </w:r>
                            <w:r w:rsidR="00A901D4">
                              <w:t xml:space="preserve">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901D4">
                                  <w:t xml:space="preserve">     </w:t>
                                </w:r>
                              </w:sdtContent>
                            </w:sdt>
                            <w:r w:rsidR="00A327AE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pt;margin-top:38.05pt;width:314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" fillcolor="white [3201]" strokecolor="red" strokeweight=".5pt">
                <v:textbox>
                  <w:txbxContent>
                    <w:p w:rsidR="00A901D4" w:rsidRPr="0003403F" w:rsidRDefault="00A901D4" w:rsidP="00C92E89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A901D4" w:rsidRDefault="00A901D4" w:rsidP="00C92E89"/>
                    <w:p w:rsidR="00A327AE" w:rsidRDefault="00A327AE" w:rsidP="00C92E89"/>
                    <w:p w:rsidR="00A327AE" w:rsidRDefault="00A901D4" w:rsidP="00C92E89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text/>
                        </w:sdtPr>
                        <w:sdtEndPr/>
                        <w:sdtContent>
                          <w:r w:rsidR="00A327AE">
                            <w:t xml:space="preserve">                </w:t>
                          </w:r>
                        </w:sdtContent>
                      </w:sdt>
                    </w:p>
                    <w:p w:rsidR="00A901D4" w:rsidRDefault="00A901D4" w:rsidP="00C92E89"/>
                    <w:p w:rsidR="00A901D4" w:rsidRDefault="00FC1526" w:rsidP="00C92E89">
                      <w:r w:rsidRPr="00995D4A">
                        <w:t xml:space="preserve">Date de réception de la demande complète </w:t>
                      </w:r>
                      <w:r w:rsidR="00A901D4" w:rsidRPr="00995D4A">
                        <w:t>:</w:t>
                      </w:r>
                      <w:r w:rsidR="00A901D4">
                        <w:t xml:space="preserve">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901D4">
                            <w:t xml:space="preserve">     </w:t>
                          </w:r>
                        </w:sdtContent>
                      </w:sdt>
                      <w:r w:rsidR="00A327AE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6EE" w:rsidSect="00F3106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A901D4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492689">
      <w:rPr>
        <w:sz w:val="12"/>
        <w:szCs w:val="12"/>
      </w:rPr>
      <w:t xml:space="preserve"> – V</w:t>
    </w:r>
    <w:r w:rsidR="00A5648D">
      <w:rPr>
        <w:sz w:val="12"/>
        <w:szCs w:val="12"/>
      </w:rPr>
      <w:t xml:space="preserve"> </w:t>
    </w:r>
    <w:r w:rsidR="00492689">
      <w:rPr>
        <w:sz w:val="12"/>
        <w:szCs w:val="12"/>
      </w:rPr>
      <w:t>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A5648D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A5648D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8C6A5F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017655C" wp14:editId="6C983829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3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4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4716F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727B"/>
    <w:rsid w:val="000D26EE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5176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648B"/>
    <w:rsid w:val="00197C00"/>
    <w:rsid w:val="001A18EB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2716"/>
    <w:rsid w:val="001E2C73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2A1C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A6B7F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52382"/>
    <w:rsid w:val="00367DCA"/>
    <w:rsid w:val="00371DEA"/>
    <w:rsid w:val="003771CC"/>
    <w:rsid w:val="0038138F"/>
    <w:rsid w:val="0038368B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2E4D"/>
    <w:rsid w:val="004357E1"/>
    <w:rsid w:val="00436FFA"/>
    <w:rsid w:val="00437833"/>
    <w:rsid w:val="004421B3"/>
    <w:rsid w:val="00444BE8"/>
    <w:rsid w:val="00447C6F"/>
    <w:rsid w:val="0045111F"/>
    <w:rsid w:val="00460E8A"/>
    <w:rsid w:val="00462E73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2689"/>
    <w:rsid w:val="00494EE6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E7275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0E59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106D"/>
    <w:rsid w:val="00762848"/>
    <w:rsid w:val="00764690"/>
    <w:rsid w:val="007674D8"/>
    <w:rsid w:val="00773BA5"/>
    <w:rsid w:val="00776A6F"/>
    <w:rsid w:val="00777421"/>
    <w:rsid w:val="007862E3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C398A"/>
    <w:rsid w:val="007D78BB"/>
    <w:rsid w:val="007E225E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36F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4D55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5D4A"/>
    <w:rsid w:val="0099616C"/>
    <w:rsid w:val="00996ABD"/>
    <w:rsid w:val="00997061"/>
    <w:rsid w:val="009A0527"/>
    <w:rsid w:val="009A2BED"/>
    <w:rsid w:val="009A35A8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7AE"/>
    <w:rsid w:val="00A32E5F"/>
    <w:rsid w:val="00A33288"/>
    <w:rsid w:val="00A40F61"/>
    <w:rsid w:val="00A4234F"/>
    <w:rsid w:val="00A43CB6"/>
    <w:rsid w:val="00A45C1E"/>
    <w:rsid w:val="00A537E2"/>
    <w:rsid w:val="00A5648D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C2DE6"/>
    <w:rsid w:val="00AC3422"/>
    <w:rsid w:val="00AC7FA3"/>
    <w:rsid w:val="00AD152E"/>
    <w:rsid w:val="00AD3F0A"/>
    <w:rsid w:val="00AD5365"/>
    <w:rsid w:val="00AE4D15"/>
    <w:rsid w:val="00AE7BA9"/>
    <w:rsid w:val="00AF564A"/>
    <w:rsid w:val="00AF5DE6"/>
    <w:rsid w:val="00AF7031"/>
    <w:rsid w:val="00B04730"/>
    <w:rsid w:val="00B113B6"/>
    <w:rsid w:val="00B24CEE"/>
    <w:rsid w:val="00B2795C"/>
    <w:rsid w:val="00B30F7A"/>
    <w:rsid w:val="00B33796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A35"/>
    <w:rsid w:val="00C21F32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30D30"/>
    <w:rsid w:val="00D41745"/>
    <w:rsid w:val="00D42E76"/>
    <w:rsid w:val="00D47A44"/>
    <w:rsid w:val="00D501D6"/>
    <w:rsid w:val="00D6039F"/>
    <w:rsid w:val="00D63967"/>
    <w:rsid w:val="00D64C2D"/>
    <w:rsid w:val="00D66249"/>
    <w:rsid w:val="00D71D7D"/>
    <w:rsid w:val="00D72E58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2762"/>
    <w:rsid w:val="00DF1C65"/>
    <w:rsid w:val="00DF3DAE"/>
    <w:rsid w:val="00DF4EAF"/>
    <w:rsid w:val="00DF7C2C"/>
    <w:rsid w:val="00E00F33"/>
    <w:rsid w:val="00E10214"/>
    <w:rsid w:val="00E106B2"/>
    <w:rsid w:val="00E133D6"/>
    <w:rsid w:val="00E22D84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2206"/>
    <w:rsid w:val="00F42523"/>
    <w:rsid w:val="00F438D6"/>
    <w:rsid w:val="00F64D4A"/>
    <w:rsid w:val="00F706D2"/>
    <w:rsid w:val="00F7241F"/>
    <w:rsid w:val="00F727C5"/>
    <w:rsid w:val="00F74BEF"/>
    <w:rsid w:val="00F76556"/>
    <w:rsid w:val="00F801F8"/>
    <w:rsid w:val="00F80220"/>
    <w:rsid w:val="00F814CF"/>
    <w:rsid w:val="00F849EE"/>
    <w:rsid w:val="00F87D8B"/>
    <w:rsid w:val="00F9101F"/>
    <w:rsid w:val="00FA64E6"/>
    <w:rsid w:val="00FC152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DSP2E\GED-tri_effectu&#233;\PROGRAMME_GED\11&#232;me%20programme\M&#233;mento\Documents_compl&#233;mentaires\4-Aide%20&#224;%20l'instruction%20des%20dossiers\utilitaire%20prix%20de%20l'eau.xls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au-adour-garonne.fr/fr/sdage-et-programme-d-intervention-de-l-agence/un-outil-le-programme-d-intervention-de-l-agence-1/nouvelle-pag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998C-5975-4325-BE58-B4335565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8</TotalTime>
  <Pages>4</Pages>
  <Words>768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6</cp:revision>
  <cp:lastPrinted>2019-04-03T06:22:00Z</cp:lastPrinted>
  <dcterms:created xsi:type="dcterms:W3CDTF">2019-07-24T07:33:00Z</dcterms:created>
  <dcterms:modified xsi:type="dcterms:W3CDTF">2019-07-24T08:48:00Z</dcterms:modified>
  <cp:category>Commun</cp:category>
</cp:coreProperties>
</file>