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8A" w:rsidRDefault="002F1E87" w:rsidP="003648D1">
      <w:pPr>
        <w:pStyle w:val="Titreformulaire"/>
        <w:pBdr>
          <w:bottom w:val="none" w:sz="0" w:space="0" w:color="auto"/>
        </w:pBd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3E756E0" wp14:editId="0CFCC04C">
            <wp:simplePos x="0" y="0"/>
            <wp:positionH relativeFrom="column">
              <wp:posOffset>231775</wp:posOffset>
            </wp:positionH>
            <wp:positionV relativeFrom="paragraph">
              <wp:posOffset>-45720</wp:posOffset>
            </wp:positionV>
            <wp:extent cx="1537970" cy="1029335"/>
            <wp:effectExtent l="133350" t="247650" r="138430" b="24701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4070">
                      <a:off x="0" y="0"/>
                      <a:ext cx="153797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CD2">
        <w:rPr>
          <w:noProof/>
        </w:rPr>
        <w:drawing>
          <wp:anchor distT="0" distB="0" distL="114300" distR="114300" simplePos="0" relativeHeight="251667456" behindDoc="0" locked="0" layoutInCell="1" allowOverlap="1" wp14:anchorId="5769CCE5" wp14:editId="10E64A41">
            <wp:simplePos x="0" y="0"/>
            <wp:positionH relativeFrom="column">
              <wp:posOffset>4780280</wp:posOffset>
            </wp:positionH>
            <wp:positionV relativeFrom="paragraph">
              <wp:posOffset>-461645</wp:posOffset>
            </wp:positionV>
            <wp:extent cx="1791335" cy="16764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CD2" w:rsidRDefault="00AA4CD2" w:rsidP="003648D1">
      <w:pPr>
        <w:pStyle w:val="Titreformulaire"/>
        <w:pBdr>
          <w:bottom w:val="none" w:sz="0" w:space="0" w:color="auto"/>
        </w:pBdr>
      </w:pPr>
    </w:p>
    <w:p w:rsidR="00AA4CD2" w:rsidRDefault="00AA4CD2" w:rsidP="003648D1">
      <w:pPr>
        <w:pStyle w:val="Titreformulaire"/>
        <w:pBdr>
          <w:bottom w:val="none" w:sz="0" w:space="0" w:color="auto"/>
        </w:pBdr>
      </w:pPr>
    </w:p>
    <w:p w:rsidR="00342FA7" w:rsidRPr="003648D1" w:rsidRDefault="00342FA7" w:rsidP="003648D1">
      <w:pPr>
        <w:pStyle w:val="Titreformulaire"/>
        <w:pBdr>
          <w:bottom w:val="single" w:sz="4" w:space="1" w:color="4BACC6" w:themeColor="accent5"/>
        </w:pBdr>
        <w:rPr>
          <w:color w:val="215868" w:themeColor="accent5" w:themeShade="80"/>
        </w:rPr>
      </w:pPr>
      <w:r w:rsidRPr="003648D1">
        <w:rPr>
          <w:color w:val="215868" w:themeColor="accent5" w:themeShade="80"/>
        </w:rPr>
        <w:t>Formulaire</w:t>
      </w:r>
      <w:r w:rsidR="00F80220" w:rsidRPr="003648D1">
        <w:rPr>
          <w:color w:val="215868" w:themeColor="accent5" w:themeShade="80"/>
        </w:rPr>
        <w:t xml:space="preserve"> </w:t>
      </w:r>
      <w:r w:rsidRPr="003648D1">
        <w:rPr>
          <w:color w:val="215868" w:themeColor="accent5" w:themeShade="80"/>
        </w:rPr>
        <w:t>de demande</w:t>
      </w:r>
      <w:r w:rsidR="00F80220" w:rsidRPr="003648D1">
        <w:rPr>
          <w:color w:val="215868" w:themeColor="accent5" w:themeShade="80"/>
        </w:rPr>
        <w:t xml:space="preserve"> </w:t>
      </w:r>
      <w:r w:rsidR="00C600EC" w:rsidRPr="003648D1">
        <w:rPr>
          <w:color w:val="215868" w:themeColor="accent5" w:themeShade="80"/>
        </w:rPr>
        <w:t>d’aide</w:t>
      </w:r>
      <w:r w:rsidRPr="003648D1">
        <w:rPr>
          <w:color w:val="215868" w:themeColor="accent5" w:themeShade="80"/>
        </w:rPr>
        <w:t xml:space="preserve"> </w:t>
      </w:r>
      <w:r w:rsidR="00F80220" w:rsidRPr="003648D1">
        <w:rPr>
          <w:color w:val="215868" w:themeColor="accent5" w:themeShade="80"/>
        </w:rPr>
        <w:br/>
      </w:r>
      <w:r w:rsidRPr="003648D1">
        <w:rPr>
          <w:color w:val="215868" w:themeColor="accent5" w:themeShade="80"/>
        </w:rPr>
        <w:t>auprès de l’</w:t>
      </w:r>
      <w:r w:rsidR="00704706" w:rsidRPr="003648D1">
        <w:rPr>
          <w:color w:val="215868" w:themeColor="accent5" w:themeShade="80"/>
        </w:rPr>
        <w:t>a</w:t>
      </w:r>
      <w:r w:rsidRPr="003648D1">
        <w:rPr>
          <w:color w:val="215868" w:themeColor="accent5" w:themeShade="80"/>
        </w:rPr>
        <w:t>gence</w:t>
      </w:r>
      <w:r w:rsidR="00F80220" w:rsidRPr="003648D1">
        <w:rPr>
          <w:color w:val="215868" w:themeColor="accent5" w:themeShade="80"/>
        </w:rPr>
        <w:t xml:space="preserve"> </w:t>
      </w:r>
      <w:r w:rsidRPr="003648D1">
        <w:rPr>
          <w:color w:val="215868" w:themeColor="accent5" w:themeShade="80"/>
        </w:rPr>
        <w:t>de l’eau Adour-Garonne</w:t>
      </w:r>
    </w:p>
    <w:p w:rsidR="004D51AE" w:rsidRDefault="004D51AE" w:rsidP="004D51AE">
      <w:pPr>
        <w:pStyle w:val="Corpsdetexte"/>
        <w:rPr>
          <w:i/>
        </w:rPr>
      </w:pPr>
      <w:r w:rsidRPr="003648D1">
        <w:rPr>
          <w:i/>
        </w:rPr>
        <w:t>L’agence de l’eau Adour-Garonne apporte des aides financières aux maîtres d’ouvrage, industriels, collectivités, associations ou agriculteurs qui souhaitent mener des actions visant à améliorer la qualité de l’eau et des milieux aquatiques et à optimiser la gestion de la ressource en eau.</w:t>
      </w:r>
    </w:p>
    <w:p w:rsidR="005E06B2" w:rsidRPr="00862D12" w:rsidRDefault="005E06B2" w:rsidP="005E06B2">
      <w:pPr>
        <w:pStyle w:val="Paragraphedeliste"/>
        <w:ind w:left="0"/>
        <w:rPr>
          <w:bCs/>
          <w:i/>
          <w:color w:val="31849B" w:themeColor="accent5" w:themeShade="BF"/>
        </w:rPr>
      </w:pPr>
      <w:r w:rsidRPr="00862D12">
        <w:rPr>
          <w:bCs/>
          <w:i/>
          <w:color w:val="31849B" w:themeColor="accent5" w:themeShade="BF"/>
        </w:rPr>
        <w:t>Ce formulaire concerne les pièces et engagements nécessaires pour permettre l’instruction de votre demande d’aide financière ; s’il est donné une suite favorable à votre demande, vous recevrez un document attributif d’aide de l’Agence, lequel précisera les pièces nécessaires au versement de l’aide attribuée.</w:t>
      </w:r>
    </w:p>
    <w:p w:rsidR="005E06B2" w:rsidRPr="00862D12" w:rsidRDefault="005E06B2" w:rsidP="005E06B2">
      <w:pPr>
        <w:pStyle w:val="Paragraphedeliste"/>
        <w:ind w:left="0"/>
        <w:rPr>
          <w:i/>
          <w:color w:val="31849B" w:themeColor="accent5" w:themeShade="BF"/>
        </w:rPr>
      </w:pPr>
    </w:p>
    <w:p w:rsidR="005E06B2" w:rsidRPr="00862D12" w:rsidRDefault="005E06B2" w:rsidP="005E06B2">
      <w:pPr>
        <w:pStyle w:val="Paragraphedeliste"/>
        <w:ind w:left="0"/>
        <w:rPr>
          <w:bCs/>
          <w:i/>
          <w:color w:val="31849B" w:themeColor="accent5" w:themeShade="BF"/>
        </w:rPr>
      </w:pPr>
      <w:r w:rsidRPr="00862D12">
        <w:rPr>
          <w:bCs/>
          <w:i/>
          <w:color w:val="31849B" w:themeColor="accent5" w:themeShade="BF"/>
        </w:rPr>
        <w:t xml:space="preserve">L’Agence se réserve le droit de vérifier l’exactitude des renseignements et engagements portés sur le présent formulaire lors de l’instruction de l’aide ou après son attribution. </w:t>
      </w:r>
    </w:p>
    <w:p w:rsidR="005E06B2" w:rsidRPr="00862D12" w:rsidRDefault="005E06B2" w:rsidP="005E06B2">
      <w:pPr>
        <w:pStyle w:val="Paragraphedeliste"/>
        <w:ind w:left="0"/>
        <w:rPr>
          <w:bCs/>
          <w:i/>
          <w:color w:val="31849B" w:themeColor="accent5" w:themeShade="BF"/>
        </w:rPr>
      </w:pPr>
      <w:r w:rsidRPr="00862D12">
        <w:rPr>
          <w:bCs/>
          <w:i/>
          <w:color w:val="31849B" w:themeColor="accent5" w:themeShade="BF"/>
        </w:rPr>
        <w:t xml:space="preserve">Ces vérifications peuvent être effectuées chez le bénéficiaire de l’aide par l’Agence ou par toute personne mandatée par elle à  cet effet ; elles  peuvent également être effectuées sur pièces. Le bénéficiaire s’engage à  fournir à l’Agence tout document  nécessaire à ces contrôles. </w:t>
      </w:r>
    </w:p>
    <w:p w:rsidR="005E06B2" w:rsidRPr="00862D12" w:rsidRDefault="005E06B2" w:rsidP="005E06B2">
      <w:pPr>
        <w:pStyle w:val="Paragraphedeliste"/>
        <w:ind w:left="0"/>
        <w:rPr>
          <w:bCs/>
          <w:i/>
          <w:color w:val="31849B" w:themeColor="accent5" w:themeShade="BF"/>
        </w:rPr>
      </w:pPr>
      <w:r w:rsidRPr="00862D12">
        <w:rPr>
          <w:bCs/>
          <w:i/>
          <w:color w:val="31849B" w:themeColor="accent5" w:themeShade="BF"/>
        </w:rPr>
        <w:t>L’Agence se réserve le droit de réduire le montant de l’aide ou de l’annuler en fonction des résultats de ces contrôles.</w:t>
      </w:r>
    </w:p>
    <w:p w:rsidR="005E06B2" w:rsidRPr="003648D1" w:rsidRDefault="005E06B2" w:rsidP="004D51AE">
      <w:pPr>
        <w:pStyle w:val="Corpsdetexte"/>
        <w:rPr>
          <w:i/>
        </w:rPr>
      </w:pPr>
    </w:p>
    <w:p w:rsidR="007D4571" w:rsidRPr="00C50067" w:rsidRDefault="007D4571" w:rsidP="00C50067">
      <w:pPr>
        <w:pStyle w:val="sous-titre1"/>
        <w:numPr>
          <w:ilvl w:val="5"/>
          <w:numId w:val="8"/>
        </w:numPr>
        <w:spacing w:line="360" w:lineRule="auto"/>
        <w:rPr>
          <w:color w:val="31849B" w:themeColor="accent5" w:themeShade="BF"/>
          <w:sz w:val="28"/>
          <w:szCs w:val="28"/>
        </w:rPr>
      </w:pPr>
      <w:r w:rsidRPr="00C50067">
        <w:rPr>
          <w:color w:val="31849B" w:themeColor="accent5" w:themeShade="BF"/>
          <w:sz w:val="28"/>
          <w:szCs w:val="28"/>
        </w:rPr>
        <w:t>Thématique :</w:t>
      </w:r>
      <w:r w:rsidR="003648D1">
        <w:rPr>
          <w:color w:val="31849B" w:themeColor="accent5" w:themeShade="BF"/>
          <w:sz w:val="28"/>
          <w:szCs w:val="28"/>
        </w:rPr>
        <w:t xml:space="preserve"> </w:t>
      </w:r>
      <w:sdt>
        <w:sdtPr>
          <w:rPr>
            <w:color w:val="31849B" w:themeColor="accent5" w:themeShade="BF"/>
            <w:sz w:val="28"/>
            <w:szCs w:val="28"/>
          </w:rPr>
          <w:alias w:val="Thématique"/>
          <w:tag w:val="Thématique"/>
          <w:id w:val="-286742623"/>
          <w:placeholder>
            <w:docPart w:val="5C95D57E179F4AE9B4E360A1634695FD"/>
          </w:placeholder>
          <w:comboBox>
            <w:listItem w:value="Choisissez un élément."/>
            <w:listItem w:displayText="Assainissement domestique" w:value="Assainissement domestique"/>
            <w:listItem w:displayText="Eau potable" w:value="Eau potable"/>
            <w:listItem w:displayText="Lutte contre les pollutions agricoles" w:value="Lutte contre les pollutions agricoles"/>
            <w:listItem w:displayText="Gestion des milieux aquatiques et des inondations" w:value="Gestion des milieux aquatiques et des inondations"/>
            <w:listItem w:displayText="gestion quantitative de la ressource et économies d'eau" w:value="gestion quantitative de la ressource et économies d'eau"/>
            <w:listItem w:displayText="Gouvernance et gestion territoriale" w:value="Gouvernance et gestion territoriale"/>
            <w:listItem w:displayText="Etudes, recherche, innovation et connaissances environnementales" w:value="Etudes, recherche, innovation et connaissances environnementales"/>
            <w:listItem w:displayText="Communication" w:value="Communication"/>
            <w:listItem w:displayText="Coopération internationale" w:value="Coopération internationale"/>
            <w:listItem w:displayText="Autre (cliquez ici pour préciser)" w:value="Autre (cliquez ici pour préciser)"/>
          </w:comboBox>
        </w:sdtPr>
        <w:sdtEndPr/>
        <w:sdtContent>
          <w:r w:rsidR="00507FBF">
            <w:rPr>
              <w:color w:val="31849B" w:themeColor="accent5" w:themeShade="BF"/>
              <w:sz w:val="28"/>
              <w:szCs w:val="28"/>
            </w:rPr>
            <w:t>gestion quantitative de la ressource et économies d'eau dans le domaine agricole</w:t>
          </w:r>
        </w:sdtContent>
      </w:sdt>
    </w:p>
    <w:p w:rsidR="00431BDF" w:rsidRPr="005F56E5" w:rsidRDefault="00431BDF" w:rsidP="00431BDF">
      <w:pPr>
        <w:pStyle w:val="Corpsdetexte"/>
        <w:rPr>
          <w:i/>
          <w:color w:val="000000" w:themeColor="text1"/>
        </w:rPr>
      </w:pPr>
      <w:r w:rsidRPr="005F56E5">
        <w:rPr>
          <w:i/>
          <w:color w:val="000000" w:themeColor="text1"/>
        </w:rPr>
        <w:t xml:space="preserve">Pour les aides </w:t>
      </w:r>
      <w:r w:rsidR="003B06BE" w:rsidRPr="005F56E5">
        <w:rPr>
          <w:i/>
          <w:color w:val="000000" w:themeColor="text1"/>
        </w:rPr>
        <w:t xml:space="preserve">aux exploitants agricoles </w:t>
      </w:r>
      <w:r w:rsidRPr="005F56E5">
        <w:rPr>
          <w:i/>
          <w:color w:val="000000" w:themeColor="text1"/>
        </w:rPr>
        <w:t xml:space="preserve"> (Mesures Agro-Environnementales et Climatiques, investissements PCAE), merci de contacter la Direction Départementale des Territoires et de la Mer de votre département.</w:t>
      </w:r>
    </w:p>
    <w:p w:rsidR="00431BDF" w:rsidRPr="005F56E5" w:rsidRDefault="003B06BE" w:rsidP="00D34AA9">
      <w:pPr>
        <w:pStyle w:val="Corpsdetexte"/>
        <w:rPr>
          <w:i/>
          <w:color w:val="000000" w:themeColor="text1"/>
        </w:rPr>
      </w:pPr>
      <w:r w:rsidRPr="005F56E5">
        <w:rPr>
          <w:i/>
          <w:color w:val="000000" w:themeColor="text1"/>
        </w:rPr>
        <w:t>Pour les aides aux autres porteurs d’actions : ce formulaire est à utiliser pour toute demande d’aide auprès de l’agence de l’eau Adour Garonne.</w:t>
      </w:r>
    </w:p>
    <w:p w:rsidR="003469A9" w:rsidRPr="00C50067" w:rsidRDefault="00B450CC" w:rsidP="00C50067">
      <w:pPr>
        <w:pStyle w:val="Titre1"/>
      </w:pPr>
      <w:r w:rsidRPr="00C50067">
        <w:t xml:space="preserve">RENSEIGNEMENTS CONCERNANT LE </w:t>
      </w:r>
      <w:r w:rsidR="00C21B5B">
        <w:t>demandeur</w:t>
      </w:r>
      <w:r w:rsidR="00C21B5B" w:rsidRPr="00C50067">
        <w:t xml:space="preserve"> </w:t>
      </w:r>
      <w:r w:rsidR="007F4EDD" w:rsidRPr="00C50067">
        <w:t>de l’aide</w:t>
      </w:r>
    </w:p>
    <w:p w:rsidR="003469A9" w:rsidRDefault="003469A9" w:rsidP="00F76556">
      <w:pPr>
        <w:pStyle w:val="sous-titre1"/>
        <w:spacing w:line="360" w:lineRule="auto"/>
      </w:pPr>
      <w:r w:rsidRPr="00B450CC">
        <w:t xml:space="preserve">Nom </w:t>
      </w:r>
      <w:r w:rsidR="00BE67DF" w:rsidRPr="00B450CC">
        <w:t>ou raison sociale</w:t>
      </w:r>
      <w:r w:rsidRPr="00B450CC">
        <w:t> :</w:t>
      </w:r>
      <w:r w:rsidR="00C50056" w:rsidRPr="00B450CC">
        <w:t xml:space="preserve"> </w:t>
      </w:r>
    </w:p>
    <w:p w:rsidR="005B4CD9" w:rsidRDefault="005B4CD9" w:rsidP="00F76556">
      <w:pPr>
        <w:pStyle w:val="Corpsdetexte"/>
        <w:spacing w:line="360" w:lineRule="auto"/>
      </w:pPr>
      <w:r>
        <w:t xml:space="preserve">Adresse : </w:t>
      </w:r>
    </w:p>
    <w:p w:rsidR="003469A9" w:rsidRPr="00B450CC" w:rsidRDefault="003469A9" w:rsidP="00862D12">
      <w:pPr>
        <w:pStyle w:val="Corpsdetexte"/>
        <w:tabs>
          <w:tab w:val="left" w:pos="3686"/>
        </w:tabs>
        <w:spacing w:line="360" w:lineRule="auto"/>
      </w:pPr>
      <w:r w:rsidRPr="00B450CC">
        <w:t>Code postal</w:t>
      </w:r>
      <w:r w:rsidR="00862D12">
        <w:t> :</w:t>
      </w:r>
      <w:r w:rsidR="00862D12">
        <w:tab/>
      </w:r>
      <w:r w:rsidR="00C8710D" w:rsidRPr="00B450CC">
        <w:t>Commune</w:t>
      </w:r>
      <w:r w:rsidRPr="00B450CC">
        <w:t xml:space="preserve"> : </w:t>
      </w:r>
    </w:p>
    <w:p w:rsidR="007F4EDD" w:rsidRDefault="00022CF3" w:rsidP="00F76556">
      <w:pPr>
        <w:pStyle w:val="sous-titre1"/>
        <w:spacing w:line="360" w:lineRule="auto"/>
        <w:rPr>
          <w:shd w:val="clear" w:color="auto" w:fill="D9D9D9" w:themeFill="background1" w:themeFillShade="D9"/>
        </w:rPr>
      </w:pPr>
      <w:r>
        <w:t>Nom de la p</w:t>
      </w:r>
      <w:r w:rsidR="003469A9">
        <w:t>ersonne à contacter :</w:t>
      </w:r>
      <w:r w:rsidR="00862D12">
        <w:t xml:space="preserve"> </w:t>
      </w:r>
    </w:p>
    <w:p w:rsidR="007F4EDD" w:rsidRPr="007F4EDD" w:rsidRDefault="007F4EDD" w:rsidP="007D4571">
      <w:r>
        <w:t>Fonction :</w:t>
      </w:r>
      <w:r w:rsidR="009C4E48">
        <w:t xml:space="preserve"> </w:t>
      </w:r>
    </w:p>
    <w:p w:rsidR="00C8710D" w:rsidRDefault="00C8710D" w:rsidP="00F76556">
      <w:pPr>
        <w:spacing w:line="360" w:lineRule="auto"/>
      </w:pPr>
      <w:r>
        <w:t>Direction ou service :</w:t>
      </w:r>
      <w:r w:rsidR="009E52B8">
        <w:t xml:space="preserve"> </w:t>
      </w:r>
    </w:p>
    <w:p w:rsidR="00E62EF3" w:rsidRDefault="003469A9" w:rsidP="00F76556">
      <w:pPr>
        <w:spacing w:line="360" w:lineRule="auto"/>
      </w:pPr>
      <w:r>
        <w:lastRenderedPageBreak/>
        <w:t xml:space="preserve">Tél : </w:t>
      </w:r>
    </w:p>
    <w:p w:rsidR="002F0FA0" w:rsidRDefault="00E2733B" w:rsidP="00F76556">
      <w:pPr>
        <w:pStyle w:val="sous-titre1"/>
        <w:spacing w:line="360" w:lineRule="auto"/>
      </w:pPr>
      <w:r>
        <w:t>E-mail</w:t>
      </w:r>
      <w:r w:rsidR="003469A9">
        <w:t xml:space="preserve"> : </w:t>
      </w:r>
    </w:p>
    <w:p w:rsidR="002F0FA0" w:rsidRDefault="003469A9" w:rsidP="00F76556">
      <w:pPr>
        <w:spacing w:line="360" w:lineRule="auto"/>
      </w:pPr>
      <w:r>
        <w:t xml:space="preserve">SIRET : </w:t>
      </w:r>
    </w:p>
    <w:p w:rsidR="003469A9" w:rsidRDefault="003469A9" w:rsidP="00F76556">
      <w:pPr>
        <w:spacing w:line="360" w:lineRule="auto"/>
      </w:pPr>
      <w:r>
        <w:t>NAF/APE :</w:t>
      </w:r>
    </w:p>
    <w:p w:rsidR="001C40AF" w:rsidRDefault="003469A9" w:rsidP="00F76556">
      <w:pPr>
        <w:pStyle w:val="Corpsdetexte"/>
        <w:spacing w:line="360" w:lineRule="auto"/>
      </w:pPr>
      <w:r>
        <w:t>Avez-vous déjà bénéficié d’une aide de l’Agence de l’eau Adour-Garonne ?</w:t>
      </w:r>
      <w:r w:rsidR="002F0FA0">
        <w:t xml:space="preserve"> </w:t>
      </w:r>
      <w:sdt>
        <w:sdtPr>
          <w:rPr>
            <w:shd w:val="clear" w:color="auto" w:fill="D9D9D9" w:themeFill="background1" w:themeFillShade="D9"/>
          </w:rPr>
          <w:id w:val="-150480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E89" w:rsidRPr="00C92E89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proofErr w:type="gramStart"/>
      <w:r w:rsidR="00704706">
        <w:t>oui</w:t>
      </w:r>
      <w:proofErr w:type="gramEnd"/>
      <w:r w:rsidR="00704706">
        <w:t xml:space="preserve"> </w:t>
      </w:r>
      <w:sdt>
        <w:sdtPr>
          <w:rPr>
            <w:shd w:val="clear" w:color="auto" w:fill="D9D9D9" w:themeFill="background1" w:themeFillShade="D9"/>
          </w:rPr>
          <w:id w:val="184049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78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704706">
        <w:t>non</w:t>
      </w:r>
    </w:p>
    <w:p w:rsidR="003469A9" w:rsidRPr="000C0ECB" w:rsidRDefault="001C40AF" w:rsidP="00F76556">
      <w:pPr>
        <w:spacing w:after="240" w:line="360" w:lineRule="auto"/>
      </w:pPr>
      <w:r w:rsidRPr="00704706">
        <w:rPr>
          <w:rStyle w:val="CorpsdetexteCar"/>
        </w:rPr>
        <w:t>Nom du conseiller technique pour ce projet (s’il y a</w:t>
      </w:r>
      <w:r>
        <w:t xml:space="preserve"> lieu) :</w:t>
      </w:r>
    </w:p>
    <w:p w:rsidR="001C40AF" w:rsidRPr="00C600EC" w:rsidRDefault="007D4571" w:rsidP="00C50067">
      <w:pPr>
        <w:pStyle w:val="Titre1"/>
      </w:pPr>
      <w:r w:rsidRPr="003648D1">
        <w:t xml:space="preserve">     </w:t>
      </w:r>
      <w:r w:rsidR="00F27C82">
        <w:t>PRESENTATION DU PROJET</w:t>
      </w:r>
      <w:r w:rsidR="002F5BBA">
        <w:t xml:space="preserve"> </w:t>
      </w:r>
    </w:p>
    <w:p w:rsidR="002E6FC0" w:rsidRDefault="00C31C7F" w:rsidP="00F76556">
      <w:pPr>
        <w:pStyle w:val="sous-titre1"/>
        <w:spacing w:line="360" w:lineRule="auto"/>
      </w:pPr>
      <w:r w:rsidRPr="00B450CC">
        <w:t>Intitulé :</w:t>
      </w:r>
      <w:r w:rsidR="00B450CC" w:rsidRPr="00B450CC">
        <w:t xml:space="preserve"> </w:t>
      </w:r>
    </w:p>
    <w:p w:rsidR="00507FBF" w:rsidRDefault="00507FBF" w:rsidP="00F76556">
      <w:pPr>
        <w:pStyle w:val="Corpsdetexte"/>
        <w:spacing w:line="360" w:lineRule="auto"/>
      </w:pPr>
    </w:p>
    <w:p w:rsidR="005F56E5" w:rsidRDefault="005F56E5" w:rsidP="00F76556">
      <w:pPr>
        <w:pStyle w:val="Corpsdetexte"/>
        <w:spacing w:line="360" w:lineRule="auto"/>
      </w:pPr>
    </w:p>
    <w:p w:rsidR="002E6FC0" w:rsidRDefault="001E0478" w:rsidP="00F76556">
      <w:pPr>
        <w:pStyle w:val="Corpsdetexte"/>
        <w:spacing w:line="360" w:lineRule="auto"/>
      </w:pPr>
      <w:r w:rsidRPr="002451BE">
        <w:t>Il s’agit </w:t>
      </w:r>
      <w:r w:rsidR="007D4571">
        <w:t>(</w:t>
      </w:r>
      <w:r w:rsidR="00F241DF">
        <w:t>p</w:t>
      </w:r>
      <w:r w:rsidR="007D4571">
        <w:t>lusieurs choix possibles)</w:t>
      </w:r>
      <w:r w:rsidR="00F241DF">
        <w:t> :</w:t>
      </w:r>
    </w:p>
    <w:p w:rsidR="002E6FC0" w:rsidRPr="00095B19" w:rsidRDefault="00BC58B4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076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BF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>Travaux</w:t>
      </w:r>
      <w:r w:rsidR="00A62907">
        <w:rPr>
          <w:rFonts w:cs="Verdana"/>
          <w:color w:val="000000"/>
          <w:sz w:val="18"/>
          <w:szCs w:val="18"/>
        </w:rPr>
        <w:t xml:space="preserve"> </w:t>
      </w:r>
      <w:r w:rsidR="002E6FC0">
        <w:rPr>
          <w:rFonts w:cs="Verdana"/>
          <w:color w:val="000000"/>
          <w:sz w:val="18"/>
          <w:szCs w:val="18"/>
        </w:rPr>
        <w:t>/</w:t>
      </w:r>
      <w:r w:rsidR="00A62907">
        <w:rPr>
          <w:rFonts w:cs="Verdana"/>
          <w:color w:val="000000"/>
          <w:sz w:val="18"/>
          <w:szCs w:val="18"/>
        </w:rPr>
        <w:t xml:space="preserve"> </w:t>
      </w:r>
      <w:r w:rsidR="002E6FC0">
        <w:rPr>
          <w:rFonts w:cs="Verdana"/>
          <w:color w:val="000000"/>
          <w:sz w:val="18"/>
          <w:szCs w:val="18"/>
        </w:rPr>
        <w:t>investissements</w:t>
      </w:r>
    </w:p>
    <w:p w:rsidR="001834CA" w:rsidRPr="00507FBF" w:rsidRDefault="00BC58B4" w:rsidP="001834C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45406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4CA" w:rsidRPr="001834CA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1834CA" w:rsidRPr="001834CA">
        <w:rPr>
          <w:rFonts w:cs="Verdana"/>
          <w:color w:val="000000"/>
          <w:sz w:val="18"/>
          <w:szCs w:val="18"/>
        </w:rPr>
        <w:t xml:space="preserve">  Etude / diagnostic préalable à travaux</w:t>
      </w:r>
    </w:p>
    <w:p w:rsidR="002E6FC0" w:rsidRPr="00841D8D" w:rsidRDefault="00BC58B4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177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BF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>Etude</w:t>
      </w:r>
      <w:r w:rsidR="001834CA">
        <w:rPr>
          <w:rFonts w:cs="Verdana"/>
          <w:color w:val="000000"/>
          <w:sz w:val="18"/>
          <w:szCs w:val="18"/>
        </w:rPr>
        <w:t xml:space="preserve"> générale</w:t>
      </w:r>
    </w:p>
    <w:p w:rsidR="002E6FC0" w:rsidRDefault="00BC58B4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0305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>Animation</w:t>
      </w:r>
    </w:p>
    <w:p w:rsidR="007F4EDD" w:rsidRDefault="00BC58B4" w:rsidP="007F4ED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6840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EDD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7F4EDD" w:rsidRPr="00841D8D">
        <w:rPr>
          <w:rFonts w:cs="Verdana"/>
          <w:color w:val="000000"/>
          <w:sz w:val="18"/>
          <w:szCs w:val="18"/>
        </w:rPr>
        <w:t xml:space="preserve">  </w:t>
      </w:r>
      <w:r w:rsidR="007F4EDD">
        <w:rPr>
          <w:rFonts w:cs="Verdana"/>
          <w:color w:val="000000"/>
          <w:sz w:val="18"/>
          <w:szCs w:val="18"/>
        </w:rPr>
        <w:t>communication</w:t>
      </w:r>
      <w:r w:rsidR="00A62907">
        <w:rPr>
          <w:rFonts w:cs="Verdana"/>
          <w:color w:val="000000"/>
          <w:sz w:val="18"/>
          <w:szCs w:val="18"/>
        </w:rPr>
        <w:t xml:space="preserve"> / sensibilisation</w:t>
      </w:r>
    </w:p>
    <w:bookmarkStart w:id="0" w:name="_GoBack"/>
    <w:p w:rsidR="007F4EDD" w:rsidRPr="007F4EDD" w:rsidRDefault="00BC58B4" w:rsidP="007F4ED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200496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EDD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7F4EDD" w:rsidRPr="00841D8D">
        <w:rPr>
          <w:rFonts w:cs="Verdana"/>
          <w:color w:val="000000"/>
          <w:sz w:val="18"/>
          <w:szCs w:val="18"/>
        </w:rPr>
        <w:t xml:space="preserve">  </w:t>
      </w:r>
      <w:r w:rsidR="007F4EDD">
        <w:rPr>
          <w:rFonts w:cs="Verdana"/>
          <w:color w:val="000000"/>
          <w:sz w:val="18"/>
          <w:szCs w:val="18"/>
        </w:rPr>
        <w:t>Conseil collectif</w:t>
      </w:r>
      <w:r w:rsidR="00A62907">
        <w:rPr>
          <w:rFonts w:cs="Verdana"/>
          <w:color w:val="000000"/>
          <w:sz w:val="18"/>
          <w:szCs w:val="18"/>
        </w:rPr>
        <w:t xml:space="preserve"> </w:t>
      </w:r>
      <w:r w:rsidR="007F4EDD">
        <w:rPr>
          <w:rFonts w:cs="Verdana"/>
          <w:color w:val="000000"/>
          <w:sz w:val="18"/>
          <w:szCs w:val="18"/>
        </w:rPr>
        <w:t>/</w:t>
      </w:r>
      <w:r w:rsidR="00A62907">
        <w:rPr>
          <w:rFonts w:cs="Verdana"/>
          <w:color w:val="000000"/>
          <w:sz w:val="18"/>
          <w:szCs w:val="18"/>
        </w:rPr>
        <w:t xml:space="preserve"> </w:t>
      </w:r>
      <w:r w:rsidR="006D7032">
        <w:rPr>
          <w:rFonts w:cs="Verdana"/>
          <w:color w:val="000000"/>
          <w:sz w:val="18"/>
          <w:szCs w:val="18"/>
        </w:rPr>
        <w:t>f</w:t>
      </w:r>
      <w:r w:rsidR="007F4EDD">
        <w:rPr>
          <w:rFonts w:cs="Verdana"/>
          <w:color w:val="000000"/>
          <w:sz w:val="18"/>
          <w:szCs w:val="18"/>
        </w:rPr>
        <w:t>ormation</w:t>
      </w:r>
    </w:p>
    <w:p w:rsidR="007F4EDD" w:rsidRDefault="00BC58B4" w:rsidP="007F4ED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78531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EDD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7F4EDD" w:rsidRPr="00841D8D">
        <w:rPr>
          <w:rFonts w:cs="Verdana"/>
          <w:color w:val="000000"/>
          <w:sz w:val="18"/>
          <w:szCs w:val="18"/>
        </w:rPr>
        <w:t xml:space="preserve">  </w:t>
      </w:r>
      <w:r w:rsidR="00F622C4">
        <w:rPr>
          <w:rFonts w:cs="Verdana"/>
          <w:color w:val="000000"/>
          <w:sz w:val="18"/>
          <w:szCs w:val="18"/>
        </w:rPr>
        <w:t>Diagnostic</w:t>
      </w:r>
      <w:r w:rsidR="001834CA">
        <w:rPr>
          <w:rFonts w:cs="Verdana"/>
          <w:color w:val="000000"/>
          <w:sz w:val="18"/>
          <w:szCs w:val="18"/>
        </w:rPr>
        <w:t>s</w:t>
      </w:r>
      <w:r w:rsidR="00F622C4">
        <w:rPr>
          <w:rFonts w:cs="Verdana"/>
          <w:color w:val="000000"/>
          <w:sz w:val="18"/>
          <w:szCs w:val="18"/>
        </w:rPr>
        <w:t xml:space="preserve"> ou c</w:t>
      </w:r>
      <w:r w:rsidR="007F4EDD">
        <w:rPr>
          <w:rFonts w:cs="Verdana"/>
          <w:color w:val="000000"/>
          <w:sz w:val="18"/>
          <w:szCs w:val="18"/>
        </w:rPr>
        <w:t>onseil individuel</w:t>
      </w:r>
      <w:r w:rsidR="00F622C4">
        <w:rPr>
          <w:rFonts w:cs="Verdana"/>
          <w:color w:val="000000"/>
          <w:sz w:val="18"/>
          <w:szCs w:val="18"/>
        </w:rPr>
        <w:t xml:space="preserve"> à l’échelle d</w:t>
      </w:r>
      <w:r w:rsidR="001834CA">
        <w:rPr>
          <w:rFonts w:cs="Verdana"/>
          <w:color w:val="000000"/>
          <w:sz w:val="18"/>
          <w:szCs w:val="18"/>
        </w:rPr>
        <w:t>’</w:t>
      </w:r>
      <w:r w:rsidR="00F622C4">
        <w:rPr>
          <w:rFonts w:cs="Verdana"/>
          <w:color w:val="000000"/>
          <w:sz w:val="18"/>
          <w:szCs w:val="18"/>
        </w:rPr>
        <w:t>exploitation</w:t>
      </w:r>
      <w:r w:rsidR="001834CA">
        <w:rPr>
          <w:rFonts w:cs="Verdana"/>
          <w:color w:val="000000"/>
          <w:sz w:val="18"/>
          <w:szCs w:val="18"/>
        </w:rPr>
        <w:t>s</w:t>
      </w:r>
      <w:r w:rsidR="00F622C4">
        <w:rPr>
          <w:rFonts w:cs="Verdana"/>
          <w:color w:val="000000"/>
          <w:sz w:val="18"/>
          <w:szCs w:val="18"/>
        </w:rPr>
        <w:t xml:space="preserve"> agricole</w:t>
      </w:r>
      <w:r w:rsidR="001834CA">
        <w:rPr>
          <w:rFonts w:cs="Verdana"/>
          <w:color w:val="000000"/>
          <w:sz w:val="18"/>
          <w:szCs w:val="18"/>
        </w:rPr>
        <w:t>s</w:t>
      </w:r>
    </w:p>
    <w:p w:rsidR="00507FBF" w:rsidRPr="00507FBF" w:rsidRDefault="00BC58B4" w:rsidP="00F622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23846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C4" w:rsidRPr="00F622C4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F622C4" w:rsidRPr="00F622C4">
        <w:rPr>
          <w:rFonts w:cs="Verdana"/>
          <w:color w:val="000000"/>
          <w:sz w:val="18"/>
          <w:szCs w:val="18"/>
        </w:rPr>
        <w:t xml:space="preserve">  AGE</w:t>
      </w:r>
    </w:p>
    <w:p w:rsidR="00F622C4" w:rsidRPr="00A62907" w:rsidRDefault="00BC58B4" w:rsidP="00F622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22422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C4" w:rsidRPr="00F622C4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F622C4" w:rsidRPr="00F622C4">
        <w:rPr>
          <w:rFonts w:cs="Verdana"/>
          <w:color w:val="000000"/>
          <w:sz w:val="18"/>
          <w:szCs w:val="18"/>
        </w:rPr>
        <w:t xml:space="preserve">  A</w:t>
      </w:r>
      <w:r w:rsidR="00F622C4">
        <w:rPr>
          <w:rFonts w:cs="Verdana"/>
          <w:color w:val="000000"/>
          <w:sz w:val="18"/>
          <w:szCs w:val="18"/>
        </w:rPr>
        <w:t>ccords de déstockage</w:t>
      </w:r>
    </w:p>
    <w:bookmarkEnd w:id="0"/>
    <w:p w:rsidR="002E6FC0" w:rsidRPr="00F622C4" w:rsidRDefault="00BC58B4" w:rsidP="00F622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6511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F622C4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F622C4">
        <w:rPr>
          <w:rFonts w:cs="Verdana"/>
          <w:color w:val="000000"/>
          <w:sz w:val="18"/>
          <w:szCs w:val="18"/>
        </w:rPr>
        <w:t xml:space="preserve">  Autre, </w:t>
      </w:r>
      <w:proofErr w:type="gramStart"/>
      <w:r w:rsidR="002E6FC0" w:rsidRPr="00F622C4">
        <w:rPr>
          <w:rFonts w:cs="Verdana"/>
          <w:color w:val="000000"/>
          <w:sz w:val="18"/>
          <w:szCs w:val="18"/>
        </w:rPr>
        <w:t>préciser</w:t>
      </w:r>
      <w:proofErr w:type="gramEnd"/>
      <w:r w:rsidR="002E6FC0" w:rsidRPr="00F622C4">
        <w:rPr>
          <w:rFonts w:cs="Verdana"/>
          <w:color w:val="000000"/>
          <w:sz w:val="18"/>
          <w:szCs w:val="18"/>
        </w:rPr>
        <w:t xml:space="preserve"> : </w:t>
      </w:r>
    </w:p>
    <w:p w:rsidR="0006641C" w:rsidRDefault="0006641C" w:rsidP="00862D12"/>
    <w:p w:rsidR="002F5BBA" w:rsidRDefault="001E0478" w:rsidP="00F76556">
      <w:pPr>
        <w:pStyle w:val="sous-titre1"/>
        <w:spacing w:line="360" w:lineRule="auto"/>
        <w:rPr>
          <w:b w:val="0"/>
          <w:sz w:val="16"/>
        </w:rPr>
      </w:pPr>
      <w:r>
        <w:t>Localisation du projet </w:t>
      </w:r>
      <w:r w:rsidR="00862D12" w:rsidRPr="00862D12">
        <w:rPr>
          <w:b w:val="0"/>
          <w:sz w:val="16"/>
        </w:rPr>
        <w:t>(bassin</w:t>
      </w:r>
      <w:r w:rsidR="0044441E">
        <w:rPr>
          <w:b w:val="0"/>
          <w:sz w:val="16"/>
        </w:rPr>
        <w:t xml:space="preserve"> versant</w:t>
      </w:r>
      <w:r w:rsidR="00331CF0">
        <w:rPr>
          <w:b w:val="0"/>
          <w:sz w:val="16"/>
        </w:rPr>
        <w:t xml:space="preserve"> et/ou </w:t>
      </w:r>
      <w:r w:rsidR="00862D12" w:rsidRPr="00862D12">
        <w:rPr>
          <w:b w:val="0"/>
          <w:sz w:val="16"/>
        </w:rPr>
        <w:t>masse d’eau</w:t>
      </w:r>
      <w:r w:rsidR="0044441E">
        <w:rPr>
          <w:b w:val="0"/>
          <w:sz w:val="16"/>
        </w:rPr>
        <w:t xml:space="preserve"> - </w:t>
      </w:r>
      <w:r w:rsidR="002F5BBA">
        <w:rPr>
          <w:b w:val="0"/>
          <w:sz w:val="16"/>
        </w:rPr>
        <w:t>fournir une carte</w:t>
      </w:r>
      <w:r w:rsidR="00862D12" w:rsidRPr="00862D12">
        <w:rPr>
          <w:b w:val="0"/>
          <w:sz w:val="16"/>
        </w:rPr>
        <w:t>)</w:t>
      </w:r>
      <w:r w:rsidRPr="00862D12">
        <w:rPr>
          <w:b w:val="0"/>
          <w:sz w:val="16"/>
        </w:rPr>
        <w:t>:</w:t>
      </w:r>
    </w:p>
    <w:p w:rsidR="00507FBF" w:rsidRPr="00507FBF" w:rsidRDefault="00507FBF" w:rsidP="00507FBF"/>
    <w:p w:rsidR="002E6A78" w:rsidRDefault="00507FBF" w:rsidP="00641823">
      <w:pPr>
        <w:pStyle w:val="sous-titre1"/>
        <w:spacing w:before="0" w:after="0"/>
      </w:pPr>
      <w:r w:rsidRPr="005F56E5">
        <w:t>P</w:t>
      </w:r>
      <w:r w:rsidR="002F5BBA" w:rsidRPr="005F56E5">
        <w:t>réciser le</w:t>
      </w:r>
      <w:r w:rsidR="00357C74" w:rsidRPr="005F56E5">
        <w:t>(s)</w:t>
      </w:r>
      <w:r w:rsidR="002F5BBA" w:rsidRPr="005F56E5">
        <w:t xml:space="preserve"> périmètre</w:t>
      </w:r>
      <w:r w:rsidR="00357C74" w:rsidRPr="005F56E5">
        <w:t>(s)</w:t>
      </w:r>
      <w:r w:rsidR="002F5BBA" w:rsidRPr="005F56E5">
        <w:t xml:space="preserve"> élémentaire</w:t>
      </w:r>
      <w:r w:rsidR="00357C74" w:rsidRPr="005F56E5">
        <w:t>(s)</w:t>
      </w:r>
      <w:r w:rsidR="002F5BBA" w:rsidRPr="005F56E5">
        <w:t xml:space="preserve"> concerné</w:t>
      </w:r>
      <w:r w:rsidR="00357C74" w:rsidRPr="005F56E5">
        <w:t>(s)</w:t>
      </w:r>
      <w:r w:rsidR="002F5BBA" w:rsidRPr="005F56E5">
        <w:t> :</w:t>
      </w:r>
      <w:r w:rsidR="00862D12" w:rsidRPr="005F56E5">
        <w:t xml:space="preserve"> </w:t>
      </w:r>
    </w:p>
    <w:p w:rsidR="00641823" w:rsidRDefault="00641823" w:rsidP="00641823">
      <w:pPr>
        <w:spacing w:before="0" w:after="0"/>
      </w:pPr>
      <w:r>
        <w:t xml:space="preserve">(Référentiel accessible via le line internet suivant : </w:t>
      </w:r>
    </w:p>
    <w:p w:rsidR="00641823" w:rsidRPr="00641823" w:rsidRDefault="00BC58B4" w:rsidP="00641823">
      <w:pPr>
        <w:spacing w:before="0" w:after="0"/>
      </w:pPr>
      <w:hyperlink r:id="rId11" w:history="1">
        <w:r w:rsidR="00641823">
          <w:rPr>
            <w:rStyle w:val="Lienhypertexte"/>
          </w:rPr>
          <w:t>https://www.picto-occitanie.fr/geonetwork/srv/fre/catalog.search;jsessionid=2BF61A242341C9AB368F1A1EEE9002DC#/metadata/05999e7d-fbb8-40f1-8e70-4e6b5bfd58f5</w:t>
        </w:r>
      </w:hyperlink>
    </w:p>
    <w:p w:rsidR="00077D56" w:rsidRDefault="00077D56" w:rsidP="0006641C"/>
    <w:p w:rsidR="005F56E5" w:rsidRDefault="005F56E5" w:rsidP="0006641C"/>
    <w:p w:rsidR="00641823" w:rsidRDefault="00641823" w:rsidP="0006641C"/>
    <w:p w:rsidR="00077D56" w:rsidRDefault="00077D56" w:rsidP="00507FBF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0" w:after="0"/>
      </w:pPr>
      <w:r w:rsidRPr="002451BE">
        <w:t xml:space="preserve">Description </w:t>
      </w:r>
      <w:r>
        <w:t xml:space="preserve">rapide </w:t>
      </w:r>
      <w:r w:rsidRPr="002451BE">
        <w:t xml:space="preserve">du </w:t>
      </w:r>
      <w:proofErr w:type="gramStart"/>
      <w:r w:rsidRPr="002451BE">
        <w:t>projet  :</w:t>
      </w:r>
      <w:proofErr w:type="gramEnd"/>
      <w:r w:rsidRPr="002451BE">
        <w:t xml:space="preserve"> </w:t>
      </w:r>
    </w:p>
    <w:p w:rsidR="0096797E" w:rsidRPr="00507FBF" w:rsidRDefault="00507FBF" w:rsidP="00507FBF">
      <w:pPr>
        <w:spacing w:before="0" w:after="0"/>
        <w:rPr>
          <w:i/>
        </w:rPr>
      </w:pPr>
      <w:r w:rsidRPr="00507FBF">
        <w:rPr>
          <w:i/>
        </w:rPr>
        <w:t>(</w:t>
      </w:r>
      <w:r w:rsidR="0096797E" w:rsidRPr="00507FBF">
        <w:rPr>
          <w:i/>
        </w:rPr>
        <w:t>Pour les missions de conseil, sensibilisation, études, animation et communication réalisées en régie, détailler le temps prévisionnel prévu par type de mission</w:t>
      </w:r>
      <w:r w:rsidRPr="00507FBF">
        <w:rPr>
          <w:i/>
        </w:rPr>
        <w:t>)</w:t>
      </w:r>
      <w:r w:rsidR="0096797E" w:rsidRPr="00507FBF">
        <w:rPr>
          <w:i/>
        </w:rPr>
        <w:t>.</w:t>
      </w:r>
    </w:p>
    <w:p w:rsidR="00077D56" w:rsidRDefault="00077D56" w:rsidP="0006641C"/>
    <w:p w:rsidR="00507FBF" w:rsidRDefault="00507FBF" w:rsidP="0006641C"/>
    <w:p w:rsidR="00507FBF" w:rsidRDefault="00507FBF" w:rsidP="0006641C"/>
    <w:p w:rsidR="00507FBF" w:rsidRDefault="00507FBF" w:rsidP="0006641C"/>
    <w:p w:rsidR="00507FBF" w:rsidRDefault="00507FBF" w:rsidP="0006641C"/>
    <w:p w:rsidR="00507FBF" w:rsidRDefault="00507FBF" w:rsidP="0006641C"/>
    <w:p w:rsidR="00077D56" w:rsidRPr="00E16A9E" w:rsidRDefault="00507FBF" w:rsidP="0006641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lastRenderedPageBreak/>
        <w:t>Résultats</w:t>
      </w:r>
      <w:r w:rsidR="00077D56" w:rsidRPr="00E16A9E">
        <w:rPr>
          <w:rFonts w:ascii="Century Gothic" w:hAnsi="Century Gothic"/>
          <w:b/>
          <w:sz w:val="21"/>
          <w:szCs w:val="21"/>
        </w:rPr>
        <w:t xml:space="preserve"> attendus en termes de diminution de la pression de prélèvement, d’économies d’eau et/ou d’amélioration de la gestion collective de la ressource en eau (préciser des objectifs quantifiés</w:t>
      </w:r>
      <w:r>
        <w:rPr>
          <w:rFonts w:ascii="Century Gothic" w:hAnsi="Century Gothic"/>
          <w:b/>
          <w:sz w:val="21"/>
          <w:szCs w:val="21"/>
        </w:rPr>
        <w:t xml:space="preserve"> et </w:t>
      </w:r>
      <w:r w:rsidR="00080476">
        <w:rPr>
          <w:rFonts w:ascii="Century Gothic" w:hAnsi="Century Gothic"/>
          <w:b/>
          <w:sz w:val="21"/>
          <w:szCs w:val="21"/>
        </w:rPr>
        <w:t>les indicateurs permetta</w:t>
      </w:r>
      <w:r>
        <w:rPr>
          <w:rFonts w:ascii="Century Gothic" w:hAnsi="Century Gothic"/>
          <w:b/>
          <w:sz w:val="21"/>
          <w:szCs w:val="21"/>
        </w:rPr>
        <w:t>nt de les mesurer</w:t>
      </w:r>
      <w:r w:rsidR="00077D56" w:rsidRPr="00E16A9E">
        <w:rPr>
          <w:rFonts w:ascii="Century Gothic" w:hAnsi="Century Gothic"/>
          <w:b/>
          <w:sz w:val="21"/>
          <w:szCs w:val="21"/>
        </w:rPr>
        <w:t>) :</w:t>
      </w:r>
    </w:p>
    <w:p w:rsidR="00077D56" w:rsidRDefault="00077D56" w:rsidP="0006641C">
      <w:pPr>
        <w:rPr>
          <w:b/>
        </w:rPr>
      </w:pPr>
    </w:p>
    <w:p w:rsidR="00507FBF" w:rsidRDefault="00507FBF" w:rsidP="0006641C">
      <w:pPr>
        <w:rPr>
          <w:b/>
        </w:rPr>
      </w:pPr>
    </w:p>
    <w:p w:rsidR="001E0478" w:rsidRDefault="001E0478" w:rsidP="002A578E">
      <w:pPr>
        <w:rPr>
          <w:b/>
          <w:shd w:val="clear" w:color="auto" w:fill="D9D9D9" w:themeFill="background1" w:themeFillShade="D9"/>
        </w:rPr>
      </w:pPr>
    </w:p>
    <w:p w:rsidR="00507FBF" w:rsidRDefault="00507FBF" w:rsidP="002A578E">
      <w:pPr>
        <w:rPr>
          <w:b/>
          <w:shd w:val="clear" w:color="auto" w:fill="D9D9D9" w:themeFill="background1" w:themeFillShade="D9"/>
        </w:rPr>
      </w:pPr>
    </w:p>
    <w:p w:rsidR="00507FBF" w:rsidRDefault="00507FBF" w:rsidP="002A578E">
      <w:pPr>
        <w:rPr>
          <w:b/>
          <w:shd w:val="clear" w:color="auto" w:fill="D9D9D9" w:themeFill="background1" w:themeFillShade="D9"/>
        </w:rPr>
      </w:pPr>
    </w:p>
    <w:p w:rsidR="00507FBF" w:rsidRDefault="00507FBF" w:rsidP="002A578E">
      <w:pPr>
        <w:rPr>
          <w:rFonts w:ascii="Century Gothic" w:hAnsi="Century Gothic"/>
          <w:b/>
          <w:sz w:val="21"/>
          <w:szCs w:val="21"/>
        </w:rPr>
      </w:pPr>
    </w:p>
    <w:p w:rsidR="000E0F2A" w:rsidRPr="005F56E5" w:rsidRDefault="000E0F2A" w:rsidP="002A578E">
      <w:pPr>
        <w:rPr>
          <w:rFonts w:ascii="Century Gothic" w:hAnsi="Century Gothic"/>
          <w:sz w:val="21"/>
          <w:szCs w:val="21"/>
        </w:rPr>
      </w:pPr>
      <w:r w:rsidRPr="005F56E5">
        <w:rPr>
          <w:rFonts w:ascii="Century Gothic" w:hAnsi="Century Gothic"/>
          <w:b/>
          <w:sz w:val="21"/>
          <w:szCs w:val="21"/>
        </w:rPr>
        <w:t xml:space="preserve">S’agit-il d’une opération reconduite annuellement </w:t>
      </w:r>
      <w:r w:rsidRPr="005F56E5">
        <w:rPr>
          <w:rFonts w:ascii="Century Gothic" w:hAnsi="Century Gothic"/>
          <w:sz w:val="21"/>
          <w:szCs w:val="21"/>
        </w:rPr>
        <w:t xml:space="preserve">? </w:t>
      </w:r>
      <w:sdt>
        <w:sdtPr>
          <w:rPr>
            <w:rFonts w:ascii="Century Gothic" w:hAnsi="Century Gothic"/>
            <w:b/>
            <w:sz w:val="21"/>
            <w:szCs w:val="21"/>
            <w:shd w:val="clear" w:color="auto" w:fill="D9D9D9" w:themeFill="background1" w:themeFillShade="D9"/>
          </w:rPr>
          <w:id w:val="-89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6E5">
            <w:rPr>
              <w:rFonts w:ascii="MS Gothic" w:eastAsia="MS Gothic" w:hAnsi="MS Gothic" w:cs="MS Gothic" w:hint="eastAsia"/>
              <w:b/>
              <w:sz w:val="21"/>
              <w:szCs w:val="21"/>
              <w:shd w:val="clear" w:color="auto" w:fill="D9D9D9" w:themeFill="background1" w:themeFillShade="D9"/>
            </w:rPr>
            <w:t>☐</w:t>
          </w:r>
        </w:sdtContent>
      </w:sdt>
      <w:r w:rsidRPr="005F56E5">
        <w:rPr>
          <w:rFonts w:ascii="Century Gothic" w:hAnsi="Century Gothic"/>
          <w:b/>
          <w:sz w:val="21"/>
          <w:szCs w:val="21"/>
        </w:rPr>
        <w:t xml:space="preserve">Oui </w:t>
      </w:r>
      <w:sdt>
        <w:sdtPr>
          <w:rPr>
            <w:rFonts w:ascii="Century Gothic" w:hAnsi="Century Gothic"/>
            <w:b/>
            <w:sz w:val="21"/>
            <w:szCs w:val="21"/>
            <w:shd w:val="clear" w:color="auto" w:fill="D9D9D9" w:themeFill="background1" w:themeFillShade="D9"/>
          </w:rPr>
          <w:id w:val="6824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6E5">
            <w:rPr>
              <w:rFonts w:ascii="MS Gothic" w:eastAsia="MS Gothic" w:hAnsi="MS Gothic" w:cs="MS Gothic" w:hint="eastAsia"/>
              <w:b/>
              <w:sz w:val="21"/>
              <w:szCs w:val="21"/>
              <w:shd w:val="clear" w:color="auto" w:fill="D9D9D9" w:themeFill="background1" w:themeFillShade="D9"/>
            </w:rPr>
            <w:t>☐</w:t>
          </w:r>
        </w:sdtContent>
      </w:sdt>
      <w:r w:rsidRPr="005F56E5">
        <w:rPr>
          <w:rFonts w:ascii="Century Gothic" w:hAnsi="Century Gothic"/>
          <w:b/>
          <w:sz w:val="21"/>
          <w:szCs w:val="21"/>
        </w:rPr>
        <w:t>Non</w:t>
      </w:r>
    </w:p>
    <w:p w:rsidR="005F56E5" w:rsidRDefault="005F56E5" w:rsidP="00D81878">
      <w:pPr>
        <w:pStyle w:val="sous-titre1"/>
        <w:spacing w:line="360" w:lineRule="auto"/>
      </w:pPr>
    </w:p>
    <w:p w:rsidR="00D81878" w:rsidRPr="005F56E5" w:rsidRDefault="00324159" w:rsidP="00D81878">
      <w:pPr>
        <w:pStyle w:val="sous-titre1"/>
        <w:spacing w:line="360" w:lineRule="auto"/>
        <w:rPr>
          <w:rFonts w:ascii="Verdana" w:hAnsi="Verdana"/>
          <w:b w:val="0"/>
          <w:sz w:val="20"/>
          <w:szCs w:val="20"/>
        </w:rPr>
      </w:pPr>
      <w:r w:rsidRPr="00E16A9E">
        <w:t xml:space="preserve">Cette opération est-elle liée à une démarche territoriale </w:t>
      </w:r>
      <w:r w:rsidRPr="005F56E5">
        <w:rPr>
          <w:rFonts w:ascii="Verdana" w:hAnsi="Verdana"/>
          <w:b w:val="0"/>
          <w:sz w:val="20"/>
          <w:szCs w:val="20"/>
        </w:rPr>
        <w:t>(</w:t>
      </w:r>
      <w:r w:rsidR="00BC55D8" w:rsidRPr="005F56E5">
        <w:rPr>
          <w:rFonts w:ascii="Verdana" w:hAnsi="Verdana"/>
          <w:b w:val="0"/>
          <w:sz w:val="20"/>
          <w:szCs w:val="20"/>
        </w:rPr>
        <w:t>projet de territoire</w:t>
      </w:r>
      <w:r w:rsidR="00331CF0" w:rsidRPr="005F56E5">
        <w:rPr>
          <w:rFonts w:ascii="Verdana" w:hAnsi="Verdana"/>
          <w:b w:val="0"/>
          <w:sz w:val="20"/>
          <w:szCs w:val="20"/>
        </w:rPr>
        <w:t xml:space="preserve"> pour la gestion de l’eau</w:t>
      </w:r>
      <w:r w:rsidR="00BC55D8" w:rsidRPr="005F56E5">
        <w:rPr>
          <w:rFonts w:ascii="Verdana" w:hAnsi="Verdana"/>
          <w:b w:val="0"/>
          <w:sz w:val="20"/>
          <w:szCs w:val="20"/>
        </w:rPr>
        <w:t xml:space="preserve">, </w:t>
      </w:r>
      <w:r w:rsidR="007F4EDD" w:rsidRPr="005F56E5">
        <w:rPr>
          <w:rFonts w:ascii="Verdana" w:hAnsi="Verdana"/>
          <w:b w:val="0"/>
          <w:sz w:val="20"/>
          <w:szCs w:val="20"/>
        </w:rPr>
        <w:t xml:space="preserve">volet </w:t>
      </w:r>
      <w:r w:rsidR="0006641C" w:rsidRPr="005F56E5">
        <w:rPr>
          <w:rFonts w:ascii="Verdana" w:hAnsi="Verdana"/>
          <w:b w:val="0"/>
          <w:sz w:val="20"/>
          <w:szCs w:val="20"/>
        </w:rPr>
        <w:t xml:space="preserve">quantitatif </w:t>
      </w:r>
      <w:r w:rsidR="007F4EDD" w:rsidRPr="005F56E5">
        <w:rPr>
          <w:rFonts w:ascii="Verdana" w:hAnsi="Verdana"/>
          <w:b w:val="0"/>
          <w:sz w:val="20"/>
          <w:szCs w:val="20"/>
        </w:rPr>
        <w:t>d’un contrat territorial</w:t>
      </w:r>
      <w:r w:rsidR="0006641C" w:rsidRPr="005F56E5">
        <w:rPr>
          <w:rFonts w:ascii="Verdana" w:hAnsi="Verdana"/>
          <w:b w:val="0"/>
          <w:sz w:val="20"/>
          <w:szCs w:val="20"/>
        </w:rPr>
        <w:t xml:space="preserve">, </w:t>
      </w:r>
      <w:r w:rsidRPr="005F56E5">
        <w:rPr>
          <w:rFonts w:ascii="Verdana" w:hAnsi="Verdana"/>
          <w:b w:val="0"/>
          <w:sz w:val="20"/>
          <w:szCs w:val="20"/>
        </w:rPr>
        <w:t xml:space="preserve">ou </w:t>
      </w:r>
      <w:r w:rsidR="00331CF0" w:rsidRPr="005F56E5">
        <w:rPr>
          <w:rFonts w:ascii="Verdana" w:hAnsi="Verdana"/>
          <w:b w:val="0"/>
          <w:sz w:val="20"/>
          <w:szCs w:val="20"/>
        </w:rPr>
        <w:t xml:space="preserve">de </w:t>
      </w:r>
      <w:r w:rsidRPr="005F56E5">
        <w:rPr>
          <w:rFonts w:ascii="Verdana" w:hAnsi="Verdana"/>
          <w:b w:val="0"/>
          <w:sz w:val="20"/>
          <w:szCs w:val="20"/>
        </w:rPr>
        <w:t>tout autre contrat avec l’agence de l’eau</w:t>
      </w:r>
      <w:r w:rsidR="00331CF0" w:rsidRPr="005F56E5">
        <w:rPr>
          <w:rFonts w:ascii="Verdana" w:hAnsi="Verdana"/>
          <w:b w:val="0"/>
          <w:sz w:val="20"/>
          <w:szCs w:val="20"/>
        </w:rPr>
        <w:t>, volet quantitatif d’un SAGE ou toute autre démarche concertée de gestion quantitative</w:t>
      </w:r>
      <w:r w:rsidRPr="005F56E5">
        <w:rPr>
          <w:rFonts w:ascii="Verdana" w:hAnsi="Verdana"/>
          <w:b w:val="0"/>
          <w:sz w:val="20"/>
          <w:szCs w:val="20"/>
        </w:rPr>
        <w:t>)</w:t>
      </w:r>
      <w:r w:rsidRPr="005F56E5">
        <w:rPr>
          <w:rFonts w:ascii="Verdana" w:hAnsi="Verdana"/>
          <w:sz w:val="20"/>
          <w:szCs w:val="20"/>
        </w:rPr>
        <w:t xml:space="preserve"> ? </w:t>
      </w:r>
      <w:sdt>
        <w:sdtPr>
          <w:rPr>
            <w:rFonts w:ascii="Verdana" w:hAnsi="Verdana"/>
            <w:b w:val="0"/>
            <w:sz w:val="20"/>
            <w:szCs w:val="20"/>
            <w:shd w:val="clear" w:color="auto" w:fill="D9D9D9" w:themeFill="background1" w:themeFillShade="D9"/>
          </w:rPr>
          <w:id w:val="51196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A9E" w:rsidRPr="005F56E5">
            <w:rPr>
              <w:rFonts w:ascii="MS Gothic" w:eastAsia="MS Gothic" w:hAnsi="MS Gothic" w:cs="MS Gothic" w:hint="eastAsia"/>
              <w:b w:val="0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F56E5">
        <w:rPr>
          <w:rFonts w:ascii="Verdana" w:hAnsi="Verdana"/>
          <w:b w:val="0"/>
          <w:sz w:val="20"/>
          <w:szCs w:val="20"/>
        </w:rPr>
        <w:t xml:space="preserve">Oui </w:t>
      </w:r>
      <w:sdt>
        <w:sdtPr>
          <w:rPr>
            <w:rFonts w:ascii="Verdana" w:hAnsi="Verdana"/>
            <w:b w:val="0"/>
            <w:sz w:val="20"/>
            <w:szCs w:val="20"/>
            <w:shd w:val="clear" w:color="auto" w:fill="D9D9D9" w:themeFill="background1" w:themeFillShade="D9"/>
          </w:rPr>
          <w:id w:val="-17709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6E5">
            <w:rPr>
              <w:rFonts w:ascii="MS Gothic" w:eastAsia="MS Gothic" w:hAnsi="MS Gothic" w:cs="MS Gothic" w:hint="eastAsia"/>
              <w:b w:val="0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F56E5">
        <w:rPr>
          <w:rFonts w:ascii="Verdana" w:hAnsi="Verdana"/>
          <w:b w:val="0"/>
          <w:sz w:val="20"/>
          <w:szCs w:val="20"/>
        </w:rPr>
        <w:t>Non</w:t>
      </w:r>
    </w:p>
    <w:p w:rsidR="00392A91" w:rsidRPr="005F56E5" w:rsidRDefault="00324159" w:rsidP="00324159">
      <w:pPr>
        <w:rPr>
          <w:bCs/>
          <w:iCs/>
        </w:rPr>
      </w:pPr>
      <w:r w:rsidRPr="005F56E5">
        <w:rPr>
          <w:bCs/>
          <w:iCs/>
        </w:rPr>
        <w:t xml:space="preserve">Si oui, </w:t>
      </w:r>
    </w:p>
    <w:p w:rsidR="00392A91" w:rsidRPr="005F56E5" w:rsidRDefault="00324159" w:rsidP="00392A91">
      <w:pPr>
        <w:pStyle w:val="Paragraphedeliste"/>
        <w:numPr>
          <w:ilvl w:val="0"/>
          <w:numId w:val="33"/>
        </w:numPr>
        <w:rPr>
          <w:bCs/>
          <w:iCs/>
        </w:rPr>
      </w:pPr>
      <w:r w:rsidRPr="005F56E5">
        <w:rPr>
          <w:bCs/>
          <w:iCs/>
        </w:rPr>
        <w:t xml:space="preserve">nom de la démarche territoriale : </w:t>
      </w:r>
    </w:p>
    <w:p w:rsidR="00D81878" w:rsidRPr="005F56E5" w:rsidRDefault="00E16A9E" w:rsidP="00392A91">
      <w:pPr>
        <w:pStyle w:val="Paragraphedeliste"/>
        <w:numPr>
          <w:ilvl w:val="0"/>
          <w:numId w:val="33"/>
        </w:numPr>
        <w:rPr>
          <w:bCs/>
          <w:iCs/>
        </w:rPr>
      </w:pPr>
      <w:r w:rsidRPr="005F56E5">
        <w:rPr>
          <w:bCs/>
          <w:iCs/>
        </w:rPr>
        <w:t>d</w:t>
      </w:r>
      <w:r w:rsidR="00D81878" w:rsidRPr="005F56E5">
        <w:rPr>
          <w:bCs/>
          <w:iCs/>
        </w:rPr>
        <w:t>émarche territoriale</w:t>
      </w:r>
      <w:r w:rsidR="00331CF0" w:rsidRPr="005F56E5">
        <w:rPr>
          <w:bCs/>
          <w:iCs/>
        </w:rPr>
        <w:t> :</w:t>
      </w:r>
      <w:r w:rsidRPr="005F56E5">
        <w:rPr>
          <w:bCs/>
          <w:iCs/>
        </w:rPr>
        <w:tab/>
      </w:r>
      <w:r w:rsidR="00D81878" w:rsidRPr="005F56E5">
        <w:rPr>
          <w:bCs/>
          <w:iCs/>
        </w:rPr>
        <w:t xml:space="preserve"> </w:t>
      </w:r>
      <w:sdt>
        <w:sdtPr>
          <w:rPr>
            <w:b/>
            <w:shd w:val="clear" w:color="auto" w:fill="D9D9D9" w:themeFill="background1" w:themeFillShade="D9"/>
          </w:rPr>
          <w:id w:val="-34301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78" w:rsidRPr="005F56E5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D81878" w:rsidRPr="005F56E5">
        <w:t xml:space="preserve">Validée </w:t>
      </w:r>
      <w:r w:rsidRPr="005F56E5">
        <w:tab/>
      </w:r>
      <w:r w:rsidRPr="005F56E5">
        <w:tab/>
      </w:r>
      <w:sdt>
        <w:sdtPr>
          <w:rPr>
            <w:b/>
            <w:shd w:val="clear" w:color="auto" w:fill="D9D9D9" w:themeFill="background1" w:themeFillShade="D9"/>
          </w:rPr>
          <w:id w:val="-173955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78" w:rsidRPr="005F56E5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5F56E5" w:rsidRPr="005F56E5">
        <w:t>E</w:t>
      </w:r>
      <w:r w:rsidR="00D81878" w:rsidRPr="005F56E5">
        <w:t xml:space="preserve">n </w:t>
      </w:r>
      <w:r w:rsidR="005F56E5" w:rsidRPr="005F56E5">
        <w:t>élaboration</w:t>
      </w:r>
    </w:p>
    <w:p w:rsidR="00392A91" w:rsidRPr="005F56E5" w:rsidRDefault="00D81878" w:rsidP="00392A91">
      <w:pPr>
        <w:pStyle w:val="Paragraphedeliste"/>
        <w:numPr>
          <w:ilvl w:val="0"/>
          <w:numId w:val="33"/>
        </w:numPr>
        <w:rPr>
          <w:bCs/>
          <w:iCs/>
        </w:rPr>
      </w:pPr>
      <w:r w:rsidRPr="005F56E5">
        <w:t>Dans le cadre d’une démarche territoriale validée, a</w:t>
      </w:r>
      <w:r w:rsidR="00392A91" w:rsidRPr="005F56E5">
        <w:t>ttestation à compléter par l’animateur de la démarche territoriale concernée :</w:t>
      </w: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cs="Tahoma"/>
        </w:rPr>
      </w:pP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cs="Tahoma"/>
        </w:rPr>
      </w:pPr>
      <w:r w:rsidRPr="005F56E5">
        <w:rPr>
          <w:rFonts w:cs="Tahoma"/>
        </w:rPr>
        <w:t>Je soussigné ________________________________, animateur de la démarche territoriale</w:t>
      </w:r>
    </w:p>
    <w:p w:rsidR="00392A91" w:rsidRPr="005F56E5" w:rsidRDefault="00392A91" w:rsidP="00E16A9E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  <w:tab w:val="left" w:pos="1365"/>
        </w:tabs>
        <w:snapToGrid w:val="0"/>
        <w:spacing w:before="57" w:after="57"/>
        <w:ind w:left="360"/>
        <w:jc w:val="left"/>
        <w:textAlignment w:val="top"/>
        <w:rPr>
          <w:rFonts w:cs="Tahoma"/>
        </w:rPr>
      </w:pPr>
      <w:r w:rsidRPr="005F56E5">
        <w:rPr>
          <w:rFonts w:cs="Tahoma"/>
        </w:rPr>
        <w:t xml:space="preserve">Nom de la démarche territoriale </w:t>
      </w:r>
      <w:proofErr w:type="gramStart"/>
      <w:r w:rsidRPr="005F56E5">
        <w:rPr>
          <w:rFonts w:cs="Tahoma"/>
        </w:rPr>
        <w:t>:_</w:t>
      </w:r>
      <w:proofErr w:type="gramEnd"/>
      <w:r w:rsidRPr="005F56E5">
        <w:rPr>
          <w:rFonts w:cs="Tahoma"/>
        </w:rPr>
        <w:t>____________________________________________________________</w:t>
      </w: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cs="Tahoma"/>
        </w:rPr>
      </w:pP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cs="Tahoma"/>
        </w:rPr>
      </w:pPr>
      <w:r w:rsidRPr="005F56E5">
        <w:rPr>
          <w:rFonts w:cs="Tahoma"/>
          <w:b/>
        </w:rPr>
        <w:t>ATTESTE</w:t>
      </w: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cs="Tahoma"/>
        </w:rPr>
      </w:pPr>
      <w:r w:rsidRPr="005F56E5">
        <w:rPr>
          <w:rFonts w:cs="Tahoma"/>
        </w:rPr>
        <w:t>Que ce</w:t>
      </w:r>
      <w:r w:rsidR="00D81878" w:rsidRPr="005F56E5">
        <w:rPr>
          <w:rFonts w:cs="Tahoma"/>
        </w:rPr>
        <w:t>tte opération</w:t>
      </w:r>
      <w:r w:rsidR="005F56E5" w:rsidRPr="005F56E5">
        <w:rPr>
          <w:rFonts w:cs="Tahoma"/>
        </w:rPr>
        <w:t xml:space="preserve"> </w:t>
      </w:r>
      <w:r w:rsidRPr="005F56E5">
        <w:rPr>
          <w:rFonts w:cs="Tahoma"/>
        </w:rPr>
        <w:t>correspond bien aux actions décrites dans la démarche territoriale et qu’à ce titre la structure peut solliciter une subvention de l’agence de l’eau Adour Garonne.</w:t>
      </w: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cs="Tahoma"/>
        </w:rPr>
      </w:pP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cs="Tahoma"/>
        </w:rPr>
      </w:pPr>
      <w:r w:rsidRPr="005F56E5">
        <w:rPr>
          <w:rFonts w:cs="Tahoma"/>
        </w:rPr>
        <w:t>Fait à ______________________________ le ___ / ___ / _________</w:t>
      </w: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cs="Tahoma"/>
        </w:rPr>
      </w:pP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cs="Tahoma"/>
        </w:rPr>
      </w:pPr>
      <w:r w:rsidRPr="005F56E5">
        <w:rPr>
          <w:rFonts w:cs="Tahoma"/>
          <w:i/>
        </w:rPr>
        <w:t>Signature + cachet</w:t>
      </w:r>
    </w:p>
    <w:p w:rsidR="00392A91" w:rsidRPr="00324159" w:rsidRDefault="00392A91" w:rsidP="00324159"/>
    <w:p w:rsidR="00F21D81" w:rsidRDefault="00F21D81" w:rsidP="002451BE">
      <w:pPr>
        <w:pStyle w:val="sous-titre1"/>
      </w:pPr>
    </w:p>
    <w:p w:rsidR="00A13259" w:rsidRPr="00A13259" w:rsidRDefault="00A13259" w:rsidP="002451BE">
      <w:pPr>
        <w:pStyle w:val="sous-titre1"/>
      </w:pPr>
      <w:r>
        <w:t>Estimatif financier du projet</w:t>
      </w:r>
    </w:p>
    <w:p w:rsidR="007B2280" w:rsidRDefault="00B8362C" w:rsidP="00F241DF">
      <w:pPr>
        <w:pStyle w:val="Corpsdetexte"/>
        <w:tabs>
          <w:tab w:val="left" w:pos="5670"/>
          <w:tab w:val="left" w:pos="7088"/>
        </w:tabs>
      </w:pPr>
      <w:r w:rsidRPr="00A13259">
        <w:rPr>
          <w:u w:val="single"/>
        </w:rPr>
        <w:t>Coût prévisionnel du projet présenté </w:t>
      </w:r>
      <w:r w:rsidR="00F241DF">
        <w:t xml:space="preserve">: </w:t>
      </w:r>
      <w:r w:rsidR="00F241DF">
        <w:tab/>
        <w:t xml:space="preserve">€ </w:t>
      </w:r>
      <w:r>
        <w:t>HT</w:t>
      </w:r>
      <w:r w:rsidR="00B86102">
        <w:t xml:space="preserve"> </w:t>
      </w:r>
    </w:p>
    <w:p w:rsidR="009C4E48" w:rsidRDefault="009C4E48" w:rsidP="009843D3">
      <w:pPr>
        <w:pStyle w:val="Corpsdetexte"/>
        <w:rPr>
          <w:u w:val="single"/>
        </w:rPr>
      </w:pPr>
    </w:p>
    <w:p w:rsidR="00B8362C" w:rsidRPr="00A13259" w:rsidRDefault="008F262D" w:rsidP="009843D3">
      <w:pPr>
        <w:pStyle w:val="Corpsdetexte"/>
        <w:rPr>
          <w:u w:val="single"/>
        </w:rPr>
      </w:pPr>
      <w:r w:rsidRPr="00A13259">
        <w:rPr>
          <w:u w:val="single"/>
        </w:rPr>
        <w:t xml:space="preserve">Plan de financement prévisionnel </w:t>
      </w:r>
    </w:p>
    <w:p w:rsidR="008F262D" w:rsidRPr="005F56E5" w:rsidRDefault="005F56E5" w:rsidP="009843D3">
      <w:pPr>
        <w:pStyle w:val="Corpsdetexte"/>
        <w:rPr>
          <w:i/>
        </w:rPr>
      </w:pPr>
      <w:r w:rsidRPr="005F56E5">
        <w:rPr>
          <w:i/>
        </w:rPr>
        <w:t>(</w:t>
      </w:r>
      <w:r w:rsidR="007F4EDD" w:rsidRPr="005F56E5">
        <w:rPr>
          <w:i/>
        </w:rPr>
        <w:t>M</w:t>
      </w:r>
      <w:r w:rsidR="008F262D" w:rsidRPr="005F56E5">
        <w:rPr>
          <w:i/>
        </w:rPr>
        <w:t xml:space="preserve">erci de compléter le tableau ci-dessous </w:t>
      </w:r>
      <w:r w:rsidR="007F4EDD" w:rsidRPr="005F56E5">
        <w:rPr>
          <w:i/>
        </w:rPr>
        <w:t>en précisant l’ensemble des co-financements envisagés y compris l’aide de l’agence de l’eau</w:t>
      </w:r>
      <w:r w:rsidRPr="005F56E5">
        <w:rPr>
          <w:i/>
        </w:rPr>
        <w:t>)</w:t>
      </w:r>
    </w:p>
    <w:p w:rsidR="005F56E5" w:rsidRDefault="005F56E5" w:rsidP="009843D3">
      <w:pPr>
        <w:pStyle w:val="Corpsdetexte"/>
      </w:pPr>
    </w:p>
    <w:p w:rsidR="005F56E5" w:rsidRDefault="005F56E5" w:rsidP="009843D3">
      <w:pPr>
        <w:pStyle w:val="Corpsdetexte"/>
      </w:pPr>
    </w:p>
    <w:tbl>
      <w:tblPr>
        <w:tblStyle w:val="Colonnesdetableau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843"/>
        <w:gridCol w:w="2126"/>
      </w:tblGrid>
      <w:tr w:rsidR="0027112F" w:rsidRPr="00EA23A0" w:rsidTr="008B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</w:tcPr>
          <w:p w:rsidR="0027112F" w:rsidRPr="0027112F" w:rsidRDefault="0027112F" w:rsidP="0027112F">
            <w:pPr>
              <w:pStyle w:val="Corpsdetexte"/>
              <w:jc w:val="center"/>
              <w:rPr>
                <w:b w:val="0"/>
                <w:i w:val="0"/>
                <w:sz w:val="6"/>
                <w:szCs w:val="6"/>
              </w:rPr>
            </w:pPr>
          </w:p>
          <w:p w:rsidR="0027112F" w:rsidRPr="00EA23A0" w:rsidRDefault="0027112F" w:rsidP="0027112F">
            <w:pPr>
              <w:pStyle w:val="Corpsdetexte"/>
              <w:jc w:val="center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Organisme ou collectivité apportant une aide financière</w:t>
            </w:r>
          </w:p>
        </w:tc>
        <w:tc>
          <w:tcPr>
            <w:tcW w:w="3119" w:type="dxa"/>
          </w:tcPr>
          <w:p w:rsidR="0027112F" w:rsidRPr="00EA23A0" w:rsidRDefault="0027112F" w:rsidP="001104D2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Montant</w:t>
            </w:r>
            <w:r w:rsidR="00FE0A26">
              <w:rPr>
                <w:sz w:val="18"/>
                <w:szCs w:val="18"/>
              </w:rPr>
              <w:t xml:space="preserve"> </w:t>
            </w:r>
            <w:proofErr w:type="spellStart"/>
            <w:r w:rsidRPr="00EA23A0">
              <w:rPr>
                <w:sz w:val="18"/>
                <w:szCs w:val="18"/>
              </w:rPr>
              <w:t>subventionnable</w:t>
            </w:r>
            <w:proofErr w:type="spellEnd"/>
            <w:r w:rsidRPr="00EA23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27112F" w:rsidRPr="00EA23A0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Forme et taux de l’aide (avance ou subvention</w:t>
            </w:r>
            <w:r w:rsidR="008F77D0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</w:tcPr>
          <w:p w:rsidR="0027112F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"/>
                <w:szCs w:val="2"/>
              </w:rPr>
            </w:pPr>
          </w:p>
          <w:p w:rsidR="0027112F" w:rsidRPr="00EA23A0" w:rsidRDefault="0027112F" w:rsidP="008F77D0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Montant de l</w:t>
            </w:r>
            <w:r w:rsidR="008F77D0">
              <w:rPr>
                <w:sz w:val="18"/>
                <w:szCs w:val="18"/>
              </w:rPr>
              <w:t>’</w:t>
            </w:r>
            <w:r w:rsidRPr="00EA23A0">
              <w:rPr>
                <w:sz w:val="18"/>
                <w:szCs w:val="18"/>
              </w:rPr>
              <w:t>a</w:t>
            </w:r>
            <w:r w:rsidR="008F77D0">
              <w:rPr>
                <w:sz w:val="18"/>
                <w:szCs w:val="18"/>
              </w:rPr>
              <w:t>ide demandée</w:t>
            </w:r>
          </w:p>
        </w:tc>
      </w:tr>
      <w:tr w:rsidR="003648D1" w:rsidTr="00F241D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bottom w:val="single" w:sz="4" w:space="0" w:color="auto"/>
            </w:tcBorders>
          </w:tcPr>
          <w:p w:rsidR="003648D1" w:rsidRDefault="003648D1" w:rsidP="009843D3">
            <w:pPr>
              <w:pStyle w:val="Corpsdetexte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648D1" w:rsidRPr="0027112F" w:rsidRDefault="003648D1" w:rsidP="0027112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7112F">
              <w:rPr>
                <w:i/>
                <w:sz w:val="18"/>
                <w:szCs w:val="18"/>
              </w:rPr>
              <w:t>HT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48D1" w:rsidRDefault="003648D1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648D1" w:rsidRDefault="003648D1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48D1" w:rsidRPr="00C92E89" w:rsidTr="00F241DF">
        <w:trPr>
          <w:trHeight w:val="562"/>
        </w:trPr>
        <w:sdt>
          <w:sdtPr>
            <w:rPr>
              <w:color w:val="808080" w:themeColor="background1" w:themeShade="80"/>
              <w:sz w:val="16"/>
              <w:szCs w:val="16"/>
            </w:rPr>
            <w:id w:val="1815297983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648D1" w:rsidRPr="008D3CF6" w:rsidRDefault="00FE0A26" w:rsidP="00FE0A26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AEAG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3648D1" w:rsidRPr="00C92E89" w:rsidTr="00F241DF">
        <w:trPr>
          <w:trHeight w:val="562"/>
        </w:trPr>
        <w:sdt>
          <w:sdtPr>
            <w:rPr>
              <w:color w:val="808080" w:themeColor="background1" w:themeShade="80"/>
              <w:sz w:val="16"/>
              <w:szCs w:val="16"/>
            </w:rPr>
            <w:id w:val="1259025289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648D1" w:rsidRPr="008D3CF6" w:rsidRDefault="00FE0A26" w:rsidP="00F241DF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Conseil régional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3648D1" w:rsidRPr="00C92E89" w:rsidTr="00F241DF">
        <w:trPr>
          <w:trHeight w:val="562"/>
        </w:trPr>
        <w:sdt>
          <w:sdtPr>
            <w:rPr>
              <w:color w:val="808080" w:themeColor="background1" w:themeShade="80"/>
              <w:sz w:val="16"/>
              <w:szCs w:val="16"/>
            </w:rPr>
            <w:id w:val="52444596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648D1" w:rsidRPr="008D3CF6" w:rsidRDefault="00FE0A26" w:rsidP="00F241DF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Conseil départemental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3648D1" w:rsidRPr="00C92E89" w:rsidTr="00F241DF">
        <w:trPr>
          <w:trHeight w:val="610"/>
        </w:trPr>
        <w:sdt>
          <w:sdtPr>
            <w:rPr>
              <w:color w:val="808080" w:themeColor="background1" w:themeShade="80"/>
              <w:sz w:val="16"/>
              <w:szCs w:val="16"/>
            </w:rPr>
            <w:id w:val="-210062183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648D1" w:rsidRPr="008D3CF6" w:rsidRDefault="00FE0A26" w:rsidP="00F241DF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Europe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3648D1" w:rsidRPr="00C92E89" w:rsidTr="00F241D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F241DF" w:rsidRDefault="00BC58B4" w:rsidP="00F241DF">
            <w:pPr>
              <w:pStyle w:val="Corpsdetexte"/>
              <w:spacing w:before="0" w:after="0"/>
              <w:jc w:val="left"/>
              <w:rPr>
                <w:bCs w:val="0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id w:val="1661110514"/>
                <w:text/>
              </w:sdtPr>
              <w:sdtEndPr/>
              <w:sdtContent>
                <w:r w:rsidR="003648D1">
                  <w:rPr>
                    <w:color w:val="808080" w:themeColor="background1" w:themeShade="80"/>
                    <w:sz w:val="16"/>
                    <w:szCs w:val="16"/>
                  </w:rPr>
                  <w:t>Autres</w:t>
                </w:r>
                <w:r w:rsidR="00F241DF">
                  <w:rPr>
                    <w:color w:val="808080" w:themeColor="background1" w:themeShade="80"/>
                    <w:sz w:val="16"/>
                    <w:szCs w:val="16"/>
                  </w:rPr>
                  <w:t xml:space="preserve"> : 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</w:tbl>
    <w:p w:rsidR="00C41E35" w:rsidRDefault="00661550" w:rsidP="009843D3">
      <w:pPr>
        <w:pStyle w:val="Corpsdetexte"/>
      </w:pPr>
      <w:r>
        <w:t>Le plan de financement actualisé pourra vous être demandé au moment du solde de l’aide.</w:t>
      </w:r>
      <w:r w:rsidR="00C41E35">
        <w:t xml:space="preserve"> Si les plans de financement sont différents selon les actions menées, préciser le détail dans les pièces complémentaires.</w:t>
      </w:r>
    </w:p>
    <w:p w:rsidR="005F56E5" w:rsidRDefault="00D24EA5" w:rsidP="005F56E5">
      <w:pPr>
        <w:pStyle w:val="sous-titre1"/>
        <w:spacing w:before="0" w:after="0"/>
      </w:pPr>
      <w:r w:rsidRPr="00D24EA5">
        <w:t>Planning prévisionnel de réalisation</w:t>
      </w:r>
      <w:r w:rsidR="005F56E5">
        <w:t xml:space="preserve"> </w:t>
      </w:r>
    </w:p>
    <w:p w:rsidR="005F56E5" w:rsidRPr="005F56E5" w:rsidRDefault="005F56E5" w:rsidP="005F56E5">
      <w:pPr>
        <w:pStyle w:val="sous-titre1"/>
        <w:spacing w:before="0" w:after="0"/>
        <w:rPr>
          <w:rFonts w:ascii="Verdana" w:hAnsi="Verdana"/>
          <w:b w:val="0"/>
          <w:i/>
          <w:color w:val="000000" w:themeColor="text1"/>
          <w:sz w:val="20"/>
          <w:szCs w:val="20"/>
        </w:rPr>
      </w:pPr>
      <w:r w:rsidRPr="005F56E5">
        <w:rPr>
          <w:rFonts w:ascii="Verdana" w:hAnsi="Verdana"/>
          <w:b w:val="0"/>
          <w:i/>
          <w:color w:val="000000" w:themeColor="text1"/>
          <w:sz w:val="20"/>
          <w:szCs w:val="20"/>
        </w:rPr>
        <w:t>(</w:t>
      </w:r>
      <w:r w:rsidRPr="005F56E5">
        <w:rPr>
          <w:rFonts w:ascii="Verdana" w:hAnsi="Verdana"/>
          <w:i/>
          <w:color w:val="000000" w:themeColor="text1"/>
          <w:sz w:val="20"/>
          <w:szCs w:val="20"/>
          <w:u w:val="single"/>
        </w:rPr>
        <w:t>Attention</w:t>
      </w:r>
      <w:r w:rsidRPr="005F56E5">
        <w:rPr>
          <w:rFonts w:ascii="Verdana" w:hAnsi="Verdana"/>
          <w:b w:val="0"/>
          <w:i/>
          <w:color w:val="000000" w:themeColor="text1"/>
          <w:sz w:val="20"/>
          <w:szCs w:val="20"/>
        </w:rPr>
        <w:t>, le présent formulaire doit être déposé auprès de l’Agence de l’eau avant tout démarrage de l’opération/projet)</w:t>
      </w:r>
    </w:p>
    <w:p w:rsidR="00D24EA5" w:rsidRDefault="00D24EA5" w:rsidP="00E46118">
      <w:pPr>
        <w:pStyle w:val="Corpsdetexte"/>
      </w:pPr>
      <w:r w:rsidRPr="00E46118">
        <w:t>Date prévisionnelle de début du projet (notification du marché ou commande) :</w:t>
      </w:r>
      <w:r w:rsidR="00745F2D">
        <w:t xml:space="preserve"> </w:t>
      </w:r>
    </w:p>
    <w:p w:rsidR="00D24EA5" w:rsidRDefault="00D24EA5" w:rsidP="00745F2D">
      <w:pPr>
        <w:pStyle w:val="Corpsdetexte"/>
        <w:tabs>
          <w:tab w:val="left" w:pos="4536"/>
        </w:tabs>
      </w:pPr>
      <w:r>
        <w:t>Durée prévisionnelle du projet :</w:t>
      </w:r>
      <w:r w:rsidR="00745F2D">
        <w:t xml:space="preserve"> </w:t>
      </w:r>
      <w:r w:rsidR="00745F2D">
        <w:tab/>
      </w:r>
      <w:r>
        <w:t>mois</w:t>
      </w:r>
    </w:p>
    <w:p w:rsidR="00D24EA5" w:rsidRDefault="00D24EA5" w:rsidP="009843D3">
      <w:pPr>
        <w:pStyle w:val="Corpsdetexte"/>
      </w:pPr>
      <w:r>
        <w:t xml:space="preserve">L’Agence se réserve la possibilité de demander la fourniture d’un planning prévisionnel détaillé. </w:t>
      </w:r>
    </w:p>
    <w:p w:rsidR="00D67F9E" w:rsidRPr="00C600EC" w:rsidRDefault="004C3D02" w:rsidP="00C50067">
      <w:pPr>
        <w:pStyle w:val="Titre1"/>
      </w:pPr>
      <w:r>
        <w:t xml:space="preserve">Declarations et </w:t>
      </w:r>
      <w:r w:rsidR="00D67F9E" w:rsidRPr="00C600EC">
        <w:t>ENGAGEMENT</w:t>
      </w:r>
      <w:r>
        <w:t>s</w:t>
      </w:r>
      <w:r w:rsidR="00D67F9E" w:rsidRPr="00C600EC">
        <w:t xml:space="preserve"> DU DEMANDEUR</w:t>
      </w:r>
    </w:p>
    <w:p w:rsidR="00D67F9E" w:rsidRDefault="00D67F9E" w:rsidP="00D67F9E">
      <w:pPr>
        <w:pStyle w:val="Corpsdetexte"/>
        <w:spacing w:line="360" w:lineRule="auto"/>
      </w:pPr>
      <w:r>
        <w:t>Je soussigné(e)</w:t>
      </w:r>
      <w:r w:rsidR="00745F2D">
        <w:t> </w:t>
      </w:r>
      <w:r w:rsidR="00AE3666">
        <w:t xml:space="preserve">(nom, prénom) </w:t>
      </w:r>
      <w:r w:rsidR="00745F2D">
        <w:t xml:space="preserve">: </w:t>
      </w:r>
    </w:p>
    <w:p w:rsidR="00D67F9E" w:rsidRDefault="00D67F9E" w:rsidP="00D67F9E">
      <w:pPr>
        <w:pStyle w:val="Corpsdetexte"/>
        <w:spacing w:line="360" w:lineRule="auto"/>
      </w:pPr>
      <w:proofErr w:type="gramStart"/>
      <w:r>
        <w:t>agissant</w:t>
      </w:r>
      <w:proofErr w:type="gramEnd"/>
      <w:r>
        <w:t xml:space="preserve"> en qualité de</w:t>
      </w:r>
      <w:r w:rsidR="00745F2D">
        <w:t xml:space="preserve"> : </w:t>
      </w:r>
    </w:p>
    <w:p w:rsidR="005E06B2" w:rsidRDefault="005E06B2" w:rsidP="005E06B2">
      <w:pPr>
        <w:pStyle w:val="Puces1"/>
      </w:pPr>
      <w:r>
        <w:t>sollicite une aide financière de l’agence de l’eau Adour-Garonne pour la réalisation du projet objet de  la présente demande,</w:t>
      </w:r>
    </w:p>
    <w:p w:rsidR="00D12764" w:rsidRPr="008A4022" w:rsidRDefault="00D12764" w:rsidP="00D12764">
      <w:pPr>
        <w:pStyle w:val="Puces1"/>
        <w:rPr>
          <w:szCs w:val="20"/>
        </w:rPr>
      </w:pPr>
      <w:r w:rsidRPr="008A4022">
        <w:t>certifie être autorisé(e) et habilité(e) à signer la présente demande d’aide,</w:t>
      </w:r>
    </w:p>
    <w:p w:rsidR="005E06B2" w:rsidRDefault="005E06B2" w:rsidP="005E06B2">
      <w:pPr>
        <w:pStyle w:val="Puces1"/>
      </w:pPr>
      <w:r>
        <w:t xml:space="preserve">atteste avoir pris connaissance des </w:t>
      </w:r>
      <w:hyperlink r:id="rId12" w:history="1">
        <w:r w:rsidRPr="00444BDF">
          <w:rPr>
            <w:rStyle w:val="Lienhypertexte"/>
          </w:rPr>
          <w:t xml:space="preserve">modalités </w:t>
        </w:r>
        <w:r>
          <w:rPr>
            <w:rStyle w:val="Lienhypertexte"/>
          </w:rPr>
          <w:t xml:space="preserve">et les conditions d’attribution </w:t>
        </w:r>
        <w:r w:rsidRPr="00444BDF">
          <w:rPr>
            <w:rStyle w:val="Lienhypertexte"/>
          </w:rPr>
          <w:t>des aides de l’agence de l’eau Adour Garonne</w:t>
        </w:r>
      </w:hyperlink>
      <w:r>
        <w:t>,</w:t>
      </w:r>
    </w:p>
    <w:p w:rsidR="005E06B2" w:rsidRDefault="005E06B2" w:rsidP="005E06B2">
      <w:pPr>
        <w:pStyle w:val="Puces1"/>
      </w:pPr>
      <w:r>
        <w:t xml:space="preserve">m'engage à associer techniquement l’Agence et la tenir informée au fur et à mesure du déroulement de l’opération, </w:t>
      </w:r>
    </w:p>
    <w:p w:rsidR="005E06B2" w:rsidRDefault="005E06B2" w:rsidP="005E06B2">
      <w:pPr>
        <w:pStyle w:val="Puces1"/>
      </w:pPr>
      <w:r>
        <w:t>m’engage à informer l’agence de l’eau en cas de modification du plan de financement ou toute autre modification du projet tel que décrit ci-dessus et dans les pièces annexées à la présente demande,</w:t>
      </w:r>
    </w:p>
    <w:p w:rsidR="005E06B2" w:rsidRDefault="005E06B2" w:rsidP="005E06B2">
      <w:pPr>
        <w:pStyle w:val="Puces1"/>
      </w:pPr>
      <w:r>
        <w:t xml:space="preserve">m’engage à mesurer les résultats atteints au regard des résultats attendus et en rendre compte à l’Agence. Pour les opérations pluriannuelles, la non-atteinte des résultats d’une tranche annuelle peut conditionner l’aide de l’Agence pour les tranches suivantes, </w:t>
      </w:r>
    </w:p>
    <w:p w:rsidR="005E06B2" w:rsidRDefault="005E06B2" w:rsidP="005E06B2">
      <w:pPr>
        <w:pStyle w:val="Puces1"/>
      </w:pPr>
      <w:r>
        <w:t xml:space="preserve">certifie sur l’honneur l’exactitude des renseignements fournis, </w:t>
      </w:r>
    </w:p>
    <w:p w:rsidR="00D67F9E" w:rsidRDefault="00D67F9E" w:rsidP="00D67F9E">
      <w:pPr>
        <w:pStyle w:val="Puces1"/>
        <w:numPr>
          <w:ilvl w:val="0"/>
          <w:numId w:val="0"/>
        </w:numPr>
        <w:ind w:left="425"/>
      </w:pPr>
    </w:p>
    <w:p w:rsidR="00D67F9E" w:rsidRDefault="00745F2D" w:rsidP="00745F2D">
      <w:pPr>
        <w:pStyle w:val="Corpsdetexte"/>
        <w:tabs>
          <w:tab w:val="left" w:pos="4253"/>
          <w:tab w:val="left" w:pos="8505"/>
        </w:tabs>
        <w:jc w:val="left"/>
      </w:pPr>
      <w:r>
        <w:tab/>
      </w:r>
      <w:proofErr w:type="gramStart"/>
      <w:r w:rsidR="00D67F9E">
        <w:t xml:space="preserve">A </w:t>
      </w:r>
      <w:r>
        <w:tab/>
      </w:r>
      <w:r w:rsidR="00D67F9E">
        <w:t>le</w:t>
      </w:r>
      <w:proofErr w:type="gramEnd"/>
      <w:r w:rsidR="00D67F9E">
        <w:t xml:space="preserve"> </w:t>
      </w:r>
    </w:p>
    <w:p w:rsidR="00D67F9E" w:rsidRDefault="00D67F9E" w:rsidP="00D67F9E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cachet)</w:t>
      </w:r>
    </w:p>
    <w:p w:rsidR="003E1C2D" w:rsidRDefault="003E1C2D" w:rsidP="005E06B2">
      <w:pPr>
        <w:spacing w:before="0" w:after="0"/>
        <w:jc w:val="left"/>
      </w:pPr>
    </w:p>
    <w:p w:rsidR="00745F2D" w:rsidRDefault="00745F2D" w:rsidP="005E06B2">
      <w:pPr>
        <w:spacing w:before="0" w:after="0"/>
        <w:jc w:val="left"/>
      </w:pPr>
    </w:p>
    <w:p w:rsidR="00745F2D" w:rsidRDefault="00745F2D" w:rsidP="005E06B2">
      <w:pPr>
        <w:spacing w:before="0" w:after="0"/>
        <w:jc w:val="left"/>
      </w:pPr>
    </w:p>
    <w:p w:rsidR="00745F2D" w:rsidRDefault="00745F2D" w:rsidP="005E06B2">
      <w:pPr>
        <w:spacing w:before="0" w:after="0"/>
        <w:jc w:val="left"/>
      </w:pPr>
    </w:p>
    <w:p w:rsidR="00E9677C" w:rsidRPr="00C600EC" w:rsidRDefault="00E9677C" w:rsidP="00C50067">
      <w:pPr>
        <w:pStyle w:val="Titre1"/>
      </w:pPr>
      <w:r w:rsidRPr="00C600EC">
        <w:lastRenderedPageBreak/>
        <w:t>PIECES A JOINDRE OBLIGATOIREMENT A CETTE DEMANDE</w:t>
      </w:r>
    </w:p>
    <w:p w:rsidR="00E9677C" w:rsidRDefault="00BE67DF" w:rsidP="00FE79E3">
      <w:pPr>
        <w:pStyle w:val="Puces1"/>
      </w:pPr>
      <w:r w:rsidRPr="00AE3666">
        <w:rPr>
          <w:b/>
        </w:rPr>
        <w:t>Pour les collectivités</w:t>
      </w:r>
      <w:r>
        <w:t>, une d</w:t>
      </w:r>
      <w:r w:rsidR="00E9677C" w:rsidRPr="00FE79E3">
        <w:t xml:space="preserve">élibération </w:t>
      </w:r>
      <w:r w:rsidR="00487FC7">
        <w:t>(du conseil municipal</w:t>
      </w:r>
      <w:r w:rsidR="003B1079">
        <w:t xml:space="preserve">, </w:t>
      </w:r>
      <w:r w:rsidR="00487FC7">
        <w:t>syndical</w:t>
      </w:r>
      <w:r w:rsidR="003B1079">
        <w:t xml:space="preserve"> ou communautaire</w:t>
      </w:r>
      <w:r w:rsidR="00487FC7">
        <w:t xml:space="preserve">) précisant l’objet et le montant de l’aide sollicitée auprès de </w:t>
      </w:r>
      <w:r w:rsidR="00E9677C" w:rsidRPr="00FE79E3">
        <w:t>l’</w:t>
      </w:r>
      <w:r>
        <w:t>a</w:t>
      </w:r>
      <w:r w:rsidR="00E9677C" w:rsidRPr="00FE79E3">
        <w:t>gence</w:t>
      </w:r>
      <w:r>
        <w:t xml:space="preserve"> de l’eau</w:t>
      </w:r>
      <w:r w:rsidR="00E9677C" w:rsidRPr="00FE79E3">
        <w:t>,</w:t>
      </w:r>
    </w:p>
    <w:p w:rsidR="00570C0A" w:rsidRDefault="00570C0A" w:rsidP="00570C0A">
      <w:pPr>
        <w:pStyle w:val="Puces1"/>
      </w:pPr>
      <w:r w:rsidRPr="00AE3666">
        <w:rPr>
          <w:b/>
        </w:rPr>
        <w:t>Pour les Etablissements Publics de Coopération Intercommunale (EPCI)</w:t>
      </w:r>
      <w:r w:rsidRPr="002F1E87">
        <w:t xml:space="preserve"> en cas de première demande d’aide ou de modification des statuts</w:t>
      </w:r>
      <w:r w:rsidR="00C46811" w:rsidRPr="002F1E87">
        <w:t xml:space="preserve"> depuis la dernière demande d’aide</w:t>
      </w:r>
      <w:r w:rsidRPr="002F1E87">
        <w:t>, joindre une copie des statuts et arrêté préfectoral associé,</w:t>
      </w:r>
    </w:p>
    <w:p w:rsidR="00BA5538" w:rsidRPr="002F1E87" w:rsidRDefault="00BA5538" w:rsidP="00570C0A">
      <w:pPr>
        <w:pStyle w:val="Puces1"/>
      </w:pPr>
      <w:r w:rsidRPr="00AE3666">
        <w:rPr>
          <w:b/>
        </w:rPr>
        <w:t>Pour les associations</w:t>
      </w:r>
      <w:r>
        <w:t> : formulaire CERFA n° 12156*05</w:t>
      </w:r>
    </w:p>
    <w:p w:rsidR="00863EA9" w:rsidRDefault="00544AA2" w:rsidP="00CB4064">
      <w:pPr>
        <w:pStyle w:val="Puces1"/>
      </w:pPr>
      <w:r w:rsidRPr="00AE3666">
        <w:rPr>
          <w:b/>
        </w:rPr>
        <w:t>Document de présentation du projet</w:t>
      </w:r>
      <w:r w:rsidR="00863EA9" w:rsidRPr="00FE79E3">
        <w:t xml:space="preserve"> (contexte, </w:t>
      </w:r>
      <w:r w:rsidR="00C41E35">
        <w:t>territoire, exposé de la problématique</w:t>
      </w:r>
      <w:r w:rsidR="009A3590">
        <w:t xml:space="preserve"> rencontrée</w:t>
      </w:r>
      <w:r w:rsidR="00C41E35">
        <w:t xml:space="preserve">, </w:t>
      </w:r>
      <w:r w:rsidR="00C41E35" w:rsidRPr="00FE79E3">
        <w:t>objectif</w:t>
      </w:r>
      <w:r w:rsidR="00C41E35">
        <w:t xml:space="preserve">, </w:t>
      </w:r>
      <w:r w:rsidR="00487FC7">
        <w:t>descriptif technique de l’opération,</w:t>
      </w:r>
      <w:r>
        <w:t xml:space="preserve"> </w:t>
      </w:r>
      <w:r w:rsidR="00984D1C">
        <w:t xml:space="preserve"> </w:t>
      </w:r>
      <w:r w:rsidR="00863EA9" w:rsidRPr="00FE79E3">
        <w:t>impact du projet sur le milieu naturel…)</w:t>
      </w:r>
      <w:r w:rsidR="00745F2D">
        <w:t>,</w:t>
      </w:r>
    </w:p>
    <w:p w:rsidR="00BA5538" w:rsidRDefault="00863EA9" w:rsidP="00FE79E3">
      <w:pPr>
        <w:pStyle w:val="Puces1"/>
      </w:pPr>
      <w:r w:rsidRPr="00AE3666">
        <w:rPr>
          <w:b/>
        </w:rPr>
        <w:t>Estimatif financier détaillé</w:t>
      </w:r>
      <w:r w:rsidRPr="00FE79E3">
        <w:t xml:space="preserve"> </w:t>
      </w:r>
      <w:r w:rsidR="009A3590">
        <w:t xml:space="preserve">par type d’action et </w:t>
      </w:r>
      <w:r w:rsidRPr="00FE79E3">
        <w:t xml:space="preserve">par postes principaux </w:t>
      </w:r>
      <w:r w:rsidR="009A3590">
        <w:t>de dépenses</w:t>
      </w:r>
      <w:r w:rsidR="00AE3666">
        <w:t xml:space="preserve"> en HT</w:t>
      </w:r>
      <w:r w:rsidR="009A3590">
        <w:t xml:space="preserve"> (salaires, fonctionnement, matériel, prestations…)</w:t>
      </w:r>
    </w:p>
    <w:p w:rsidR="00863EA9" w:rsidRDefault="00863EA9" w:rsidP="00FE79E3">
      <w:pPr>
        <w:pStyle w:val="Puces1"/>
      </w:pPr>
      <w:r w:rsidRPr="00AE3666">
        <w:rPr>
          <w:b/>
        </w:rPr>
        <w:t>Relevé d’identité bancaire</w:t>
      </w:r>
      <w:r w:rsidRPr="00FE79E3">
        <w:t xml:space="preserve"> (RIB) ou IBAN</w:t>
      </w:r>
    </w:p>
    <w:p w:rsidR="00A86CDE" w:rsidRDefault="00A86CDE" w:rsidP="00A86CDE">
      <w:pPr>
        <w:pStyle w:val="Puces1"/>
        <w:numPr>
          <w:ilvl w:val="0"/>
          <w:numId w:val="0"/>
        </w:numPr>
        <w:ind w:left="425" w:hanging="425"/>
      </w:pPr>
    </w:p>
    <w:p w:rsidR="00745F2D" w:rsidRDefault="00745F2D" w:rsidP="00A86CDE">
      <w:pPr>
        <w:pStyle w:val="Puces1"/>
        <w:numPr>
          <w:ilvl w:val="0"/>
          <w:numId w:val="0"/>
        </w:numPr>
        <w:ind w:left="425" w:hanging="425"/>
      </w:pPr>
    </w:p>
    <w:p w:rsidR="00AE3666" w:rsidRDefault="00AE3666" w:rsidP="009D41FE">
      <w:pPr>
        <w:pStyle w:val="Puces1"/>
        <w:numPr>
          <w:ilvl w:val="0"/>
          <w:numId w:val="0"/>
        </w:numPr>
        <w:tabs>
          <w:tab w:val="clear" w:pos="426"/>
          <w:tab w:val="right" w:pos="0"/>
        </w:tabs>
        <w:rPr>
          <w:b/>
        </w:rPr>
      </w:pPr>
      <w:r w:rsidRPr="00331CF0">
        <w:rPr>
          <w:b/>
        </w:rPr>
        <w:t>Des pièces complémentaires sont à fournir selon la nature du projet présenté (voir en</w:t>
      </w:r>
      <w:r w:rsidR="00331CF0">
        <w:rPr>
          <w:b/>
        </w:rPr>
        <w:t xml:space="preserve"> </w:t>
      </w:r>
      <w:r w:rsidRPr="00331CF0">
        <w:rPr>
          <w:b/>
        </w:rPr>
        <w:t>annexe).</w:t>
      </w:r>
    </w:p>
    <w:p w:rsidR="0002566F" w:rsidRDefault="0002566F" w:rsidP="009D41FE">
      <w:pPr>
        <w:pStyle w:val="Puces1"/>
        <w:numPr>
          <w:ilvl w:val="0"/>
          <w:numId w:val="0"/>
        </w:numPr>
        <w:tabs>
          <w:tab w:val="clear" w:pos="426"/>
          <w:tab w:val="right" w:pos="0"/>
        </w:tabs>
        <w:rPr>
          <w:b/>
        </w:rPr>
      </w:pPr>
    </w:p>
    <w:p w:rsidR="0002566F" w:rsidRPr="00331CF0" w:rsidRDefault="0002566F" w:rsidP="009D41FE">
      <w:pPr>
        <w:pStyle w:val="Puces1"/>
        <w:numPr>
          <w:ilvl w:val="0"/>
          <w:numId w:val="0"/>
        </w:numPr>
        <w:tabs>
          <w:tab w:val="clear" w:pos="426"/>
          <w:tab w:val="right" w:pos="0"/>
        </w:tabs>
        <w:rPr>
          <w:b/>
        </w:rPr>
      </w:pPr>
      <w:r>
        <w:rPr>
          <w:b/>
        </w:rPr>
        <w:t>L’Agence se réserve le droit de demander toute pièce complémentaire nécessaire à la complétude du dossier de demande d’aide.</w:t>
      </w:r>
    </w:p>
    <w:p w:rsidR="0002566F" w:rsidRDefault="0002566F" w:rsidP="00AE3666">
      <w:pPr>
        <w:spacing w:before="0" w:after="0"/>
        <w:jc w:val="left"/>
        <w:rPr>
          <w:rFonts w:ascii="Century Gothic" w:hAnsi="Century Gothic"/>
          <w:b/>
          <w:color w:val="808080" w:themeColor="background1" w:themeShade="80"/>
          <w:sz w:val="36"/>
          <w:szCs w:val="36"/>
        </w:rPr>
      </w:pPr>
    </w:p>
    <w:p w:rsidR="00AE3666" w:rsidRPr="00AD5171" w:rsidRDefault="00AE3666" w:rsidP="00AE3666">
      <w:pPr>
        <w:pStyle w:val="Default"/>
        <w:rPr>
          <w:sz w:val="20"/>
          <w:szCs w:val="20"/>
        </w:rPr>
      </w:pPr>
      <w:r w:rsidRPr="00AD5171">
        <w:rPr>
          <w:sz w:val="20"/>
          <w:szCs w:val="20"/>
        </w:rPr>
        <w:t>Les dossiers sont à retourner avec les pièces demandées à la délégation qui gère le territoire concerné par la demande d’aide 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961"/>
      </w:tblGrid>
      <w:tr w:rsidR="00AE3666" w:rsidRPr="00434D8C" w:rsidTr="005C7DA4">
        <w:trPr>
          <w:trHeight w:val="652"/>
        </w:trPr>
        <w:tc>
          <w:tcPr>
            <w:tcW w:w="5637" w:type="dxa"/>
            <w:tcBorders>
              <w:left w:val="nil"/>
            </w:tcBorders>
          </w:tcPr>
          <w:p w:rsidR="00AE3666" w:rsidRDefault="00AE3666" w:rsidP="005C7DA4">
            <w:pPr>
              <w:pStyle w:val="Default"/>
              <w:rPr>
                <w:sz w:val="16"/>
                <w:szCs w:val="16"/>
              </w:rPr>
            </w:pPr>
          </w:p>
          <w:p w:rsidR="00AE3666" w:rsidRPr="0089488E" w:rsidRDefault="00AE3666" w:rsidP="005C7DA4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  16-17-33-47-79-86 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Atlantique Dordogne - Bordeaux 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4, rue du Professeur   André-</w:t>
            </w:r>
            <w:proofErr w:type="spellStart"/>
            <w:r w:rsidRPr="00434D8C">
              <w:rPr>
                <w:sz w:val="16"/>
                <w:szCs w:val="16"/>
              </w:rPr>
              <w:t>Lavignolle</w:t>
            </w:r>
            <w:proofErr w:type="spellEnd"/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33049 Bordeaux Cedex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56 11 19 99 - Fax 05 56 11 19 98</w:t>
            </w:r>
          </w:p>
          <w:p w:rsidR="00AE3666" w:rsidRPr="00434D8C" w:rsidRDefault="00BC58B4" w:rsidP="005C7DA4">
            <w:pPr>
              <w:pStyle w:val="Default"/>
              <w:rPr>
                <w:sz w:val="16"/>
                <w:szCs w:val="16"/>
              </w:rPr>
            </w:pPr>
            <w:hyperlink r:id="rId13" w:history="1">
              <w:r w:rsidR="00AE3666" w:rsidRPr="00434D8C">
                <w:rPr>
                  <w:rStyle w:val="Lienhypertexte"/>
                  <w:sz w:val="16"/>
                  <w:szCs w:val="16"/>
                </w:rPr>
                <w:t>deleg-bordeaux@eau-adour-garonne.fr</w:t>
              </w:r>
            </w:hyperlink>
            <w:r w:rsidR="00AE3666" w:rsidRPr="00434D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right w:val="nil"/>
            </w:tcBorders>
          </w:tcPr>
          <w:p w:rsidR="00AE3666" w:rsidRDefault="00AE3666" w:rsidP="005C7DA4">
            <w:pPr>
              <w:pStyle w:val="Default"/>
              <w:rPr>
                <w:sz w:val="16"/>
                <w:szCs w:val="16"/>
              </w:rPr>
            </w:pPr>
          </w:p>
          <w:p w:rsidR="00AE3666" w:rsidRPr="0089488E" w:rsidRDefault="00AE3666" w:rsidP="005C7DA4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  15-19-23-24-63-87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Atlantique Dordogne - Brive   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94, rue du Grand Prat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19600   Saint-</w:t>
            </w:r>
            <w:proofErr w:type="spellStart"/>
            <w:r w:rsidRPr="00434D8C">
              <w:rPr>
                <w:sz w:val="16"/>
                <w:szCs w:val="16"/>
              </w:rPr>
              <w:t>Pantaléon</w:t>
            </w:r>
            <w:proofErr w:type="spellEnd"/>
            <w:r w:rsidRPr="00434D8C">
              <w:rPr>
                <w:sz w:val="16"/>
                <w:szCs w:val="16"/>
              </w:rPr>
              <w:t>-de-Larche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55 88 02 00 - Fax 05 55 88 02 01</w:t>
            </w:r>
          </w:p>
          <w:p w:rsidR="00AE3666" w:rsidRPr="00434D8C" w:rsidRDefault="00BC58B4" w:rsidP="005C7DA4">
            <w:pPr>
              <w:pStyle w:val="Default"/>
              <w:rPr>
                <w:sz w:val="16"/>
                <w:szCs w:val="16"/>
              </w:rPr>
            </w:pPr>
            <w:hyperlink r:id="rId14" w:history="1">
              <w:r w:rsidR="00AE3666" w:rsidRPr="00434D8C">
                <w:rPr>
                  <w:rStyle w:val="Lienhypertexte"/>
                  <w:sz w:val="16"/>
                  <w:szCs w:val="16"/>
                </w:rPr>
                <w:t>deleg-brive@eau-adour-garonne.fr</w:t>
              </w:r>
            </w:hyperlink>
            <w:r w:rsidR="00AE3666" w:rsidRPr="00434D8C">
              <w:rPr>
                <w:sz w:val="16"/>
                <w:szCs w:val="16"/>
              </w:rPr>
              <w:t xml:space="preserve"> 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 </w:t>
            </w:r>
          </w:p>
        </w:tc>
      </w:tr>
      <w:tr w:rsidR="00AE3666" w:rsidRPr="00434D8C" w:rsidTr="005C7DA4">
        <w:trPr>
          <w:trHeight w:val="652"/>
        </w:trPr>
        <w:tc>
          <w:tcPr>
            <w:tcW w:w="5637" w:type="dxa"/>
            <w:tcBorders>
              <w:left w:val="nil"/>
            </w:tcBorders>
          </w:tcPr>
          <w:p w:rsidR="00AE3666" w:rsidRPr="0089488E" w:rsidRDefault="00AE3666" w:rsidP="005C7DA4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  09-11-31-32-34-81-82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Garonne Amont - Toulouse 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46, avenue du Général de   </w:t>
            </w:r>
            <w:proofErr w:type="spellStart"/>
            <w:r w:rsidRPr="00434D8C">
              <w:rPr>
                <w:sz w:val="16"/>
                <w:szCs w:val="16"/>
              </w:rPr>
              <w:t>Croutte</w:t>
            </w:r>
            <w:proofErr w:type="spellEnd"/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31100 Toulouse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61 43 26 80 - Fax 05   61 43 26 99</w:t>
            </w:r>
          </w:p>
          <w:p w:rsidR="00AE3666" w:rsidRPr="00434D8C" w:rsidRDefault="00BC58B4" w:rsidP="005C7DA4">
            <w:pPr>
              <w:pStyle w:val="Default"/>
              <w:rPr>
                <w:sz w:val="16"/>
                <w:szCs w:val="16"/>
              </w:rPr>
            </w:pPr>
            <w:hyperlink r:id="rId15" w:history="1">
              <w:r w:rsidR="00AE3666" w:rsidRPr="00434D8C">
                <w:rPr>
                  <w:rStyle w:val="Lienhypertexte"/>
                  <w:sz w:val="16"/>
                  <w:szCs w:val="16"/>
                </w:rPr>
                <w:t>deleg-toulouse@eau-adour-garonne.fr</w:t>
              </w:r>
            </w:hyperlink>
            <w:r w:rsidR="00AE3666" w:rsidRPr="00434D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right w:val="nil"/>
            </w:tcBorders>
          </w:tcPr>
          <w:p w:rsidR="00AE3666" w:rsidRPr="0089488E" w:rsidRDefault="00AE3666" w:rsidP="005C7DA4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12-30-46-48 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Garonne Amont - Rodez 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Rue de Bruxelles - </w:t>
            </w:r>
            <w:proofErr w:type="spellStart"/>
            <w:r w:rsidRPr="00434D8C">
              <w:rPr>
                <w:sz w:val="16"/>
                <w:szCs w:val="16"/>
              </w:rPr>
              <w:t>Bourran</w:t>
            </w:r>
            <w:proofErr w:type="spellEnd"/>
            <w:r w:rsidRPr="00434D8C">
              <w:rPr>
                <w:sz w:val="16"/>
                <w:szCs w:val="16"/>
              </w:rPr>
              <w:t xml:space="preserve"> -   BP 3510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12035 Rodez Cedex 9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65 75 56 00 - Fax 05   65 75 56 09</w:t>
            </w:r>
          </w:p>
          <w:p w:rsidR="00AE3666" w:rsidRPr="00434D8C" w:rsidRDefault="00BC58B4" w:rsidP="005C7DA4">
            <w:pPr>
              <w:pStyle w:val="Default"/>
              <w:rPr>
                <w:sz w:val="16"/>
                <w:szCs w:val="16"/>
              </w:rPr>
            </w:pPr>
            <w:hyperlink r:id="rId16" w:history="1">
              <w:r w:rsidR="00AE3666" w:rsidRPr="00434D8C">
                <w:rPr>
                  <w:rStyle w:val="Lienhypertexte"/>
                  <w:sz w:val="16"/>
                  <w:szCs w:val="16"/>
                </w:rPr>
                <w:t>deleg-rodez@eau-adour-garonne.fr</w:t>
              </w:r>
            </w:hyperlink>
            <w:r w:rsidR="00AE3666" w:rsidRPr="00434D8C">
              <w:rPr>
                <w:sz w:val="16"/>
                <w:szCs w:val="16"/>
              </w:rPr>
              <w:t xml:space="preserve"> </w:t>
            </w:r>
          </w:p>
        </w:tc>
      </w:tr>
      <w:tr w:rsidR="00AE3666" w:rsidRPr="00434D8C" w:rsidTr="005C7DA4">
        <w:trPr>
          <w:trHeight w:val="652"/>
        </w:trPr>
        <w:tc>
          <w:tcPr>
            <w:tcW w:w="5637" w:type="dxa"/>
            <w:tcBorders>
              <w:left w:val="nil"/>
            </w:tcBorders>
          </w:tcPr>
          <w:p w:rsidR="00AE3666" w:rsidRDefault="00AE3666" w:rsidP="005C7DA4">
            <w:pPr>
              <w:pStyle w:val="Default"/>
              <w:rPr>
                <w:sz w:val="16"/>
                <w:szCs w:val="16"/>
              </w:rPr>
            </w:pPr>
          </w:p>
          <w:p w:rsidR="00AE3666" w:rsidRPr="0089488E" w:rsidRDefault="00AE3666" w:rsidP="005C7DA4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40-64-65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Adour et Côtiers 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7, passage de l’Europe - BP   7503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64075 Pau Cedex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59 80 77 90 - Fax 05   59 80 77 99</w:t>
            </w:r>
          </w:p>
          <w:p w:rsidR="00AE3666" w:rsidRPr="00434D8C" w:rsidRDefault="00BC58B4" w:rsidP="005C7DA4">
            <w:pPr>
              <w:pStyle w:val="Default"/>
              <w:rPr>
                <w:sz w:val="16"/>
                <w:szCs w:val="16"/>
              </w:rPr>
            </w:pPr>
            <w:hyperlink r:id="rId17" w:history="1">
              <w:r w:rsidR="00AE3666" w:rsidRPr="00434D8C">
                <w:rPr>
                  <w:rStyle w:val="Lienhypertexte"/>
                  <w:sz w:val="16"/>
                  <w:szCs w:val="16"/>
                </w:rPr>
                <w:t>deleg-pau@eau-adour-garonne.fr</w:t>
              </w:r>
            </w:hyperlink>
            <w:r w:rsidR="00AE3666" w:rsidRPr="00434D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right w:val="nil"/>
            </w:tcBorders>
          </w:tcPr>
          <w:p w:rsidR="00AE3666" w:rsidRDefault="00AE3666" w:rsidP="005C7DA4">
            <w:pPr>
              <w:pStyle w:val="Default"/>
              <w:rPr>
                <w:sz w:val="16"/>
                <w:szCs w:val="16"/>
              </w:rPr>
            </w:pPr>
          </w:p>
          <w:p w:rsidR="00AE3666" w:rsidRPr="0089488E" w:rsidRDefault="00AE3666" w:rsidP="005C7DA4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Dossiers Bassin Adour Garonne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Agence de l'eau Adour-Garonne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Département Ressource en Eau et Milieux Aquatiques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à l'attention de Mme D. TESSEYRE et Mme A. CITTERIO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90, rue du </w:t>
            </w:r>
            <w:proofErr w:type="spellStart"/>
            <w:r w:rsidRPr="00434D8C">
              <w:rPr>
                <w:sz w:val="16"/>
                <w:szCs w:val="16"/>
              </w:rPr>
              <w:t>Férétra</w:t>
            </w:r>
            <w:proofErr w:type="spellEnd"/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CS 87801 - 31078 Toulouse cedex 4</w:t>
            </w:r>
          </w:p>
          <w:p w:rsidR="00AE3666" w:rsidRPr="00434D8C" w:rsidRDefault="00AE3666" w:rsidP="005C7DA4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 : 05 61 36 37 38</w:t>
            </w:r>
          </w:p>
        </w:tc>
      </w:tr>
    </w:tbl>
    <w:p w:rsidR="00745F2D" w:rsidRDefault="00745F2D" w:rsidP="00A86CDE">
      <w:pPr>
        <w:pStyle w:val="Puces1"/>
        <w:numPr>
          <w:ilvl w:val="0"/>
          <w:numId w:val="0"/>
        </w:numPr>
        <w:ind w:left="425" w:hanging="425"/>
      </w:pPr>
    </w:p>
    <w:p w:rsidR="00745F2D" w:rsidRDefault="00745F2D" w:rsidP="00A86CDE">
      <w:pPr>
        <w:pStyle w:val="Puces1"/>
        <w:numPr>
          <w:ilvl w:val="0"/>
          <w:numId w:val="0"/>
        </w:numPr>
        <w:ind w:left="425" w:hanging="425"/>
      </w:pPr>
    </w:p>
    <w:p w:rsidR="00745F2D" w:rsidRDefault="00745F2D" w:rsidP="00A86CDE">
      <w:pPr>
        <w:pStyle w:val="Puces1"/>
        <w:numPr>
          <w:ilvl w:val="0"/>
          <w:numId w:val="0"/>
        </w:numPr>
        <w:ind w:left="425" w:hanging="425"/>
      </w:pPr>
    </w:p>
    <w:p w:rsidR="00D67F9E" w:rsidRDefault="00BA5538" w:rsidP="00A86CDE">
      <w:pPr>
        <w:autoSpaceDE w:val="0"/>
        <w:autoSpaceDN w:val="0"/>
        <w:adjustRightInd w:val="0"/>
        <w:spacing w:after="0" w:line="360" w:lineRule="auto"/>
        <w:jc w:val="left"/>
        <w:rPr>
          <w:rFonts w:cs="Verdana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A90C1" wp14:editId="15102BC2">
                <wp:simplePos x="0" y="0"/>
                <wp:positionH relativeFrom="column">
                  <wp:posOffset>2447925</wp:posOffset>
                </wp:positionH>
                <wp:positionV relativeFrom="paragraph">
                  <wp:posOffset>31750</wp:posOffset>
                </wp:positionV>
                <wp:extent cx="3990975" cy="12192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2192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538" w:rsidRPr="0003403F" w:rsidRDefault="00BA5538" w:rsidP="00BA55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403F">
                              <w:rPr>
                                <w:b/>
                              </w:rPr>
                              <w:t>Cadre réservé à l’agence de l’eau</w:t>
                            </w:r>
                          </w:p>
                          <w:p w:rsidR="00BA5538" w:rsidRDefault="00BA5538" w:rsidP="00BA5538"/>
                          <w:p w:rsidR="00BA5538" w:rsidRDefault="00BA5538" w:rsidP="00BA5538">
                            <w:r>
                              <w:t xml:space="preserve">N° de dossier : </w:t>
                            </w:r>
                            <w:sdt>
                              <w:sdtPr>
                                <w:id w:val="477431202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  <w:p w:rsidR="00BA5538" w:rsidRDefault="00BA5538" w:rsidP="00BA5538">
                            <w:r w:rsidRPr="00E81527">
                              <w:rPr>
                                <w:highlight w:val="cyan"/>
                              </w:rPr>
                              <w:t>Date réception dossier complet</w:t>
                            </w:r>
                            <w:r>
                              <w:t xml:space="preserve"> : </w:t>
                            </w:r>
                            <w:sdt>
                              <w:sdtPr>
                                <w:id w:val="1394388785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2.75pt;margin-top:2.5pt;width:314.25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" fillcolor="white [3201]" strokecolor="red" strokeweight=".5pt">
                <v:textbox>
                  <w:txbxContent>
                    <w:p w:rsidR="00BA5538" w:rsidRPr="0003403F" w:rsidRDefault="00BA5538" w:rsidP="00BA5538">
                      <w:pPr>
                        <w:jc w:val="center"/>
                        <w:rPr>
                          <w:b/>
                        </w:rPr>
                      </w:pPr>
                      <w:r w:rsidRPr="0003403F">
                        <w:rPr>
                          <w:b/>
                        </w:rPr>
                        <w:t>Cadre réservé à l’agence de l’eau</w:t>
                      </w:r>
                    </w:p>
                    <w:p w:rsidR="00BA5538" w:rsidRDefault="00BA5538" w:rsidP="00BA5538"/>
                    <w:p w:rsidR="00BA5538" w:rsidRDefault="00BA5538" w:rsidP="00BA5538">
                      <w:r>
                        <w:t xml:space="preserve">N° de dossier : </w:t>
                      </w:r>
                      <w:sdt>
                        <w:sdtPr>
                          <w:id w:val="477431202"/>
                          <w:showingPlcHdr/>
                          <w:text/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  <w:p w:rsidR="00BA5538" w:rsidRDefault="00BA5538" w:rsidP="00BA5538">
                      <w:r w:rsidRPr="00E81527">
                        <w:rPr>
                          <w:highlight w:val="cyan"/>
                        </w:rPr>
                        <w:t>Date réception dossier complet</w:t>
                      </w:r>
                      <w:r>
                        <w:t xml:space="preserve"> : </w:t>
                      </w:r>
                      <w:sdt>
                        <w:sdtPr>
                          <w:id w:val="1394388785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CA32E2" w:rsidRDefault="00CA32E2">
      <w:pPr>
        <w:spacing w:before="0" w:after="0"/>
        <w:jc w:val="left"/>
        <w:rPr>
          <w:rFonts w:ascii="Century Gothic" w:hAnsi="Century Gothic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36"/>
        </w:rPr>
        <w:br w:type="page"/>
      </w:r>
    </w:p>
    <w:p w:rsidR="00D15BAC" w:rsidRPr="00810A01" w:rsidRDefault="00D15BAC" w:rsidP="00D15BAC">
      <w:pPr>
        <w:spacing w:before="360" w:after="360"/>
        <w:jc w:val="right"/>
        <w:rPr>
          <w:rFonts w:ascii="Century Gothic" w:hAnsi="Century Gothic"/>
          <w:b/>
          <w:color w:val="808080" w:themeColor="background1" w:themeShade="80"/>
          <w:sz w:val="36"/>
          <w:szCs w:val="36"/>
        </w:rPr>
      </w:pPr>
      <w:r w:rsidRPr="00810A01">
        <w:rPr>
          <w:rFonts w:ascii="Century Gothic" w:hAnsi="Century Gothic"/>
          <w:b/>
          <w:color w:val="808080" w:themeColor="background1" w:themeShade="80"/>
          <w:sz w:val="36"/>
          <w:szCs w:val="36"/>
        </w:rPr>
        <w:lastRenderedPageBreak/>
        <w:t xml:space="preserve">Annexe </w:t>
      </w:r>
    </w:p>
    <w:p w:rsidR="00D15BAC" w:rsidRPr="000966C7" w:rsidRDefault="00D15BAC" w:rsidP="00D15BAC">
      <w:pPr>
        <w:spacing w:before="360" w:after="360"/>
        <w:jc w:val="right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0966C7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Liste des pièces complémentaires </w:t>
      </w:r>
    </w:p>
    <w:p w:rsidR="00D15BAC" w:rsidRPr="000966C7" w:rsidRDefault="00D15BAC" w:rsidP="00D15BAC">
      <w:pPr>
        <w:pBdr>
          <w:bottom w:val="single" w:sz="4" w:space="1" w:color="4BACC6" w:themeColor="accent5"/>
        </w:pBdr>
        <w:spacing w:before="360" w:after="360"/>
        <w:jc w:val="right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proofErr w:type="gramStart"/>
      <w:r w:rsidRPr="000966C7">
        <w:rPr>
          <w:rFonts w:ascii="Century Gothic" w:hAnsi="Century Gothic"/>
          <w:b/>
          <w:color w:val="808080" w:themeColor="background1" w:themeShade="80"/>
          <w:sz w:val="32"/>
          <w:szCs w:val="32"/>
        </w:rPr>
        <w:t>à</w:t>
      </w:r>
      <w:proofErr w:type="gramEnd"/>
      <w:r w:rsidRPr="000966C7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fournir </w:t>
      </w: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pour justifier d’un dossier complet de demande d’aide</w:t>
      </w:r>
      <w:r w:rsidRPr="000966C7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</w:t>
      </w:r>
    </w:p>
    <w:p w:rsidR="00331CF0" w:rsidRDefault="00331CF0" w:rsidP="00331CF0">
      <w:pPr>
        <w:autoSpaceDE w:val="0"/>
        <w:autoSpaceDN w:val="0"/>
        <w:adjustRightInd w:val="0"/>
        <w:spacing w:after="0"/>
        <w:rPr>
          <w:rFonts w:cs="Verdana"/>
          <w:b/>
          <w:color w:val="31849B" w:themeColor="accent5" w:themeShade="BF"/>
        </w:rPr>
      </w:pPr>
    </w:p>
    <w:p w:rsidR="00331CF0" w:rsidRPr="00AD5171" w:rsidRDefault="00331CF0" w:rsidP="00331CF0">
      <w:pPr>
        <w:autoSpaceDE w:val="0"/>
        <w:autoSpaceDN w:val="0"/>
        <w:adjustRightInd w:val="0"/>
        <w:spacing w:after="0"/>
        <w:rPr>
          <w:rFonts w:cs="Verdana"/>
          <w:b/>
          <w:color w:val="31849B" w:themeColor="accent5" w:themeShade="BF"/>
        </w:rPr>
      </w:pPr>
      <w:r w:rsidRPr="00AD5171">
        <w:rPr>
          <w:rFonts w:cs="Verdana"/>
          <w:b/>
          <w:color w:val="31849B" w:themeColor="accent5" w:themeShade="BF"/>
        </w:rPr>
        <w:t>PIECES A JOINDRE OBLIGATOIREMENT POUR L’INSTRUCTION DU DOSSIER</w:t>
      </w:r>
    </w:p>
    <w:p w:rsidR="00D15BAC" w:rsidRDefault="00D15BAC" w:rsidP="00D15BAC">
      <w:pPr>
        <w:autoSpaceDE w:val="0"/>
        <w:autoSpaceDN w:val="0"/>
        <w:adjustRightInd w:val="0"/>
        <w:spacing w:after="0"/>
        <w:rPr>
          <w:rFonts w:cs="Verdana"/>
          <w:b/>
          <w:color w:val="C00000"/>
        </w:rPr>
      </w:pPr>
    </w:p>
    <w:p w:rsidR="00472BEF" w:rsidRDefault="00331CF0" w:rsidP="00472BEF">
      <w:pPr>
        <w:pStyle w:val="Puces1"/>
        <w:numPr>
          <w:ilvl w:val="0"/>
          <w:numId w:val="0"/>
        </w:numPr>
        <w:tabs>
          <w:tab w:val="clear" w:pos="426"/>
        </w:tabs>
        <w:ind w:left="426"/>
      </w:pPr>
      <w:r>
        <w:rPr>
          <w:b/>
        </w:rPr>
        <w:t>Pour les d</w:t>
      </w:r>
      <w:r w:rsidR="00472BEF" w:rsidRPr="00781C5A">
        <w:rPr>
          <w:b/>
        </w:rPr>
        <w:t>épenses de prestations intellectuelles réalisées en régie</w:t>
      </w:r>
      <w:r w:rsidR="00472BEF">
        <w:rPr>
          <w:b/>
        </w:rPr>
        <w:t> :</w:t>
      </w:r>
      <w:r w:rsidR="00472BEF">
        <w:t xml:space="preserve"> </w:t>
      </w:r>
      <w:hyperlink r:id="rId18" w:history="1">
        <w:r w:rsidR="00472BEF" w:rsidRPr="002D559B">
          <w:rPr>
            <w:rStyle w:val="Lienhypertexte"/>
          </w:rPr>
          <w:t>formulaire « Missions de conseil, sensibilisation, études, animation et communication »</w:t>
        </w:r>
      </w:hyperlink>
    </w:p>
    <w:p w:rsidR="00472BEF" w:rsidRPr="00EF5DA9" w:rsidRDefault="00472BEF" w:rsidP="00472BEF">
      <w:pPr>
        <w:pStyle w:val="Puces1"/>
        <w:numPr>
          <w:ilvl w:val="0"/>
          <w:numId w:val="0"/>
        </w:numPr>
        <w:ind w:left="426"/>
      </w:pPr>
    </w:p>
    <w:p w:rsidR="00472BEF" w:rsidRPr="002D559B" w:rsidRDefault="0028086B" w:rsidP="00472BEF">
      <w:pPr>
        <w:pStyle w:val="Puces1"/>
        <w:numPr>
          <w:ilvl w:val="0"/>
          <w:numId w:val="0"/>
        </w:numPr>
        <w:ind w:left="426"/>
      </w:pPr>
      <w:r>
        <w:rPr>
          <w:b/>
        </w:rPr>
        <w:t>Pour les é</w:t>
      </w:r>
      <w:r w:rsidR="00472BEF" w:rsidRPr="00781C5A">
        <w:rPr>
          <w:b/>
        </w:rPr>
        <w:t>tudes, diagnostics de territoire, diagnostics d’exploitation et conseils individuels</w:t>
      </w:r>
      <w:r w:rsidR="00472BEF" w:rsidRPr="002D559B">
        <w:t xml:space="preserve"> : cahier des charges </w:t>
      </w:r>
    </w:p>
    <w:p w:rsidR="00472BEF" w:rsidRDefault="00472BEF" w:rsidP="00472BEF">
      <w:pPr>
        <w:pStyle w:val="Puces1"/>
        <w:numPr>
          <w:ilvl w:val="0"/>
          <w:numId w:val="0"/>
        </w:numPr>
        <w:ind w:left="426"/>
      </w:pPr>
    </w:p>
    <w:p w:rsidR="00A35998" w:rsidRDefault="00A35998" w:rsidP="00472BEF">
      <w:pPr>
        <w:pStyle w:val="Puces1"/>
        <w:numPr>
          <w:ilvl w:val="0"/>
          <w:numId w:val="0"/>
        </w:numPr>
        <w:ind w:left="426"/>
      </w:pPr>
      <w:r w:rsidRPr="00A35998">
        <w:rPr>
          <w:b/>
        </w:rPr>
        <w:t xml:space="preserve">Pour les travaux </w:t>
      </w:r>
      <w:r>
        <w:rPr>
          <w:b/>
        </w:rPr>
        <w:t xml:space="preserve">/ </w:t>
      </w:r>
      <w:r w:rsidRPr="005631C4">
        <w:rPr>
          <w:b/>
        </w:rPr>
        <w:t>investissements</w:t>
      </w:r>
      <w:r>
        <w:rPr>
          <w:b/>
        </w:rPr>
        <w:t xml:space="preserve"> réalisés dans le cadre d’un marché public</w:t>
      </w:r>
      <w:r>
        <w:t> : CCTP et marché notifié</w:t>
      </w:r>
    </w:p>
    <w:p w:rsidR="00A35998" w:rsidRPr="00EF5DA9" w:rsidRDefault="00A35998" w:rsidP="00472BEF">
      <w:pPr>
        <w:pStyle w:val="Puces1"/>
        <w:numPr>
          <w:ilvl w:val="0"/>
          <w:numId w:val="0"/>
        </w:numPr>
        <w:ind w:left="426"/>
      </w:pPr>
    </w:p>
    <w:p w:rsidR="00687FEF" w:rsidRDefault="0028086B" w:rsidP="00687FEF">
      <w:pPr>
        <w:autoSpaceDE w:val="0"/>
        <w:autoSpaceDN w:val="0"/>
        <w:adjustRightInd w:val="0"/>
        <w:spacing w:before="0" w:after="0"/>
        <w:ind w:left="426"/>
        <w:jc w:val="left"/>
        <w:rPr>
          <w:b/>
        </w:rPr>
      </w:pPr>
      <w:r>
        <w:rPr>
          <w:b/>
        </w:rPr>
        <w:t>Pour l’</w:t>
      </w:r>
      <w:r w:rsidR="006B4089">
        <w:rPr>
          <w:b/>
        </w:rPr>
        <w:t>AGE :</w:t>
      </w:r>
      <w:r>
        <w:rPr>
          <w:b/>
        </w:rPr>
        <w:t xml:space="preserve"> </w:t>
      </w:r>
    </w:p>
    <w:p w:rsidR="00FE1805" w:rsidRDefault="00FE1805" w:rsidP="00687FEF">
      <w:pPr>
        <w:autoSpaceDE w:val="0"/>
        <w:autoSpaceDN w:val="0"/>
        <w:adjustRightInd w:val="0"/>
        <w:spacing w:before="0" w:after="0"/>
        <w:ind w:left="426"/>
        <w:jc w:val="left"/>
        <w:rPr>
          <w:rFonts w:cs="Verdana"/>
        </w:rPr>
      </w:pPr>
    </w:p>
    <w:p w:rsidR="00687FEF" w:rsidRPr="00A4009D" w:rsidRDefault="00687FEF" w:rsidP="005631C4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before="0" w:after="0"/>
        <w:rPr>
          <w:rFonts w:cs="Verdana"/>
        </w:rPr>
      </w:pPr>
      <w:r w:rsidRPr="00687FEF">
        <w:rPr>
          <w:rFonts w:cs="Verdana"/>
        </w:rPr>
        <w:t xml:space="preserve">Pour </w:t>
      </w:r>
      <w:r w:rsidRPr="00A4009D">
        <w:rPr>
          <w:rFonts w:cs="Verdana"/>
        </w:rPr>
        <w:t>la justification du caractère éligible :</w:t>
      </w:r>
    </w:p>
    <w:p w:rsidR="00687FEF" w:rsidRPr="00687FEF" w:rsidRDefault="00687FEF" w:rsidP="005631C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before="0" w:after="0"/>
        <w:rPr>
          <w:rFonts w:cs="Verdana"/>
        </w:rPr>
      </w:pPr>
      <w:r w:rsidRPr="00687FEF">
        <w:rPr>
          <w:rFonts w:cs="Verdana"/>
        </w:rPr>
        <w:t>le règlement d’eau de l’ouvrage,</w:t>
      </w:r>
    </w:p>
    <w:p w:rsidR="00687FEF" w:rsidRDefault="00687FEF" w:rsidP="005631C4">
      <w:pPr>
        <w:autoSpaceDE w:val="0"/>
        <w:autoSpaceDN w:val="0"/>
        <w:adjustRightInd w:val="0"/>
        <w:spacing w:before="0" w:after="0"/>
        <w:ind w:left="426"/>
        <w:rPr>
          <w:rFonts w:cs="Verdana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cs="Verdana"/>
        </w:rPr>
        <w:t>le nom du cours d’eau réalimenté et le DOE associé,</w:t>
      </w:r>
    </w:p>
    <w:p w:rsidR="00687FEF" w:rsidRDefault="00687FEF" w:rsidP="005631C4">
      <w:pPr>
        <w:autoSpaceDE w:val="0"/>
        <w:autoSpaceDN w:val="0"/>
        <w:adjustRightInd w:val="0"/>
        <w:spacing w:before="0" w:after="0"/>
        <w:ind w:left="426"/>
        <w:rPr>
          <w:rFonts w:cs="Verdana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cs="Verdana"/>
        </w:rPr>
        <w:t xml:space="preserve">les délibérations et modèles de convention relatifs à la tarification mise en </w:t>
      </w:r>
      <w:proofErr w:type="spellStart"/>
      <w:r>
        <w:rPr>
          <w:rFonts w:cs="Verdana"/>
        </w:rPr>
        <w:t>oeuvre</w:t>
      </w:r>
      <w:proofErr w:type="spellEnd"/>
    </w:p>
    <w:p w:rsidR="00687FEF" w:rsidRDefault="00687FEF" w:rsidP="005631C4">
      <w:pPr>
        <w:autoSpaceDE w:val="0"/>
        <w:autoSpaceDN w:val="0"/>
        <w:adjustRightInd w:val="0"/>
        <w:spacing w:before="0" w:after="0"/>
        <w:ind w:left="426"/>
        <w:rPr>
          <w:rFonts w:cs="Verdana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cs="Verdana"/>
        </w:rPr>
        <w:t>les volumes prélevés mesurés aux dispositifs de comptage de tous les</w:t>
      </w:r>
      <w:r w:rsidR="00015F4A">
        <w:rPr>
          <w:rFonts w:cs="Verdana"/>
        </w:rPr>
        <w:t xml:space="preserve"> </w:t>
      </w:r>
      <w:r>
        <w:rPr>
          <w:rFonts w:cs="Verdana"/>
        </w:rPr>
        <w:t>prélèvements sous influence de l’ouvrage,</w:t>
      </w:r>
    </w:p>
    <w:p w:rsidR="00687FEF" w:rsidRDefault="00687FEF" w:rsidP="005631C4">
      <w:pPr>
        <w:autoSpaceDE w:val="0"/>
        <w:autoSpaceDN w:val="0"/>
        <w:adjustRightInd w:val="0"/>
        <w:spacing w:before="0" w:after="0"/>
        <w:ind w:left="426"/>
        <w:rPr>
          <w:rFonts w:cs="Verdana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cs="Verdana"/>
        </w:rPr>
        <w:t>les pièces attestant du statut de propriétaire, délégataire ou concessionnaire de</w:t>
      </w:r>
      <w:r w:rsidR="00015F4A">
        <w:rPr>
          <w:rFonts w:cs="Verdana"/>
        </w:rPr>
        <w:t xml:space="preserve"> </w:t>
      </w:r>
      <w:r>
        <w:rPr>
          <w:rFonts w:cs="Verdana"/>
        </w:rPr>
        <w:t>l’ouvrage de soutien d’étiage,</w:t>
      </w:r>
    </w:p>
    <w:p w:rsidR="00687FEF" w:rsidRDefault="00687FEF" w:rsidP="005631C4">
      <w:pPr>
        <w:autoSpaceDE w:val="0"/>
        <w:autoSpaceDN w:val="0"/>
        <w:adjustRightInd w:val="0"/>
        <w:spacing w:before="0" w:after="0"/>
        <w:ind w:left="426"/>
        <w:rPr>
          <w:rFonts w:cs="Verdana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cs="Verdana"/>
        </w:rPr>
        <w:t xml:space="preserve">les éléments attestant du respect des critères de performance : fournir les fichiers </w:t>
      </w:r>
      <w:proofErr w:type="spellStart"/>
      <w:r>
        <w:rPr>
          <w:rFonts w:cs="Verdana"/>
        </w:rPr>
        <w:t>excel</w:t>
      </w:r>
      <w:proofErr w:type="spellEnd"/>
      <w:r>
        <w:rPr>
          <w:rFonts w:cs="Verdana"/>
        </w:rPr>
        <w:t xml:space="preserve"> correspondant aux données et calculs réalisés par le demandeur ;</w:t>
      </w:r>
    </w:p>
    <w:p w:rsidR="00FE1805" w:rsidRDefault="00FE1805" w:rsidP="005631C4">
      <w:pPr>
        <w:autoSpaceDE w:val="0"/>
        <w:autoSpaceDN w:val="0"/>
        <w:adjustRightInd w:val="0"/>
        <w:spacing w:before="0" w:after="0"/>
        <w:ind w:left="426"/>
        <w:rPr>
          <w:rFonts w:cs="Verdana"/>
        </w:rPr>
      </w:pPr>
    </w:p>
    <w:p w:rsidR="00687FEF" w:rsidRDefault="00687FEF" w:rsidP="005631C4">
      <w:pPr>
        <w:autoSpaceDE w:val="0"/>
        <w:autoSpaceDN w:val="0"/>
        <w:adjustRightInd w:val="0"/>
        <w:spacing w:before="0" w:after="0"/>
        <w:ind w:left="426"/>
        <w:rPr>
          <w:rFonts w:cs="Verdana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cs="Verdana"/>
        </w:rPr>
        <w:t>Pour le calcul de l’aide : préciser le volume utile de l’ouvrage (actualisé sur la base</w:t>
      </w:r>
      <w:r w:rsidR="00015F4A">
        <w:rPr>
          <w:rFonts w:cs="Verdana"/>
        </w:rPr>
        <w:t xml:space="preserve"> </w:t>
      </w:r>
      <w:r>
        <w:rPr>
          <w:rFonts w:cs="Verdana"/>
        </w:rPr>
        <w:t>des études ou mesures les plus récentes) ;</w:t>
      </w:r>
    </w:p>
    <w:p w:rsidR="00FE1805" w:rsidRDefault="00FE1805" w:rsidP="005631C4">
      <w:pPr>
        <w:autoSpaceDE w:val="0"/>
        <w:autoSpaceDN w:val="0"/>
        <w:adjustRightInd w:val="0"/>
        <w:spacing w:before="0" w:after="0"/>
        <w:ind w:left="426"/>
        <w:rPr>
          <w:rFonts w:cs="Verdana"/>
        </w:rPr>
      </w:pPr>
    </w:p>
    <w:p w:rsidR="00687FEF" w:rsidRDefault="00687FEF" w:rsidP="005631C4">
      <w:pPr>
        <w:autoSpaceDE w:val="0"/>
        <w:autoSpaceDN w:val="0"/>
        <w:adjustRightInd w:val="0"/>
        <w:spacing w:before="0" w:after="0"/>
        <w:ind w:left="426"/>
        <w:rPr>
          <w:rFonts w:cs="Verdana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cs="Verdana"/>
        </w:rPr>
        <w:t>Joindre les éléments de contexte suivants :</w:t>
      </w:r>
    </w:p>
    <w:p w:rsidR="00687FEF" w:rsidRDefault="00687FEF" w:rsidP="005631C4">
      <w:pPr>
        <w:autoSpaceDE w:val="0"/>
        <w:autoSpaceDN w:val="0"/>
        <w:adjustRightInd w:val="0"/>
        <w:spacing w:before="0" w:after="0"/>
        <w:ind w:left="426"/>
        <w:rPr>
          <w:rFonts w:cs="Verdana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cs="Verdana"/>
        </w:rPr>
        <w:t>Présentation succincte du périmètre sous influence de l’ouvrage de soutien</w:t>
      </w:r>
      <w:r w:rsidR="00015F4A">
        <w:rPr>
          <w:rFonts w:cs="Verdana"/>
        </w:rPr>
        <w:t xml:space="preserve"> </w:t>
      </w:r>
      <w:r>
        <w:rPr>
          <w:rFonts w:cs="Verdana"/>
        </w:rPr>
        <w:t>d’étiage,</w:t>
      </w:r>
    </w:p>
    <w:p w:rsidR="00687FEF" w:rsidRDefault="00687FEF" w:rsidP="005631C4">
      <w:pPr>
        <w:autoSpaceDE w:val="0"/>
        <w:autoSpaceDN w:val="0"/>
        <w:adjustRightInd w:val="0"/>
        <w:spacing w:before="0" w:after="0"/>
        <w:ind w:left="426"/>
        <w:rPr>
          <w:rFonts w:cs="Verdana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cs="Verdana"/>
        </w:rPr>
        <w:t>Description des caractéristiques hydro-climatiques de l’étiage,</w:t>
      </w:r>
    </w:p>
    <w:p w:rsidR="00687FEF" w:rsidRDefault="00687FEF" w:rsidP="005631C4">
      <w:pPr>
        <w:autoSpaceDE w:val="0"/>
        <w:autoSpaceDN w:val="0"/>
        <w:adjustRightInd w:val="0"/>
        <w:spacing w:before="0" w:after="0"/>
        <w:ind w:left="426"/>
        <w:rPr>
          <w:rFonts w:cs="Verdana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cs="Verdana"/>
        </w:rPr>
        <w:t>Description de la gestion des lâchers : date de début et fin de campagne,</w:t>
      </w:r>
      <w:r w:rsidR="00015F4A">
        <w:rPr>
          <w:rFonts w:cs="Verdana"/>
        </w:rPr>
        <w:t xml:space="preserve"> </w:t>
      </w:r>
      <w:r>
        <w:rPr>
          <w:rFonts w:cs="Verdana"/>
        </w:rPr>
        <w:t>chroniques des débits lâchés, chronique des débits à l’aval de la zone d’influence,</w:t>
      </w:r>
      <w:r w:rsidR="00015F4A">
        <w:rPr>
          <w:rFonts w:cs="Verdana"/>
        </w:rPr>
        <w:t xml:space="preserve"> </w:t>
      </w:r>
      <w:r>
        <w:rPr>
          <w:rFonts w:cs="Verdana"/>
        </w:rPr>
        <w:t xml:space="preserve">graphiques d’évolution des stocks, </w:t>
      </w:r>
      <w:proofErr w:type="spellStart"/>
      <w:r>
        <w:rPr>
          <w:rFonts w:cs="Verdana"/>
        </w:rPr>
        <w:t>comptes-rendus</w:t>
      </w:r>
      <w:proofErr w:type="spellEnd"/>
      <w:r>
        <w:rPr>
          <w:rFonts w:cs="Verdana"/>
        </w:rPr>
        <w:t xml:space="preserve"> de gestion, de réunions de</w:t>
      </w:r>
      <w:r w:rsidR="00015F4A">
        <w:rPr>
          <w:rFonts w:cs="Verdana"/>
        </w:rPr>
        <w:t xml:space="preserve"> </w:t>
      </w:r>
      <w:r>
        <w:rPr>
          <w:rFonts w:cs="Verdana"/>
        </w:rPr>
        <w:t>pré-campagne et en cours de campagne,</w:t>
      </w:r>
    </w:p>
    <w:p w:rsidR="00472BEF" w:rsidRPr="00EF5DA9" w:rsidRDefault="00687FEF" w:rsidP="005631C4">
      <w:pPr>
        <w:autoSpaceDE w:val="0"/>
        <w:autoSpaceDN w:val="0"/>
        <w:adjustRightInd w:val="0"/>
        <w:spacing w:before="0" w:after="0"/>
        <w:ind w:left="426"/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cs="Verdana"/>
        </w:rPr>
        <w:t>Description de la gestion des prélèvements sur le secteur influencé par l’ouvrage y</w:t>
      </w:r>
      <w:r w:rsidR="00015F4A">
        <w:rPr>
          <w:rFonts w:cs="Verdana"/>
        </w:rPr>
        <w:t xml:space="preserve"> </w:t>
      </w:r>
      <w:r>
        <w:rPr>
          <w:rFonts w:cs="Verdana"/>
        </w:rPr>
        <w:t>compris en dehors de la période de compensation : volumes souscrits comparés</w:t>
      </w:r>
      <w:r w:rsidR="00015F4A">
        <w:rPr>
          <w:rFonts w:cs="Verdana"/>
        </w:rPr>
        <w:t xml:space="preserve"> </w:t>
      </w:r>
      <w:r>
        <w:rPr>
          <w:rFonts w:cs="Verdana"/>
        </w:rPr>
        <w:t>aux volumes prélevés, etc.</w:t>
      </w:r>
    </w:p>
    <w:sectPr w:rsidR="00472BEF" w:rsidRPr="00EF5DA9" w:rsidSect="00F3106E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D1" w:rsidRDefault="003648D1">
      <w:r>
        <w:separator/>
      </w:r>
    </w:p>
  </w:endnote>
  <w:endnote w:type="continuationSeparator" w:id="0">
    <w:p w:rsidR="003648D1" w:rsidRDefault="0036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1" w:rsidRDefault="003648D1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3648D1" w:rsidRPr="009E6A51" w:rsidRDefault="003648D1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Formulaire de demande d’aide</w:t>
    </w:r>
    <w:r w:rsidR="007F0FFE">
      <w:rPr>
        <w:sz w:val="12"/>
        <w:szCs w:val="12"/>
      </w:rPr>
      <w:t xml:space="preserve"> – gestion quantitative V2019-09</w:t>
    </w:r>
    <w:r>
      <w:rPr>
        <w:sz w:val="12"/>
        <w:szCs w:val="12"/>
      </w:rPr>
      <w:tab/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BC58B4">
      <w:rPr>
        <w:rStyle w:val="Numrodepage"/>
        <w:noProof/>
        <w:sz w:val="14"/>
        <w:szCs w:val="14"/>
      </w:rPr>
      <w:t>2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BC58B4">
      <w:rPr>
        <w:rStyle w:val="Numrodepage"/>
        <w:noProof/>
        <w:sz w:val="14"/>
        <w:szCs w:val="14"/>
      </w:rPr>
      <w:t>6</w:t>
    </w:r>
    <w:r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1" w:rsidRPr="00EF5934" w:rsidRDefault="003648D1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3648D1" w:rsidRPr="00C1088A" w:rsidRDefault="003648D1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507FBF">
      <w:rPr>
        <w:rStyle w:val="Numrodepage"/>
        <w:noProof/>
        <w:sz w:val="14"/>
        <w:szCs w:val="14"/>
      </w:rPr>
      <w:t>6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D1" w:rsidRDefault="003648D1">
      <w:r>
        <w:separator/>
      </w:r>
    </w:p>
  </w:footnote>
  <w:footnote w:type="continuationSeparator" w:id="0">
    <w:p w:rsidR="003648D1" w:rsidRDefault="0036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1" w:rsidRDefault="003648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1" w:rsidRPr="004B70ED" w:rsidRDefault="003648D1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3648D1" w:rsidRPr="004868A2" w:rsidTr="00C600EC">
      <w:tc>
        <w:tcPr>
          <w:tcW w:w="4605" w:type="dxa"/>
        </w:tcPr>
        <w:p w:rsidR="003648D1" w:rsidRPr="00553FAD" w:rsidRDefault="003648D1" w:rsidP="000A75A3"/>
      </w:tc>
      <w:tc>
        <w:tcPr>
          <w:tcW w:w="5993" w:type="dxa"/>
        </w:tcPr>
        <w:p w:rsidR="003648D1" w:rsidRDefault="003648D1" w:rsidP="005B4CD9"/>
        <w:p w:rsidR="003648D1" w:rsidRPr="004868A2" w:rsidRDefault="003648D1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452B2E6F" wp14:editId="24A13490">
                <wp:extent cx="1066800" cy="996826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648D1" w:rsidRDefault="003648D1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81860"/>
    <w:multiLevelType w:val="hybridMultilevel"/>
    <w:tmpl w:val="A1887194"/>
    <w:lvl w:ilvl="0" w:tplc="C4D47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36104D8"/>
    <w:multiLevelType w:val="hybridMultilevel"/>
    <w:tmpl w:val="DEACF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908E1"/>
    <w:multiLevelType w:val="hybridMultilevel"/>
    <w:tmpl w:val="C2A23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4">
    <w:nsid w:val="5706435A"/>
    <w:multiLevelType w:val="multilevel"/>
    <w:tmpl w:val="E96C5078"/>
    <w:numStyleLink w:val="LISTE1"/>
  </w:abstractNum>
  <w:abstractNum w:abstractNumId="25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6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7">
    <w:nsid w:val="5E7040B9"/>
    <w:multiLevelType w:val="hybridMultilevel"/>
    <w:tmpl w:val="9A6ED71C"/>
    <w:lvl w:ilvl="0" w:tplc="639841E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55223"/>
    <w:multiLevelType w:val="hybridMultilevel"/>
    <w:tmpl w:val="8F701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0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D3792D"/>
    <w:multiLevelType w:val="hybridMultilevel"/>
    <w:tmpl w:val="FAE6D376"/>
    <w:lvl w:ilvl="0" w:tplc="5BD67D94">
      <w:numFmt w:val="bullet"/>
      <w:lvlText w:val="-"/>
      <w:lvlJc w:val="left"/>
      <w:pPr>
        <w:ind w:left="786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1"/>
  </w:num>
  <w:num w:numId="4">
    <w:abstractNumId w:val="29"/>
  </w:num>
  <w:num w:numId="5">
    <w:abstractNumId w:val="14"/>
  </w:num>
  <w:num w:numId="6">
    <w:abstractNumId w:val="26"/>
  </w:num>
  <w:num w:numId="7">
    <w:abstractNumId w:val="25"/>
  </w:num>
  <w:num w:numId="8">
    <w:abstractNumId w:val="20"/>
  </w:num>
  <w:num w:numId="9">
    <w:abstractNumId w:val="18"/>
  </w:num>
  <w:num w:numId="10">
    <w:abstractNumId w:val="24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21"/>
  </w:num>
  <w:num w:numId="25">
    <w:abstractNumId w:val="30"/>
  </w:num>
  <w:num w:numId="26">
    <w:abstractNumId w:val="19"/>
  </w:num>
  <w:num w:numId="27">
    <w:abstractNumId w:val="20"/>
  </w:num>
  <w:num w:numId="28">
    <w:abstractNumId w:val="16"/>
  </w:num>
  <w:num w:numId="29">
    <w:abstractNumId w:val="17"/>
  </w:num>
  <w:num w:numId="30">
    <w:abstractNumId w:val="24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31">
    <w:abstractNumId w:val="24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32">
    <w:abstractNumId w:val="22"/>
  </w:num>
  <w:num w:numId="33">
    <w:abstractNumId w:val="28"/>
  </w:num>
  <w:num w:numId="34">
    <w:abstractNumId w:val="31"/>
  </w:num>
  <w:num w:numId="35">
    <w:abstractNumId w:val="27"/>
  </w:num>
  <w:num w:numId="3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32CF"/>
    <w:rsid w:val="00015F4A"/>
    <w:rsid w:val="00016B1E"/>
    <w:rsid w:val="00017998"/>
    <w:rsid w:val="00017D8F"/>
    <w:rsid w:val="00017DA8"/>
    <w:rsid w:val="00022CF3"/>
    <w:rsid w:val="00023238"/>
    <w:rsid w:val="0002566F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07F"/>
    <w:rsid w:val="000554DA"/>
    <w:rsid w:val="0005697F"/>
    <w:rsid w:val="0006104C"/>
    <w:rsid w:val="0006334D"/>
    <w:rsid w:val="0006641C"/>
    <w:rsid w:val="00066D36"/>
    <w:rsid w:val="00066DF4"/>
    <w:rsid w:val="00070EE5"/>
    <w:rsid w:val="00072776"/>
    <w:rsid w:val="00074881"/>
    <w:rsid w:val="00076A15"/>
    <w:rsid w:val="000777D9"/>
    <w:rsid w:val="00077C26"/>
    <w:rsid w:val="00077D56"/>
    <w:rsid w:val="00080476"/>
    <w:rsid w:val="00081331"/>
    <w:rsid w:val="00083C81"/>
    <w:rsid w:val="00090482"/>
    <w:rsid w:val="00093ABB"/>
    <w:rsid w:val="000947B4"/>
    <w:rsid w:val="00095B19"/>
    <w:rsid w:val="000A09B7"/>
    <w:rsid w:val="000A0F2C"/>
    <w:rsid w:val="000A19B1"/>
    <w:rsid w:val="000A5F94"/>
    <w:rsid w:val="000A6C10"/>
    <w:rsid w:val="000A73DF"/>
    <w:rsid w:val="000A75A3"/>
    <w:rsid w:val="000B0999"/>
    <w:rsid w:val="000C0197"/>
    <w:rsid w:val="000C0ECB"/>
    <w:rsid w:val="000C4759"/>
    <w:rsid w:val="000D36F2"/>
    <w:rsid w:val="000D65F8"/>
    <w:rsid w:val="000E0182"/>
    <w:rsid w:val="000E0B82"/>
    <w:rsid w:val="000E0F2A"/>
    <w:rsid w:val="000E31BA"/>
    <w:rsid w:val="000E4FCE"/>
    <w:rsid w:val="000F0BC6"/>
    <w:rsid w:val="000F0BF4"/>
    <w:rsid w:val="00100874"/>
    <w:rsid w:val="00103727"/>
    <w:rsid w:val="001104D2"/>
    <w:rsid w:val="00111B53"/>
    <w:rsid w:val="001169ED"/>
    <w:rsid w:val="0012192A"/>
    <w:rsid w:val="00121A0F"/>
    <w:rsid w:val="00124DF0"/>
    <w:rsid w:val="001258A9"/>
    <w:rsid w:val="001259EF"/>
    <w:rsid w:val="0013325C"/>
    <w:rsid w:val="00141477"/>
    <w:rsid w:val="00143C25"/>
    <w:rsid w:val="00151E7B"/>
    <w:rsid w:val="00160E37"/>
    <w:rsid w:val="001628DC"/>
    <w:rsid w:val="001674BD"/>
    <w:rsid w:val="001740E5"/>
    <w:rsid w:val="001767E6"/>
    <w:rsid w:val="001769E6"/>
    <w:rsid w:val="00182246"/>
    <w:rsid w:val="00182D5B"/>
    <w:rsid w:val="001834CA"/>
    <w:rsid w:val="001928F7"/>
    <w:rsid w:val="00197C00"/>
    <w:rsid w:val="001A359E"/>
    <w:rsid w:val="001A4DFF"/>
    <w:rsid w:val="001A74DD"/>
    <w:rsid w:val="001B021F"/>
    <w:rsid w:val="001B2316"/>
    <w:rsid w:val="001B4C32"/>
    <w:rsid w:val="001B7308"/>
    <w:rsid w:val="001C3D75"/>
    <w:rsid w:val="001C3F4D"/>
    <w:rsid w:val="001C40AF"/>
    <w:rsid w:val="001D0435"/>
    <w:rsid w:val="001D2534"/>
    <w:rsid w:val="001E0478"/>
    <w:rsid w:val="001E2C73"/>
    <w:rsid w:val="001E484E"/>
    <w:rsid w:val="00200446"/>
    <w:rsid w:val="0020425E"/>
    <w:rsid w:val="002057BD"/>
    <w:rsid w:val="00212F05"/>
    <w:rsid w:val="00213F69"/>
    <w:rsid w:val="002167FF"/>
    <w:rsid w:val="00222C83"/>
    <w:rsid w:val="0022585A"/>
    <w:rsid w:val="00230DBC"/>
    <w:rsid w:val="0023274B"/>
    <w:rsid w:val="00233185"/>
    <w:rsid w:val="00236AF0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5F4B"/>
    <w:rsid w:val="0028086B"/>
    <w:rsid w:val="00280FA1"/>
    <w:rsid w:val="002831F2"/>
    <w:rsid w:val="00292B5E"/>
    <w:rsid w:val="00294D37"/>
    <w:rsid w:val="00294D94"/>
    <w:rsid w:val="00296E4B"/>
    <w:rsid w:val="002A1648"/>
    <w:rsid w:val="002A3BC4"/>
    <w:rsid w:val="002A4013"/>
    <w:rsid w:val="002A4718"/>
    <w:rsid w:val="002A578E"/>
    <w:rsid w:val="002C018D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BC3"/>
    <w:rsid w:val="002E4D2D"/>
    <w:rsid w:val="002E6A78"/>
    <w:rsid w:val="002E6D6C"/>
    <w:rsid w:val="002E6FC0"/>
    <w:rsid w:val="002F0FA0"/>
    <w:rsid w:val="002F1E87"/>
    <w:rsid w:val="002F3C93"/>
    <w:rsid w:val="002F592E"/>
    <w:rsid w:val="002F5987"/>
    <w:rsid w:val="002F5BBA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1CF0"/>
    <w:rsid w:val="00335295"/>
    <w:rsid w:val="00335791"/>
    <w:rsid w:val="003368B9"/>
    <w:rsid w:val="00341DE9"/>
    <w:rsid w:val="003421A0"/>
    <w:rsid w:val="00342FA7"/>
    <w:rsid w:val="00344256"/>
    <w:rsid w:val="003469A9"/>
    <w:rsid w:val="00347C95"/>
    <w:rsid w:val="00357C74"/>
    <w:rsid w:val="003648D1"/>
    <w:rsid w:val="00367DCA"/>
    <w:rsid w:val="00371DEA"/>
    <w:rsid w:val="003771CC"/>
    <w:rsid w:val="0038138F"/>
    <w:rsid w:val="0038728E"/>
    <w:rsid w:val="00392A91"/>
    <w:rsid w:val="00392EB0"/>
    <w:rsid w:val="003A1DB4"/>
    <w:rsid w:val="003A3326"/>
    <w:rsid w:val="003A3A3E"/>
    <w:rsid w:val="003A4648"/>
    <w:rsid w:val="003A5EA6"/>
    <w:rsid w:val="003A7C61"/>
    <w:rsid w:val="003B06BE"/>
    <w:rsid w:val="003B1079"/>
    <w:rsid w:val="003B2CE5"/>
    <w:rsid w:val="003B2F0C"/>
    <w:rsid w:val="003B4366"/>
    <w:rsid w:val="003C0A9B"/>
    <w:rsid w:val="003C535E"/>
    <w:rsid w:val="003C6DD2"/>
    <w:rsid w:val="003C79D5"/>
    <w:rsid w:val="003E1C2D"/>
    <w:rsid w:val="003E259F"/>
    <w:rsid w:val="003E3BA9"/>
    <w:rsid w:val="003E4C47"/>
    <w:rsid w:val="0042022D"/>
    <w:rsid w:val="0042108A"/>
    <w:rsid w:val="00431BDF"/>
    <w:rsid w:val="00432E4D"/>
    <w:rsid w:val="00435DD1"/>
    <w:rsid w:val="00436FFA"/>
    <w:rsid w:val="00437833"/>
    <w:rsid w:val="004421B3"/>
    <w:rsid w:val="0044441E"/>
    <w:rsid w:val="00444BE8"/>
    <w:rsid w:val="00447C6F"/>
    <w:rsid w:val="0045111F"/>
    <w:rsid w:val="00460E8A"/>
    <w:rsid w:val="004630B7"/>
    <w:rsid w:val="004630E8"/>
    <w:rsid w:val="00470223"/>
    <w:rsid w:val="00470EEF"/>
    <w:rsid w:val="00472BEF"/>
    <w:rsid w:val="00474A75"/>
    <w:rsid w:val="004758B4"/>
    <w:rsid w:val="0047644C"/>
    <w:rsid w:val="004778D2"/>
    <w:rsid w:val="00483A23"/>
    <w:rsid w:val="004851EA"/>
    <w:rsid w:val="00485E30"/>
    <w:rsid w:val="004868A2"/>
    <w:rsid w:val="00487FC7"/>
    <w:rsid w:val="0049004F"/>
    <w:rsid w:val="00494EE6"/>
    <w:rsid w:val="004A43BD"/>
    <w:rsid w:val="004B061D"/>
    <w:rsid w:val="004B70ED"/>
    <w:rsid w:val="004C317D"/>
    <w:rsid w:val="004C3D02"/>
    <w:rsid w:val="004C5FC3"/>
    <w:rsid w:val="004C628C"/>
    <w:rsid w:val="004C69D0"/>
    <w:rsid w:val="004C7D3A"/>
    <w:rsid w:val="004D10D5"/>
    <w:rsid w:val="004D3282"/>
    <w:rsid w:val="004D42AF"/>
    <w:rsid w:val="004D51AE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5294"/>
    <w:rsid w:val="004F7397"/>
    <w:rsid w:val="005009C3"/>
    <w:rsid w:val="00507FBF"/>
    <w:rsid w:val="005107AC"/>
    <w:rsid w:val="00516C1C"/>
    <w:rsid w:val="00516F5F"/>
    <w:rsid w:val="00530982"/>
    <w:rsid w:val="00531BC7"/>
    <w:rsid w:val="00540CC3"/>
    <w:rsid w:val="00544AA2"/>
    <w:rsid w:val="00550261"/>
    <w:rsid w:val="005507A9"/>
    <w:rsid w:val="00553FAD"/>
    <w:rsid w:val="00554F8E"/>
    <w:rsid w:val="00555FE0"/>
    <w:rsid w:val="00557F8E"/>
    <w:rsid w:val="005631C4"/>
    <w:rsid w:val="0056321C"/>
    <w:rsid w:val="00563A2D"/>
    <w:rsid w:val="005672A9"/>
    <w:rsid w:val="00570C0A"/>
    <w:rsid w:val="00571574"/>
    <w:rsid w:val="005730B9"/>
    <w:rsid w:val="005815DE"/>
    <w:rsid w:val="00581966"/>
    <w:rsid w:val="005828B5"/>
    <w:rsid w:val="00582D0C"/>
    <w:rsid w:val="00584D9C"/>
    <w:rsid w:val="0059359D"/>
    <w:rsid w:val="005A0531"/>
    <w:rsid w:val="005A1086"/>
    <w:rsid w:val="005A11E9"/>
    <w:rsid w:val="005A22D3"/>
    <w:rsid w:val="005A3DC1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06B2"/>
    <w:rsid w:val="005E6781"/>
    <w:rsid w:val="005E68CE"/>
    <w:rsid w:val="005E78F9"/>
    <w:rsid w:val="005F56E5"/>
    <w:rsid w:val="005F5FDD"/>
    <w:rsid w:val="006012CA"/>
    <w:rsid w:val="00603F45"/>
    <w:rsid w:val="0060632D"/>
    <w:rsid w:val="00616481"/>
    <w:rsid w:val="00617FFC"/>
    <w:rsid w:val="0062035C"/>
    <w:rsid w:val="0062051B"/>
    <w:rsid w:val="00620C49"/>
    <w:rsid w:val="00623D10"/>
    <w:rsid w:val="00624E05"/>
    <w:rsid w:val="006264CC"/>
    <w:rsid w:val="006349D5"/>
    <w:rsid w:val="00636814"/>
    <w:rsid w:val="00636EB4"/>
    <w:rsid w:val="00636EB9"/>
    <w:rsid w:val="00637E81"/>
    <w:rsid w:val="00641823"/>
    <w:rsid w:val="006426DE"/>
    <w:rsid w:val="00642BCF"/>
    <w:rsid w:val="006439C3"/>
    <w:rsid w:val="00644436"/>
    <w:rsid w:val="00647D55"/>
    <w:rsid w:val="0065144C"/>
    <w:rsid w:val="00652BE3"/>
    <w:rsid w:val="00654FDC"/>
    <w:rsid w:val="006560AC"/>
    <w:rsid w:val="00661550"/>
    <w:rsid w:val="00664775"/>
    <w:rsid w:val="00667339"/>
    <w:rsid w:val="00670B43"/>
    <w:rsid w:val="00671CC9"/>
    <w:rsid w:val="006834AE"/>
    <w:rsid w:val="00684046"/>
    <w:rsid w:val="00687FEF"/>
    <w:rsid w:val="006902D8"/>
    <w:rsid w:val="00690958"/>
    <w:rsid w:val="00694582"/>
    <w:rsid w:val="00695E81"/>
    <w:rsid w:val="0069612D"/>
    <w:rsid w:val="00697D17"/>
    <w:rsid w:val="006A3752"/>
    <w:rsid w:val="006A4BFF"/>
    <w:rsid w:val="006B0897"/>
    <w:rsid w:val="006B2A4F"/>
    <w:rsid w:val="006B4089"/>
    <w:rsid w:val="006C5519"/>
    <w:rsid w:val="006D4821"/>
    <w:rsid w:val="006D4CCE"/>
    <w:rsid w:val="006D5755"/>
    <w:rsid w:val="006D6B81"/>
    <w:rsid w:val="006D7032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562F"/>
    <w:rsid w:val="00720C0C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5F2D"/>
    <w:rsid w:val="007465F1"/>
    <w:rsid w:val="00746B9A"/>
    <w:rsid w:val="00750078"/>
    <w:rsid w:val="00754DA2"/>
    <w:rsid w:val="00756900"/>
    <w:rsid w:val="00762848"/>
    <w:rsid w:val="00764690"/>
    <w:rsid w:val="007674D8"/>
    <w:rsid w:val="00767767"/>
    <w:rsid w:val="00773BA5"/>
    <w:rsid w:val="00776A6F"/>
    <w:rsid w:val="00777421"/>
    <w:rsid w:val="00787189"/>
    <w:rsid w:val="00787998"/>
    <w:rsid w:val="00791F1C"/>
    <w:rsid w:val="00793970"/>
    <w:rsid w:val="00797A35"/>
    <w:rsid w:val="007A0C5E"/>
    <w:rsid w:val="007A742E"/>
    <w:rsid w:val="007B0156"/>
    <w:rsid w:val="007B1C76"/>
    <w:rsid w:val="007B2280"/>
    <w:rsid w:val="007B4A71"/>
    <w:rsid w:val="007B7C3B"/>
    <w:rsid w:val="007C0598"/>
    <w:rsid w:val="007C1583"/>
    <w:rsid w:val="007C1CD8"/>
    <w:rsid w:val="007C6775"/>
    <w:rsid w:val="007D4571"/>
    <w:rsid w:val="007D78BB"/>
    <w:rsid w:val="007F0FFE"/>
    <w:rsid w:val="007F4EDD"/>
    <w:rsid w:val="007F6FF0"/>
    <w:rsid w:val="00801982"/>
    <w:rsid w:val="008105C4"/>
    <w:rsid w:val="00813494"/>
    <w:rsid w:val="00813B43"/>
    <w:rsid w:val="008232C8"/>
    <w:rsid w:val="008301AA"/>
    <w:rsid w:val="00834214"/>
    <w:rsid w:val="00835ED3"/>
    <w:rsid w:val="00841B27"/>
    <w:rsid w:val="00841D8D"/>
    <w:rsid w:val="00850719"/>
    <w:rsid w:val="008507F1"/>
    <w:rsid w:val="00855BA6"/>
    <w:rsid w:val="00860781"/>
    <w:rsid w:val="00862D12"/>
    <w:rsid w:val="00863EA9"/>
    <w:rsid w:val="00880A19"/>
    <w:rsid w:val="008818D0"/>
    <w:rsid w:val="00895739"/>
    <w:rsid w:val="00895F2F"/>
    <w:rsid w:val="008A02C3"/>
    <w:rsid w:val="008A4D95"/>
    <w:rsid w:val="008B0484"/>
    <w:rsid w:val="008B2600"/>
    <w:rsid w:val="008B712F"/>
    <w:rsid w:val="008C0B31"/>
    <w:rsid w:val="008C2961"/>
    <w:rsid w:val="008C33AA"/>
    <w:rsid w:val="008C532C"/>
    <w:rsid w:val="008C5B03"/>
    <w:rsid w:val="008D1D6C"/>
    <w:rsid w:val="008D3CF6"/>
    <w:rsid w:val="008E01A6"/>
    <w:rsid w:val="008E2CEC"/>
    <w:rsid w:val="008E686D"/>
    <w:rsid w:val="008F11DD"/>
    <w:rsid w:val="008F262D"/>
    <w:rsid w:val="008F68A3"/>
    <w:rsid w:val="008F77D0"/>
    <w:rsid w:val="00901C2B"/>
    <w:rsid w:val="00905440"/>
    <w:rsid w:val="00912247"/>
    <w:rsid w:val="00913D50"/>
    <w:rsid w:val="00916400"/>
    <w:rsid w:val="009165A4"/>
    <w:rsid w:val="0092041D"/>
    <w:rsid w:val="00920F4F"/>
    <w:rsid w:val="00923BA5"/>
    <w:rsid w:val="0093061A"/>
    <w:rsid w:val="00935D3C"/>
    <w:rsid w:val="00943213"/>
    <w:rsid w:val="009442F2"/>
    <w:rsid w:val="0094764F"/>
    <w:rsid w:val="00947C25"/>
    <w:rsid w:val="00954F7F"/>
    <w:rsid w:val="00956107"/>
    <w:rsid w:val="0095625F"/>
    <w:rsid w:val="0095661D"/>
    <w:rsid w:val="0096089B"/>
    <w:rsid w:val="0096097C"/>
    <w:rsid w:val="0096797E"/>
    <w:rsid w:val="00974263"/>
    <w:rsid w:val="009775C6"/>
    <w:rsid w:val="009843D3"/>
    <w:rsid w:val="00984D1C"/>
    <w:rsid w:val="009868BB"/>
    <w:rsid w:val="009908DA"/>
    <w:rsid w:val="00990F65"/>
    <w:rsid w:val="00992CE7"/>
    <w:rsid w:val="0099616C"/>
    <w:rsid w:val="00997061"/>
    <w:rsid w:val="009A2BED"/>
    <w:rsid w:val="009A3590"/>
    <w:rsid w:val="009A576A"/>
    <w:rsid w:val="009B0608"/>
    <w:rsid w:val="009B2184"/>
    <w:rsid w:val="009C17B6"/>
    <w:rsid w:val="009C1B61"/>
    <w:rsid w:val="009C3556"/>
    <w:rsid w:val="009C4E48"/>
    <w:rsid w:val="009C7B39"/>
    <w:rsid w:val="009D1459"/>
    <w:rsid w:val="009D3261"/>
    <w:rsid w:val="009D41FE"/>
    <w:rsid w:val="009D4AB3"/>
    <w:rsid w:val="009D4DA3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2E5F"/>
    <w:rsid w:val="00A33288"/>
    <w:rsid w:val="00A35998"/>
    <w:rsid w:val="00A4009D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907"/>
    <w:rsid w:val="00A62F70"/>
    <w:rsid w:val="00A70F58"/>
    <w:rsid w:val="00A745FF"/>
    <w:rsid w:val="00A765AE"/>
    <w:rsid w:val="00A77C94"/>
    <w:rsid w:val="00A8171E"/>
    <w:rsid w:val="00A86CDE"/>
    <w:rsid w:val="00A9474D"/>
    <w:rsid w:val="00A948C4"/>
    <w:rsid w:val="00A96618"/>
    <w:rsid w:val="00A976A9"/>
    <w:rsid w:val="00AA12E3"/>
    <w:rsid w:val="00AA13C5"/>
    <w:rsid w:val="00AA2710"/>
    <w:rsid w:val="00AA4CD2"/>
    <w:rsid w:val="00AB3990"/>
    <w:rsid w:val="00AB3F88"/>
    <w:rsid w:val="00AB541B"/>
    <w:rsid w:val="00AB602F"/>
    <w:rsid w:val="00AC3422"/>
    <w:rsid w:val="00AC7FA3"/>
    <w:rsid w:val="00AD0FC8"/>
    <w:rsid w:val="00AD3F0A"/>
    <w:rsid w:val="00AD5365"/>
    <w:rsid w:val="00AE3666"/>
    <w:rsid w:val="00AF564A"/>
    <w:rsid w:val="00AF7031"/>
    <w:rsid w:val="00B04730"/>
    <w:rsid w:val="00B113B6"/>
    <w:rsid w:val="00B24CEE"/>
    <w:rsid w:val="00B30F7A"/>
    <w:rsid w:val="00B36CA4"/>
    <w:rsid w:val="00B41D75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714A3"/>
    <w:rsid w:val="00B728F8"/>
    <w:rsid w:val="00B77AA9"/>
    <w:rsid w:val="00B809CA"/>
    <w:rsid w:val="00B8362C"/>
    <w:rsid w:val="00B85269"/>
    <w:rsid w:val="00B86102"/>
    <w:rsid w:val="00B92422"/>
    <w:rsid w:val="00BA10AD"/>
    <w:rsid w:val="00BA525B"/>
    <w:rsid w:val="00BA5538"/>
    <w:rsid w:val="00BB066A"/>
    <w:rsid w:val="00BB06DF"/>
    <w:rsid w:val="00BB3B18"/>
    <w:rsid w:val="00BB4B4E"/>
    <w:rsid w:val="00BB6AB1"/>
    <w:rsid w:val="00BB6E0F"/>
    <w:rsid w:val="00BC09A8"/>
    <w:rsid w:val="00BC1B4B"/>
    <w:rsid w:val="00BC49E1"/>
    <w:rsid w:val="00BC55D8"/>
    <w:rsid w:val="00BC58B4"/>
    <w:rsid w:val="00BD3C5A"/>
    <w:rsid w:val="00BD75B8"/>
    <w:rsid w:val="00BE1833"/>
    <w:rsid w:val="00BE3DBF"/>
    <w:rsid w:val="00BE3E26"/>
    <w:rsid w:val="00BE4326"/>
    <w:rsid w:val="00BE67DF"/>
    <w:rsid w:val="00BE7105"/>
    <w:rsid w:val="00BF47D3"/>
    <w:rsid w:val="00BF7BC6"/>
    <w:rsid w:val="00C00A0C"/>
    <w:rsid w:val="00C00BA5"/>
    <w:rsid w:val="00C021E4"/>
    <w:rsid w:val="00C06BE6"/>
    <w:rsid w:val="00C1088A"/>
    <w:rsid w:val="00C155D9"/>
    <w:rsid w:val="00C21A08"/>
    <w:rsid w:val="00C21B5B"/>
    <w:rsid w:val="00C21F32"/>
    <w:rsid w:val="00C31C7F"/>
    <w:rsid w:val="00C37F5A"/>
    <w:rsid w:val="00C40A55"/>
    <w:rsid w:val="00C41E35"/>
    <w:rsid w:val="00C42FA6"/>
    <w:rsid w:val="00C46677"/>
    <w:rsid w:val="00C46811"/>
    <w:rsid w:val="00C46C04"/>
    <w:rsid w:val="00C50056"/>
    <w:rsid w:val="00C50067"/>
    <w:rsid w:val="00C51E79"/>
    <w:rsid w:val="00C52632"/>
    <w:rsid w:val="00C55357"/>
    <w:rsid w:val="00C56715"/>
    <w:rsid w:val="00C5681B"/>
    <w:rsid w:val="00C5766D"/>
    <w:rsid w:val="00C600EC"/>
    <w:rsid w:val="00C63FB1"/>
    <w:rsid w:val="00C64F1A"/>
    <w:rsid w:val="00C719FC"/>
    <w:rsid w:val="00C72BBF"/>
    <w:rsid w:val="00C748C1"/>
    <w:rsid w:val="00C811AD"/>
    <w:rsid w:val="00C85892"/>
    <w:rsid w:val="00C8710D"/>
    <w:rsid w:val="00C87F04"/>
    <w:rsid w:val="00C92D14"/>
    <w:rsid w:val="00C92E89"/>
    <w:rsid w:val="00CA32E2"/>
    <w:rsid w:val="00CA3F33"/>
    <w:rsid w:val="00CA4AF2"/>
    <w:rsid w:val="00CA77F9"/>
    <w:rsid w:val="00CB4064"/>
    <w:rsid w:val="00CB4D81"/>
    <w:rsid w:val="00CB6722"/>
    <w:rsid w:val="00CB6C0D"/>
    <w:rsid w:val="00CB6E7C"/>
    <w:rsid w:val="00CB7C71"/>
    <w:rsid w:val="00CC5E74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D12764"/>
    <w:rsid w:val="00D15BAC"/>
    <w:rsid w:val="00D21D0D"/>
    <w:rsid w:val="00D24EA5"/>
    <w:rsid w:val="00D34AA9"/>
    <w:rsid w:val="00D41745"/>
    <w:rsid w:val="00D42356"/>
    <w:rsid w:val="00D42E76"/>
    <w:rsid w:val="00D47A44"/>
    <w:rsid w:val="00D501D6"/>
    <w:rsid w:val="00D6039F"/>
    <w:rsid w:val="00D63B99"/>
    <w:rsid w:val="00D64C2D"/>
    <w:rsid w:val="00D66249"/>
    <w:rsid w:val="00D67F9E"/>
    <w:rsid w:val="00D77117"/>
    <w:rsid w:val="00D81878"/>
    <w:rsid w:val="00D86989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D4ED5"/>
    <w:rsid w:val="00DF3DAE"/>
    <w:rsid w:val="00DF4EAF"/>
    <w:rsid w:val="00DF7C2C"/>
    <w:rsid w:val="00E00F33"/>
    <w:rsid w:val="00E106B2"/>
    <w:rsid w:val="00E133D6"/>
    <w:rsid w:val="00E16A9E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33A9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6ED8"/>
    <w:rsid w:val="00E87C45"/>
    <w:rsid w:val="00E9677C"/>
    <w:rsid w:val="00EA0563"/>
    <w:rsid w:val="00EA23A0"/>
    <w:rsid w:val="00EA31C9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4E66"/>
    <w:rsid w:val="00F05206"/>
    <w:rsid w:val="00F058C2"/>
    <w:rsid w:val="00F12085"/>
    <w:rsid w:val="00F125EB"/>
    <w:rsid w:val="00F145C4"/>
    <w:rsid w:val="00F150E7"/>
    <w:rsid w:val="00F160FA"/>
    <w:rsid w:val="00F20B21"/>
    <w:rsid w:val="00F21D81"/>
    <w:rsid w:val="00F241DF"/>
    <w:rsid w:val="00F263FB"/>
    <w:rsid w:val="00F27C82"/>
    <w:rsid w:val="00F30586"/>
    <w:rsid w:val="00F3106E"/>
    <w:rsid w:val="00F42206"/>
    <w:rsid w:val="00F42523"/>
    <w:rsid w:val="00F438D6"/>
    <w:rsid w:val="00F622C4"/>
    <w:rsid w:val="00F64D4A"/>
    <w:rsid w:val="00F706D2"/>
    <w:rsid w:val="00F727C5"/>
    <w:rsid w:val="00F76556"/>
    <w:rsid w:val="00F801F8"/>
    <w:rsid w:val="00F80220"/>
    <w:rsid w:val="00F814CF"/>
    <w:rsid w:val="00F848DF"/>
    <w:rsid w:val="00F849EE"/>
    <w:rsid w:val="00F87D8B"/>
    <w:rsid w:val="00F9101F"/>
    <w:rsid w:val="00FA64E6"/>
    <w:rsid w:val="00FB7979"/>
    <w:rsid w:val="00FC77FD"/>
    <w:rsid w:val="00FE05D3"/>
    <w:rsid w:val="00FE0A26"/>
    <w:rsid w:val="00FE1805"/>
    <w:rsid w:val="00FE1973"/>
    <w:rsid w:val="00FE6CE8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C50067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aps/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C50067"/>
    <w:pPr>
      <w:pBdr>
        <w:bottom w:val="single" w:sz="4" w:space="2" w:color="C00000"/>
      </w:pBdr>
      <w:spacing w:before="360" w:after="360"/>
      <w:jc w:val="right"/>
    </w:pPr>
    <w:rPr>
      <w:rFonts w:ascii="Century Gothic" w:hAnsi="Century Gothic"/>
      <w:b/>
      <w:color w:val="31849B" w:themeColor="accent5" w:themeShade="BF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AE36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C50067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aps/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C50067"/>
    <w:pPr>
      <w:pBdr>
        <w:bottom w:val="single" w:sz="4" w:space="2" w:color="C00000"/>
      </w:pBdr>
      <w:spacing w:before="360" w:after="360"/>
      <w:jc w:val="right"/>
    </w:pPr>
    <w:rPr>
      <w:rFonts w:ascii="Century Gothic" w:hAnsi="Century Gothic"/>
      <w:b/>
      <w:color w:val="31849B" w:themeColor="accent5" w:themeShade="BF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AE36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-bordeaux@eau-adour-garonne.fr" TargetMode="External"/><Relationship Id="rId18" Type="http://schemas.openxmlformats.org/officeDocument/2006/relationships/hyperlink" Target="file:///G:\PEP\PROGRAMME\Formulaire%20demande%20d'aide\11e%20programme\Nouveaux%20formulaires\Conseil,%20Sensibilisation,%20animation,%20com\Formulaire%20missions%20animation%20en%20regie%202019.xls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17" Type="http://schemas.openxmlformats.org/officeDocument/2006/relationships/hyperlink" Target="mailto:deleg-pau@eau-adour-garonne.fr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deleg-rodez@eau-adour-garonne.f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tiphishing.vadesecure.com/2/bmFkaW5lLmNoYWxhYmVydEBlYXUtYWRvdXItZ2Fyb25uZS5mcnxWUkM1ODQ4NDg%3D/www.picto-occitanie.fr/geonetwork/srv/fre/catalog.search%3Bjsessionid%3D2BF61A242341C9AB368F1A1EEE9002DC%23/metadata/05999e7d-fbb8-40f1-8e70-4e6b5bfd58f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eleg-toulouse@eau-adour-garonne.fr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eleg-brive@eau-adour-garonne.fr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95D57E179F4AE9B4E360A163469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BD023-3904-4DD1-8B9B-6160EC3D5F16}"/>
      </w:docPartPr>
      <w:docPartBody>
        <w:p w:rsidR="004F254B" w:rsidRDefault="00856AFF" w:rsidP="00856AFF">
          <w:pPr>
            <w:pStyle w:val="5C95D57E179F4AE9B4E360A1634695FD"/>
          </w:pPr>
          <w:r w:rsidRPr="00C92E89">
            <w:rPr>
              <w:rStyle w:val="Textedelespacerserv"/>
              <w:i/>
              <w:color w:val="808080" w:themeColor="background1" w:themeShade="80"/>
              <w:shd w:val="clear" w:color="auto" w:fill="D9D9D9" w:themeFill="background1" w:themeFillShade="D9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74"/>
    <w:rsid w:val="001648D1"/>
    <w:rsid w:val="00186ECF"/>
    <w:rsid w:val="00203A7B"/>
    <w:rsid w:val="00226184"/>
    <w:rsid w:val="00286DC3"/>
    <w:rsid w:val="00296908"/>
    <w:rsid w:val="002C58B7"/>
    <w:rsid w:val="00340237"/>
    <w:rsid w:val="004F254B"/>
    <w:rsid w:val="00822074"/>
    <w:rsid w:val="00856AFF"/>
    <w:rsid w:val="00DA2A7E"/>
    <w:rsid w:val="00F73038"/>
    <w:rsid w:val="00FA4A44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3038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  <w:style w:type="paragraph" w:customStyle="1" w:styleId="5C95D57E179F4AE9B4E360A1634695FD">
    <w:name w:val="5C95D57E179F4AE9B4E360A1634695FD"/>
    <w:rsid w:val="00856AFF"/>
  </w:style>
  <w:style w:type="paragraph" w:customStyle="1" w:styleId="98FC066A4404453CB0FAF4A09E2B6CE03">
    <w:name w:val="98FC066A4404453CB0FAF4A09E2B6CE03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3">
    <w:name w:val="1275BB5968AB440C9275CE613ECE7CAC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3">
    <w:name w:val="44C691A3102647FF82B8B9D79A4041AB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3">
    <w:name w:val="BA36841B793F4F5A8F8B40E94307B2DD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A3D5167224DAE815B3CFA07EB37A1">
    <w:name w:val="DE5A3D5167224DAE815B3CFA07EB37A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CE7E87DC2E46069CA606C0DC76CBC1">
    <w:name w:val="C5CE7E87DC2E46069CA606C0DC76CBC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A6F475B97546769056621AF1A4E5AB">
    <w:name w:val="CDA6F475B97546769056621AF1A4E5AB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89EA544D67F4752BDD77CC69BA3AED6">
    <w:name w:val="189EA544D67F4752BDD77CC69BA3AED6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5BE40C7DAA4BD6A1E6185521469801">
    <w:name w:val="F75BE40C7DAA4BD6A1E618552146980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B8AC0289D0445C9D2E8769B3664319">
    <w:name w:val="52B8AC0289D0445C9D2E8769B3664319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FE9FE6AAE240359532FB63BF072C77">
    <w:name w:val="9BFE9FE6AAE240359532FB63BF072C77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13B35BE67E7404698CFAFC4CA2E8DBC">
    <w:name w:val="B13B35BE67E7404698CFAFC4CA2E8DBC"/>
    <w:rsid w:val="00856AFF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FB4FC4BB394AD8A0F8D0EA3A4BDF0C">
    <w:name w:val="FFFB4FC4BB394AD8A0F8D0EA3A4BDF0C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C6DD1293C9448BBA0AA0400A0F072E3">
    <w:name w:val="8C6DD1293C9448BBA0AA0400A0F072E3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D26C78F778A04C89AC5D0841B42FF8FC">
    <w:name w:val="D26C78F778A04C89AC5D0841B42FF8FC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FDCB3CA1F144D8804915903C5D7575">
    <w:name w:val="49FDCB3CA1F144D8804915903C5D7575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9833BFD2B64A87B47C6E79D91EC2E1">
    <w:name w:val="2F9833BFD2B64A87B47C6E79D91EC2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9C777F8D85452BAD90920E4B2E1282">
    <w:name w:val="B69C777F8D85452BAD90920E4B2E1282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79556655EB143169213718BA41C14E5">
    <w:name w:val="E79556655EB143169213718BA41C14E5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0C37678F384B9C9B63421BCC9D9983">
    <w:name w:val="C50C37678F384B9C9B63421BCC9D998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8DB729F7094536A9B51F80D6F06250">
    <w:name w:val="4C8DB729F7094536A9B51F80D6F06250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B64C71F46D4B75A9BC35B674B0E37A">
    <w:name w:val="C1B64C71F46D4B75A9BC35B674B0E37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2BD17F883F4463AB00C5522DCBEBBB">
    <w:name w:val="762BD17F883F4463AB00C5522DCBEBB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03DB5C80E1415BB8F681E8CD59E764">
    <w:name w:val="4003DB5C80E1415BB8F681E8CD59E76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51BF5C8E347B08992B977CFEF14F4">
    <w:name w:val="E6C51BF5C8E347B08992B977CFEF14F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313E2559F6430BB3C478F7A8FB085B">
    <w:name w:val="D7313E2559F6430BB3C478F7A8FB085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15C4A697E247AF8FAC433115D5B618">
    <w:name w:val="B815C4A697E247AF8FAC433115D5B618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7BDAE1D5AE45F9B9576F928583595B">
    <w:name w:val="597BDAE1D5AE45F9B9576F928583595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A30D8B5B144EE99CDD4420D45F3D9">
    <w:name w:val="5CEA30D8B5B144EE99CDD4420D45F3D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048D1B71D44091A1C01A5E6ADDEE9D">
    <w:name w:val="A2048D1B71D44091A1C01A5E6ADDEE9D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A1E5E8642DC41018222AF22AF0AEBFE">
    <w:name w:val="FA1E5E8642DC41018222AF22AF0AEBFE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221785B22F448C8783840FE365F5AC">
    <w:name w:val="40221785B22F448C8783840FE365F5AC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A03A10E2974DBE8587B183A9C28B0F">
    <w:name w:val="52A03A10E2974DBE8587B183A9C28B0F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A4204DB3FD4FF3B6C3B3A29A1D638B">
    <w:name w:val="C6A4204DB3FD4FF3B6C3B3A29A1D638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5F93B23524CAA9D7E1815839EDEBA">
    <w:name w:val="6AA5F93B23524CAA9D7E1815839EDEB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49363B6A8E44FD9285FA7A9D037923">
    <w:name w:val="8849363B6A8E44FD9285FA7A9D03792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820CA1AA13F4808BA5B7F77C6F5BF6A">
    <w:name w:val="4820CA1AA13F4808BA5B7F77C6F5BF6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89363201EA4C80973DA712B109ABCE">
    <w:name w:val="A889363201EA4C80973DA712B109ABCE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9D05BF40F144DBB4E39646EA89AD4E">
    <w:name w:val="819D05BF40F144DBB4E39646EA89AD4E"/>
    <w:rsid w:val="00856AFF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B71D59E6E1794B3B8996B6FD143820B0">
    <w:name w:val="B71D59E6E1794B3B8996B6FD143820B0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870434EB544653B70BD0AB79490968">
    <w:name w:val="99870434EB544653B70BD0AB79490968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E8E98E8D3D4DDF859407194FDF9D58">
    <w:name w:val="8BE8E98E8D3D4DDF859407194FDF9D58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07BC5FAE94C609B343C34DDF7C949">
    <w:name w:val="53207BC5FAE94C609B343C34DDF7C94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5243F50E4A49CE8B23FB05401C7812">
    <w:name w:val="7F5243F50E4A49CE8B23FB05401C7812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878AF108A946B9AA1AAD9BD23E38F9">
    <w:name w:val="DB878AF108A946B9AA1AAD9BD23E38F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4">
    <w:name w:val="98FC066A4404453CB0FAF4A09E2B6CE04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4">
    <w:name w:val="1275BB5968AB440C9275CE613ECE7CAC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4">
    <w:name w:val="44C691A3102647FF82B8B9D79A4041AB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4">
    <w:name w:val="BA36841B793F4F5A8F8B40E94307B2DD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A3D5167224DAE815B3CFA07EB37A11">
    <w:name w:val="DE5A3D5167224DAE815B3CFA07EB37A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CE7E87DC2E46069CA606C0DC76CBC11">
    <w:name w:val="C5CE7E87DC2E46069CA606C0DC76CBC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A6F475B97546769056621AF1A4E5AB1">
    <w:name w:val="CDA6F475B97546769056621AF1A4E5AB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89EA544D67F4752BDD77CC69BA3AED61">
    <w:name w:val="189EA544D67F4752BDD77CC69BA3AED6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5BE40C7DAA4BD6A1E61855214698011">
    <w:name w:val="F75BE40C7DAA4BD6A1E618552146980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B8AC0289D0445C9D2E8769B36643191">
    <w:name w:val="52B8AC0289D0445C9D2E8769B3664319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FE9FE6AAE240359532FB63BF072C771">
    <w:name w:val="9BFE9FE6AAE240359532FB63BF072C77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13B35BE67E7404698CFAFC4CA2E8DBC1">
    <w:name w:val="B13B35BE67E7404698CFAFC4CA2E8DBC1"/>
    <w:rsid w:val="00856AFF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FB4FC4BB394AD8A0F8D0EA3A4BDF0C1">
    <w:name w:val="FFFB4FC4BB394AD8A0F8D0EA3A4BDF0C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C6DD1293C9448BBA0AA0400A0F072E31">
    <w:name w:val="8C6DD1293C9448BBA0AA0400A0F072E3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D26C78F778A04C89AC5D0841B42FF8FC1">
    <w:name w:val="D26C78F778A04C89AC5D0841B42FF8FC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FDCB3CA1F144D8804915903C5D75751">
    <w:name w:val="49FDCB3CA1F144D8804915903C5D7575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9833BFD2B64A87B47C6E79D91EC2E11">
    <w:name w:val="2F9833BFD2B64A87B47C6E79D91EC2E1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9C777F8D85452BAD90920E4B2E12821">
    <w:name w:val="B69C777F8D85452BAD90920E4B2E1282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79556655EB143169213718BA41C14E51">
    <w:name w:val="E79556655EB143169213718BA41C14E5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0C37678F384B9C9B63421BCC9D99831">
    <w:name w:val="C50C37678F384B9C9B63421BCC9D9983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8DB729F7094536A9B51F80D6F062501">
    <w:name w:val="4C8DB729F7094536A9B51F80D6F06250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B64C71F46D4B75A9BC35B674B0E37A1">
    <w:name w:val="C1B64C71F46D4B75A9BC35B674B0E37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2BD17F883F4463AB00C5522DCBEBBB1">
    <w:name w:val="762BD17F883F4463AB00C5522DCBEBB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03DB5C80E1415BB8F681E8CD59E7641">
    <w:name w:val="4003DB5C80E1415BB8F681E8CD59E764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51BF5C8E347B08992B977CFEF14F41">
    <w:name w:val="E6C51BF5C8E347B08992B977CFEF14F4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313E2559F6430BB3C478F7A8FB085B1">
    <w:name w:val="D7313E2559F6430BB3C478F7A8FB085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15C4A697E247AF8FAC433115D5B6181">
    <w:name w:val="B815C4A697E247AF8FAC433115D5B618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7BDAE1D5AE45F9B9576F928583595B1">
    <w:name w:val="597BDAE1D5AE45F9B9576F928583595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A30D8B5B144EE99CDD4420D45F3D91">
    <w:name w:val="5CEA30D8B5B144EE99CDD4420D45F3D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048D1B71D44091A1C01A5E6ADDEE9D1">
    <w:name w:val="A2048D1B71D44091A1C01A5E6ADDEE9D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A1E5E8642DC41018222AF22AF0AEBFE1">
    <w:name w:val="FA1E5E8642DC41018222AF22AF0AEBF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221785B22F448C8783840FE365F5AC1">
    <w:name w:val="40221785B22F448C8783840FE365F5AC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A03A10E2974DBE8587B183A9C28B0F1">
    <w:name w:val="52A03A10E2974DBE8587B183A9C28B0F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A4204DB3FD4FF3B6C3B3A29A1D638B1">
    <w:name w:val="C6A4204DB3FD4FF3B6C3B3A29A1D638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5F93B23524CAA9D7E1815839EDEBA1">
    <w:name w:val="6AA5F93B23524CAA9D7E1815839EDEB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49363B6A8E44FD9285FA7A9D0379231">
    <w:name w:val="8849363B6A8E44FD9285FA7A9D037923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820CA1AA13F4808BA5B7F77C6F5BF6A1">
    <w:name w:val="4820CA1AA13F4808BA5B7F77C6F5BF6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89363201EA4C80973DA712B109ABCE1">
    <w:name w:val="A889363201EA4C80973DA712B109ABC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9D05BF40F144DBB4E39646EA89AD4E1">
    <w:name w:val="819D05BF40F144DBB4E39646EA89AD4E1"/>
    <w:rsid w:val="00856AFF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B71D59E6E1794B3B8996B6FD143820B01">
    <w:name w:val="B71D59E6E1794B3B8996B6FD143820B0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870434EB544653B70BD0AB794909681">
    <w:name w:val="99870434EB544653B70BD0AB79490968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E8E98E8D3D4DDF859407194FDF9D581">
    <w:name w:val="8BE8E98E8D3D4DDF859407194FDF9D58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07BC5FAE94C609B343C34DDF7C9491">
    <w:name w:val="53207BC5FAE94C609B343C34DDF7C94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5243F50E4A49CE8B23FB05401C78121">
    <w:name w:val="7F5243F50E4A49CE8B23FB05401C7812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878AF108A946B9AA1AAD9BD23E38F91">
    <w:name w:val="DB878AF108A946B9AA1AAD9BD23E38F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E42527BE6147039EFFAF6E9659D447">
    <w:name w:val="07E42527BE6147039EFFAF6E9659D447"/>
    <w:rsid w:val="001648D1"/>
  </w:style>
  <w:style w:type="paragraph" w:customStyle="1" w:styleId="450EBB5D1F074D108C20829409B25E33">
    <w:name w:val="450EBB5D1F074D108C20829409B25E33"/>
    <w:rsid w:val="00F73038"/>
  </w:style>
  <w:style w:type="paragraph" w:customStyle="1" w:styleId="610A4A951370433DBB7FC08C8664660E">
    <w:name w:val="610A4A951370433DBB7FC08C8664660E"/>
    <w:rsid w:val="00F73038"/>
  </w:style>
  <w:style w:type="paragraph" w:customStyle="1" w:styleId="43049871BAAF49A399F0532540EC3336">
    <w:name w:val="43049871BAAF49A399F0532540EC3336"/>
    <w:rsid w:val="00F73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3038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  <w:style w:type="paragraph" w:customStyle="1" w:styleId="5C95D57E179F4AE9B4E360A1634695FD">
    <w:name w:val="5C95D57E179F4AE9B4E360A1634695FD"/>
    <w:rsid w:val="00856AFF"/>
  </w:style>
  <w:style w:type="paragraph" w:customStyle="1" w:styleId="98FC066A4404453CB0FAF4A09E2B6CE03">
    <w:name w:val="98FC066A4404453CB0FAF4A09E2B6CE03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3">
    <w:name w:val="1275BB5968AB440C9275CE613ECE7CAC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3">
    <w:name w:val="44C691A3102647FF82B8B9D79A4041AB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3">
    <w:name w:val="BA36841B793F4F5A8F8B40E94307B2DD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A3D5167224DAE815B3CFA07EB37A1">
    <w:name w:val="DE5A3D5167224DAE815B3CFA07EB37A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CE7E87DC2E46069CA606C0DC76CBC1">
    <w:name w:val="C5CE7E87DC2E46069CA606C0DC76CBC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A6F475B97546769056621AF1A4E5AB">
    <w:name w:val="CDA6F475B97546769056621AF1A4E5AB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89EA544D67F4752BDD77CC69BA3AED6">
    <w:name w:val="189EA544D67F4752BDD77CC69BA3AED6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5BE40C7DAA4BD6A1E6185521469801">
    <w:name w:val="F75BE40C7DAA4BD6A1E618552146980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B8AC0289D0445C9D2E8769B3664319">
    <w:name w:val="52B8AC0289D0445C9D2E8769B3664319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FE9FE6AAE240359532FB63BF072C77">
    <w:name w:val="9BFE9FE6AAE240359532FB63BF072C77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13B35BE67E7404698CFAFC4CA2E8DBC">
    <w:name w:val="B13B35BE67E7404698CFAFC4CA2E8DBC"/>
    <w:rsid w:val="00856AFF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FB4FC4BB394AD8A0F8D0EA3A4BDF0C">
    <w:name w:val="FFFB4FC4BB394AD8A0F8D0EA3A4BDF0C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C6DD1293C9448BBA0AA0400A0F072E3">
    <w:name w:val="8C6DD1293C9448BBA0AA0400A0F072E3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D26C78F778A04C89AC5D0841B42FF8FC">
    <w:name w:val="D26C78F778A04C89AC5D0841B42FF8FC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FDCB3CA1F144D8804915903C5D7575">
    <w:name w:val="49FDCB3CA1F144D8804915903C5D7575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9833BFD2B64A87B47C6E79D91EC2E1">
    <w:name w:val="2F9833BFD2B64A87B47C6E79D91EC2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9C777F8D85452BAD90920E4B2E1282">
    <w:name w:val="B69C777F8D85452BAD90920E4B2E1282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79556655EB143169213718BA41C14E5">
    <w:name w:val="E79556655EB143169213718BA41C14E5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0C37678F384B9C9B63421BCC9D9983">
    <w:name w:val="C50C37678F384B9C9B63421BCC9D998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8DB729F7094536A9B51F80D6F06250">
    <w:name w:val="4C8DB729F7094536A9B51F80D6F06250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B64C71F46D4B75A9BC35B674B0E37A">
    <w:name w:val="C1B64C71F46D4B75A9BC35B674B0E37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2BD17F883F4463AB00C5522DCBEBBB">
    <w:name w:val="762BD17F883F4463AB00C5522DCBEBB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03DB5C80E1415BB8F681E8CD59E764">
    <w:name w:val="4003DB5C80E1415BB8F681E8CD59E76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51BF5C8E347B08992B977CFEF14F4">
    <w:name w:val="E6C51BF5C8E347B08992B977CFEF14F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313E2559F6430BB3C478F7A8FB085B">
    <w:name w:val="D7313E2559F6430BB3C478F7A8FB085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15C4A697E247AF8FAC433115D5B618">
    <w:name w:val="B815C4A697E247AF8FAC433115D5B618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7BDAE1D5AE45F9B9576F928583595B">
    <w:name w:val="597BDAE1D5AE45F9B9576F928583595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A30D8B5B144EE99CDD4420D45F3D9">
    <w:name w:val="5CEA30D8B5B144EE99CDD4420D45F3D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048D1B71D44091A1C01A5E6ADDEE9D">
    <w:name w:val="A2048D1B71D44091A1C01A5E6ADDEE9D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A1E5E8642DC41018222AF22AF0AEBFE">
    <w:name w:val="FA1E5E8642DC41018222AF22AF0AEBFE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221785B22F448C8783840FE365F5AC">
    <w:name w:val="40221785B22F448C8783840FE365F5AC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A03A10E2974DBE8587B183A9C28B0F">
    <w:name w:val="52A03A10E2974DBE8587B183A9C28B0F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A4204DB3FD4FF3B6C3B3A29A1D638B">
    <w:name w:val="C6A4204DB3FD4FF3B6C3B3A29A1D638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5F93B23524CAA9D7E1815839EDEBA">
    <w:name w:val="6AA5F93B23524CAA9D7E1815839EDEB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49363B6A8E44FD9285FA7A9D037923">
    <w:name w:val="8849363B6A8E44FD9285FA7A9D03792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820CA1AA13F4808BA5B7F77C6F5BF6A">
    <w:name w:val="4820CA1AA13F4808BA5B7F77C6F5BF6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89363201EA4C80973DA712B109ABCE">
    <w:name w:val="A889363201EA4C80973DA712B109ABCE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9D05BF40F144DBB4E39646EA89AD4E">
    <w:name w:val="819D05BF40F144DBB4E39646EA89AD4E"/>
    <w:rsid w:val="00856AFF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B71D59E6E1794B3B8996B6FD143820B0">
    <w:name w:val="B71D59E6E1794B3B8996B6FD143820B0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870434EB544653B70BD0AB79490968">
    <w:name w:val="99870434EB544653B70BD0AB79490968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E8E98E8D3D4DDF859407194FDF9D58">
    <w:name w:val="8BE8E98E8D3D4DDF859407194FDF9D58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07BC5FAE94C609B343C34DDF7C949">
    <w:name w:val="53207BC5FAE94C609B343C34DDF7C94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5243F50E4A49CE8B23FB05401C7812">
    <w:name w:val="7F5243F50E4A49CE8B23FB05401C7812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878AF108A946B9AA1AAD9BD23E38F9">
    <w:name w:val="DB878AF108A946B9AA1AAD9BD23E38F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4">
    <w:name w:val="98FC066A4404453CB0FAF4A09E2B6CE04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4">
    <w:name w:val="1275BB5968AB440C9275CE613ECE7CAC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4">
    <w:name w:val="44C691A3102647FF82B8B9D79A4041AB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4">
    <w:name w:val="BA36841B793F4F5A8F8B40E94307B2DD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A3D5167224DAE815B3CFA07EB37A11">
    <w:name w:val="DE5A3D5167224DAE815B3CFA07EB37A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CE7E87DC2E46069CA606C0DC76CBC11">
    <w:name w:val="C5CE7E87DC2E46069CA606C0DC76CBC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A6F475B97546769056621AF1A4E5AB1">
    <w:name w:val="CDA6F475B97546769056621AF1A4E5AB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89EA544D67F4752BDD77CC69BA3AED61">
    <w:name w:val="189EA544D67F4752BDD77CC69BA3AED6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5BE40C7DAA4BD6A1E61855214698011">
    <w:name w:val="F75BE40C7DAA4BD6A1E618552146980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B8AC0289D0445C9D2E8769B36643191">
    <w:name w:val="52B8AC0289D0445C9D2E8769B3664319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FE9FE6AAE240359532FB63BF072C771">
    <w:name w:val="9BFE9FE6AAE240359532FB63BF072C77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13B35BE67E7404698CFAFC4CA2E8DBC1">
    <w:name w:val="B13B35BE67E7404698CFAFC4CA2E8DBC1"/>
    <w:rsid w:val="00856AFF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FB4FC4BB394AD8A0F8D0EA3A4BDF0C1">
    <w:name w:val="FFFB4FC4BB394AD8A0F8D0EA3A4BDF0C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C6DD1293C9448BBA0AA0400A0F072E31">
    <w:name w:val="8C6DD1293C9448BBA0AA0400A0F072E3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D26C78F778A04C89AC5D0841B42FF8FC1">
    <w:name w:val="D26C78F778A04C89AC5D0841B42FF8FC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FDCB3CA1F144D8804915903C5D75751">
    <w:name w:val="49FDCB3CA1F144D8804915903C5D7575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9833BFD2B64A87B47C6E79D91EC2E11">
    <w:name w:val="2F9833BFD2B64A87B47C6E79D91EC2E1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9C777F8D85452BAD90920E4B2E12821">
    <w:name w:val="B69C777F8D85452BAD90920E4B2E1282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79556655EB143169213718BA41C14E51">
    <w:name w:val="E79556655EB143169213718BA41C14E5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0C37678F384B9C9B63421BCC9D99831">
    <w:name w:val="C50C37678F384B9C9B63421BCC9D9983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8DB729F7094536A9B51F80D6F062501">
    <w:name w:val="4C8DB729F7094536A9B51F80D6F06250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B64C71F46D4B75A9BC35B674B0E37A1">
    <w:name w:val="C1B64C71F46D4B75A9BC35B674B0E37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2BD17F883F4463AB00C5522DCBEBBB1">
    <w:name w:val="762BD17F883F4463AB00C5522DCBEBB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03DB5C80E1415BB8F681E8CD59E7641">
    <w:name w:val="4003DB5C80E1415BB8F681E8CD59E764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51BF5C8E347B08992B977CFEF14F41">
    <w:name w:val="E6C51BF5C8E347B08992B977CFEF14F4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313E2559F6430BB3C478F7A8FB085B1">
    <w:name w:val="D7313E2559F6430BB3C478F7A8FB085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15C4A697E247AF8FAC433115D5B6181">
    <w:name w:val="B815C4A697E247AF8FAC433115D5B618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7BDAE1D5AE45F9B9576F928583595B1">
    <w:name w:val="597BDAE1D5AE45F9B9576F928583595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A30D8B5B144EE99CDD4420D45F3D91">
    <w:name w:val="5CEA30D8B5B144EE99CDD4420D45F3D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048D1B71D44091A1C01A5E6ADDEE9D1">
    <w:name w:val="A2048D1B71D44091A1C01A5E6ADDEE9D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A1E5E8642DC41018222AF22AF0AEBFE1">
    <w:name w:val="FA1E5E8642DC41018222AF22AF0AEBF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221785B22F448C8783840FE365F5AC1">
    <w:name w:val="40221785B22F448C8783840FE365F5AC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A03A10E2974DBE8587B183A9C28B0F1">
    <w:name w:val="52A03A10E2974DBE8587B183A9C28B0F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A4204DB3FD4FF3B6C3B3A29A1D638B1">
    <w:name w:val="C6A4204DB3FD4FF3B6C3B3A29A1D638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5F93B23524CAA9D7E1815839EDEBA1">
    <w:name w:val="6AA5F93B23524CAA9D7E1815839EDEB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49363B6A8E44FD9285FA7A9D0379231">
    <w:name w:val="8849363B6A8E44FD9285FA7A9D037923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820CA1AA13F4808BA5B7F77C6F5BF6A1">
    <w:name w:val="4820CA1AA13F4808BA5B7F77C6F5BF6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89363201EA4C80973DA712B109ABCE1">
    <w:name w:val="A889363201EA4C80973DA712B109ABC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9D05BF40F144DBB4E39646EA89AD4E1">
    <w:name w:val="819D05BF40F144DBB4E39646EA89AD4E1"/>
    <w:rsid w:val="00856AFF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B71D59E6E1794B3B8996B6FD143820B01">
    <w:name w:val="B71D59E6E1794B3B8996B6FD143820B0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870434EB544653B70BD0AB794909681">
    <w:name w:val="99870434EB544653B70BD0AB79490968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E8E98E8D3D4DDF859407194FDF9D581">
    <w:name w:val="8BE8E98E8D3D4DDF859407194FDF9D58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07BC5FAE94C609B343C34DDF7C9491">
    <w:name w:val="53207BC5FAE94C609B343C34DDF7C94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5243F50E4A49CE8B23FB05401C78121">
    <w:name w:val="7F5243F50E4A49CE8B23FB05401C7812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878AF108A946B9AA1AAD9BD23E38F91">
    <w:name w:val="DB878AF108A946B9AA1AAD9BD23E38F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E42527BE6147039EFFAF6E9659D447">
    <w:name w:val="07E42527BE6147039EFFAF6E9659D447"/>
    <w:rsid w:val="001648D1"/>
  </w:style>
  <w:style w:type="paragraph" w:customStyle="1" w:styleId="450EBB5D1F074D108C20829409B25E33">
    <w:name w:val="450EBB5D1F074D108C20829409B25E33"/>
    <w:rsid w:val="00F73038"/>
  </w:style>
  <w:style w:type="paragraph" w:customStyle="1" w:styleId="610A4A951370433DBB7FC08C8664660E">
    <w:name w:val="610A4A951370433DBB7FC08C8664660E"/>
    <w:rsid w:val="00F73038"/>
  </w:style>
  <w:style w:type="paragraph" w:customStyle="1" w:styleId="43049871BAAF49A399F0532540EC3336">
    <w:name w:val="43049871BAAF49A399F0532540EC3336"/>
    <w:rsid w:val="00F73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483A-FE68-4F82-BBA8-B2D4215B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0</TotalTime>
  <Pages>6</Pages>
  <Words>1585</Words>
  <Characters>10326</Characters>
  <Application>Microsoft Office Word</Application>
  <DocSecurity>0</DocSecurity>
  <Lines>86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2</cp:revision>
  <cp:lastPrinted>2019-08-01T09:01:00Z</cp:lastPrinted>
  <dcterms:created xsi:type="dcterms:W3CDTF">2019-08-02T08:05:00Z</dcterms:created>
  <dcterms:modified xsi:type="dcterms:W3CDTF">2019-08-02T08:05:00Z</dcterms:modified>
  <cp:category>Commun</cp:category>
</cp:coreProperties>
</file>